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5" w:rsidRDefault="001D3D15" w:rsidP="001D3D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D3D15" w:rsidRPr="00853C4C" w:rsidRDefault="001D3D15" w:rsidP="001D3D15">
      <w:pPr>
        <w:pStyle w:val="IFAHeader1"/>
        <w:jc w:val="center"/>
      </w:pPr>
      <w:r w:rsidRPr="00853C4C">
        <w:t>SINGLE AUDIT NOT REQUIRED</w:t>
      </w:r>
      <w:bookmarkStart w:id="0" w:name="_GoBack"/>
      <w:bookmarkEnd w:id="0"/>
    </w:p>
    <w:p w:rsidR="001D3D15" w:rsidRPr="00853C4C" w:rsidRDefault="001D3D15" w:rsidP="001D3D15">
      <w:pPr>
        <w:pStyle w:val="IFAHeader3"/>
        <w:jc w:val="center"/>
      </w:pPr>
      <w:r w:rsidRPr="00853C4C">
        <w:t>(Local Government, Non-Profit, CHDO)</w:t>
      </w:r>
    </w:p>
    <w:p w:rsidR="001D3D15" w:rsidRDefault="001D3D15" w:rsidP="001D3D15">
      <w:pPr>
        <w:jc w:val="center"/>
        <w:rPr>
          <w:rFonts w:ascii="Arial" w:hAnsi="Arial" w:cs="Arial"/>
          <w:b/>
          <w:sz w:val="22"/>
          <w:szCs w:val="22"/>
        </w:rPr>
      </w:pPr>
    </w:p>
    <w:p w:rsidR="001D3D15" w:rsidRDefault="001D3D15" w:rsidP="001D3D15">
      <w:pPr>
        <w:jc w:val="center"/>
        <w:rPr>
          <w:rFonts w:ascii="Arial" w:hAnsi="Arial" w:cs="Arial"/>
          <w:b/>
          <w:sz w:val="22"/>
          <w:szCs w:val="22"/>
        </w:rPr>
      </w:pPr>
    </w:p>
    <w:p w:rsidR="001D3D15" w:rsidRPr="00853C4C" w:rsidRDefault="001D3D15" w:rsidP="001D3D15">
      <w:pPr>
        <w:tabs>
          <w:tab w:val="left" w:pos="1980"/>
          <w:tab w:val="left" w:pos="5580"/>
          <w:tab w:val="left" w:pos="6120"/>
          <w:tab w:val="left" w:pos="7290"/>
          <w:tab w:val="left" w:pos="8010"/>
        </w:tabs>
        <w:rPr>
          <w:rFonts w:ascii="Arial" w:hAnsi="Arial" w:cs="Arial"/>
          <w:sz w:val="22"/>
          <w:szCs w:val="22"/>
          <w:u w:val="single"/>
        </w:rPr>
      </w:pPr>
      <w:r w:rsidRPr="00853C4C">
        <w:rPr>
          <w:rStyle w:val="IFANormalChar"/>
          <w:rFonts w:cs="Arial"/>
        </w:rPr>
        <w:t>Recipient:</w:t>
      </w:r>
      <w:r w:rsidRPr="00853C4C">
        <w:rPr>
          <w:rFonts w:ascii="Arial" w:hAnsi="Arial" w:cs="Arial"/>
          <w:sz w:val="22"/>
          <w:szCs w:val="22"/>
        </w:rPr>
        <w:tab/>
      </w: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1"/>
      <w:r w:rsidRPr="00853C4C">
        <w:rPr>
          <w:rFonts w:ascii="Arial" w:hAnsi="Arial" w:cs="Arial"/>
          <w:sz w:val="22"/>
          <w:szCs w:val="22"/>
          <w:u w:val="single"/>
        </w:rPr>
        <w:tab/>
      </w:r>
      <w:r w:rsidRPr="00853C4C">
        <w:rPr>
          <w:rFonts w:ascii="Arial" w:hAnsi="Arial" w:cs="Arial"/>
          <w:sz w:val="22"/>
          <w:szCs w:val="22"/>
        </w:rPr>
        <w:tab/>
      </w:r>
    </w:p>
    <w:p w:rsidR="001D3D15" w:rsidRPr="00853C4C" w:rsidRDefault="001D3D15" w:rsidP="001D3D15">
      <w:pPr>
        <w:tabs>
          <w:tab w:val="left" w:pos="1980"/>
          <w:tab w:val="left" w:pos="5580"/>
          <w:tab w:val="left" w:pos="6120"/>
          <w:tab w:val="left" w:pos="729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  <w:r w:rsidRPr="00853C4C">
        <w:rPr>
          <w:rStyle w:val="IFANormalChar"/>
          <w:rFonts w:cs="Arial"/>
        </w:rPr>
        <w:t>Contract Number:</w:t>
      </w:r>
      <w:r w:rsidRPr="00853C4C">
        <w:rPr>
          <w:rFonts w:ascii="Arial" w:hAnsi="Arial" w:cs="Arial"/>
          <w:sz w:val="22"/>
          <w:szCs w:val="22"/>
        </w:rPr>
        <w:tab/>
      </w: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2"/>
      <w:r w:rsidRPr="00853C4C">
        <w:rPr>
          <w:rFonts w:ascii="Arial" w:hAnsi="Arial" w:cs="Arial"/>
          <w:sz w:val="22"/>
          <w:szCs w:val="22"/>
          <w:u w:val="single"/>
        </w:rPr>
        <w:tab/>
      </w:r>
      <w:r w:rsidRPr="00853C4C">
        <w:rPr>
          <w:rFonts w:ascii="Arial" w:hAnsi="Arial" w:cs="Arial"/>
          <w:sz w:val="22"/>
          <w:szCs w:val="22"/>
        </w:rPr>
        <w:tab/>
      </w:r>
    </w:p>
    <w:p w:rsidR="001D3D15" w:rsidRPr="00853C4C" w:rsidRDefault="001D3D15" w:rsidP="001D3D15">
      <w:pPr>
        <w:tabs>
          <w:tab w:val="left" w:pos="1980"/>
          <w:tab w:val="left" w:pos="2880"/>
          <w:tab w:val="left" w:pos="5580"/>
          <w:tab w:val="left" w:pos="6120"/>
          <w:tab w:val="left" w:pos="7290"/>
          <w:tab w:val="left" w:pos="8010"/>
        </w:tabs>
        <w:rPr>
          <w:rFonts w:ascii="Arial" w:hAnsi="Arial" w:cs="Arial"/>
          <w:sz w:val="22"/>
          <w:szCs w:val="22"/>
          <w:u w:val="single"/>
        </w:rPr>
      </w:pPr>
      <w:r w:rsidRPr="00853C4C">
        <w:rPr>
          <w:rStyle w:val="IFANormalChar"/>
          <w:rFonts w:cs="Arial"/>
        </w:rPr>
        <w:t>Submitted for Recipient FY:</w:t>
      </w: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3"/>
      <w:r w:rsidRPr="00853C4C">
        <w:rPr>
          <w:rFonts w:ascii="Arial" w:hAnsi="Arial" w:cs="Arial"/>
          <w:sz w:val="22"/>
          <w:szCs w:val="22"/>
          <w:u w:val="single"/>
        </w:rPr>
        <w:tab/>
      </w:r>
    </w:p>
    <w:p w:rsidR="001D3D15" w:rsidRPr="00853C4C" w:rsidRDefault="001D3D15" w:rsidP="001D3D15">
      <w:pPr>
        <w:tabs>
          <w:tab w:val="left" w:pos="1980"/>
          <w:tab w:val="left" w:pos="4500"/>
          <w:tab w:val="left" w:pos="5580"/>
          <w:tab w:val="left" w:pos="6120"/>
          <w:tab w:val="left" w:pos="7290"/>
          <w:tab w:val="left" w:pos="10080"/>
        </w:tabs>
        <w:rPr>
          <w:rFonts w:ascii="Arial" w:hAnsi="Arial" w:cs="Arial"/>
          <w:sz w:val="22"/>
          <w:szCs w:val="22"/>
        </w:rPr>
      </w:pPr>
      <w:r w:rsidRPr="00853C4C">
        <w:rPr>
          <w:rStyle w:val="IFANormalChar"/>
          <w:rFonts w:cs="Arial"/>
        </w:rPr>
        <w:t>Recipient FY Period (mm/</w:t>
      </w:r>
      <w:proofErr w:type="spellStart"/>
      <w:r w:rsidRPr="00853C4C">
        <w:rPr>
          <w:rStyle w:val="IFANormalChar"/>
          <w:rFonts w:cs="Arial"/>
        </w:rPr>
        <w:t>dd</w:t>
      </w:r>
      <w:proofErr w:type="spellEnd"/>
      <w:r w:rsidRPr="00853C4C">
        <w:rPr>
          <w:rStyle w:val="IFANormalChar"/>
          <w:rFonts w:cs="Arial"/>
        </w:rPr>
        <w:t>/</w:t>
      </w:r>
      <w:proofErr w:type="spellStart"/>
      <w:r w:rsidRPr="00853C4C">
        <w:rPr>
          <w:rStyle w:val="IFANormalChar"/>
          <w:rFonts w:cs="Arial"/>
        </w:rPr>
        <w:t>yy</w:t>
      </w:r>
      <w:proofErr w:type="spellEnd"/>
      <w:r w:rsidRPr="00853C4C">
        <w:rPr>
          <w:rStyle w:val="IFANormalChar"/>
          <w:rFonts w:cs="Arial"/>
        </w:rPr>
        <w:t xml:space="preserve"> - mm/</w:t>
      </w:r>
      <w:proofErr w:type="spellStart"/>
      <w:r w:rsidRPr="00853C4C">
        <w:rPr>
          <w:rStyle w:val="IFANormalChar"/>
          <w:rFonts w:cs="Arial"/>
        </w:rPr>
        <w:t>dd</w:t>
      </w:r>
      <w:proofErr w:type="spellEnd"/>
      <w:r w:rsidRPr="00853C4C">
        <w:rPr>
          <w:rStyle w:val="IFANormalChar"/>
          <w:rFonts w:cs="Arial"/>
        </w:rPr>
        <w:t>/</w:t>
      </w:r>
      <w:proofErr w:type="spellStart"/>
      <w:r w:rsidRPr="00853C4C">
        <w:rPr>
          <w:rStyle w:val="IFANormalChar"/>
          <w:rFonts w:cs="Arial"/>
        </w:rPr>
        <w:t>yy</w:t>
      </w:r>
      <w:proofErr w:type="spellEnd"/>
      <w:r w:rsidRPr="00853C4C">
        <w:rPr>
          <w:rStyle w:val="IFANormalChar"/>
          <w:rFonts w:cs="Arial"/>
        </w:rPr>
        <w:t>):</w:t>
      </w: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4"/>
      <w:r w:rsidRPr="00853C4C">
        <w:rPr>
          <w:rFonts w:ascii="Arial" w:hAnsi="Arial" w:cs="Arial"/>
          <w:sz w:val="22"/>
          <w:szCs w:val="22"/>
          <w:u w:val="single"/>
        </w:rPr>
        <w:tab/>
      </w:r>
      <w:r w:rsidRPr="00853C4C">
        <w:rPr>
          <w:rFonts w:ascii="Arial" w:hAnsi="Arial" w:cs="Arial"/>
          <w:sz w:val="22"/>
          <w:szCs w:val="22"/>
          <w:u w:val="single"/>
        </w:rPr>
        <w:tab/>
      </w:r>
      <w:r w:rsidRPr="00853C4C">
        <w:rPr>
          <w:rFonts w:ascii="Arial" w:hAnsi="Arial" w:cs="Arial"/>
          <w:sz w:val="22"/>
          <w:szCs w:val="22"/>
          <w:u w:val="single"/>
        </w:rPr>
        <w:tab/>
      </w:r>
    </w:p>
    <w:p w:rsidR="001D3D15" w:rsidRPr="00853C4C" w:rsidRDefault="001D3D15" w:rsidP="001D3D15">
      <w:pPr>
        <w:pStyle w:val="BodyTextIndent"/>
        <w:rPr>
          <w:rFonts w:ascii="Arial" w:hAnsi="Arial" w:cs="Arial"/>
          <w:sz w:val="22"/>
          <w:szCs w:val="22"/>
        </w:rPr>
      </w:pPr>
    </w:p>
    <w:p w:rsidR="001D3D15" w:rsidRPr="00853C4C" w:rsidRDefault="001D3D15" w:rsidP="001D3D15">
      <w:pPr>
        <w:pStyle w:val="BodyTextIndent"/>
        <w:rPr>
          <w:rFonts w:ascii="Arial" w:hAnsi="Arial" w:cs="Arial"/>
          <w:sz w:val="22"/>
          <w:szCs w:val="22"/>
        </w:rPr>
      </w:pPr>
    </w:p>
    <w:p w:rsidR="001D3D15" w:rsidRPr="00853C4C" w:rsidRDefault="001D3D15" w:rsidP="001D3D15">
      <w:pPr>
        <w:pStyle w:val="IFANormal"/>
        <w:rPr>
          <w:rFonts w:cs="Arial"/>
        </w:rPr>
      </w:pPr>
      <w:r w:rsidRPr="00853C4C">
        <w:rPr>
          <w:rFonts w:cs="Arial"/>
        </w:rPr>
        <w:t xml:space="preserve">The Single Audit Act of 1996, as amended, changed the threshold of required audits from entities awarded federal funds.  If a unit of local government or non-profit organization has expended $750,000 or more in federal funds (part of which must be HOME funds) during a fiscal year that entity is required to have these funds audited in accordance with the implementing regulations found in 2 CFR Part 200, Uniform Administrative Requirements, Cost Principles, and Audit Requirements for Federal Awards, Final Guidance.  </w:t>
      </w:r>
    </w:p>
    <w:p w:rsidR="001D3D15" w:rsidRPr="00853C4C" w:rsidRDefault="001D3D15" w:rsidP="001D3D15">
      <w:pPr>
        <w:pStyle w:val="IFANormal"/>
        <w:rPr>
          <w:rFonts w:cs="Arial"/>
        </w:rPr>
      </w:pPr>
    </w:p>
    <w:p w:rsidR="001D3D15" w:rsidRPr="00853C4C" w:rsidRDefault="001D3D15" w:rsidP="001D3D15">
      <w:pPr>
        <w:pStyle w:val="IFANormal"/>
        <w:rPr>
          <w:rFonts w:cs="Arial"/>
        </w:rPr>
      </w:pPr>
      <w:r w:rsidRPr="00853C4C">
        <w:rPr>
          <w:rFonts w:cs="Arial"/>
        </w:rPr>
        <w:t>Entities that have expended less than $750,000 in federal funds during a fiscal year, part of which must be HOME funds, are required to submit this form for each fiscal year that funds were expended.</w:t>
      </w:r>
    </w:p>
    <w:p w:rsidR="001D3D15" w:rsidRPr="00853C4C" w:rsidRDefault="001D3D15" w:rsidP="001D3D15">
      <w:pPr>
        <w:pStyle w:val="IFANormal"/>
        <w:rPr>
          <w:rFonts w:cs="Arial"/>
        </w:rPr>
      </w:pPr>
    </w:p>
    <w:p w:rsidR="001D3D15" w:rsidRPr="00853C4C" w:rsidRDefault="001D3D15" w:rsidP="001D3D15">
      <w:pPr>
        <w:pStyle w:val="IFANormal"/>
        <w:rPr>
          <w:rFonts w:cs="Arial"/>
        </w:rPr>
      </w:pPr>
      <w:r w:rsidRPr="00853C4C">
        <w:rPr>
          <w:rFonts w:cs="Arial"/>
        </w:rPr>
        <w:t xml:space="preserve">After reviewing the audit requirements described above, I certify as recipient for this contract number, that less than $750,000 in federal funds, part of which was HOME funds, was expended during the above-mentioned fiscal year and that a 2 CFR Part 200 audit is not required. </w:t>
      </w:r>
    </w:p>
    <w:p w:rsidR="001D3D15" w:rsidRPr="00853C4C" w:rsidRDefault="001D3D15" w:rsidP="001D3D15">
      <w:pPr>
        <w:pStyle w:val="BodyTextIndent"/>
        <w:tabs>
          <w:tab w:val="left" w:pos="1008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1D3D15" w:rsidRPr="00853C4C" w:rsidRDefault="001D3D15" w:rsidP="001D3D15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1D3D15" w:rsidRPr="00853C4C" w:rsidRDefault="001D3D15" w:rsidP="001D3D15">
      <w:pPr>
        <w:tabs>
          <w:tab w:val="left" w:pos="5040"/>
          <w:tab w:val="left" w:pos="5760"/>
          <w:tab w:val="left" w:pos="10080"/>
        </w:tabs>
        <w:rPr>
          <w:rFonts w:ascii="Arial" w:hAnsi="Arial" w:cs="Arial"/>
          <w:sz w:val="22"/>
          <w:szCs w:val="22"/>
        </w:rPr>
      </w:pP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5"/>
      <w:r w:rsidRPr="00853C4C">
        <w:rPr>
          <w:rFonts w:ascii="Arial" w:hAnsi="Arial" w:cs="Arial"/>
          <w:sz w:val="22"/>
          <w:szCs w:val="22"/>
          <w:u w:val="single"/>
        </w:rPr>
        <w:tab/>
      </w:r>
      <w:r w:rsidRPr="00853C4C">
        <w:rPr>
          <w:rFonts w:ascii="Arial" w:hAnsi="Arial" w:cs="Arial"/>
          <w:sz w:val="22"/>
          <w:szCs w:val="22"/>
        </w:rPr>
        <w:tab/>
      </w:r>
      <w:r w:rsidRPr="00853C4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853C4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53C4C">
        <w:rPr>
          <w:rFonts w:ascii="Arial" w:hAnsi="Arial" w:cs="Arial"/>
          <w:sz w:val="22"/>
          <w:szCs w:val="22"/>
          <w:u w:val="single"/>
        </w:rPr>
      </w:r>
      <w:r w:rsidRPr="00853C4C">
        <w:rPr>
          <w:rFonts w:ascii="Arial" w:hAnsi="Arial" w:cs="Arial"/>
          <w:sz w:val="22"/>
          <w:szCs w:val="22"/>
          <w:u w:val="single"/>
        </w:rPr>
        <w:fldChar w:fldCharType="separate"/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  <w:noProof/>
          <w:sz w:val="22"/>
          <w:szCs w:val="22"/>
          <w:u w:val="single"/>
        </w:rPr>
        <w:t> </w:t>
      </w:r>
      <w:r w:rsidRPr="00853C4C">
        <w:rPr>
          <w:rFonts w:ascii="Arial" w:hAnsi="Arial" w:cs="Arial"/>
        </w:rPr>
        <w:fldChar w:fldCharType="end"/>
      </w:r>
      <w:bookmarkEnd w:id="6"/>
      <w:r w:rsidRPr="00853C4C">
        <w:rPr>
          <w:rFonts w:ascii="Arial" w:hAnsi="Arial" w:cs="Arial"/>
          <w:sz w:val="22"/>
          <w:szCs w:val="22"/>
          <w:u w:val="single"/>
        </w:rPr>
        <w:tab/>
      </w:r>
    </w:p>
    <w:p w:rsidR="001D3D15" w:rsidRPr="00853C4C" w:rsidRDefault="001D3D15" w:rsidP="001D3D15">
      <w:pPr>
        <w:pStyle w:val="IFANormal"/>
        <w:rPr>
          <w:rFonts w:cs="Arial"/>
        </w:rPr>
      </w:pPr>
      <w:r w:rsidRPr="00853C4C">
        <w:rPr>
          <w:rFonts w:cs="Arial"/>
        </w:rPr>
        <w:t>Typed Name &amp; Title of Authorized Official                            Date</w:t>
      </w:r>
    </w:p>
    <w:p w:rsidR="001D3D15" w:rsidRPr="00853C4C" w:rsidRDefault="001D3D15" w:rsidP="001D3D15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1D3D15" w:rsidRPr="00853C4C" w:rsidRDefault="001D3D15" w:rsidP="001D3D15">
      <w:pPr>
        <w:tabs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853C4C">
        <w:rPr>
          <w:rFonts w:ascii="Arial" w:hAnsi="Arial" w:cs="Arial"/>
          <w:sz w:val="22"/>
          <w:szCs w:val="22"/>
          <w:u w:val="single"/>
        </w:rPr>
        <w:tab/>
      </w:r>
    </w:p>
    <w:p w:rsidR="001D3D15" w:rsidRPr="00853C4C" w:rsidRDefault="001D3D15" w:rsidP="001D3D15">
      <w:pPr>
        <w:pStyle w:val="IFANormal"/>
        <w:rPr>
          <w:rFonts w:cs="Arial"/>
        </w:rPr>
      </w:pPr>
      <w:r w:rsidRPr="00853C4C">
        <w:rPr>
          <w:rFonts w:cs="Arial"/>
        </w:rPr>
        <w:t>Authorized Signature</w:t>
      </w:r>
    </w:p>
    <w:p w:rsidR="001D3D15" w:rsidRDefault="001D3D15" w:rsidP="001D3D15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CA6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15" w:rsidRDefault="001D3D15" w:rsidP="00222545">
      <w:r>
        <w:separator/>
      </w:r>
    </w:p>
  </w:endnote>
  <w:endnote w:type="continuationSeparator" w:id="0">
    <w:p w:rsidR="001D3D15" w:rsidRDefault="001D3D1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15" w:rsidRDefault="001D3D15" w:rsidP="00222545">
      <w:r>
        <w:separator/>
      </w:r>
    </w:p>
  </w:footnote>
  <w:footnote w:type="continuationSeparator" w:id="0">
    <w:p w:rsidR="001D3D15" w:rsidRDefault="001D3D1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427BD" wp14:editId="38F52D8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uzjbsDb7Gm3S6ZgY7oom8clPuhk=" w:salt="U4Avqxo8Ly2lRpR7B+fDL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5"/>
    <w:rsid w:val="000149BC"/>
    <w:rsid w:val="000970B6"/>
    <w:rsid w:val="001D3D15"/>
    <w:rsid w:val="001F7A11"/>
    <w:rsid w:val="00222545"/>
    <w:rsid w:val="003314EA"/>
    <w:rsid w:val="00493227"/>
    <w:rsid w:val="00540039"/>
    <w:rsid w:val="006305B2"/>
    <w:rsid w:val="006F14A4"/>
    <w:rsid w:val="00710A08"/>
    <w:rsid w:val="00717AEB"/>
    <w:rsid w:val="00750AE5"/>
    <w:rsid w:val="007A704F"/>
    <w:rsid w:val="00853C4C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5"/>
    <w:pPr>
      <w:widowControl w:val="0"/>
      <w:snapToGrid w:val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853C4C"/>
    <w:rPr>
      <w:rFonts w:ascii="Arial" w:hAnsi="Arial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853C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853C4C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853C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853C4C"/>
    <w:rPr>
      <w:rFonts w:ascii="Arial" w:eastAsia="Times New Roman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853C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853C4C"/>
    <w:rPr>
      <w:rFonts w:ascii="Arial" w:eastAsia="Times New Roman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853C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853C4C"/>
    <w:rPr>
      <w:rFonts w:ascii="Arial" w:eastAsia="Times New Roman" w:hAnsi="Arial" w:cs="Arial"/>
      <w:b/>
      <w:color w:val="737B4C"/>
      <w:szCs w:val="20"/>
    </w:rPr>
  </w:style>
  <w:style w:type="character" w:customStyle="1" w:styleId="IFAHeader4Char">
    <w:name w:val="IFA Header 4 Char"/>
    <w:basedOn w:val="DefaultParagraphFont"/>
    <w:link w:val="IFAHeader4"/>
    <w:rsid w:val="00853C4C"/>
    <w:rPr>
      <w:rFonts w:ascii="Arial" w:eastAsia="Times New Roman" w:hAnsi="Arial" w:cs="Arial"/>
      <w:b/>
      <w:i/>
      <w:color w:val="737B4C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1D3D15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3D1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15"/>
    <w:pPr>
      <w:widowControl w:val="0"/>
      <w:snapToGrid w:val="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853C4C"/>
    <w:rPr>
      <w:rFonts w:ascii="Arial" w:hAnsi="Arial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853C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853C4C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853C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853C4C"/>
    <w:rPr>
      <w:rFonts w:ascii="Arial" w:eastAsia="Times New Roman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853C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853C4C"/>
    <w:rPr>
      <w:rFonts w:ascii="Arial" w:eastAsia="Times New Roman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853C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853C4C"/>
    <w:rPr>
      <w:rFonts w:ascii="Arial" w:eastAsia="Times New Roman" w:hAnsi="Arial" w:cs="Arial"/>
      <w:b/>
      <w:color w:val="737B4C"/>
      <w:szCs w:val="20"/>
    </w:rPr>
  </w:style>
  <w:style w:type="character" w:customStyle="1" w:styleId="IFAHeader4Char">
    <w:name w:val="IFA Header 4 Char"/>
    <w:basedOn w:val="DefaultParagraphFont"/>
    <w:link w:val="IFAHeader4"/>
    <w:rsid w:val="00853C4C"/>
    <w:rPr>
      <w:rFonts w:ascii="Arial" w:eastAsia="Times New Roman" w:hAnsi="Arial" w:cs="Arial"/>
      <w:b/>
      <w:i/>
      <w:color w:val="737B4C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1D3D15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3D1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Templates\Web%20Docs\IFA%20web%20doc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B825F4-FEFB-4E55-954A-78378E62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doc template_portrait</Template>
  <TotalTime>5</TotalTime>
  <Pages>1</Pages>
  <Words>209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Krugler, Elizabeth [IFA]</cp:lastModifiedBy>
  <cp:revision>3</cp:revision>
  <dcterms:created xsi:type="dcterms:W3CDTF">2018-10-10T19:46:00Z</dcterms:created>
  <dcterms:modified xsi:type="dcterms:W3CDTF">2018-10-17T13:36:00Z</dcterms:modified>
</cp:coreProperties>
</file>