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97" w:rsidRDefault="00545897" w:rsidP="00545897">
      <w:pPr>
        <w:tabs>
          <w:tab w:val="left" w:pos="51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EXHIBIT H-14</w:t>
      </w:r>
    </w:p>
    <w:p w:rsidR="00545897" w:rsidRDefault="00545897" w:rsidP="00545897">
      <w:pPr>
        <w:tabs>
          <w:tab w:val="left" w:pos="513"/>
        </w:tabs>
        <w:jc w:val="center"/>
        <w:rPr>
          <w:rFonts w:ascii="Arial" w:hAnsi="Arial" w:cs="Arial"/>
          <w:b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 INFORMATION FOR PROPOSED PROJECT</w:t>
      </w:r>
    </w:p>
    <w:p w:rsidR="00545897" w:rsidRDefault="00545897" w:rsidP="00545897">
      <w:pPr>
        <w:tabs>
          <w:tab w:val="left" w:pos="51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RENTAL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</w:p>
    <w:p w:rsidR="00545897" w:rsidRPr="00D967D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A7FA3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Project Name: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A7FA3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City: 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Rural location with population less than 5,000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Suburban location with population between 5,000 &amp; 15,000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Urban location with population over 15,000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D563DC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8A41D3">
        <w:rPr>
          <w:rFonts w:ascii="Arial" w:hAnsi="Arial" w:cs="Arial"/>
          <w:sz w:val="20"/>
          <w:szCs w:val="20"/>
          <w:u w:val="single"/>
        </w:rPr>
        <w:t>Units</w:t>
      </w:r>
      <w:r w:rsidRPr="008A41D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1A7FA3">
        <w:rPr>
          <w:rFonts w:ascii="Arial" w:hAnsi="Arial" w:cs="Arial"/>
          <w:sz w:val="20"/>
          <w:szCs w:val="20"/>
          <w:u w:val="single"/>
        </w:rPr>
        <w:t xml:space="preserve">Bldg. </w:t>
      </w:r>
      <w:r>
        <w:rPr>
          <w:rFonts w:ascii="Arial" w:hAnsi="Arial" w:cs="Arial"/>
          <w:sz w:val="20"/>
          <w:szCs w:val="20"/>
          <w:u w:val="single"/>
        </w:rPr>
        <w:t>Info.</w:t>
      </w:r>
    </w:p>
    <w:p w:rsidR="00545897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Number of Units: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Duplex</w:t>
      </w:r>
    </w:p>
    <w:p w:rsidR="00545897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NHTF Units: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Row/Townhouse</w:t>
      </w:r>
    </w:p>
    <w:p w:rsidR="00545897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other Affordable Housing Units: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Single Family Detached</w:t>
      </w:r>
    </w:p>
    <w:p w:rsidR="00545897" w:rsidRPr="00D44EFE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44EFE">
        <w:rPr>
          <w:rFonts w:ascii="Arial" w:hAnsi="Arial" w:cs="Arial"/>
          <w:sz w:val="16"/>
          <w:szCs w:val="16"/>
        </w:rPr>
        <w:t xml:space="preserve">(LIHTC, USDA, </w:t>
      </w:r>
      <w:r>
        <w:rPr>
          <w:rFonts w:ascii="Arial" w:hAnsi="Arial" w:cs="Arial"/>
          <w:sz w:val="16"/>
          <w:szCs w:val="16"/>
        </w:rPr>
        <w:t xml:space="preserve">HOME, </w:t>
      </w:r>
      <w:r w:rsidRPr="00D44EFE">
        <w:rPr>
          <w:rFonts w:ascii="Arial" w:hAnsi="Arial" w:cs="Arial"/>
          <w:sz w:val="16"/>
          <w:szCs w:val="16"/>
        </w:rPr>
        <w:t>RD, Section 8, Public Housing)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Standard Apt.</w:t>
      </w:r>
    </w:p>
    <w:p w:rsidR="00545897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Market Units: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545897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45897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022D13">
        <w:rPr>
          <w:rFonts w:ascii="Arial" w:hAnsi="Arial" w:cs="Arial"/>
          <w:sz w:val="20"/>
          <w:szCs w:val="20"/>
          <w:u w:val="single"/>
        </w:rPr>
        <w:t>Tenant Income Levels</w:t>
      </w:r>
      <w:r>
        <w:rPr>
          <w:rFonts w:ascii="Arial" w:hAnsi="Arial" w:cs="Arial"/>
          <w:sz w:val="20"/>
          <w:szCs w:val="20"/>
        </w:rPr>
        <w:t xml:space="preserve"> (Area Median Income Levels)</w:t>
      </w:r>
      <w:r>
        <w:rPr>
          <w:rFonts w:ascii="Arial" w:hAnsi="Arial" w:cs="Arial"/>
          <w:sz w:val="20"/>
          <w:szCs w:val="20"/>
        </w:rPr>
        <w:tab/>
        <w:t xml:space="preserve">Construction Type: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Pr="00243ECD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30% AMI, # of units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Number of Buildings: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Pr="00243ECD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40% AMI, # of units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Number of Stories: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50% AMI, # of units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Elevator: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  </w:t>
      </w:r>
    </w:p>
    <w:p w:rsidR="00545897" w:rsidRPr="008A41D3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60% AMI, # of units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Parking: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Yes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No, If Yes, # of Spaces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45897" w:rsidRPr="00EC12D3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80% AMI, # of units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C12D3">
        <w:rPr>
          <w:rFonts w:ascii="Arial" w:hAnsi="Arial" w:cs="Arial"/>
          <w:sz w:val="20"/>
          <w:szCs w:val="20"/>
        </w:rPr>
        <w:t xml:space="preserve">Garages: </w:t>
      </w:r>
      <w:r w:rsidRPr="00EC12D3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 w:rsidRPr="00EC12D3">
        <w:rPr>
          <w:rFonts w:ascii="Arial" w:hAnsi="Arial" w:cs="Arial"/>
          <w:sz w:val="20"/>
          <w:szCs w:val="20"/>
        </w:rPr>
        <w:fldChar w:fldCharType="end"/>
      </w:r>
      <w:r w:rsidRPr="00EC12D3">
        <w:rPr>
          <w:rFonts w:ascii="Arial" w:hAnsi="Arial" w:cs="Arial"/>
          <w:sz w:val="20"/>
          <w:szCs w:val="20"/>
        </w:rPr>
        <w:t xml:space="preserve"> Yes     </w:t>
      </w:r>
      <w:r w:rsidRPr="00EC12D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 w:rsidRPr="00EC12D3">
        <w:rPr>
          <w:rFonts w:ascii="Arial" w:hAnsi="Arial" w:cs="Arial"/>
          <w:sz w:val="20"/>
          <w:szCs w:val="20"/>
        </w:rPr>
        <w:fldChar w:fldCharType="end"/>
      </w:r>
      <w:r w:rsidRPr="00EC12D3">
        <w:rPr>
          <w:rFonts w:ascii="Arial" w:hAnsi="Arial" w:cs="Arial"/>
          <w:sz w:val="20"/>
          <w:szCs w:val="20"/>
        </w:rPr>
        <w:t xml:space="preserve"> No, </w:t>
      </w:r>
    </w:p>
    <w:p w:rsidR="00545897" w:rsidRPr="008F1A8E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EC12D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 w:rsidRPr="00EC12D3">
        <w:rPr>
          <w:rFonts w:ascii="Arial" w:hAnsi="Arial" w:cs="Arial"/>
          <w:sz w:val="20"/>
          <w:szCs w:val="20"/>
        </w:rPr>
        <w:fldChar w:fldCharType="end"/>
      </w:r>
      <w:r w:rsidRPr="00EC12D3">
        <w:rPr>
          <w:rFonts w:ascii="Arial" w:hAnsi="Arial" w:cs="Arial"/>
          <w:sz w:val="20"/>
          <w:szCs w:val="20"/>
        </w:rPr>
        <w:t xml:space="preserve"> Market Rate, # of units  </w:t>
      </w:r>
      <w:r w:rsidRPr="00EC12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C12D3">
        <w:rPr>
          <w:rFonts w:ascii="Arial" w:hAnsi="Arial" w:cs="Arial"/>
          <w:sz w:val="20"/>
          <w:szCs w:val="20"/>
          <w:u w:val="single"/>
        </w:rPr>
      </w:r>
      <w:r w:rsidRPr="00EC12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sz w:val="20"/>
          <w:szCs w:val="20"/>
          <w:u w:val="single"/>
        </w:rPr>
        <w:fldChar w:fldCharType="end"/>
      </w:r>
      <w:r w:rsidRPr="00EC12D3">
        <w:rPr>
          <w:rFonts w:ascii="Arial" w:hAnsi="Arial" w:cs="Arial"/>
          <w:sz w:val="20"/>
          <w:szCs w:val="20"/>
        </w:rPr>
        <w:tab/>
        <w:t xml:space="preserve">   If Yes, # of Garages </w:t>
      </w:r>
      <w:r w:rsidRPr="00EC12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C12D3">
        <w:rPr>
          <w:rFonts w:ascii="Arial" w:hAnsi="Arial" w:cs="Arial"/>
          <w:sz w:val="20"/>
          <w:szCs w:val="20"/>
          <w:u w:val="single"/>
        </w:rPr>
      </w:r>
      <w:r w:rsidRPr="00EC12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sz w:val="20"/>
          <w:szCs w:val="20"/>
          <w:u w:val="single"/>
        </w:rPr>
        <w:fldChar w:fldCharType="end"/>
      </w:r>
      <w:r w:rsidRPr="00EC12D3">
        <w:rPr>
          <w:rFonts w:ascii="Arial" w:hAnsi="Arial" w:cs="Arial"/>
          <w:sz w:val="20"/>
          <w:szCs w:val="20"/>
        </w:rPr>
        <w:t xml:space="preserve">, Rent  </w:t>
      </w:r>
      <w:r w:rsidRPr="00EC12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C12D3">
        <w:rPr>
          <w:rFonts w:ascii="Arial" w:hAnsi="Arial" w:cs="Arial"/>
          <w:sz w:val="20"/>
          <w:szCs w:val="20"/>
          <w:u w:val="single"/>
        </w:rPr>
      </w:r>
      <w:r w:rsidRPr="00EC12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12D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5C109C">
        <w:rPr>
          <w:rFonts w:ascii="Arial" w:hAnsi="Arial" w:cs="Arial"/>
          <w:sz w:val="20"/>
          <w:szCs w:val="20"/>
        </w:rPr>
        <w:t>Existing or proposed project</w:t>
      </w:r>
      <w:r>
        <w:rPr>
          <w:rFonts w:ascii="Arial" w:hAnsi="Arial" w:cs="Arial"/>
          <w:sz w:val="20"/>
          <w:szCs w:val="20"/>
        </w:rPr>
        <w:t>-</w:t>
      </w:r>
      <w:r w:rsidRPr="005C109C">
        <w:rPr>
          <w:rFonts w:ascii="Arial" w:hAnsi="Arial" w:cs="Arial"/>
          <w:sz w:val="20"/>
          <w:szCs w:val="20"/>
        </w:rPr>
        <w:t>based rental assistance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Yes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No</w:t>
      </w:r>
    </w:p>
    <w:p w:rsidR="00545897" w:rsidRPr="00243ECD" w:rsidRDefault="00545897" w:rsidP="00545897">
      <w:pPr>
        <w:tabs>
          <w:tab w:val="left" w:pos="513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545897" w:rsidRPr="001A7FA3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A7FA3">
        <w:rPr>
          <w:rFonts w:ascii="Arial" w:hAnsi="Arial" w:cs="Arial"/>
          <w:sz w:val="20"/>
          <w:szCs w:val="20"/>
          <w:u w:val="single"/>
        </w:rPr>
        <w:t>Occupancy Type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Family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Senior 55+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Senior 62+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665B3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  <w:r w:rsidRPr="00665B37">
        <w:rPr>
          <w:rFonts w:ascii="Arial" w:hAnsi="Arial" w:cs="Arial"/>
          <w:b/>
          <w:sz w:val="20"/>
          <w:szCs w:val="20"/>
        </w:rPr>
        <w:t>Unit Mix, Size</w:t>
      </w:r>
      <w:r>
        <w:rPr>
          <w:rFonts w:ascii="Arial" w:hAnsi="Arial" w:cs="Arial"/>
          <w:b/>
          <w:sz w:val="20"/>
          <w:szCs w:val="20"/>
        </w:rPr>
        <w:t>,</w:t>
      </w:r>
      <w:r w:rsidRPr="00665B37">
        <w:rPr>
          <w:rFonts w:ascii="Arial" w:hAnsi="Arial" w:cs="Arial"/>
          <w:b/>
          <w:sz w:val="20"/>
          <w:szCs w:val="20"/>
        </w:rPr>
        <w:t xml:space="preserve"> Rent</w:t>
      </w:r>
      <w:r>
        <w:rPr>
          <w:rFonts w:ascii="Arial" w:hAnsi="Arial" w:cs="Arial"/>
          <w:b/>
          <w:sz w:val="20"/>
          <w:szCs w:val="20"/>
        </w:rPr>
        <w:t>, Applicant’s Proposed 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212"/>
        <w:gridCol w:w="1397"/>
        <w:gridCol w:w="1314"/>
        <w:gridCol w:w="1509"/>
        <w:gridCol w:w="1668"/>
        <w:gridCol w:w="1571"/>
      </w:tblGrid>
      <w:tr w:rsidR="00545897" w:rsidTr="00292D80">
        <w:tc>
          <w:tcPr>
            <w:tcW w:w="1836" w:type="dxa"/>
            <w:shd w:val="pct15" w:color="auto" w:fill="auto"/>
          </w:tcPr>
          <w:p w:rsidR="00545897" w:rsidRPr="009B0E08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# BR </w:t>
            </w:r>
            <w:r w:rsidRPr="009B0E0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E08">
              <w:rPr>
                <w:rFonts w:ascii="Arial" w:hAnsi="Arial" w:cs="Arial"/>
                <w:b/>
                <w:sz w:val="20"/>
                <w:szCs w:val="20"/>
              </w:rPr>
              <w:t># Bath</w:t>
            </w:r>
          </w:p>
        </w:tc>
        <w:tc>
          <w:tcPr>
            <w:tcW w:w="1242" w:type="dxa"/>
            <w:shd w:val="pct15" w:color="auto" w:fill="auto"/>
          </w:tcPr>
          <w:p w:rsidR="00545897" w:rsidRDefault="00545897" w:rsidP="00292D80">
            <w:pPr>
              <w:tabs>
                <w:tab w:val="left" w:pos="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Pr="009B0E08">
              <w:rPr>
                <w:rFonts w:ascii="Arial" w:hAnsi="Arial" w:cs="Arial"/>
                <w:b/>
                <w:sz w:val="20"/>
                <w:szCs w:val="20"/>
              </w:rPr>
              <w:t>of Units</w:t>
            </w:r>
          </w:p>
          <w:p w:rsidR="00545897" w:rsidRDefault="00545897" w:rsidP="00292D80">
            <w:pPr>
              <w:tabs>
                <w:tab w:val="left" w:pos="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That Size</w:t>
            </w:r>
          </w:p>
          <w:p w:rsidR="00545897" w:rsidRPr="009B0E08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15" w:color="auto" w:fill="auto"/>
          </w:tcPr>
          <w:p w:rsidR="00545897" w:rsidRPr="009B0E08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E08">
              <w:rPr>
                <w:rFonts w:ascii="Arial" w:hAnsi="Arial" w:cs="Arial"/>
                <w:b/>
                <w:sz w:val="20"/>
                <w:szCs w:val="20"/>
              </w:rPr>
              <w:t>Sq. Ft</w:t>
            </w:r>
          </w:p>
        </w:tc>
        <w:tc>
          <w:tcPr>
            <w:tcW w:w="1350" w:type="dxa"/>
            <w:shd w:val="pct15" w:color="auto" w:fill="auto"/>
          </w:tcPr>
          <w:p w:rsidR="00545897" w:rsidRPr="009B0E08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 Rent</w:t>
            </w:r>
          </w:p>
        </w:tc>
        <w:tc>
          <w:tcPr>
            <w:tcW w:w="1530" w:type="dxa"/>
            <w:shd w:val="pct15" w:color="auto" w:fill="auto"/>
          </w:tcPr>
          <w:p w:rsidR="00545897" w:rsidRPr="009B0E08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E08">
              <w:rPr>
                <w:rFonts w:ascii="Arial" w:hAnsi="Arial" w:cs="Arial"/>
                <w:b/>
                <w:sz w:val="20"/>
                <w:szCs w:val="20"/>
              </w:rPr>
              <w:t>Utility Allowance</w:t>
            </w:r>
          </w:p>
        </w:tc>
        <w:tc>
          <w:tcPr>
            <w:tcW w:w="1710" w:type="dxa"/>
            <w:shd w:val="pct15" w:color="auto" w:fill="auto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Rent</w:t>
            </w:r>
          </w:p>
          <w:p w:rsidR="00545897" w:rsidRPr="00B21C69" w:rsidRDefault="00545897" w:rsidP="00292D80">
            <w:pPr>
              <w:tabs>
                <w:tab w:val="left" w:pos="5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1C69">
              <w:rPr>
                <w:rFonts w:ascii="Arial" w:hAnsi="Arial" w:cs="Arial"/>
                <w:b/>
                <w:sz w:val="16"/>
                <w:szCs w:val="16"/>
              </w:rPr>
              <w:t xml:space="preserve">(Gross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Rent </w:t>
            </w:r>
            <w:r w:rsidRPr="00B21C69">
              <w:rPr>
                <w:rFonts w:ascii="Arial" w:hAnsi="Arial" w:cs="Arial"/>
                <w:b/>
                <w:sz w:val="16"/>
                <w:szCs w:val="16"/>
              </w:rPr>
              <w:t>Minus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1C69">
              <w:rPr>
                <w:rFonts w:ascii="Arial" w:hAnsi="Arial" w:cs="Arial"/>
                <w:b/>
                <w:sz w:val="16"/>
                <w:szCs w:val="16"/>
              </w:rPr>
              <w:t>Utility Allowance)</w:t>
            </w:r>
          </w:p>
        </w:tc>
        <w:tc>
          <w:tcPr>
            <w:tcW w:w="1620" w:type="dxa"/>
            <w:shd w:val="pct15" w:color="auto" w:fill="auto"/>
          </w:tcPr>
          <w:p w:rsidR="00545897" w:rsidRPr="009B0E08" w:rsidRDefault="00545897" w:rsidP="00292D80">
            <w:pPr>
              <w:tabs>
                <w:tab w:val="left" w:pos="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9B0E08">
              <w:rPr>
                <w:rFonts w:ascii="Arial" w:hAnsi="Arial" w:cs="Arial"/>
                <w:b/>
                <w:sz w:val="20"/>
                <w:szCs w:val="20"/>
              </w:rPr>
              <w:t>AMI Level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Market Rate</w:t>
            </w:r>
          </w:p>
        </w:tc>
      </w:tr>
      <w:tr w:rsidR="00545897" w:rsidTr="00292D80">
        <w:tc>
          <w:tcPr>
            <w:tcW w:w="1836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45897" w:rsidRDefault="00545897" w:rsidP="00292D80">
            <w:r w:rsidRPr="002A4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4573">
              <w:rPr>
                <w:rFonts w:ascii="Arial" w:hAnsi="Arial" w:cs="Arial"/>
                <w:sz w:val="20"/>
                <w:szCs w:val="20"/>
              </w:rPr>
            </w:r>
            <w:r w:rsidRPr="002A4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1836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1836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Default="00545897" w:rsidP="00292D80">
            <w:r w:rsidRPr="00BB3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ascii="Arial" w:hAnsi="Arial" w:cs="Arial"/>
                <w:sz w:val="20"/>
                <w:szCs w:val="20"/>
              </w:rPr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1836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45897" w:rsidRDefault="00545897" w:rsidP="00292D80">
            <w:r w:rsidRPr="002A4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4573">
              <w:rPr>
                <w:rFonts w:ascii="Arial" w:hAnsi="Arial" w:cs="Arial"/>
                <w:sz w:val="20"/>
                <w:szCs w:val="20"/>
              </w:rPr>
            </w:r>
            <w:r w:rsidRPr="002A4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5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Default="00545897" w:rsidP="00292D80">
            <w:r w:rsidRPr="00FA33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ascii="Arial" w:hAnsi="Arial" w:cs="Arial"/>
                <w:sz w:val="20"/>
                <w:szCs w:val="20"/>
              </w:rPr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3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1836" w:type="dxa"/>
          </w:tcPr>
          <w:p w:rsidR="00545897" w:rsidRDefault="00545897" w:rsidP="00292D80">
            <w:r w:rsidRPr="00D70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ascii="Arial" w:hAnsi="Arial" w:cs="Arial"/>
                <w:sz w:val="20"/>
                <w:szCs w:val="20"/>
              </w:rPr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45897" w:rsidRDefault="00545897" w:rsidP="00292D80">
            <w:r w:rsidRPr="00D70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ascii="Arial" w:hAnsi="Arial" w:cs="Arial"/>
                <w:sz w:val="20"/>
                <w:szCs w:val="20"/>
              </w:rPr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45897" w:rsidRDefault="00545897" w:rsidP="00292D80">
            <w:r w:rsidRPr="00D70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ascii="Arial" w:hAnsi="Arial" w:cs="Arial"/>
                <w:sz w:val="20"/>
                <w:szCs w:val="20"/>
              </w:rPr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D70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ascii="Arial" w:hAnsi="Arial" w:cs="Arial"/>
                <w:sz w:val="20"/>
                <w:szCs w:val="20"/>
              </w:rPr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45897" w:rsidRDefault="00545897" w:rsidP="00292D80">
            <w:r w:rsidRPr="00D70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ascii="Arial" w:hAnsi="Arial" w:cs="Arial"/>
                <w:sz w:val="20"/>
                <w:szCs w:val="20"/>
              </w:rPr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D70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ascii="Arial" w:hAnsi="Arial" w:cs="Arial"/>
                <w:sz w:val="20"/>
                <w:szCs w:val="20"/>
              </w:rPr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Default="00545897" w:rsidP="00292D80">
            <w:r w:rsidRPr="00D703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ascii="Arial" w:hAnsi="Arial" w:cs="Arial"/>
                <w:sz w:val="20"/>
                <w:szCs w:val="20"/>
              </w:rPr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3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1836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1836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1836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Default="00545897" w:rsidP="00292D80">
            <w:r w:rsidRPr="00AF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ascii="Arial" w:hAnsi="Arial" w:cs="Arial"/>
                <w:sz w:val="20"/>
                <w:szCs w:val="20"/>
              </w:rPr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9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8F7596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7596">
        <w:rPr>
          <w:rFonts w:ascii="Arial" w:hAnsi="Arial" w:cs="Arial"/>
          <w:b/>
          <w:sz w:val="20"/>
          <w:szCs w:val="20"/>
          <w:u w:val="single"/>
        </w:rPr>
        <w:t>Amenities</w:t>
      </w:r>
    </w:p>
    <w:p w:rsidR="00545897" w:rsidRPr="009679AE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6548"/>
      </w:tblGrid>
      <w:tr w:rsidR="00545897" w:rsidTr="00292D80">
        <w:tc>
          <w:tcPr>
            <w:tcW w:w="3978" w:type="dxa"/>
          </w:tcPr>
          <w:p w:rsidR="00545897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Amenities (laundry room, computer room, etc.)</w:t>
            </w:r>
          </w:p>
        </w:tc>
        <w:tc>
          <w:tcPr>
            <w:tcW w:w="6750" w:type="dxa"/>
          </w:tcPr>
          <w:p w:rsidR="00545897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0F74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7448">
              <w:rPr>
                <w:rFonts w:ascii="Arial" w:hAnsi="Arial" w:cs="Arial"/>
                <w:sz w:val="20"/>
                <w:szCs w:val="20"/>
              </w:rPr>
            </w:r>
            <w:r w:rsidRPr="000F74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D81" w:rsidRPr="00AE7D81" w:rsidRDefault="00AE7D81" w:rsidP="00AE7D81"/>
          <w:p w:rsidR="00AE7D81" w:rsidRPr="00AE7D81" w:rsidRDefault="00AE7D81" w:rsidP="00AE7D81"/>
          <w:p w:rsidR="00AE7D81" w:rsidRPr="00AE7D81" w:rsidRDefault="00AE7D81" w:rsidP="00AE7D81"/>
          <w:p w:rsidR="00AE7D81" w:rsidRPr="00AE7D81" w:rsidRDefault="00AE7D81" w:rsidP="00AE7D81"/>
          <w:p w:rsidR="00AE7D81" w:rsidRPr="00AE7D81" w:rsidRDefault="00AE7D81" w:rsidP="00AE7D81"/>
          <w:p w:rsidR="00AE7D81" w:rsidRPr="00AE7D81" w:rsidRDefault="00AE7D81" w:rsidP="00AE7D81"/>
        </w:tc>
      </w:tr>
      <w:tr w:rsidR="00545897" w:rsidTr="00292D80">
        <w:tc>
          <w:tcPr>
            <w:tcW w:w="3978" w:type="dxa"/>
          </w:tcPr>
          <w:p w:rsidR="00545897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Unit Amenities (dishwasher, washer/dryer, ceiling fans, storage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area,etc.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6750" w:type="dxa"/>
          </w:tcPr>
          <w:p w:rsidR="00545897" w:rsidRDefault="00545897" w:rsidP="00292D80">
            <w:r w:rsidRPr="000F74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7448">
              <w:rPr>
                <w:rFonts w:ascii="Arial" w:hAnsi="Arial" w:cs="Arial"/>
                <w:sz w:val="20"/>
                <w:szCs w:val="20"/>
              </w:rPr>
            </w:r>
            <w:r w:rsidRPr="000F74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978" w:type="dxa"/>
          </w:tcPr>
          <w:p w:rsidR="00545897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Needs Population (if applicable)</w:t>
            </w:r>
          </w:p>
        </w:tc>
        <w:tc>
          <w:tcPr>
            <w:tcW w:w="6750" w:type="dxa"/>
          </w:tcPr>
          <w:p w:rsidR="00545897" w:rsidRDefault="00545897" w:rsidP="00292D80">
            <w:r w:rsidRPr="000F74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7448">
              <w:rPr>
                <w:rFonts w:ascii="Arial" w:hAnsi="Arial" w:cs="Arial"/>
                <w:sz w:val="20"/>
                <w:szCs w:val="20"/>
              </w:rPr>
            </w:r>
            <w:r w:rsidRPr="000F74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978" w:type="dxa"/>
          </w:tcPr>
          <w:p w:rsidR="00545897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Services (if applicable)</w:t>
            </w:r>
          </w:p>
        </w:tc>
        <w:tc>
          <w:tcPr>
            <w:tcW w:w="6750" w:type="dxa"/>
          </w:tcPr>
          <w:p w:rsidR="00545897" w:rsidRDefault="00545897" w:rsidP="00292D80">
            <w:r w:rsidRPr="000F74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7448">
              <w:rPr>
                <w:rFonts w:ascii="Arial" w:hAnsi="Arial" w:cs="Arial"/>
                <w:sz w:val="20"/>
                <w:szCs w:val="20"/>
              </w:rPr>
            </w:r>
            <w:r w:rsidRPr="000F74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74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Pr="008F7596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7596">
        <w:rPr>
          <w:rFonts w:ascii="Arial" w:hAnsi="Arial" w:cs="Arial"/>
          <w:b/>
          <w:sz w:val="20"/>
          <w:szCs w:val="20"/>
          <w:u w:val="single"/>
        </w:rPr>
        <w:t>Location Amenities</w:t>
      </w:r>
    </w:p>
    <w:p w:rsidR="00545897" w:rsidRPr="00D967D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3862"/>
        <w:gridCol w:w="3173"/>
      </w:tblGrid>
      <w:tr w:rsidR="00545897" w:rsidTr="00292D80">
        <w:tc>
          <w:tcPr>
            <w:tcW w:w="3551" w:type="dxa"/>
            <w:shd w:val="pct15" w:color="auto" w:fill="auto"/>
          </w:tcPr>
          <w:p w:rsidR="00545897" w:rsidRPr="007776D5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6D5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4117" w:type="dxa"/>
            <w:shd w:val="pct15" w:color="auto" w:fill="auto"/>
          </w:tcPr>
          <w:p w:rsidR="00545897" w:rsidRPr="007776D5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6D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48" w:type="dxa"/>
            <w:shd w:val="pct15" w:color="auto" w:fill="auto"/>
          </w:tcPr>
          <w:p w:rsidR="00545897" w:rsidRPr="007776D5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Distance From Project</w:t>
            </w:r>
          </w:p>
        </w:tc>
      </w:tr>
      <w:tr w:rsidR="00545897" w:rsidTr="00292D80">
        <w:tc>
          <w:tcPr>
            <w:tcW w:w="3551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Grocery Store(s) (not gas stations or convenience stores, etc.)</w:t>
            </w:r>
          </w:p>
        </w:tc>
        <w:tc>
          <w:tcPr>
            <w:tcW w:w="4117" w:type="dxa"/>
          </w:tcPr>
          <w:p w:rsidR="00545897" w:rsidRDefault="00545897" w:rsidP="00292D80">
            <w:r w:rsidRPr="002314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48A">
              <w:rPr>
                <w:rFonts w:ascii="Arial" w:hAnsi="Arial" w:cs="Arial"/>
                <w:sz w:val="20"/>
                <w:szCs w:val="20"/>
              </w:rPr>
            </w:r>
            <w:r w:rsidRPr="002314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545897" w:rsidRDefault="00545897" w:rsidP="00292D80">
            <w:r w:rsidRPr="002314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48A">
              <w:rPr>
                <w:rFonts w:ascii="Arial" w:hAnsi="Arial" w:cs="Arial"/>
                <w:sz w:val="20"/>
                <w:szCs w:val="20"/>
              </w:rPr>
            </w:r>
            <w:r w:rsidRPr="002314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4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551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Clinic(s) or Hospital(s)</w:t>
            </w:r>
          </w:p>
        </w:tc>
        <w:tc>
          <w:tcPr>
            <w:tcW w:w="4117" w:type="dxa"/>
          </w:tcPr>
          <w:p w:rsidR="00545897" w:rsidRDefault="00545897" w:rsidP="00292D80">
            <w:r w:rsidRPr="00B27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ascii="Arial" w:hAnsi="Arial" w:cs="Arial"/>
                <w:sz w:val="20"/>
                <w:szCs w:val="20"/>
              </w:rPr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545897" w:rsidRDefault="00545897" w:rsidP="00292D80">
            <w:r w:rsidRPr="00B27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ascii="Arial" w:hAnsi="Arial" w:cs="Arial"/>
                <w:sz w:val="20"/>
                <w:szCs w:val="20"/>
              </w:rPr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551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&amp; Recreation Area(s)</w:t>
            </w:r>
          </w:p>
        </w:tc>
        <w:tc>
          <w:tcPr>
            <w:tcW w:w="4117" w:type="dxa"/>
          </w:tcPr>
          <w:p w:rsidR="00545897" w:rsidRDefault="00545897" w:rsidP="00292D80">
            <w:r w:rsidRPr="0026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3D7F">
              <w:rPr>
                <w:rFonts w:ascii="Arial" w:hAnsi="Arial" w:cs="Arial"/>
                <w:sz w:val="20"/>
                <w:szCs w:val="20"/>
              </w:rPr>
            </w:r>
            <w:r w:rsidRPr="0026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545897" w:rsidRDefault="00545897" w:rsidP="00292D80">
            <w:r w:rsidRPr="0026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3D7F">
              <w:rPr>
                <w:rFonts w:ascii="Arial" w:hAnsi="Arial" w:cs="Arial"/>
                <w:sz w:val="20"/>
                <w:szCs w:val="20"/>
              </w:rPr>
            </w:r>
            <w:r w:rsidRPr="0026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551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Pharmacy(s)</w:t>
            </w:r>
          </w:p>
        </w:tc>
        <w:tc>
          <w:tcPr>
            <w:tcW w:w="4117" w:type="dxa"/>
          </w:tcPr>
          <w:p w:rsidR="00545897" w:rsidRDefault="00545897" w:rsidP="00292D80">
            <w:r w:rsidRPr="0026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3D7F">
              <w:rPr>
                <w:rFonts w:ascii="Arial" w:hAnsi="Arial" w:cs="Arial"/>
                <w:sz w:val="20"/>
                <w:szCs w:val="20"/>
              </w:rPr>
            </w:r>
            <w:r w:rsidRPr="0026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545897" w:rsidRDefault="00545897" w:rsidP="00292D80">
            <w:r w:rsidRPr="0026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3D7F">
              <w:rPr>
                <w:rFonts w:ascii="Arial" w:hAnsi="Arial" w:cs="Arial"/>
                <w:sz w:val="20"/>
                <w:szCs w:val="20"/>
              </w:rPr>
            </w:r>
            <w:r w:rsidRPr="0026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551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Transportation Mode(s)</w:t>
            </w:r>
          </w:p>
        </w:tc>
        <w:tc>
          <w:tcPr>
            <w:tcW w:w="4117" w:type="dxa"/>
          </w:tcPr>
          <w:p w:rsidR="00545897" w:rsidRDefault="00545897" w:rsidP="00292D80">
            <w:r w:rsidRPr="00B27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ascii="Arial" w:hAnsi="Arial" w:cs="Arial"/>
                <w:sz w:val="20"/>
                <w:szCs w:val="20"/>
              </w:rPr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545897" w:rsidRDefault="00545897" w:rsidP="00292D80">
            <w:r w:rsidRPr="00B27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ascii="Arial" w:hAnsi="Arial" w:cs="Arial"/>
                <w:sz w:val="20"/>
                <w:szCs w:val="20"/>
              </w:rPr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551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School(s)</w:t>
            </w:r>
          </w:p>
        </w:tc>
        <w:tc>
          <w:tcPr>
            <w:tcW w:w="4117" w:type="dxa"/>
          </w:tcPr>
          <w:p w:rsidR="00545897" w:rsidRDefault="00545897" w:rsidP="00292D80">
            <w:r w:rsidRPr="00B27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ascii="Arial" w:hAnsi="Arial" w:cs="Arial"/>
                <w:sz w:val="20"/>
                <w:szCs w:val="20"/>
              </w:rPr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545897" w:rsidRDefault="00545897" w:rsidP="00292D80">
            <w:r w:rsidRPr="00B27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ascii="Arial" w:hAnsi="Arial" w:cs="Arial"/>
                <w:sz w:val="20"/>
                <w:szCs w:val="20"/>
              </w:rPr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7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551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Shopping Store(s)/Area(s)</w:t>
            </w:r>
          </w:p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(specify each)</w:t>
            </w:r>
          </w:p>
        </w:tc>
        <w:tc>
          <w:tcPr>
            <w:tcW w:w="4117" w:type="dxa"/>
          </w:tcPr>
          <w:p w:rsidR="00545897" w:rsidRDefault="00545897" w:rsidP="00292D80">
            <w:r w:rsidRPr="00D72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A7B">
              <w:rPr>
                <w:rFonts w:ascii="Arial" w:hAnsi="Arial" w:cs="Arial"/>
                <w:sz w:val="20"/>
                <w:szCs w:val="20"/>
              </w:rPr>
            </w:r>
            <w:r w:rsidRPr="00D72A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545897" w:rsidRDefault="00545897" w:rsidP="00292D80">
            <w:r w:rsidRPr="00D72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A7B">
              <w:rPr>
                <w:rFonts w:ascii="Arial" w:hAnsi="Arial" w:cs="Arial"/>
                <w:sz w:val="20"/>
                <w:szCs w:val="20"/>
              </w:rPr>
            </w:r>
            <w:r w:rsidRPr="00D72A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2A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Tr="00292D80">
        <w:tc>
          <w:tcPr>
            <w:tcW w:w="3551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each)</w:t>
            </w:r>
          </w:p>
        </w:tc>
        <w:tc>
          <w:tcPr>
            <w:tcW w:w="4117" w:type="dxa"/>
          </w:tcPr>
          <w:p w:rsidR="00545897" w:rsidRDefault="00545897" w:rsidP="00292D80">
            <w:r w:rsidRPr="006E23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23B7">
              <w:rPr>
                <w:rFonts w:ascii="Arial" w:hAnsi="Arial" w:cs="Arial"/>
                <w:sz w:val="20"/>
                <w:szCs w:val="20"/>
              </w:rPr>
            </w:r>
            <w:r w:rsidRPr="006E2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545897" w:rsidRDefault="00545897" w:rsidP="00292D80">
            <w:r w:rsidRPr="006E23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23B7">
              <w:rPr>
                <w:rFonts w:ascii="Arial" w:hAnsi="Arial" w:cs="Arial"/>
                <w:sz w:val="20"/>
                <w:szCs w:val="20"/>
              </w:rPr>
            </w:r>
            <w:r w:rsidRPr="006E2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23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5897" w:rsidRDefault="00545897" w:rsidP="00545897">
      <w:pPr>
        <w:ind w:left="741" w:hanging="741"/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5C109C">
        <w:rPr>
          <w:rFonts w:ascii="Arial" w:hAnsi="Arial" w:cs="Arial"/>
          <w:sz w:val="20"/>
          <w:szCs w:val="20"/>
        </w:rPr>
        <w:t>Indicate if there are any road or infrastructure improvements planned or under construction in the market area</w:t>
      </w:r>
      <w:r>
        <w:rPr>
          <w:rFonts w:ascii="Arial" w:hAnsi="Arial" w:cs="Arial"/>
          <w:sz w:val="20"/>
          <w:szCs w:val="20"/>
        </w:rPr>
        <w:t>:</w:t>
      </w:r>
      <w:r w:rsidRPr="005C10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Pr="005C109C" w:rsidRDefault="00545897" w:rsidP="00545897">
      <w:pPr>
        <w:ind w:left="741" w:hanging="741"/>
        <w:jc w:val="both"/>
        <w:rPr>
          <w:rFonts w:ascii="Arial" w:hAnsi="Arial" w:cs="Arial"/>
          <w:sz w:val="20"/>
          <w:szCs w:val="20"/>
        </w:rPr>
      </w:pPr>
    </w:p>
    <w:p w:rsidR="00545897" w:rsidRPr="005C109C" w:rsidRDefault="00545897" w:rsidP="0054589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description of neighborhood and adjacent parcels surrounding the site: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on access, ingress/egress, and visibility of the site: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any environmental or other concerns: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attach a map clearly identifying the location of the project.  Map is attached: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Yes     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C109C">
        <w:rPr>
          <w:rFonts w:ascii="Arial" w:hAnsi="Arial" w:cs="Arial"/>
          <w:sz w:val="20"/>
          <w:szCs w:val="20"/>
        </w:rPr>
        <w:t xml:space="preserve">verall conclusion/recommendation about the site as </w:t>
      </w:r>
      <w:r>
        <w:rPr>
          <w:rFonts w:ascii="Arial" w:hAnsi="Arial" w:cs="Arial"/>
          <w:sz w:val="20"/>
          <w:szCs w:val="20"/>
        </w:rPr>
        <w:t xml:space="preserve">related to the </w:t>
      </w:r>
      <w:r w:rsidRPr="005C109C">
        <w:rPr>
          <w:rFonts w:ascii="Arial" w:hAnsi="Arial" w:cs="Arial"/>
          <w:sz w:val="20"/>
          <w:szCs w:val="20"/>
        </w:rPr>
        <w:t xml:space="preserve">marketability of the </w:t>
      </w:r>
      <w:r>
        <w:rPr>
          <w:rFonts w:ascii="Arial" w:hAnsi="Arial" w:cs="Arial"/>
          <w:sz w:val="20"/>
          <w:szCs w:val="20"/>
        </w:rPr>
        <w:t xml:space="preserve">proposed </w:t>
      </w:r>
      <w:r w:rsidRPr="005C109C">
        <w:rPr>
          <w:rFonts w:ascii="Arial" w:hAnsi="Arial" w:cs="Arial"/>
          <w:sz w:val="20"/>
          <w:szCs w:val="20"/>
        </w:rPr>
        <w:t>project.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 AREA(S)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545897" w:rsidRPr="0039245C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9245C">
        <w:rPr>
          <w:rFonts w:ascii="Arial" w:hAnsi="Arial" w:cs="Arial"/>
          <w:b/>
          <w:i/>
          <w:sz w:val="20"/>
          <w:szCs w:val="20"/>
        </w:rPr>
        <w:t xml:space="preserve">Identify the primary market area, secondary market area &amp; tertiary market area boundaries by street names or other geography forming boundaries.  </w:t>
      </w:r>
    </w:p>
    <w:p w:rsidR="00545897" w:rsidRPr="00E46FD6" w:rsidRDefault="00545897" w:rsidP="00545897">
      <w:pPr>
        <w:tabs>
          <w:tab w:val="left" w:pos="513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1C6E10">
        <w:rPr>
          <w:rFonts w:ascii="Arial" w:hAnsi="Arial" w:cs="Arial"/>
          <w:b/>
          <w:sz w:val="20"/>
          <w:szCs w:val="20"/>
          <w:u w:val="single"/>
        </w:rPr>
        <w:t>Primary Market Area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5897" w:rsidRPr="00F2364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(At least </w:t>
      </w:r>
      <w:r w:rsidRPr="00F23647">
        <w:rPr>
          <w:rFonts w:ascii="Arial" w:hAnsi="Arial" w:cs="Arial"/>
          <w:b/>
          <w:sz w:val="20"/>
          <w:szCs w:val="20"/>
        </w:rPr>
        <w:t xml:space="preserve">50% </w:t>
      </w:r>
      <w:r>
        <w:rPr>
          <w:rFonts w:ascii="Arial" w:hAnsi="Arial" w:cs="Arial"/>
          <w:b/>
          <w:sz w:val="20"/>
          <w:szCs w:val="20"/>
        </w:rPr>
        <w:t xml:space="preserve">or more </w:t>
      </w:r>
      <w:r w:rsidRPr="00F23647">
        <w:rPr>
          <w:rFonts w:ascii="Arial" w:hAnsi="Arial" w:cs="Arial"/>
          <w:b/>
          <w:sz w:val="20"/>
          <w:szCs w:val="20"/>
        </w:rPr>
        <w:t xml:space="preserve">of renters must come from </w:t>
      </w:r>
      <w:r>
        <w:rPr>
          <w:rFonts w:ascii="Arial" w:hAnsi="Arial" w:cs="Arial"/>
          <w:b/>
          <w:sz w:val="20"/>
          <w:szCs w:val="20"/>
        </w:rPr>
        <w:t>the primary market area.</w:t>
      </w:r>
      <w:r w:rsidRPr="00F23647">
        <w:rPr>
          <w:rFonts w:ascii="Arial" w:hAnsi="Arial" w:cs="Arial"/>
          <w:b/>
          <w:sz w:val="20"/>
          <w:szCs w:val="20"/>
        </w:rPr>
        <w:t>)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Define/Identify Primary Market Area: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median household income levels &amp; 10-year trend: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C6E10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6E10">
        <w:rPr>
          <w:rFonts w:ascii="Arial" w:hAnsi="Arial" w:cs="Arial"/>
          <w:sz w:val="20"/>
          <w:szCs w:val="20"/>
          <w:u w:val="single"/>
        </w:rPr>
        <w:t>Population Trends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population: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by age groups: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 conclusion relating data to impact on housing demand. 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C6E10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6E10">
        <w:rPr>
          <w:rFonts w:ascii="Arial" w:hAnsi="Arial" w:cs="Arial"/>
          <w:sz w:val="20"/>
          <w:szCs w:val="20"/>
          <w:u w:val="single"/>
        </w:rPr>
        <w:t>Household Trends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# of renter households: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# of owner households: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household size: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household income: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 conclusion relating data to impact on housing demand. 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C6E10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6E10">
        <w:rPr>
          <w:rFonts w:ascii="Arial" w:hAnsi="Arial" w:cs="Arial"/>
          <w:sz w:val="20"/>
          <w:szCs w:val="20"/>
          <w:u w:val="single"/>
        </w:rPr>
        <w:t>Employment Levels &amp; Trends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employers, anticipated reductions or expansions, newly planned employers and impact on employment in the market area.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conclusion relating data to impact on housing demand.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C6E10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6E10">
        <w:rPr>
          <w:rFonts w:ascii="Arial" w:hAnsi="Arial" w:cs="Arial"/>
          <w:sz w:val="20"/>
          <w:szCs w:val="20"/>
          <w:u w:val="single"/>
        </w:rPr>
        <w:t>Unemployment Levels &amp; Trends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unemployment levels &amp; 10-year trend: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conclusion relating data to impact on housing demand.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6E10">
        <w:rPr>
          <w:rFonts w:ascii="Arial" w:hAnsi="Arial" w:cs="Arial"/>
          <w:b/>
          <w:sz w:val="20"/>
          <w:szCs w:val="20"/>
          <w:u w:val="single"/>
        </w:rPr>
        <w:t>Secondary Market Area</w:t>
      </w:r>
    </w:p>
    <w:p w:rsidR="00545897" w:rsidRPr="00F2364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  <w:r w:rsidRPr="00323907">
        <w:rPr>
          <w:rFonts w:ascii="Arial" w:hAnsi="Arial" w:cs="Arial"/>
          <w:b/>
          <w:sz w:val="20"/>
          <w:szCs w:val="20"/>
        </w:rPr>
        <w:t>(No more than 40% of renters</w:t>
      </w:r>
      <w:r w:rsidRPr="00F23647">
        <w:rPr>
          <w:rFonts w:ascii="Arial" w:hAnsi="Arial" w:cs="Arial"/>
          <w:b/>
          <w:sz w:val="20"/>
          <w:szCs w:val="20"/>
        </w:rPr>
        <w:t xml:space="preserve"> from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F23647">
        <w:rPr>
          <w:rFonts w:ascii="Arial" w:hAnsi="Arial" w:cs="Arial"/>
          <w:b/>
          <w:sz w:val="20"/>
          <w:szCs w:val="20"/>
        </w:rPr>
        <w:t>secondary</w:t>
      </w:r>
      <w:r>
        <w:rPr>
          <w:rFonts w:ascii="Arial" w:hAnsi="Arial" w:cs="Arial"/>
          <w:b/>
          <w:sz w:val="20"/>
          <w:szCs w:val="20"/>
        </w:rPr>
        <w:t xml:space="preserve"> market area.</w:t>
      </w:r>
      <w:r w:rsidRPr="00F23647">
        <w:rPr>
          <w:rFonts w:ascii="Arial" w:hAnsi="Arial" w:cs="Arial"/>
          <w:b/>
          <w:sz w:val="20"/>
          <w:szCs w:val="20"/>
        </w:rPr>
        <w:t>)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Define/Identify Secondary Market Area: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median household income levels &amp; 10-year trend: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C6E10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6E10">
        <w:rPr>
          <w:rFonts w:ascii="Arial" w:hAnsi="Arial" w:cs="Arial"/>
          <w:sz w:val="20"/>
          <w:szCs w:val="20"/>
          <w:u w:val="single"/>
        </w:rPr>
        <w:t>Population Trends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population: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by age groups: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 conclusion relating data to impact on housing demand. 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C6E10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6E10">
        <w:rPr>
          <w:rFonts w:ascii="Arial" w:hAnsi="Arial" w:cs="Arial"/>
          <w:sz w:val="20"/>
          <w:szCs w:val="20"/>
          <w:u w:val="single"/>
        </w:rPr>
        <w:t>Household Trends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Total # of renter households: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# of owner households: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household size: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household income: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 conclusion relating data to impact on housing demand. 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C6E10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6E10">
        <w:rPr>
          <w:rFonts w:ascii="Arial" w:hAnsi="Arial" w:cs="Arial"/>
          <w:sz w:val="20"/>
          <w:szCs w:val="20"/>
          <w:u w:val="single"/>
        </w:rPr>
        <w:t>Employment Levels &amp; Trends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employers, anticipated reductions or expansions, newly planned employers and impact on employment in the market area.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conclusion relating data to impact on housing demand.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1C6E10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6E10">
        <w:rPr>
          <w:rFonts w:ascii="Arial" w:hAnsi="Arial" w:cs="Arial"/>
          <w:sz w:val="20"/>
          <w:szCs w:val="20"/>
          <w:u w:val="single"/>
        </w:rPr>
        <w:t>Unemployment Levels &amp; Trends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unemployment levels &amp; 10-year trend: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conclusion relating data to impact on housing demand.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6E10">
        <w:rPr>
          <w:rFonts w:ascii="Arial" w:hAnsi="Arial" w:cs="Arial"/>
          <w:b/>
          <w:sz w:val="20"/>
          <w:szCs w:val="20"/>
          <w:u w:val="single"/>
        </w:rPr>
        <w:t>Tertiary Market Area</w:t>
      </w:r>
    </w:p>
    <w:p w:rsidR="00545897" w:rsidRPr="00C279B8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  <w:r w:rsidRPr="00C279B8">
        <w:rPr>
          <w:rFonts w:ascii="Arial" w:hAnsi="Arial" w:cs="Arial"/>
          <w:b/>
          <w:sz w:val="20"/>
          <w:szCs w:val="20"/>
        </w:rPr>
        <w:t xml:space="preserve">(No more than 10% of renters </w:t>
      </w:r>
      <w:r>
        <w:rPr>
          <w:rFonts w:ascii="Arial" w:hAnsi="Arial" w:cs="Arial"/>
          <w:b/>
          <w:sz w:val="20"/>
          <w:szCs w:val="20"/>
        </w:rPr>
        <w:t xml:space="preserve">from the tertiary market </w:t>
      </w:r>
      <w:r w:rsidRPr="00C279B8">
        <w:rPr>
          <w:rFonts w:ascii="Arial" w:hAnsi="Arial" w:cs="Arial"/>
          <w:b/>
          <w:sz w:val="20"/>
          <w:szCs w:val="20"/>
        </w:rPr>
        <w:t>area.)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Define/Identify Tertiary Market Area: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 conclusion on why this area can attract 1-10% of renters for the proposed project. </w:t>
      </w:r>
    </w:p>
    <w:p w:rsidR="00545897" w:rsidRPr="009255DA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Pr="00C279B8" w:rsidRDefault="00545897" w:rsidP="00545897">
      <w:pPr>
        <w:rPr>
          <w:rFonts w:ascii="Arial" w:hAnsi="Arial" w:cs="Arial"/>
          <w:b/>
          <w:sz w:val="20"/>
          <w:szCs w:val="20"/>
        </w:rPr>
      </w:pPr>
      <w:r w:rsidRPr="00C279B8">
        <w:rPr>
          <w:rFonts w:ascii="Arial" w:hAnsi="Arial" w:cs="Arial"/>
          <w:b/>
          <w:sz w:val="20"/>
          <w:szCs w:val="20"/>
        </w:rPr>
        <w:t>MARKETING/RENT-UP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Pr="00507E6B" w:rsidRDefault="00545897" w:rsidP="00545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List the number of units that will be rented-up every 3-months until the project is fully occupied.  </w:t>
      </w:r>
      <w:r w:rsidRPr="00507E6B">
        <w:rPr>
          <w:rFonts w:ascii="Arial" w:hAnsi="Arial" w:cs="Arial"/>
          <w:sz w:val="18"/>
          <w:szCs w:val="18"/>
        </w:rPr>
        <w:t>(Numbers may differ for each 3- month period)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Anticipated full occupancy date: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marketing methods will be used to attract potential tenants?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Advertising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9320"/>
      </w:tblGrid>
      <w:tr w:rsidR="00545897" w:rsidTr="00292D80">
        <w:tc>
          <w:tcPr>
            <w:tcW w:w="1018" w:type="dxa"/>
          </w:tcPr>
          <w:p w:rsidR="00545897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Outreach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9320"/>
      </w:tblGrid>
      <w:tr w:rsidR="00545897" w:rsidTr="00292D80">
        <w:tc>
          <w:tcPr>
            <w:tcW w:w="1018" w:type="dxa"/>
          </w:tcPr>
          <w:p w:rsidR="00545897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D81">
        <w:rPr>
          <w:rFonts w:ascii="Arial" w:hAnsi="Arial" w:cs="Arial"/>
          <w:sz w:val="20"/>
          <w:szCs w:val="20"/>
        </w:rPr>
      </w:r>
      <w:r w:rsidR="00AE7D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Methods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9320"/>
      </w:tblGrid>
      <w:tr w:rsidR="00545897" w:rsidTr="00292D80">
        <w:tc>
          <w:tcPr>
            <w:tcW w:w="1018" w:type="dxa"/>
          </w:tcPr>
          <w:p w:rsidR="00545897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:rsidR="00545897" w:rsidRDefault="00545897" w:rsidP="00292D80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493227">
      <w:pPr>
        <w:pStyle w:val="IFANormal"/>
        <w:sectPr w:rsidR="00545897" w:rsidSect="00CD27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08" w:bottom="1440" w:left="1008" w:header="720" w:footer="432" w:gutter="0"/>
          <w:cols w:space="720"/>
          <w:docGrid w:linePitch="360"/>
        </w:sect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866590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OMPARABLE/COMPETING RENTAL PROJECTS – ALREADY ON THE MARKET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Pr="000322CD" w:rsidRDefault="00545897" w:rsidP="00545897">
      <w:pPr>
        <w:rPr>
          <w:rFonts w:ascii="Arial" w:hAnsi="Arial" w:cs="Arial"/>
          <w:sz w:val="20"/>
          <w:szCs w:val="20"/>
          <w:u w:val="single"/>
        </w:rPr>
      </w:pPr>
      <w:r w:rsidRPr="000322CD">
        <w:rPr>
          <w:rFonts w:ascii="Arial" w:hAnsi="Arial" w:cs="Arial"/>
          <w:sz w:val="20"/>
          <w:szCs w:val="20"/>
          <w:u w:val="single"/>
        </w:rPr>
        <w:t>Rent Comparison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710"/>
        <w:gridCol w:w="1350"/>
        <w:gridCol w:w="900"/>
        <w:gridCol w:w="900"/>
        <w:gridCol w:w="1350"/>
        <w:gridCol w:w="900"/>
        <w:gridCol w:w="1260"/>
        <w:gridCol w:w="1710"/>
        <w:gridCol w:w="720"/>
        <w:gridCol w:w="720"/>
      </w:tblGrid>
      <w:tr w:rsidR="00545897" w:rsidRPr="0047441B" w:rsidTr="00292D80">
        <w:tc>
          <w:tcPr>
            <w:tcW w:w="3078" w:type="dxa"/>
            <w:shd w:val="pct15" w:color="auto" w:fill="auto"/>
          </w:tcPr>
          <w:p w:rsidR="00545897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441B">
              <w:rPr>
                <w:rFonts w:ascii="Arial" w:hAnsi="Arial" w:cs="Arial"/>
                <w:b/>
                <w:sz w:val="16"/>
                <w:szCs w:val="16"/>
              </w:rPr>
              <w:t>Project Name</w:t>
            </w:r>
          </w:p>
          <w:p w:rsidR="00545897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441B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City &amp; </w:t>
            </w:r>
            <w:r w:rsidRPr="0047441B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1710" w:type="dxa"/>
            <w:shd w:val="pct15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Bldg.</w:t>
            </w:r>
            <w:r w:rsidRPr="0047441B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Yr. </w:t>
            </w:r>
            <w:r w:rsidRPr="0047441B">
              <w:rPr>
                <w:rFonts w:ascii="Arial" w:hAnsi="Arial" w:cs="Arial"/>
                <w:b/>
                <w:sz w:val="16"/>
                <w:szCs w:val="16"/>
              </w:rPr>
              <w:t>Built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7441B">
              <w:rPr>
                <w:rFonts w:ascii="Arial" w:hAnsi="Arial" w:cs="Arial"/>
                <w:b/>
                <w:sz w:val="16"/>
                <w:szCs w:val="16"/>
              </w:rPr>
              <w:t>Renovated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Y/N</w:t>
            </w:r>
          </w:p>
        </w:tc>
        <w:tc>
          <w:tcPr>
            <w:tcW w:w="1350" w:type="dxa"/>
            <w:shd w:val="pct15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BR / #BA,  # of Units That Size</w:t>
            </w:r>
          </w:p>
        </w:tc>
        <w:tc>
          <w:tcPr>
            <w:tcW w:w="900" w:type="dxa"/>
            <w:shd w:val="pct15" w:color="auto" w:fill="auto"/>
          </w:tcPr>
          <w:p w:rsidR="00545897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 w:rsidRPr="0047441B">
              <w:rPr>
                <w:rFonts w:ascii="Arial" w:hAnsi="Arial" w:cs="Arial"/>
                <w:b/>
                <w:sz w:val="16"/>
                <w:szCs w:val="16"/>
              </w:rPr>
              <w:t xml:space="preserve">AMI </w:t>
            </w:r>
          </w:p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(if Afford Hsing)</w:t>
            </w:r>
          </w:p>
        </w:tc>
        <w:tc>
          <w:tcPr>
            <w:tcW w:w="900" w:type="dxa"/>
            <w:shd w:val="pct15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 Mo. Rent</w:t>
            </w:r>
          </w:p>
        </w:tc>
        <w:tc>
          <w:tcPr>
            <w:tcW w:w="1350" w:type="dxa"/>
            <w:shd w:val="pct15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Gross Mo. Rent (includes utility allowance)</w:t>
            </w:r>
          </w:p>
        </w:tc>
        <w:tc>
          <w:tcPr>
            <w:tcW w:w="900" w:type="dxa"/>
            <w:shd w:val="pct15" w:color="auto" w:fill="auto"/>
          </w:tcPr>
          <w:p w:rsidR="00545897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441B"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7441B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q. Ft.)</w:t>
            </w:r>
          </w:p>
        </w:tc>
        <w:tc>
          <w:tcPr>
            <w:tcW w:w="1260" w:type="dxa"/>
            <w:shd w:val="pct15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441B">
              <w:rPr>
                <w:rFonts w:ascii="Arial" w:hAnsi="Arial" w:cs="Arial"/>
                <w:b/>
                <w:sz w:val="16"/>
                <w:szCs w:val="16"/>
              </w:rPr>
              <w:t>Occup</w:t>
            </w:r>
            <w:r>
              <w:rPr>
                <w:rFonts w:ascii="Arial" w:hAnsi="Arial" w:cs="Arial"/>
                <w:b/>
                <w:sz w:val="16"/>
                <w:szCs w:val="16"/>
              </w:rPr>
              <w:t>ancy Type (Family, 55+, 62+)</w:t>
            </w:r>
          </w:p>
        </w:tc>
        <w:tc>
          <w:tcPr>
            <w:tcW w:w="1710" w:type="dxa"/>
            <w:shd w:val="pct15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Affordable Housing* or Market Rate</w:t>
            </w:r>
            <w:r w:rsidRPr="004744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pct15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441B">
              <w:rPr>
                <w:rFonts w:ascii="Arial" w:hAnsi="Arial" w:cs="Arial"/>
                <w:b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shd w:val="pct15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441B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16"/>
              </w:rPr>
              <w:t>NHTF</w:t>
            </w:r>
            <w:r w:rsidRPr="0047441B">
              <w:rPr>
                <w:rFonts w:ascii="Arial" w:hAnsi="Arial" w:cs="Arial"/>
                <w:b/>
                <w:sz w:val="16"/>
                <w:szCs w:val="16"/>
              </w:rPr>
              <w:t xml:space="preserve"> Units</w:t>
            </w:r>
          </w:p>
        </w:tc>
      </w:tr>
      <w:tr w:rsidR="00545897" w:rsidRPr="0047441B" w:rsidTr="00292D80">
        <w:tc>
          <w:tcPr>
            <w:tcW w:w="3078" w:type="dxa"/>
          </w:tcPr>
          <w:p w:rsidR="00545897" w:rsidRPr="002230D7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10" w:type="dxa"/>
          </w:tcPr>
          <w:p w:rsidR="00545897" w:rsidRDefault="00545897" w:rsidP="00292D80">
            <w:r w:rsidRPr="001742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ascii="Arial" w:hAnsi="Arial" w:cs="Arial"/>
                <w:sz w:val="16"/>
                <w:szCs w:val="16"/>
              </w:rPr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47441B" w:rsidTr="00292D80">
        <w:tc>
          <w:tcPr>
            <w:tcW w:w="3078" w:type="dxa"/>
          </w:tcPr>
          <w:p w:rsidR="00545897" w:rsidRPr="002230D7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10" w:type="dxa"/>
          </w:tcPr>
          <w:p w:rsidR="00545897" w:rsidRDefault="00545897" w:rsidP="00292D80">
            <w:r w:rsidRPr="001742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ascii="Arial" w:hAnsi="Arial" w:cs="Arial"/>
                <w:sz w:val="16"/>
                <w:szCs w:val="16"/>
              </w:rPr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47441B" w:rsidTr="00292D80">
        <w:tc>
          <w:tcPr>
            <w:tcW w:w="3078" w:type="dxa"/>
          </w:tcPr>
          <w:p w:rsidR="00545897" w:rsidRPr="002230D7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:rsidR="00545897" w:rsidRDefault="00545897" w:rsidP="00292D80">
            <w:r w:rsidRPr="001742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ascii="Arial" w:hAnsi="Arial" w:cs="Arial"/>
                <w:sz w:val="16"/>
                <w:szCs w:val="16"/>
              </w:rPr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47441B" w:rsidTr="00292D80">
        <w:tc>
          <w:tcPr>
            <w:tcW w:w="3078" w:type="dxa"/>
          </w:tcPr>
          <w:p w:rsidR="00545897" w:rsidRPr="002230D7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:rsidR="00545897" w:rsidRDefault="00545897" w:rsidP="00292D80">
            <w:r w:rsidRPr="001742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ascii="Arial" w:hAnsi="Arial" w:cs="Arial"/>
                <w:sz w:val="16"/>
                <w:szCs w:val="16"/>
              </w:rPr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47441B" w:rsidTr="00292D80">
        <w:tc>
          <w:tcPr>
            <w:tcW w:w="3078" w:type="dxa"/>
          </w:tcPr>
          <w:p w:rsidR="00545897" w:rsidRPr="002230D7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45897" w:rsidRDefault="00545897" w:rsidP="00292D80">
            <w:r w:rsidRPr="001742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ascii="Arial" w:hAnsi="Arial" w:cs="Arial"/>
                <w:sz w:val="16"/>
                <w:szCs w:val="16"/>
              </w:rPr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42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Default="00545897" w:rsidP="00292D80">
            <w:r w:rsidRPr="00BD01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ascii="Arial" w:hAnsi="Arial" w:cs="Arial"/>
                <w:sz w:val="16"/>
                <w:szCs w:val="16"/>
              </w:rPr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01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47441B" w:rsidTr="00292D80">
        <w:tc>
          <w:tcPr>
            <w:tcW w:w="3078" w:type="dxa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  <w:r w:rsidRPr="0047441B">
              <w:rPr>
                <w:rFonts w:ascii="Arial" w:hAnsi="Arial" w:cs="Arial"/>
                <w:b/>
                <w:sz w:val="16"/>
                <w:szCs w:val="16"/>
              </w:rPr>
              <w:t xml:space="preserve">    Totals</w:t>
            </w:r>
          </w:p>
        </w:tc>
        <w:tc>
          <w:tcPr>
            <w:tcW w:w="1710" w:type="dxa"/>
            <w:shd w:val="solid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solid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solid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solid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solid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solid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solid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solid" w:color="auto" w:fill="auto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545897" w:rsidRPr="0047441B" w:rsidRDefault="00545897" w:rsidP="0029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 w:rsidRPr="005C109C">
        <w:rPr>
          <w:rFonts w:ascii="Arial" w:hAnsi="Arial" w:cs="Arial"/>
          <w:sz w:val="20"/>
          <w:szCs w:val="20"/>
        </w:rPr>
        <w:t xml:space="preserve">Overall conclusion/recommendation about the </w:t>
      </w:r>
      <w:r>
        <w:rPr>
          <w:rFonts w:ascii="Arial" w:hAnsi="Arial" w:cs="Arial"/>
          <w:sz w:val="20"/>
          <w:szCs w:val="20"/>
        </w:rPr>
        <w:t xml:space="preserve">proposed </w:t>
      </w:r>
      <w:r w:rsidRPr="005C109C"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 xml:space="preserve">’s rents as </w:t>
      </w:r>
      <w:r w:rsidRPr="005C109C">
        <w:rPr>
          <w:rFonts w:ascii="Arial" w:hAnsi="Arial" w:cs="Arial"/>
          <w:sz w:val="20"/>
          <w:szCs w:val="20"/>
        </w:rPr>
        <w:t>they relate to marketability of the project.</w:t>
      </w:r>
    </w:p>
    <w:p w:rsidR="00545897" w:rsidRPr="00D510FC" w:rsidRDefault="00545897" w:rsidP="0054589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Pr="000322CD" w:rsidRDefault="00545897" w:rsidP="00545897">
      <w:pPr>
        <w:rPr>
          <w:rFonts w:ascii="Arial" w:hAnsi="Arial" w:cs="Arial"/>
          <w:sz w:val="20"/>
          <w:szCs w:val="20"/>
          <w:u w:val="single"/>
        </w:rPr>
      </w:pPr>
      <w:r w:rsidRPr="000322CD">
        <w:rPr>
          <w:rFonts w:ascii="Arial" w:hAnsi="Arial" w:cs="Arial"/>
          <w:sz w:val="20"/>
          <w:szCs w:val="20"/>
          <w:u w:val="single"/>
        </w:rPr>
        <w:t>Amenities Comparison</w:t>
      </w:r>
    </w:p>
    <w:p w:rsidR="00545897" w:rsidRDefault="00545897" w:rsidP="00545897">
      <w:pPr>
        <w:rPr>
          <w:rFonts w:ascii="Arial" w:hAnsi="Arial" w:cs="Arial"/>
          <w:b/>
          <w:sz w:val="20"/>
          <w:szCs w:val="20"/>
        </w:rPr>
      </w:pPr>
    </w:p>
    <w:p w:rsidR="00545897" w:rsidRPr="0039214C" w:rsidRDefault="00545897" w:rsidP="00545897">
      <w:pPr>
        <w:rPr>
          <w:rFonts w:ascii="Arial" w:hAnsi="Arial" w:cs="Arial"/>
          <w:b/>
          <w:sz w:val="20"/>
          <w:szCs w:val="20"/>
        </w:rPr>
      </w:pPr>
      <w:r w:rsidRPr="0039214C">
        <w:rPr>
          <w:rFonts w:ascii="Arial" w:hAnsi="Arial" w:cs="Arial"/>
          <w:b/>
          <w:sz w:val="20"/>
          <w:szCs w:val="20"/>
        </w:rPr>
        <w:t>Project Amenities – means common project amenities available to the tenants.  (Examples:  laundry room, computer room, playground, etc.)</w:t>
      </w:r>
    </w:p>
    <w:p w:rsidR="00545897" w:rsidRPr="0039214C" w:rsidRDefault="00545897" w:rsidP="00545897">
      <w:pPr>
        <w:rPr>
          <w:rFonts w:ascii="Arial" w:hAnsi="Arial" w:cs="Arial"/>
          <w:b/>
          <w:sz w:val="20"/>
          <w:szCs w:val="20"/>
        </w:rPr>
      </w:pPr>
      <w:r w:rsidRPr="0039214C">
        <w:rPr>
          <w:rFonts w:ascii="Arial" w:hAnsi="Arial" w:cs="Arial"/>
          <w:b/>
          <w:sz w:val="20"/>
          <w:szCs w:val="20"/>
        </w:rPr>
        <w:t xml:space="preserve">Unit Amenities – means </w:t>
      </w:r>
      <w:r>
        <w:rPr>
          <w:rFonts w:ascii="Arial" w:hAnsi="Arial" w:cs="Arial"/>
          <w:b/>
          <w:sz w:val="20"/>
          <w:szCs w:val="20"/>
        </w:rPr>
        <w:t>amenities specific to the units</w:t>
      </w:r>
      <w:r w:rsidRPr="0039214C">
        <w:rPr>
          <w:rFonts w:ascii="Arial" w:hAnsi="Arial" w:cs="Arial"/>
          <w:b/>
          <w:sz w:val="20"/>
          <w:szCs w:val="20"/>
        </w:rPr>
        <w:t>.  (Examples: dishwasher, stove, washer/dryer, ceiling fans, storage area, etc.)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9565"/>
      </w:tblGrid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1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 Given (if any)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:rsidR="00545897" w:rsidRDefault="00545897" w:rsidP="00292D80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18"/>
          <w:szCs w:val="18"/>
        </w:rPr>
      </w:pPr>
    </w:p>
    <w:p w:rsidR="00545897" w:rsidRDefault="00545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45897" w:rsidRPr="00FF64D6" w:rsidRDefault="00545897" w:rsidP="0054589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9565"/>
      </w:tblGrid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2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RPr="00FF64D6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:rsidR="00545897" w:rsidRDefault="00545897" w:rsidP="00292D80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9565"/>
      </w:tblGrid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3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:rsidR="00545897" w:rsidRDefault="00545897" w:rsidP="00292D80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9565"/>
      </w:tblGrid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:rsidR="00545897" w:rsidRDefault="00545897" w:rsidP="00292D8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9565"/>
      </w:tblGrid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Pr="00FF64D6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897" w:rsidTr="00292D80">
        <w:tc>
          <w:tcPr>
            <w:tcW w:w="3888" w:type="dxa"/>
          </w:tcPr>
          <w:p w:rsidR="00545897" w:rsidRDefault="00545897" w:rsidP="00292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:rsidR="00545897" w:rsidRDefault="00545897" w:rsidP="00292D80">
            <w:r w:rsidRPr="000378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ascii="Arial" w:hAnsi="Arial" w:cs="Arial"/>
                <w:sz w:val="16"/>
                <w:szCs w:val="16"/>
              </w:rPr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78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 w:rsidRPr="005C109C">
        <w:rPr>
          <w:rFonts w:ascii="Arial" w:hAnsi="Arial" w:cs="Arial"/>
          <w:sz w:val="20"/>
          <w:szCs w:val="20"/>
        </w:rPr>
        <w:t xml:space="preserve">Overall conclusion/recommendation about the </w:t>
      </w:r>
      <w:r>
        <w:rPr>
          <w:rFonts w:ascii="Arial" w:hAnsi="Arial" w:cs="Arial"/>
          <w:sz w:val="20"/>
          <w:szCs w:val="20"/>
        </w:rPr>
        <w:t xml:space="preserve">proposed </w:t>
      </w:r>
      <w:r w:rsidRPr="005C109C">
        <w:rPr>
          <w:rFonts w:ascii="Arial" w:hAnsi="Arial" w:cs="Arial"/>
          <w:sz w:val="20"/>
          <w:szCs w:val="20"/>
        </w:rPr>
        <w:t>project/amenities as they relate to marketability of the project</w:t>
      </w:r>
      <w:r>
        <w:rPr>
          <w:rFonts w:ascii="Arial" w:hAnsi="Arial" w:cs="Arial"/>
          <w:sz w:val="20"/>
          <w:szCs w:val="20"/>
        </w:rPr>
        <w:t>: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 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5897" w:rsidRDefault="00545897" w:rsidP="00545897">
      <w:pPr>
        <w:rPr>
          <w:rFonts w:ascii="Arial" w:hAnsi="Arial" w:cs="Arial"/>
          <w:sz w:val="20"/>
          <w:szCs w:val="20"/>
          <w:u w:val="single"/>
        </w:rPr>
      </w:pPr>
    </w:p>
    <w:p w:rsidR="00545897" w:rsidRPr="008D4251" w:rsidRDefault="00545897" w:rsidP="00545897">
      <w:pPr>
        <w:rPr>
          <w:rFonts w:ascii="Arial" w:hAnsi="Arial" w:cs="Arial"/>
          <w:sz w:val="20"/>
          <w:szCs w:val="20"/>
          <w:u w:val="single"/>
        </w:rPr>
      </w:pPr>
      <w:r w:rsidRPr="008D4251">
        <w:rPr>
          <w:rFonts w:ascii="Arial" w:hAnsi="Arial" w:cs="Arial"/>
          <w:sz w:val="20"/>
          <w:szCs w:val="20"/>
          <w:u w:val="single"/>
        </w:rPr>
        <w:t>Vacancy Rates Comparison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1620"/>
        <w:gridCol w:w="1710"/>
        <w:gridCol w:w="1800"/>
        <w:gridCol w:w="1620"/>
        <w:gridCol w:w="1980"/>
      </w:tblGrid>
      <w:tr w:rsidR="00545897" w:rsidRPr="00D2189F" w:rsidTr="00292D80">
        <w:tc>
          <w:tcPr>
            <w:tcW w:w="3708" w:type="dxa"/>
            <w:shd w:val="pct15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pct15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>Affordable Housing* or Market Rate</w:t>
            </w:r>
          </w:p>
        </w:tc>
        <w:tc>
          <w:tcPr>
            <w:tcW w:w="1620" w:type="dxa"/>
            <w:shd w:val="pct15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 xml:space="preserve"># 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2189F">
              <w:rPr>
                <w:rFonts w:ascii="Arial" w:hAnsi="Arial" w:cs="Arial"/>
                <w:b/>
                <w:sz w:val="20"/>
                <w:szCs w:val="20"/>
              </w:rPr>
              <w:t>nits</w:t>
            </w:r>
          </w:p>
        </w:tc>
        <w:tc>
          <w:tcPr>
            <w:tcW w:w="1710" w:type="dxa"/>
            <w:shd w:val="pct15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>#  Vacant Units</w:t>
            </w:r>
          </w:p>
        </w:tc>
        <w:tc>
          <w:tcPr>
            <w:tcW w:w="1800" w:type="dxa"/>
            <w:shd w:val="pct15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 xml:space="preserve">% Vacancy Rate </w:t>
            </w:r>
          </w:p>
        </w:tc>
        <w:tc>
          <w:tcPr>
            <w:tcW w:w="1620" w:type="dxa"/>
            <w:shd w:val="pct15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>Turnover Rate</w:t>
            </w:r>
          </w:p>
        </w:tc>
        <w:tc>
          <w:tcPr>
            <w:tcW w:w="1980" w:type="dxa"/>
            <w:shd w:val="pct15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># on Waiting List</w:t>
            </w:r>
          </w:p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897" w:rsidRPr="00D2189F" w:rsidTr="00292D80">
        <w:tc>
          <w:tcPr>
            <w:tcW w:w="3708" w:type="dxa"/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D2189F" w:rsidTr="00292D80">
        <w:tc>
          <w:tcPr>
            <w:tcW w:w="3708" w:type="dxa"/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2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D2189F" w:rsidTr="00292D80">
        <w:tc>
          <w:tcPr>
            <w:tcW w:w="3708" w:type="dxa"/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D2189F" w:rsidTr="00292D80">
        <w:tc>
          <w:tcPr>
            <w:tcW w:w="3708" w:type="dxa"/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D2189F" w:rsidTr="00292D80">
        <w:tc>
          <w:tcPr>
            <w:tcW w:w="3708" w:type="dxa"/>
            <w:tcBorders>
              <w:bottom w:val="single" w:sz="4" w:space="0" w:color="auto"/>
            </w:tcBorders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D2189F" w:rsidRDefault="00545897" w:rsidP="00292D80">
            <w:pPr>
              <w:rPr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D2189F" w:rsidTr="00292D80">
        <w:tc>
          <w:tcPr>
            <w:tcW w:w="3708" w:type="dxa"/>
            <w:shd w:val="solid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solid" w:color="auto" w:fill="auto"/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30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530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308"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5897" w:rsidRPr="00D2189F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D2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ascii="Arial" w:hAnsi="Arial" w:cs="Arial"/>
                <w:sz w:val="20"/>
                <w:szCs w:val="20"/>
              </w:rPr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89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530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5C109C">
        <w:rPr>
          <w:rFonts w:ascii="Arial" w:hAnsi="Arial" w:cs="Arial"/>
          <w:sz w:val="20"/>
          <w:szCs w:val="20"/>
        </w:rPr>
        <w:t>Overall conclusion</w:t>
      </w:r>
      <w:r>
        <w:rPr>
          <w:rFonts w:ascii="Arial" w:hAnsi="Arial" w:cs="Arial"/>
          <w:sz w:val="20"/>
          <w:szCs w:val="20"/>
        </w:rPr>
        <w:t xml:space="preserve"> regarding vacancy rates in the current market, and the impact the proposed project may have on existing affordable housing: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b/>
          <w:sz w:val="20"/>
          <w:szCs w:val="20"/>
        </w:rPr>
      </w:pPr>
      <w:r w:rsidRPr="00866590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OMPARABLE/COMPETING RENTAL PROJECTS – PROPOSED 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980"/>
        <w:gridCol w:w="2520"/>
        <w:gridCol w:w="2070"/>
        <w:gridCol w:w="2520"/>
        <w:gridCol w:w="900"/>
        <w:gridCol w:w="900"/>
      </w:tblGrid>
      <w:tr w:rsidR="00545897" w:rsidRPr="00EC49D3" w:rsidTr="00292D80">
        <w:tc>
          <w:tcPr>
            <w:tcW w:w="3708" w:type="dxa"/>
            <w:shd w:val="pct15" w:color="auto" w:fill="auto"/>
          </w:tcPr>
          <w:p w:rsidR="00545897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  <w:p w:rsidR="00545897" w:rsidRPr="00EC49D3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&amp; County</w:t>
            </w:r>
          </w:p>
        </w:tc>
        <w:tc>
          <w:tcPr>
            <w:tcW w:w="1980" w:type="dxa"/>
            <w:shd w:val="pct15" w:color="auto" w:fill="auto"/>
          </w:tcPr>
          <w:p w:rsidR="00545897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:rsidR="00545897" w:rsidRPr="00EC49D3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sz w:val="16"/>
                <w:szCs w:val="16"/>
              </w:rPr>
              <w:t>(proposed or under construction)</w:t>
            </w:r>
          </w:p>
        </w:tc>
        <w:tc>
          <w:tcPr>
            <w:tcW w:w="2520" w:type="dxa"/>
            <w:shd w:val="pct15" w:color="auto" w:fill="auto"/>
          </w:tcPr>
          <w:p w:rsidR="00545897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>Bldg. Type</w:t>
            </w:r>
          </w:p>
          <w:p w:rsidR="00545897" w:rsidRPr="00EC49D3" w:rsidRDefault="00545897" w:rsidP="00292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sz w:val="16"/>
                <w:szCs w:val="16"/>
              </w:rPr>
              <w:t>(Duplex, Row/Townhouse, Single Family Detached, Standard Apt.)</w:t>
            </w:r>
          </w:p>
        </w:tc>
        <w:tc>
          <w:tcPr>
            <w:tcW w:w="2070" w:type="dxa"/>
            <w:shd w:val="pct15" w:color="auto" w:fill="auto"/>
          </w:tcPr>
          <w:p w:rsidR="00545897" w:rsidRPr="00EC49D3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 xml:space="preserve">Occupancy Type </w:t>
            </w:r>
            <w:r w:rsidRPr="00EC49D3">
              <w:rPr>
                <w:rFonts w:ascii="Arial" w:hAnsi="Arial" w:cs="Arial"/>
                <w:b/>
                <w:sz w:val="16"/>
                <w:szCs w:val="16"/>
              </w:rPr>
              <w:t>(Family, 55+, 62+)</w:t>
            </w:r>
          </w:p>
        </w:tc>
        <w:tc>
          <w:tcPr>
            <w:tcW w:w="2520" w:type="dxa"/>
            <w:shd w:val="pct15" w:color="auto" w:fill="auto"/>
          </w:tcPr>
          <w:p w:rsidR="00545897" w:rsidRPr="00EC49D3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>Affordable Housing* or Market Rate</w:t>
            </w:r>
          </w:p>
        </w:tc>
        <w:tc>
          <w:tcPr>
            <w:tcW w:w="900" w:type="dxa"/>
            <w:shd w:val="pct15" w:color="auto" w:fill="auto"/>
          </w:tcPr>
          <w:p w:rsidR="00545897" w:rsidRPr="00EC49D3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>Total Units</w:t>
            </w:r>
          </w:p>
        </w:tc>
        <w:tc>
          <w:tcPr>
            <w:tcW w:w="900" w:type="dxa"/>
            <w:shd w:val="pct15" w:color="auto" w:fill="auto"/>
          </w:tcPr>
          <w:p w:rsidR="00545897" w:rsidRPr="00EC49D3" w:rsidRDefault="00545897" w:rsidP="0029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NHTF</w:t>
            </w:r>
            <w:r w:rsidRPr="00EC49D3">
              <w:rPr>
                <w:rFonts w:ascii="Arial" w:hAnsi="Arial" w:cs="Arial"/>
                <w:b/>
                <w:sz w:val="20"/>
                <w:szCs w:val="20"/>
              </w:rPr>
              <w:t xml:space="preserve"> Units</w:t>
            </w:r>
          </w:p>
        </w:tc>
      </w:tr>
      <w:tr w:rsidR="00545897" w:rsidRPr="00EC49D3" w:rsidTr="00292D80">
        <w:tc>
          <w:tcPr>
            <w:tcW w:w="3708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EC49D3" w:rsidTr="00292D80">
        <w:tc>
          <w:tcPr>
            <w:tcW w:w="3708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C4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EC49D3" w:rsidTr="00292D80">
        <w:tc>
          <w:tcPr>
            <w:tcW w:w="3708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EC49D3" w:rsidTr="00292D80">
        <w:tc>
          <w:tcPr>
            <w:tcW w:w="3708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897" w:rsidRPr="00EC49D3" w:rsidTr="00292D80">
        <w:tc>
          <w:tcPr>
            <w:tcW w:w="3708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45897" w:rsidRPr="00EC49D3" w:rsidRDefault="00545897" w:rsidP="00292D80">
            <w:pPr>
              <w:rPr>
                <w:rFonts w:ascii="Arial" w:hAnsi="Arial" w:cs="Arial"/>
                <w:sz w:val="20"/>
                <w:szCs w:val="20"/>
              </w:rPr>
            </w:pPr>
            <w:r w:rsidRPr="00EC49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ascii="Arial" w:hAnsi="Arial" w:cs="Arial"/>
                <w:sz w:val="20"/>
                <w:szCs w:val="20"/>
              </w:rPr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5C109C">
        <w:rPr>
          <w:rFonts w:ascii="Arial" w:hAnsi="Arial" w:cs="Arial"/>
          <w:sz w:val="20"/>
          <w:szCs w:val="20"/>
        </w:rPr>
        <w:t>Overall conclusion</w:t>
      </w:r>
      <w:r>
        <w:rPr>
          <w:rFonts w:ascii="Arial" w:hAnsi="Arial" w:cs="Arial"/>
          <w:sz w:val="20"/>
          <w:szCs w:val="20"/>
        </w:rPr>
        <w:t xml:space="preserve"> regarding proposed projects, and the impact they may have on the proposed NHTF project and existing affordable housing: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</w:p>
    <w:p w:rsidR="00545897" w:rsidRDefault="00545897" w:rsidP="00545897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Attach </w:t>
      </w:r>
      <w:r w:rsidRPr="00906E0B">
        <w:rPr>
          <w:rFonts w:ascii="Arial" w:hAnsi="Arial" w:cs="Arial"/>
          <w:b/>
          <w:i/>
          <w:sz w:val="20"/>
          <w:szCs w:val="20"/>
        </w:rPr>
        <w:t xml:space="preserve">additional sheets if have additional comparable/competing rental projects </w:t>
      </w:r>
      <w:r>
        <w:rPr>
          <w:rFonts w:ascii="Arial" w:hAnsi="Arial" w:cs="Arial"/>
          <w:b/>
          <w:i/>
          <w:sz w:val="20"/>
          <w:szCs w:val="20"/>
        </w:rPr>
        <w:t xml:space="preserve">that are </w:t>
      </w:r>
      <w:r w:rsidRPr="00906E0B">
        <w:rPr>
          <w:rFonts w:ascii="Arial" w:hAnsi="Arial" w:cs="Arial"/>
          <w:b/>
          <w:i/>
          <w:sz w:val="20"/>
          <w:szCs w:val="20"/>
        </w:rPr>
        <w:t>already on the market</w:t>
      </w:r>
      <w:r>
        <w:rPr>
          <w:rFonts w:ascii="Arial" w:hAnsi="Arial" w:cs="Arial"/>
          <w:b/>
          <w:i/>
          <w:sz w:val="20"/>
          <w:szCs w:val="20"/>
        </w:rPr>
        <w:t xml:space="preserve"> or are proposed</w:t>
      </w:r>
      <w:r w:rsidRPr="00906E0B">
        <w:rPr>
          <w:rFonts w:ascii="Arial" w:hAnsi="Arial" w:cs="Arial"/>
          <w:b/>
          <w:i/>
          <w:sz w:val="20"/>
          <w:szCs w:val="20"/>
        </w:rPr>
        <w:t>.</w:t>
      </w:r>
    </w:p>
    <w:p w:rsidR="00545897" w:rsidRPr="008741EB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5897" w:rsidRPr="008741EB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b/>
          <w:sz w:val="20"/>
          <w:szCs w:val="20"/>
        </w:rPr>
      </w:pPr>
      <w:r w:rsidRPr="008741EB">
        <w:rPr>
          <w:rFonts w:ascii="Arial" w:hAnsi="Arial" w:cs="Arial"/>
          <w:b/>
          <w:sz w:val="20"/>
          <w:szCs w:val="20"/>
        </w:rPr>
        <w:t>DEMAND ANALYSIS</w:t>
      </w:r>
    </w:p>
    <w:p w:rsidR="00545897" w:rsidRPr="008741EB" w:rsidRDefault="00545897" w:rsidP="00545897">
      <w:pPr>
        <w:rPr>
          <w:rFonts w:ascii="Arial" w:hAnsi="Arial" w:cs="Arial"/>
          <w:b/>
          <w:sz w:val="20"/>
          <w:szCs w:val="20"/>
        </w:rPr>
      </w:pP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there is demand for this project: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</w:p>
    <w:p w:rsidR="00545897" w:rsidRDefault="00545897" w:rsidP="00545897">
      <w:pPr>
        <w:rPr>
          <w:rFonts w:ascii="Arial" w:hAnsi="Arial" w:cs="Arial"/>
          <w:sz w:val="20"/>
          <w:szCs w:val="20"/>
        </w:rPr>
      </w:pPr>
    </w:p>
    <w:p w:rsidR="00545897" w:rsidRPr="00473F4F" w:rsidRDefault="00545897" w:rsidP="00545897">
      <w:p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*Affordable Housing – Means units with the following:</w:t>
      </w:r>
    </w:p>
    <w:p w:rsidR="00545897" w:rsidRPr="00473F4F" w:rsidRDefault="00545897" w:rsidP="0054589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HOME</w:t>
      </w:r>
    </w:p>
    <w:p w:rsidR="00545897" w:rsidRPr="00473F4F" w:rsidRDefault="00545897" w:rsidP="0054589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Low-Income Housing Tax Credits</w:t>
      </w:r>
    </w:p>
    <w:p w:rsidR="00545897" w:rsidRPr="00473F4F" w:rsidRDefault="00545897" w:rsidP="0054589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USDA</w:t>
      </w:r>
    </w:p>
    <w:p w:rsidR="00545897" w:rsidRPr="00473F4F" w:rsidRDefault="00545897" w:rsidP="0054589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Rural Development</w:t>
      </w:r>
    </w:p>
    <w:p w:rsidR="00545897" w:rsidRPr="00473F4F" w:rsidRDefault="00545897" w:rsidP="0054589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Section 8</w:t>
      </w:r>
    </w:p>
    <w:p w:rsidR="00545897" w:rsidRPr="003E19A2" w:rsidRDefault="00545897" w:rsidP="0054589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Public Housing</w:t>
      </w:r>
    </w:p>
    <w:p w:rsidR="00545897" w:rsidRDefault="00545897">
      <w:pPr>
        <w:rPr>
          <w:szCs w:val="20"/>
        </w:rPr>
      </w:pPr>
      <w:r>
        <w:br w:type="page"/>
      </w:r>
    </w:p>
    <w:p w:rsidR="00A9504C" w:rsidRPr="00493227" w:rsidRDefault="00A9504C" w:rsidP="00493227">
      <w:pPr>
        <w:pStyle w:val="IFANormal"/>
      </w:pPr>
    </w:p>
    <w:sectPr w:rsidR="00A9504C" w:rsidRPr="00493227" w:rsidSect="00545897">
      <w:pgSz w:w="15840" w:h="12240" w:orient="landscape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897" w:rsidRDefault="00545897" w:rsidP="00222545">
      <w:r>
        <w:separator/>
      </w:r>
    </w:p>
  </w:endnote>
  <w:endnote w:type="continuationSeparator" w:id="0">
    <w:p w:rsidR="00545897" w:rsidRDefault="00545897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81" w:rsidRDefault="00AE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201467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7FE" w:rsidRPr="00CD27FE" w:rsidRDefault="00CD27F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D27FE">
          <w:rPr>
            <w:rFonts w:ascii="Arial" w:hAnsi="Arial" w:cs="Arial"/>
            <w:sz w:val="16"/>
            <w:szCs w:val="16"/>
          </w:rPr>
          <w:t>20</w:t>
        </w:r>
        <w:r w:rsidR="00AE7D81">
          <w:rPr>
            <w:rFonts w:ascii="Arial" w:hAnsi="Arial" w:cs="Arial"/>
            <w:sz w:val="16"/>
            <w:szCs w:val="16"/>
          </w:rPr>
          <w:t>20</w:t>
        </w:r>
        <w:bookmarkStart w:id="13" w:name="_GoBack"/>
        <w:bookmarkEnd w:id="13"/>
        <w:r w:rsidR="00E734CC">
          <w:rPr>
            <w:rFonts w:ascii="Arial" w:hAnsi="Arial" w:cs="Arial"/>
            <w:sz w:val="16"/>
            <w:szCs w:val="16"/>
          </w:rPr>
          <w:t xml:space="preserve"> </w:t>
        </w:r>
        <w:r w:rsidRPr="00CD27FE">
          <w:rPr>
            <w:rFonts w:ascii="Arial" w:hAnsi="Arial" w:cs="Arial"/>
            <w:sz w:val="16"/>
            <w:szCs w:val="16"/>
          </w:rPr>
          <w:t xml:space="preserve">NHTF Round - </w:t>
        </w:r>
        <w:r w:rsidRPr="00CD27FE">
          <w:rPr>
            <w:rFonts w:ascii="Arial" w:hAnsi="Arial" w:cs="Arial"/>
            <w:sz w:val="16"/>
            <w:szCs w:val="16"/>
          </w:rPr>
          <w:fldChar w:fldCharType="begin"/>
        </w:r>
        <w:r w:rsidRPr="00CD27F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D27FE">
          <w:rPr>
            <w:rFonts w:ascii="Arial" w:hAnsi="Arial" w:cs="Arial"/>
            <w:sz w:val="16"/>
            <w:szCs w:val="16"/>
          </w:rPr>
          <w:fldChar w:fldCharType="separate"/>
        </w:r>
        <w:r w:rsidR="008D0F80">
          <w:rPr>
            <w:rFonts w:ascii="Arial" w:hAnsi="Arial" w:cs="Arial"/>
            <w:noProof/>
            <w:sz w:val="16"/>
            <w:szCs w:val="16"/>
          </w:rPr>
          <w:t>9</w:t>
        </w:r>
        <w:r w:rsidRPr="00CD27F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CD27FE" w:rsidRDefault="00CD2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81" w:rsidRDefault="00AE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897" w:rsidRDefault="00545897" w:rsidP="00222545">
      <w:r>
        <w:separator/>
      </w:r>
    </w:p>
  </w:footnote>
  <w:footnote w:type="continuationSeparator" w:id="0">
    <w:p w:rsidR="00545897" w:rsidRDefault="00545897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81" w:rsidRDefault="00AE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43E9F" wp14:editId="2D835372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81" w:rsidRDefault="00AE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2.8pt" o:bullet="t">
        <v:imagedata r:id="rId1" o:title="bullet"/>
      </v:shape>
    </w:pict>
  </w:numPicBullet>
  <w:abstractNum w:abstractNumId="0" w15:restartNumberingAfterBreak="0">
    <w:nsid w:val="05B810FB"/>
    <w:multiLevelType w:val="singleLevel"/>
    <w:tmpl w:val="C7F8FA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EF22EA"/>
    <w:multiLevelType w:val="multilevel"/>
    <w:tmpl w:val="234474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0E54B36"/>
    <w:multiLevelType w:val="multilevel"/>
    <w:tmpl w:val="46D85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F9B"/>
    <w:multiLevelType w:val="multilevel"/>
    <w:tmpl w:val="EDFA2A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372490"/>
    <w:multiLevelType w:val="multilevel"/>
    <w:tmpl w:val="D9761F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CA0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66B3F"/>
    <w:multiLevelType w:val="multilevel"/>
    <w:tmpl w:val="5DDC5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06460B"/>
    <w:multiLevelType w:val="hybridMultilevel"/>
    <w:tmpl w:val="A3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4AB0"/>
    <w:multiLevelType w:val="multilevel"/>
    <w:tmpl w:val="09E25E9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wUoiM8eBmExkux/MYn8yfrGQVoidQQRzzhEYszIqSvwXIKWo3nYRXemTiDDMC41xHIiYg6HoI782IiS6gxAoA==" w:salt="xSoB9of6Yyq/Yvorso8fk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97"/>
    <w:rsid w:val="000149BC"/>
    <w:rsid w:val="000970B6"/>
    <w:rsid w:val="001F7A11"/>
    <w:rsid w:val="00222545"/>
    <w:rsid w:val="003314EA"/>
    <w:rsid w:val="00493227"/>
    <w:rsid w:val="004A2A88"/>
    <w:rsid w:val="00540039"/>
    <w:rsid w:val="00545897"/>
    <w:rsid w:val="006305B2"/>
    <w:rsid w:val="006F14A4"/>
    <w:rsid w:val="00710A08"/>
    <w:rsid w:val="00717AEB"/>
    <w:rsid w:val="00750AE5"/>
    <w:rsid w:val="008D0F80"/>
    <w:rsid w:val="00994692"/>
    <w:rsid w:val="009B341C"/>
    <w:rsid w:val="009D0009"/>
    <w:rsid w:val="00A9504C"/>
    <w:rsid w:val="00AE7D81"/>
    <w:rsid w:val="00B85CF4"/>
    <w:rsid w:val="00CA6E11"/>
    <w:rsid w:val="00CC74C0"/>
    <w:rsid w:val="00CD27FE"/>
    <w:rsid w:val="00D66A41"/>
    <w:rsid w:val="00E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BB43F"/>
  <w14:defaultImageDpi w14:val="32767"/>
  <w15:docId w15:val="{30D70F20-40EC-4C63-A4A7-320C9E49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rsid w:val="006F14A4"/>
    <w:rPr>
      <w:rFonts w:ascii="Arial" w:eastAsiaTheme="majorEastAsia" w:hAnsi="Arial" w:cstheme="majorBidi"/>
      <w:b/>
      <w:bCs/>
      <w:szCs w:val="28"/>
    </w:rPr>
  </w:style>
  <w:style w:type="paragraph" w:styleId="BodyTextIndent">
    <w:name w:val="Body Text Indent"/>
    <w:basedOn w:val="Normal"/>
    <w:link w:val="BodyTextIndentChar"/>
    <w:rsid w:val="00545897"/>
    <w:pPr>
      <w:ind w:left="72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589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545897"/>
    <w:rPr>
      <w:color w:val="0000FF"/>
      <w:u w:val="single"/>
    </w:rPr>
  </w:style>
  <w:style w:type="character" w:styleId="PageNumber">
    <w:name w:val="page number"/>
    <w:basedOn w:val="DefaultParagraphFont"/>
    <w:rsid w:val="00545897"/>
  </w:style>
  <w:style w:type="table" w:styleId="TableGrid">
    <w:name w:val="Table Grid"/>
    <w:basedOn w:val="TableNormal"/>
    <w:uiPriority w:val="59"/>
    <w:rsid w:val="0054589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ousing%20Programs\HOME\2019%20NHTF%20Round%20(NHTF%202018%20Grant)\Exhibits\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C467F0-AAF9-426B-BEA4-680E74B7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9</TotalTime>
  <Pages>10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dcterms:created xsi:type="dcterms:W3CDTF">2018-12-03T16:39:00Z</dcterms:created>
  <dcterms:modified xsi:type="dcterms:W3CDTF">2019-05-24T16:26:00Z</dcterms:modified>
</cp:coreProperties>
</file>