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E6" w:rsidRPr="001419A6" w:rsidRDefault="00A304E6" w:rsidP="00A304E6">
      <w:pPr>
        <w:jc w:val="center"/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EXHIBIT H-</w:t>
      </w:r>
      <w:r>
        <w:rPr>
          <w:rFonts w:ascii="Arial" w:hAnsi="Arial" w:cs="Arial"/>
          <w:b/>
          <w:sz w:val="22"/>
          <w:szCs w:val="22"/>
        </w:rPr>
        <w:t>25</w:t>
      </w:r>
    </w:p>
    <w:p w:rsidR="00A304E6" w:rsidRPr="001419A6" w:rsidRDefault="00A304E6" w:rsidP="00A304E6">
      <w:pPr>
        <w:jc w:val="center"/>
        <w:rPr>
          <w:rFonts w:ascii="Arial" w:hAnsi="Arial" w:cs="Arial"/>
          <w:sz w:val="22"/>
          <w:szCs w:val="22"/>
        </w:rPr>
      </w:pPr>
    </w:p>
    <w:p w:rsidR="00A304E6" w:rsidRPr="001419A6" w:rsidRDefault="00A304E6" w:rsidP="00A304E6">
      <w:pPr>
        <w:jc w:val="center"/>
        <w:rPr>
          <w:rFonts w:ascii="Arial" w:hAnsi="Arial" w:cs="Arial"/>
          <w:sz w:val="22"/>
          <w:szCs w:val="22"/>
        </w:rPr>
      </w:pPr>
      <w:r w:rsidRPr="001419A6">
        <w:rPr>
          <w:rFonts w:ascii="Arial" w:hAnsi="Arial" w:cs="Arial"/>
          <w:sz w:val="22"/>
          <w:szCs w:val="22"/>
        </w:rPr>
        <w:t>SITE AND NEIGHBOR</w:t>
      </w:r>
      <w:r>
        <w:rPr>
          <w:rFonts w:ascii="Arial" w:hAnsi="Arial" w:cs="Arial"/>
          <w:sz w:val="22"/>
          <w:szCs w:val="22"/>
        </w:rPr>
        <w:t>H</w:t>
      </w:r>
      <w:r w:rsidRPr="001419A6">
        <w:rPr>
          <w:rFonts w:ascii="Arial" w:hAnsi="Arial" w:cs="Arial"/>
          <w:sz w:val="22"/>
          <w:szCs w:val="22"/>
        </w:rPr>
        <w:t>OOD STANDARDS</w:t>
      </w:r>
      <w:r>
        <w:rPr>
          <w:rFonts w:ascii="Arial" w:hAnsi="Arial" w:cs="Arial"/>
          <w:sz w:val="22"/>
          <w:szCs w:val="22"/>
        </w:rPr>
        <w:t xml:space="preserve"> APPROVAL</w:t>
      </w:r>
    </w:p>
    <w:p w:rsidR="00A304E6" w:rsidRPr="001419A6" w:rsidRDefault="00A304E6" w:rsidP="00A304E6">
      <w:pPr>
        <w:jc w:val="center"/>
        <w:rPr>
          <w:rFonts w:ascii="Arial" w:hAnsi="Arial" w:cs="Arial"/>
          <w:sz w:val="22"/>
          <w:szCs w:val="22"/>
        </w:rPr>
      </w:pPr>
    </w:p>
    <w:p w:rsidR="00A304E6" w:rsidRPr="001419A6" w:rsidRDefault="00A304E6" w:rsidP="00A304E6">
      <w:pPr>
        <w:jc w:val="center"/>
        <w:rPr>
          <w:rFonts w:ascii="Arial" w:hAnsi="Arial" w:cs="Arial"/>
          <w:sz w:val="22"/>
          <w:szCs w:val="22"/>
        </w:rPr>
      </w:pPr>
    </w:p>
    <w:p w:rsidR="00A304E6" w:rsidRPr="001419A6" w:rsidRDefault="00A304E6" w:rsidP="00A304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</w:t>
      </w:r>
      <w:r w:rsidRPr="005820AE">
        <w:rPr>
          <w:rFonts w:ascii="Arial" w:hAnsi="Arial" w:cs="Arial"/>
          <w:sz w:val="22"/>
          <w:szCs w:val="22"/>
        </w:rPr>
        <w:t xml:space="preserve">HUD’s policy that proposed sites for new construction rental projects with </w:t>
      </w:r>
      <w:r>
        <w:rPr>
          <w:rFonts w:ascii="Arial" w:hAnsi="Arial" w:cs="Arial"/>
          <w:sz w:val="22"/>
          <w:szCs w:val="22"/>
        </w:rPr>
        <w:t xml:space="preserve">NHTF funds </w:t>
      </w:r>
      <w:r w:rsidRPr="001419A6">
        <w:rPr>
          <w:rFonts w:ascii="Arial" w:hAnsi="Arial" w:cs="Arial"/>
          <w:sz w:val="22"/>
          <w:szCs w:val="22"/>
        </w:rPr>
        <w:t>cannot be located in areas of minority concentration</w:t>
      </w:r>
      <w:r>
        <w:rPr>
          <w:rFonts w:ascii="Arial" w:hAnsi="Arial" w:cs="Arial"/>
          <w:sz w:val="22"/>
          <w:szCs w:val="22"/>
        </w:rPr>
        <w:t xml:space="preserve">.  </w:t>
      </w:r>
      <w:r w:rsidRPr="001419A6">
        <w:rPr>
          <w:rFonts w:ascii="Arial" w:hAnsi="Arial" w:cs="Arial"/>
          <w:sz w:val="22"/>
          <w:szCs w:val="22"/>
        </w:rPr>
        <w:t>(See 24 CFR 92.202)  Areas of minority concentration are areas where the percentage of minorities is greater than 50%.</w:t>
      </w:r>
    </w:p>
    <w:p w:rsidR="00A304E6" w:rsidRPr="001419A6" w:rsidRDefault="00A304E6" w:rsidP="00A304E6">
      <w:pPr>
        <w:jc w:val="both"/>
        <w:rPr>
          <w:rFonts w:ascii="Arial" w:hAnsi="Arial" w:cs="Arial"/>
          <w:sz w:val="22"/>
          <w:szCs w:val="22"/>
        </w:rPr>
      </w:pPr>
    </w:p>
    <w:p w:rsidR="00A304E6" w:rsidRPr="001419A6" w:rsidRDefault="00A304E6" w:rsidP="00A304E6">
      <w:pPr>
        <w:jc w:val="both"/>
        <w:rPr>
          <w:rFonts w:ascii="Arial" w:hAnsi="Arial" w:cs="Arial"/>
          <w:sz w:val="22"/>
          <w:szCs w:val="22"/>
        </w:rPr>
      </w:pPr>
      <w:r w:rsidRPr="001419A6">
        <w:rPr>
          <w:rFonts w:ascii="Arial" w:hAnsi="Arial" w:cs="Arial"/>
          <w:sz w:val="22"/>
          <w:szCs w:val="22"/>
        </w:rPr>
        <w:t>The only exceptions to this policy are that a project may be located in an area of minority concentration only if:  1) “</w:t>
      </w:r>
      <w:r>
        <w:rPr>
          <w:rFonts w:ascii="Arial" w:hAnsi="Arial" w:cs="Arial"/>
          <w:sz w:val="22"/>
          <w:szCs w:val="22"/>
        </w:rPr>
        <w:t>S</w:t>
      </w:r>
      <w:r w:rsidRPr="001419A6">
        <w:rPr>
          <w:rFonts w:ascii="Arial" w:hAnsi="Arial" w:cs="Arial"/>
          <w:sz w:val="22"/>
          <w:szCs w:val="22"/>
        </w:rPr>
        <w:t>ufficient” and “comparable opportunities” exist for housing for minority families, in the income range to be served by the proposed project, outside areas of minority concentration; or B) The project is necessary to meet overriding housing needs that cannot be met in that housing market area.</w:t>
      </w:r>
    </w:p>
    <w:p w:rsidR="00A304E6" w:rsidRPr="001419A6" w:rsidRDefault="00A304E6" w:rsidP="00A304E6">
      <w:pPr>
        <w:jc w:val="both"/>
        <w:rPr>
          <w:rFonts w:ascii="Arial" w:hAnsi="Arial" w:cs="Arial"/>
          <w:sz w:val="22"/>
          <w:szCs w:val="22"/>
        </w:rPr>
      </w:pPr>
    </w:p>
    <w:p w:rsidR="00A304E6" w:rsidRPr="001419A6" w:rsidRDefault="00A304E6" w:rsidP="00A304E6">
      <w:pPr>
        <w:jc w:val="both"/>
        <w:rPr>
          <w:rFonts w:ascii="Arial" w:hAnsi="Arial" w:cs="Arial"/>
          <w:sz w:val="22"/>
          <w:szCs w:val="22"/>
        </w:rPr>
      </w:pPr>
      <w:r w:rsidRPr="001419A6">
        <w:rPr>
          <w:rFonts w:ascii="Arial" w:hAnsi="Arial" w:cs="Arial"/>
          <w:sz w:val="22"/>
          <w:szCs w:val="22"/>
        </w:rPr>
        <w:t xml:space="preserve">Applications seeking </w:t>
      </w:r>
      <w:r>
        <w:rPr>
          <w:rFonts w:ascii="Arial" w:hAnsi="Arial" w:cs="Arial"/>
          <w:sz w:val="22"/>
          <w:szCs w:val="22"/>
        </w:rPr>
        <w:t>NHTF</w:t>
      </w:r>
      <w:r w:rsidRPr="001419A6">
        <w:rPr>
          <w:rFonts w:ascii="Arial" w:hAnsi="Arial" w:cs="Arial"/>
          <w:sz w:val="22"/>
          <w:szCs w:val="22"/>
        </w:rPr>
        <w:t xml:space="preserve"> funding from </w:t>
      </w:r>
      <w:r w:rsidRPr="005820AE">
        <w:rPr>
          <w:rFonts w:ascii="Arial" w:hAnsi="Arial" w:cs="Arial"/>
          <w:sz w:val="22"/>
          <w:szCs w:val="22"/>
        </w:rPr>
        <w:t>IFA for a new construction or acquisition/new construction rental project require a finding that the property meets HUD’s site and neighborhood standards or that a policy exception exists.  IFA will review the information</w:t>
      </w:r>
      <w:r w:rsidRPr="001419A6">
        <w:rPr>
          <w:rFonts w:ascii="Arial" w:hAnsi="Arial" w:cs="Arial"/>
          <w:sz w:val="22"/>
          <w:szCs w:val="22"/>
        </w:rPr>
        <w:t xml:space="preserve"> and issue a finding as to whether the property meets the requireme</w:t>
      </w:r>
      <w:r>
        <w:rPr>
          <w:rFonts w:ascii="Arial" w:hAnsi="Arial" w:cs="Arial"/>
          <w:sz w:val="22"/>
          <w:szCs w:val="22"/>
        </w:rPr>
        <w:t>n</w:t>
      </w:r>
      <w:r w:rsidRPr="001419A6">
        <w:rPr>
          <w:rFonts w:ascii="Arial" w:hAnsi="Arial" w:cs="Arial"/>
          <w:sz w:val="22"/>
          <w:szCs w:val="22"/>
        </w:rPr>
        <w:t>ts of site and neighborhood standards.</w:t>
      </w:r>
    </w:p>
    <w:p w:rsidR="00A304E6" w:rsidRPr="001419A6" w:rsidRDefault="00A304E6" w:rsidP="00A304E6">
      <w:pPr>
        <w:rPr>
          <w:rFonts w:ascii="Arial" w:hAnsi="Arial" w:cs="Arial"/>
          <w:sz w:val="22"/>
          <w:szCs w:val="22"/>
        </w:rPr>
      </w:pPr>
    </w:p>
    <w:p w:rsidR="00A304E6" w:rsidRPr="001419A6" w:rsidRDefault="00A304E6" w:rsidP="00A304E6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Part I.  Pro</w:t>
      </w:r>
      <w:r>
        <w:rPr>
          <w:rFonts w:ascii="Arial" w:hAnsi="Arial" w:cs="Arial"/>
          <w:b/>
          <w:sz w:val="22"/>
          <w:szCs w:val="22"/>
        </w:rPr>
        <w:t>vide</w:t>
      </w:r>
      <w:r w:rsidRPr="001419A6">
        <w:rPr>
          <w:rFonts w:ascii="Arial" w:hAnsi="Arial" w:cs="Arial"/>
          <w:b/>
          <w:sz w:val="22"/>
          <w:szCs w:val="22"/>
        </w:rPr>
        <w:t xml:space="preserve">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1530"/>
        <w:gridCol w:w="1620"/>
        <w:gridCol w:w="1368"/>
      </w:tblGrid>
      <w:tr w:rsidR="00A304E6" w:rsidRPr="001419A6" w:rsidTr="00AB65EB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304E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304E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t>Name of Project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A304E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304E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Address, City, Zip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304E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304E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Census Tract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Surrounding Contiguous Census Tract Numbers</w:t>
            </w:r>
          </w:p>
        </w:tc>
        <w:tc>
          <w:tcPr>
            <w:tcW w:w="1368" w:type="dxa"/>
            <w:shd w:val="clear" w:color="auto" w:fill="auto"/>
          </w:tcPr>
          <w:p w:rsidR="00A304E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304E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Minority Percentage</w:t>
            </w:r>
          </w:p>
        </w:tc>
      </w:tr>
      <w:tr w:rsidR="00A304E6" w:rsidRPr="001419A6" w:rsidTr="00AB65EB">
        <w:trPr>
          <w:trHeight w:val="38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04E6" w:rsidRPr="001419A6" w:rsidTr="00AB65EB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04E6" w:rsidRPr="001419A6" w:rsidTr="00AB65E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04E6" w:rsidRPr="001419A6" w:rsidTr="00AB65E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04E6" w:rsidRPr="001419A6" w:rsidTr="00AB65E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04E6" w:rsidRPr="001419A6" w:rsidTr="00AB65E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04E6" w:rsidRPr="001419A6" w:rsidTr="00AB65E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A304E6" w:rsidRPr="001419A6" w:rsidRDefault="00A304E6" w:rsidP="00AB65EB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304E6" w:rsidRDefault="00A304E6" w:rsidP="00A304E6">
      <w:pPr>
        <w:rPr>
          <w:rFonts w:ascii="Arial" w:hAnsi="Arial" w:cs="Arial"/>
          <w:b/>
          <w:sz w:val="22"/>
          <w:szCs w:val="22"/>
        </w:rPr>
      </w:pPr>
    </w:p>
    <w:p w:rsidR="00A304E6" w:rsidRPr="001419A6" w:rsidRDefault="00A304E6" w:rsidP="00A304E6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I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Attach Census Maps</w:t>
      </w:r>
    </w:p>
    <w:p w:rsidR="00A304E6" w:rsidRDefault="00A304E6" w:rsidP="00A304E6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applicants applying for a new construction or acquisition/new construction project must attach:  </w:t>
      </w:r>
    </w:p>
    <w:p w:rsidR="00A304E6" w:rsidRDefault="00A304E6" w:rsidP="00A304E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Census maps of the location of the site and the surrounding census maps.</w:t>
      </w:r>
    </w:p>
    <w:p w:rsidR="00A304E6" w:rsidRDefault="00A304E6" w:rsidP="00A304E6">
      <w:pPr>
        <w:rPr>
          <w:rFonts w:ascii="Arial" w:hAnsi="Arial" w:cs="Arial"/>
          <w:sz w:val="22"/>
          <w:szCs w:val="22"/>
        </w:rPr>
      </w:pPr>
    </w:p>
    <w:p w:rsidR="00A304E6" w:rsidRPr="001419A6" w:rsidRDefault="00A304E6" w:rsidP="00A304E6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II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Attach Exception Documentation</w:t>
      </w:r>
    </w:p>
    <w:p w:rsidR="00A304E6" w:rsidRDefault="00A304E6" w:rsidP="00A304E6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project is located in a census tract where the Minority Percentage is listed as 50.01% or more (as noted on Appendix W – Iowa Census Tract Minority Percentages), the applicant must also attach:</w:t>
      </w:r>
    </w:p>
    <w:p w:rsidR="00A304E6" w:rsidRDefault="00A304E6" w:rsidP="00A304E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Documentation to support an exception to the general policy that shows that sufficient/comparable opportunities or an overriding housing need exists (e.g., photographs, applicant-commissioned market studies, redevelopment plans, etc.).</w:t>
      </w:r>
    </w:p>
    <w:p w:rsidR="00A304E6" w:rsidRDefault="00A30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304E6" w:rsidRDefault="00A304E6" w:rsidP="00A304E6">
      <w:pPr>
        <w:rPr>
          <w:rFonts w:ascii="Arial" w:hAnsi="Arial" w:cs="Arial"/>
          <w:sz w:val="22"/>
          <w:szCs w:val="22"/>
        </w:rPr>
      </w:pPr>
    </w:p>
    <w:p w:rsidR="00A304E6" w:rsidRPr="001419A6" w:rsidRDefault="00A304E6" w:rsidP="00A304E6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V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Certification</w:t>
      </w:r>
    </w:p>
    <w:p w:rsidR="00A304E6" w:rsidRDefault="00A304E6" w:rsidP="00A30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 the above and attached information is true and accurate, and understand that the granting of an approval is contingent on IFA’s review of the site.</w:t>
      </w:r>
    </w:p>
    <w:p w:rsidR="00A304E6" w:rsidRDefault="00A304E6" w:rsidP="00A304E6">
      <w:pPr>
        <w:rPr>
          <w:rFonts w:ascii="Arial" w:hAnsi="Arial" w:cs="Arial"/>
          <w:sz w:val="22"/>
          <w:szCs w:val="22"/>
        </w:rPr>
      </w:pPr>
    </w:p>
    <w:p w:rsidR="00A304E6" w:rsidRDefault="00A304E6" w:rsidP="00A304E6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304E6" w:rsidRDefault="00A304E6" w:rsidP="00A304E6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Ownership Entity Representative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A304E6" w:rsidRDefault="00A304E6" w:rsidP="00A304E6">
      <w:pPr>
        <w:tabs>
          <w:tab w:val="left" w:pos="720"/>
          <w:tab w:val="left" w:pos="5040"/>
        </w:tabs>
        <w:rPr>
          <w:rFonts w:ascii="Arial" w:hAnsi="Arial" w:cs="Arial"/>
          <w:sz w:val="20"/>
          <w:szCs w:val="20"/>
          <w:u w:val="single"/>
        </w:rPr>
      </w:pPr>
    </w:p>
    <w:p w:rsidR="00A304E6" w:rsidRDefault="00A304E6" w:rsidP="00A304E6">
      <w:pPr>
        <w:tabs>
          <w:tab w:val="left" w:pos="720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A304E6" w:rsidRDefault="00A304E6" w:rsidP="00A304E6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</w:t>
      </w:r>
      <w:r>
        <w:rPr>
          <w:rFonts w:ascii="Arial" w:hAnsi="Arial" w:cs="Arial"/>
          <w:sz w:val="20"/>
          <w:szCs w:val="20"/>
        </w:rPr>
        <w:tab/>
        <w:t>Title</w:t>
      </w:r>
    </w:p>
    <w:p w:rsidR="00A304E6" w:rsidRPr="001419A6" w:rsidRDefault="00A304E6" w:rsidP="00A304E6">
      <w:pPr>
        <w:rPr>
          <w:rFonts w:ascii="Arial" w:hAnsi="Arial" w:cs="Arial"/>
          <w:sz w:val="22"/>
          <w:szCs w:val="22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A30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E6" w:rsidRDefault="00A304E6" w:rsidP="00222545">
      <w:r>
        <w:separator/>
      </w:r>
    </w:p>
  </w:endnote>
  <w:endnote w:type="continuationSeparator" w:id="0">
    <w:p w:rsidR="00A304E6" w:rsidRDefault="00A304E6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18" w:rsidRDefault="001F6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E6" w:rsidRPr="00A304E6" w:rsidRDefault="00A304E6">
    <w:pPr>
      <w:pStyle w:val="Footer"/>
      <w:rPr>
        <w:rFonts w:ascii="Arial" w:hAnsi="Arial" w:cs="Arial"/>
        <w:sz w:val="16"/>
        <w:szCs w:val="16"/>
      </w:rPr>
    </w:pPr>
    <w:r w:rsidRPr="00A304E6">
      <w:rPr>
        <w:rFonts w:ascii="Arial" w:hAnsi="Arial" w:cs="Arial"/>
        <w:sz w:val="16"/>
        <w:szCs w:val="16"/>
      </w:rPr>
      <w:t>20</w:t>
    </w:r>
    <w:r w:rsidR="001F6D18">
      <w:rPr>
        <w:rFonts w:ascii="Arial" w:hAnsi="Arial" w:cs="Arial"/>
        <w:sz w:val="16"/>
        <w:szCs w:val="16"/>
      </w:rPr>
      <w:t>20</w:t>
    </w:r>
    <w:r w:rsidRPr="00A304E6">
      <w:rPr>
        <w:rFonts w:ascii="Arial" w:hAnsi="Arial" w:cs="Arial"/>
        <w:sz w:val="16"/>
        <w:szCs w:val="16"/>
      </w:rPr>
      <w:t xml:space="preserve"> NHTF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18" w:rsidRDefault="001F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E6" w:rsidRDefault="00A304E6" w:rsidP="00222545">
      <w:r>
        <w:separator/>
      </w:r>
    </w:p>
  </w:footnote>
  <w:footnote w:type="continuationSeparator" w:id="0">
    <w:p w:rsidR="00A304E6" w:rsidRDefault="00A304E6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18" w:rsidRDefault="001F6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E71D6" wp14:editId="0AF1BF0A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18" w:rsidRDefault="001F6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026E58EB"/>
    <w:multiLevelType w:val="hybridMultilevel"/>
    <w:tmpl w:val="0D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4JVdyLw8TFV8JjlMuj14sYwcofyIBGtraQksAi2exxbaPWJMVc0zgSrTaXMPh5TRKqZRPRJGOttIqtvRd03QA==" w:salt="YTqLgJ+5nxNmL5xApgmoF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4E6"/>
    <w:rsid w:val="000149BC"/>
    <w:rsid w:val="000970B6"/>
    <w:rsid w:val="00161D98"/>
    <w:rsid w:val="001F6D18"/>
    <w:rsid w:val="001F7A11"/>
    <w:rsid w:val="00222545"/>
    <w:rsid w:val="003314EA"/>
    <w:rsid w:val="00493227"/>
    <w:rsid w:val="004A2A88"/>
    <w:rsid w:val="00540039"/>
    <w:rsid w:val="006305B2"/>
    <w:rsid w:val="006F14A4"/>
    <w:rsid w:val="00710A08"/>
    <w:rsid w:val="00717AEB"/>
    <w:rsid w:val="00750AE5"/>
    <w:rsid w:val="00994692"/>
    <w:rsid w:val="009B341C"/>
    <w:rsid w:val="009D0009"/>
    <w:rsid w:val="00A304E6"/>
    <w:rsid w:val="00A9504C"/>
    <w:rsid w:val="00B85CF4"/>
    <w:rsid w:val="00CA6E11"/>
    <w:rsid w:val="00CC74C0"/>
    <w:rsid w:val="00D1252F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8CC6"/>
  <w14:defaultImageDpi w14:val="32767"/>
  <w15:docId w15:val="{A52724EF-9811-4AFB-81FA-A5AA53CB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E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ousing%20Programs\HOME\2019%20NHTF%20Round%20(NHTF%202018%20Grant)\Exhibits\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82C661-648A-4A59-886C-833F7672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4</cp:revision>
  <dcterms:created xsi:type="dcterms:W3CDTF">2018-12-03T16:32:00Z</dcterms:created>
  <dcterms:modified xsi:type="dcterms:W3CDTF">2019-05-24T16:30:00Z</dcterms:modified>
</cp:coreProperties>
</file>