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0986" w14:textId="77777777" w:rsidR="00837E22" w:rsidRDefault="00837E22" w:rsidP="00837E22">
      <w:pPr>
        <w:ind w:left="360" w:right="-180"/>
        <w:jc w:val="center"/>
        <w:rPr>
          <w:b/>
        </w:rPr>
      </w:pPr>
      <w:r w:rsidRPr="006C3E64">
        <w:rPr>
          <w:b/>
        </w:rPr>
        <w:t xml:space="preserve">APPENDIX </w:t>
      </w:r>
      <w:r>
        <w:rPr>
          <w:b/>
        </w:rPr>
        <w:t>A</w:t>
      </w:r>
    </w:p>
    <w:p w14:paraId="3D7921C3" w14:textId="77777777" w:rsidR="00837E22" w:rsidRPr="006C3E64" w:rsidRDefault="00837E22" w:rsidP="00837E22">
      <w:pPr>
        <w:ind w:left="360" w:right="-180"/>
        <w:jc w:val="center"/>
        <w:rPr>
          <w:b/>
        </w:rPr>
      </w:pPr>
    </w:p>
    <w:p w14:paraId="6B1105A3" w14:textId="77777777" w:rsidR="00837E22" w:rsidRDefault="00837E22" w:rsidP="00837E22">
      <w:pPr>
        <w:ind w:left="360" w:right="-180"/>
        <w:jc w:val="center"/>
        <w:rPr>
          <w:b/>
        </w:rPr>
      </w:pPr>
      <w:r>
        <w:t>TIP SHEET - TBRA</w:t>
      </w:r>
    </w:p>
    <w:p w14:paraId="07122937" w14:textId="77777777" w:rsidR="00837E22" w:rsidRDefault="00837E22" w:rsidP="00837E22">
      <w:pPr>
        <w:ind w:left="360" w:right="-180"/>
        <w:rPr>
          <w:b/>
        </w:rPr>
      </w:pPr>
    </w:p>
    <w:p w14:paraId="5EC3E524" w14:textId="77777777" w:rsidR="00837E22" w:rsidRPr="00103EDE" w:rsidRDefault="00837E22" w:rsidP="00837E22">
      <w:pPr>
        <w:ind w:left="360" w:right="-180"/>
        <w:rPr>
          <w:b/>
        </w:rPr>
      </w:pPr>
    </w:p>
    <w:p w14:paraId="1C3A7ED5" w14:textId="77777777" w:rsidR="00837E22" w:rsidRDefault="00837E22" w:rsidP="00837E22">
      <w:pPr>
        <w:numPr>
          <w:ilvl w:val="0"/>
          <w:numId w:val="14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bookmarkStart w:id="0" w:name="QuickMark"/>
      <w:bookmarkEnd w:id="0"/>
      <w:r>
        <w:t>Subrecipients can provide TBRA to qualified income households.</w:t>
      </w:r>
    </w:p>
    <w:p w14:paraId="0B206250" w14:textId="77777777" w:rsidR="00837E22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74683BA0" w14:textId="77777777" w:rsidR="00837E22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>
        <w:t xml:space="preserve">TBRA </w:t>
      </w:r>
      <w:r w:rsidRPr="00C06069">
        <w:t xml:space="preserve">can be used to provide rental assistance and/or security deposits.  Utility deposit assistance may be provided but only in conjunction with either rental assistance or a security deposit program. </w:t>
      </w:r>
    </w:p>
    <w:p w14:paraId="5DC45B8A" w14:textId="77777777" w:rsidR="00837E22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50F8A50F" w14:textId="77777777" w:rsidR="00837E22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>
        <w:t>TBRA can be paid directly to a property owner on behalf of a tenant or paid directly to the assisted tenant. It is portable, not project based.  Tenants may use this assistance to rent any eligible rental unit.</w:t>
      </w:r>
    </w:p>
    <w:p w14:paraId="6DE107D0" w14:textId="77777777" w:rsidR="00837E22" w:rsidRDefault="00837E22" w:rsidP="00837E22">
      <w:pPr>
        <w:pStyle w:val="ListParagraph"/>
      </w:pPr>
    </w:p>
    <w:p w14:paraId="6CF5AED2" w14:textId="77777777" w:rsidR="00837E22" w:rsidRPr="00B26577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b/>
        </w:rPr>
      </w:pPr>
      <w:r>
        <w:t xml:space="preserve">TBRA recipients are eligible for up to 4% general administration of the total HOME program request for rental subsidies, security deposits and utility deposits.  </w:t>
      </w:r>
      <w:r w:rsidRPr="00785759">
        <w:t xml:space="preserve">HOME rule published </w:t>
      </w:r>
      <w:r>
        <w:t>July 23</w:t>
      </w:r>
      <w:r w:rsidRPr="00785759">
        <w:t xml:space="preserve">, 2013 </w:t>
      </w:r>
      <w:r>
        <w:t xml:space="preserve">allow </w:t>
      </w:r>
      <w:r w:rsidRPr="00785759">
        <w:rPr>
          <w:rFonts w:cs="Arial"/>
        </w:rPr>
        <w:t xml:space="preserve">the costs of inspecting the housing and determining the income eligibility </w:t>
      </w:r>
      <w:r>
        <w:rPr>
          <w:rFonts w:cs="Arial"/>
        </w:rPr>
        <w:t xml:space="preserve">(technical services) </w:t>
      </w:r>
      <w:r w:rsidRPr="00785759">
        <w:rPr>
          <w:rFonts w:cs="Arial"/>
        </w:rPr>
        <w:t xml:space="preserve">of </w:t>
      </w:r>
      <w:r>
        <w:rPr>
          <w:rFonts w:cs="Arial"/>
        </w:rPr>
        <w:t>the family as</w:t>
      </w:r>
      <w:r w:rsidRPr="00785759">
        <w:rPr>
          <w:rFonts w:cs="Arial"/>
        </w:rPr>
        <w:t xml:space="preserve"> eligible</w:t>
      </w:r>
      <w:r>
        <w:rPr>
          <w:rFonts w:cs="Arial"/>
        </w:rPr>
        <w:t xml:space="preserve"> project costs.  The technical services will be capped at 8% of the TBRA program cost excluding the general administration request</w:t>
      </w:r>
      <w:r w:rsidRPr="00785759">
        <w:rPr>
          <w:rFonts w:cs="Arial"/>
        </w:rPr>
        <w:t>.</w:t>
      </w:r>
      <w:r w:rsidRPr="00785759">
        <w:t xml:space="preserve"> </w:t>
      </w:r>
      <w:r>
        <w:t xml:space="preserve"> </w:t>
      </w:r>
      <w:r w:rsidRPr="00B26577">
        <w:rPr>
          <w:b/>
          <w:u w:val="single"/>
        </w:rPr>
        <w:t>NOTE:</w:t>
      </w:r>
      <w:r w:rsidRPr="00B26577">
        <w:rPr>
          <w:b/>
        </w:rPr>
        <w:t xml:space="preserve">  Utility deposits are </w:t>
      </w:r>
      <w:r>
        <w:rPr>
          <w:b/>
        </w:rPr>
        <w:t xml:space="preserve">for </w:t>
      </w:r>
      <w:r w:rsidRPr="00B26577">
        <w:rPr>
          <w:b/>
        </w:rPr>
        <w:t xml:space="preserve">a </w:t>
      </w:r>
      <w:proofErr w:type="gramStart"/>
      <w:r w:rsidRPr="00B26577">
        <w:rPr>
          <w:b/>
        </w:rPr>
        <w:t>one</w:t>
      </w:r>
      <w:r>
        <w:rPr>
          <w:b/>
        </w:rPr>
        <w:t xml:space="preserve"> </w:t>
      </w:r>
      <w:r w:rsidRPr="00B26577">
        <w:rPr>
          <w:b/>
        </w:rPr>
        <w:t>time</w:t>
      </w:r>
      <w:proofErr w:type="gramEnd"/>
      <w:r w:rsidRPr="00B26577">
        <w:rPr>
          <w:b/>
        </w:rPr>
        <w:t xml:space="preserve"> hook</w:t>
      </w:r>
      <w:r>
        <w:rPr>
          <w:b/>
        </w:rPr>
        <w:t>-</w:t>
      </w:r>
      <w:r w:rsidRPr="00B26577">
        <w:rPr>
          <w:b/>
        </w:rPr>
        <w:t xml:space="preserve">up cost and are not to pay monthly or delinquent utility bills. </w:t>
      </w:r>
    </w:p>
    <w:p w14:paraId="28409CA9" w14:textId="77777777" w:rsidR="00837E22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51C6C84D" w14:textId="77777777" w:rsidR="00837E22" w:rsidRDefault="00837E22" w:rsidP="00837E22">
      <w:pPr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</w:pPr>
      <w:r>
        <w:t>Subrecipients may provide a self-sufficiency program but it is not a required component of the project to receive funds.</w:t>
      </w:r>
    </w:p>
    <w:p w14:paraId="51FF01B2" w14:textId="77777777" w:rsidR="00837E22" w:rsidRPr="0013749F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3EF0EDB2" w14:textId="77777777" w:rsidR="00837E22" w:rsidRPr="0013749F" w:rsidRDefault="00837E22" w:rsidP="00837E22">
      <w:pPr>
        <w:numPr>
          <w:ilvl w:val="0"/>
          <w:numId w:val="15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both"/>
        <w:rPr>
          <w:rFonts w:cs="Arial"/>
        </w:rPr>
      </w:pPr>
      <w:r w:rsidRPr="0013749F">
        <w:rPr>
          <w:rFonts w:cs="Arial"/>
        </w:rPr>
        <w:t>Mandatory Supportive Services</w:t>
      </w:r>
      <w:r>
        <w:rPr>
          <w:rFonts w:cs="Arial"/>
        </w:rPr>
        <w:t>: HOME rule 92.253(b)(9) prohibits</w:t>
      </w:r>
      <w:r w:rsidRPr="0013749F">
        <w:rPr>
          <w:rFonts w:cs="Arial"/>
        </w:rPr>
        <w:t xml:space="preserve"> lease terms that make acceptance of supportive services mandatory, except that a tenant in transitional housing may be required to accept supportive services.</w:t>
      </w:r>
      <w:r>
        <w:rPr>
          <w:rFonts w:cs="Arial"/>
        </w:rPr>
        <w:t xml:space="preserve">  </w:t>
      </w:r>
      <w:r w:rsidRPr="00B230CC">
        <w:rPr>
          <w:rFonts w:cs="Arial"/>
        </w:rPr>
        <w:t xml:space="preserve">The family's failure to continue participation in the </w:t>
      </w:r>
      <w:r>
        <w:rPr>
          <w:rFonts w:cs="Arial"/>
        </w:rPr>
        <w:t>supportive services</w:t>
      </w:r>
      <w:r w:rsidRPr="00B230CC">
        <w:rPr>
          <w:rFonts w:cs="Arial"/>
        </w:rPr>
        <w:t xml:space="preserve"> program is not a basis for terminating the assistance; however, renewal of the assistance may be conditioned on participation in the program.</w:t>
      </w:r>
    </w:p>
    <w:p w14:paraId="3BDB8BF3" w14:textId="77777777" w:rsidR="00837E22" w:rsidRPr="00756C5C" w:rsidRDefault="00837E22" w:rsidP="00837E22">
      <w:pPr>
        <w:pStyle w:val="Heading2"/>
        <w:tabs>
          <w:tab w:val="left" w:pos="720"/>
        </w:tabs>
        <w:ind w:left="360"/>
        <w:jc w:val="both"/>
        <w:rPr>
          <w:sz w:val="22"/>
          <w:szCs w:val="22"/>
        </w:rPr>
      </w:pPr>
      <w:r w:rsidRPr="00756C5C">
        <w:rPr>
          <w:sz w:val="22"/>
          <w:szCs w:val="22"/>
        </w:rPr>
        <w:t>Activity Requirements</w:t>
      </w:r>
    </w:p>
    <w:p w14:paraId="7094AB49" w14:textId="77777777" w:rsidR="00837E22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127C10B3" w14:textId="77777777" w:rsidR="00837E22" w:rsidRPr="00EE24D6" w:rsidRDefault="00837E22" w:rsidP="00837E22">
      <w:pPr>
        <w:numPr>
          <w:ilvl w:val="0"/>
          <w:numId w:val="16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>
        <w:t>Only households whose gross annual income is at or below 80% of the area median income levels can participate in a TBRA program.  Additionally, 90% of the households served must have incomes at or below 60% of area median income levels.  A list of area median income levels by county is available from IFA on their web site.</w:t>
      </w:r>
    </w:p>
    <w:p w14:paraId="3C995C33" w14:textId="77777777" w:rsidR="00837E22" w:rsidRPr="00FB30B3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6272DAB4" w14:textId="77777777" w:rsidR="00837E22" w:rsidRPr="00FB30B3" w:rsidRDefault="00837E22" w:rsidP="00837E22">
      <w:pPr>
        <w:numPr>
          <w:ilvl w:val="0"/>
          <w:numId w:val="17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80" w:right="-180"/>
        <w:jc w:val="both"/>
      </w:pPr>
      <w:r w:rsidRPr="00FB30B3">
        <w:t>The gross rent (contract rent plus utility allowance) for a participant’s unit cannot exceed the jurisdiction’s applicable rent standard.  Rents must also meet HUD’s “reasonable rent” test.</w:t>
      </w:r>
    </w:p>
    <w:p w14:paraId="6B3D24D9" w14:textId="77777777" w:rsidR="00837E22" w:rsidRPr="00FB30B3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23BB8388" w14:textId="77777777" w:rsidR="00837E22" w:rsidRDefault="00837E22" w:rsidP="00837E22">
      <w:pPr>
        <w:numPr>
          <w:ilvl w:val="0"/>
          <w:numId w:val="18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FB30B3">
        <w:t>Maximum monthly assistance is limited to the difference between the jurisdiction’s applicable rent standard (fair market or contract rent, whichever is less) and 30</w:t>
      </w:r>
      <w:r>
        <w:t>%</w:t>
      </w:r>
      <w:r w:rsidRPr="00FB30B3">
        <w:t xml:space="preserve"> of the household’s monthly adjusted income.  The recipients must establish a minimum tenant rent contribution.</w:t>
      </w:r>
    </w:p>
    <w:p w14:paraId="6BB1C50E" w14:textId="77777777" w:rsidR="00837E22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1DE1A353" w14:textId="77777777" w:rsidR="00837E22" w:rsidRPr="00635846" w:rsidRDefault="00837E22" w:rsidP="00837E22">
      <w:pPr>
        <w:numPr>
          <w:ilvl w:val="0"/>
          <w:numId w:val="18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635846">
        <w:rPr>
          <w:rFonts w:cs="Arial"/>
        </w:rPr>
        <w:t>HOME tenant-based rental assistance must determine annual income by examining at least 2 months of source documents evidencing annual income (e.g., wage statement, interest statement, unemployment compensation statement) for the family.</w:t>
      </w:r>
    </w:p>
    <w:p w14:paraId="744356BB" w14:textId="77777777" w:rsidR="00837E22" w:rsidRPr="00635846" w:rsidRDefault="00837E22" w:rsidP="00837E22">
      <w:p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</w:p>
    <w:p w14:paraId="56632AE2" w14:textId="77777777" w:rsidR="00837E22" w:rsidRPr="00FB30B3" w:rsidRDefault="00837E22" w:rsidP="00837E22">
      <w:pPr>
        <w:numPr>
          <w:ilvl w:val="0"/>
          <w:numId w:val="18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FB30B3">
        <w:t>The participant’s unit must meet local housing codes and standards and Section 8 Housing Quality Standards (HQS) throughout the HOME assistance.  At least one HQS inspection must be conducted each year</w:t>
      </w:r>
      <w:r w:rsidRPr="00250611">
        <w:rPr>
          <w:rFonts w:cs="Arial"/>
        </w:rPr>
        <w:t>.</w:t>
      </w:r>
      <w:r w:rsidRPr="00250611">
        <w:rPr>
          <w:rFonts w:cs="Arial"/>
          <w:iCs/>
        </w:rPr>
        <w:t xml:space="preserve"> The assisted housing is</w:t>
      </w:r>
      <w:r w:rsidRPr="00250611">
        <w:rPr>
          <w:rFonts w:cs="Arial"/>
        </w:rPr>
        <w:t xml:space="preserve"> required to</w:t>
      </w:r>
      <w:r>
        <w:rPr>
          <w:rFonts w:cs="Arial"/>
        </w:rPr>
        <w:t xml:space="preserve"> meet</w:t>
      </w:r>
      <w:r w:rsidRPr="00B230CC">
        <w:rPr>
          <w:rFonts w:cs="Arial"/>
        </w:rPr>
        <w:t xml:space="preserve"> the lead-based paint requirements</w:t>
      </w:r>
      <w:r>
        <w:rPr>
          <w:rFonts w:cs="Arial"/>
        </w:rPr>
        <w:t>.</w:t>
      </w:r>
    </w:p>
    <w:p w14:paraId="3571101F" w14:textId="77777777" w:rsidR="00837E22" w:rsidRDefault="00837E22" w:rsidP="00837E22"/>
    <w:p w14:paraId="4D843DF1" w14:textId="77777777" w:rsidR="00837E22" w:rsidRPr="00FB30B3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654927BB" w14:textId="77777777" w:rsidR="00837E22" w:rsidRPr="00FB30B3" w:rsidRDefault="00837E22" w:rsidP="00837E22">
      <w:pPr>
        <w:numPr>
          <w:ilvl w:val="0"/>
          <w:numId w:val="19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FB30B3">
        <w:t xml:space="preserve">For security deposit programs, assistance may not exceed the equivalent of two month’s rent for the unit.  </w:t>
      </w:r>
    </w:p>
    <w:p w14:paraId="42862154" w14:textId="77777777" w:rsidR="00837E22" w:rsidRDefault="00837E22" w:rsidP="00837E22">
      <w:pPr>
        <w:tabs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360" w:right="-180"/>
        <w:jc w:val="both"/>
      </w:pPr>
    </w:p>
    <w:p w14:paraId="2EB958AD" w14:textId="77777777" w:rsidR="00837E22" w:rsidRPr="00FB30B3" w:rsidRDefault="00837E22" w:rsidP="00837E22">
      <w:pPr>
        <w:numPr>
          <w:ilvl w:val="0"/>
          <w:numId w:val="19"/>
        </w:numPr>
        <w:tabs>
          <w:tab w:val="left" w:pos="-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left="720" w:right="-180"/>
        <w:jc w:val="both"/>
      </w:pPr>
      <w:r w:rsidRPr="001C5BAD">
        <w:t xml:space="preserve">Leases must not contain any of HUD's prohibited lease terms (HOME Interim Rule Part 92.253).  The term for providing assistance may not exceed 12 </w:t>
      </w:r>
      <w:proofErr w:type="gramStart"/>
      <w:r w:rsidRPr="001C5BAD">
        <w:t>months, but</w:t>
      </w:r>
      <w:proofErr w:type="gramEnd"/>
      <w:r w:rsidRPr="001C5BAD">
        <w:t xml:space="preserve"> may be renewed by the subrecipient if funds are available. 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6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37E22"/>
    <w:rsid w:val="009804D8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2021-02-17T04:38:00Z</dcterms:created>
  <dcterms:modified xsi:type="dcterms:W3CDTF">2021-02-17T04:38:00Z</dcterms:modified>
</cp:coreProperties>
</file>