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28895" w14:textId="77777777" w:rsidR="00CC1D75" w:rsidRPr="00CC1D75" w:rsidRDefault="00CC1D75" w:rsidP="00CC1D75">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right="-180"/>
        <w:jc w:val="center"/>
        <w:rPr>
          <w:rFonts w:ascii="Arial" w:eastAsia="Times New Roman" w:hAnsi="Arial" w:cs="Arial"/>
          <w:b/>
          <w:sz w:val="22"/>
          <w:szCs w:val="22"/>
        </w:rPr>
      </w:pPr>
      <w:r w:rsidRPr="00CC1D75">
        <w:rPr>
          <w:rFonts w:ascii="Arial" w:eastAsia="Times New Roman" w:hAnsi="Arial" w:cs="Arial"/>
          <w:b/>
          <w:sz w:val="22"/>
          <w:szCs w:val="22"/>
        </w:rPr>
        <w:t>APPENDIX A</w:t>
      </w:r>
    </w:p>
    <w:p w14:paraId="49FE730D" w14:textId="77777777" w:rsidR="00CC1D75" w:rsidRPr="00CC1D75" w:rsidRDefault="00CC1D75" w:rsidP="00CC1D75">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right="-180"/>
        <w:jc w:val="center"/>
        <w:rPr>
          <w:rFonts w:ascii="Arial" w:eastAsia="Times New Roman" w:hAnsi="Arial" w:cs="Arial"/>
          <w:b/>
          <w:sz w:val="22"/>
          <w:szCs w:val="22"/>
        </w:rPr>
      </w:pPr>
    </w:p>
    <w:p w14:paraId="41909908" w14:textId="77777777" w:rsidR="00CC1D75" w:rsidRPr="00CC1D75" w:rsidRDefault="00CC1D75" w:rsidP="00CC1D75">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right="-180"/>
        <w:jc w:val="center"/>
        <w:rPr>
          <w:rFonts w:ascii="Arial" w:eastAsia="Times New Roman" w:hAnsi="Arial" w:cs="Arial"/>
          <w:sz w:val="22"/>
          <w:szCs w:val="22"/>
        </w:rPr>
      </w:pPr>
      <w:r w:rsidRPr="00CC1D75">
        <w:rPr>
          <w:rFonts w:ascii="Arial" w:eastAsia="Times New Roman" w:hAnsi="Arial" w:cs="Arial"/>
          <w:sz w:val="22"/>
          <w:szCs w:val="22"/>
        </w:rPr>
        <w:t>TIP SHEET</w:t>
      </w:r>
    </w:p>
    <w:p w14:paraId="634BA38B" w14:textId="77777777" w:rsidR="00CC1D75" w:rsidRPr="00CC1D75" w:rsidRDefault="00CC1D75" w:rsidP="00CC1D75">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right="-180"/>
        <w:jc w:val="center"/>
        <w:rPr>
          <w:rFonts w:ascii="Arial" w:eastAsia="Times New Roman" w:hAnsi="Arial" w:cs="Arial"/>
          <w:sz w:val="22"/>
          <w:szCs w:val="22"/>
        </w:rPr>
      </w:pPr>
      <w:r w:rsidRPr="00CC1D75">
        <w:rPr>
          <w:rFonts w:ascii="Arial" w:eastAsia="Times New Roman" w:hAnsi="Arial" w:cs="Arial"/>
          <w:sz w:val="22"/>
          <w:szCs w:val="22"/>
        </w:rPr>
        <w:t>RENTAL WITHOUT TAX CREDITS</w:t>
      </w:r>
    </w:p>
    <w:p w14:paraId="67CDEAF4" w14:textId="77777777" w:rsidR="00CC1D75" w:rsidRPr="00CC1D75" w:rsidRDefault="00CC1D75" w:rsidP="00CC1D75">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right="-180"/>
        <w:jc w:val="center"/>
        <w:rPr>
          <w:rFonts w:ascii="Arial" w:eastAsia="Times New Roman" w:hAnsi="Arial" w:cs="Arial"/>
          <w:b/>
          <w:sz w:val="22"/>
          <w:szCs w:val="22"/>
        </w:rPr>
      </w:pPr>
    </w:p>
    <w:p w14:paraId="61BB7C36" w14:textId="77777777" w:rsidR="00CC1D75" w:rsidRPr="00CC1D75" w:rsidRDefault="00CC1D75" w:rsidP="00CC1D75">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right="-180"/>
        <w:jc w:val="both"/>
        <w:rPr>
          <w:rFonts w:ascii="Arial" w:eastAsia="Times New Roman" w:hAnsi="Arial" w:cs="Arial"/>
          <w:sz w:val="22"/>
          <w:szCs w:val="22"/>
        </w:rPr>
      </w:pPr>
    </w:p>
    <w:p w14:paraId="70992132" w14:textId="77777777" w:rsidR="00CC1D75" w:rsidRPr="00CC1D75" w:rsidRDefault="00CC1D75" w:rsidP="00CC1D75">
      <w:pPr>
        <w:ind w:left="360"/>
        <w:contextualSpacing/>
        <w:rPr>
          <w:rFonts w:ascii="Arial" w:eastAsia="Times New Roman" w:hAnsi="Arial" w:cs="Arial"/>
          <w:sz w:val="22"/>
          <w:szCs w:val="22"/>
        </w:rPr>
      </w:pPr>
      <w:r w:rsidRPr="00CC1D75">
        <w:rPr>
          <w:rFonts w:ascii="Arial" w:eastAsia="Times New Roman" w:hAnsi="Arial" w:cs="Arial"/>
          <w:b/>
          <w:bCs/>
          <w:sz w:val="22"/>
          <w:szCs w:val="22"/>
          <w:u w:val="single"/>
        </w:rPr>
        <w:t>CONTACT AFTER APPLICATION SUBMITTAL:</w:t>
      </w:r>
      <w:r w:rsidRPr="00CC1D75">
        <w:rPr>
          <w:rFonts w:ascii="Arial" w:eastAsia="Times New Roman" w:hAnsi="Arial" w:cs="Arial"/>
          <w:sz w:val="22"/>
          <w:szCs w:val="22"/>
        </w:rPr>
        <w:t xml:space="preserve">  Once the Application has been submitted, IFA will notify the Applicant of any required information for supplemental or clarifying data and will specify the date and time by which a response from the Applicant is expected. Unless contacted by IFA to clarify a threshold item within the Application, an Applicant shall not contact any IFA staff or Board members, nor shall anyone contact staff or Board members on the Applicant’s behalf, </w:t>
      </w:r>
      <w:proofErr w:type="gramStart"/>
      <w:r w:rsidRPr="00CC1D75">
        <w:rPr>
          <w:rFonts w:ascii="Arial" w:eastAsia="Times New Roman" w:hAnsi="Arial" w:cs="Arial"/>
          <w:sz w:val="22"/>
          <w:szCs w:val="22"/>
        </w:rPr>
        <w:t>in order to</w:t>
      </w:r>
      <w:proofErr w:type="gramEnd"/>
      <w:r w:rsidRPr="00CC1D75">
        <w:rPr>
          <w:rFonts w:ascii="Arial" w:eastAsia="Times New Roman" w:hAnsi="Arial" w:cs="Arial"/>
          <w:sz w:val="22"/>
          <w:szCs w:val="22"/>
        </w:rPr>
        <w:t xml:space="preserve"> unduly influence IFA’s determination related to the award of HOME funds. If it has been determined by IFA that a staff member or Board member has been improperly contacted by the Applicant or a party on behalf of the Applicant, then IFA may reject the Application.</w:t>
      </w:r>
    </w:p>
    <w:p w14:paraId="3D9B657D" w14:textId="77777777" w:rsidR="00CC1D75" w:rsidRPr="00CC1D75" w:rsidRDefault="00CC1D75" w:rsidP="00CC1D75">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720" w:right="-180"/>
        <w:jc w:val="both"/>
        <w:rPr>
          <w:rFonts w:ascii="Arial" w:eastAsia="Times New Roman" w:hAnsi="Arial" w:cs="Arial"/>
          <w:sz w:val="22"/>
          <w:szCs w:val="22"/>
        </w:rPr>
      </w:pPr>
    </w:p>
    <w:p w14:paraId="0D913CA9" w14:textId="77777777" w:rsidR="00CC1D75" w:rsidRPr="00CC1D75" w:rsidRDefault="00CC1D75" w:rsidP="00CC1D75">
      <w:pPr>
        <w:numPr>
          <w:ilvl w:val="0"/>
          <w:numId w:val="1"/>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720" w:right="-180"/>
        <w:jc w:val="both"/>
        <w:rPr>
          <w:rFonts w:ascii="Arial" w:eastAsia="Times New Roman" w:hAnsi="Arial" w:cs="Arial"/>
          <w:sz w:val="22"/>
          <w:szCs w:val="22"/>
        </w:rPr>
      </w:pPr>
      <w:r w:rsidRPr="00CC1D75">
        <w:rPr>
          <w:rFonts w:ascii="Arial" w:eastAsia="Times New Roman" w:hAnsi="Arial" w:cs="Arial"/>
          <w:sz w:val="22"/>
          <w:szCs w:val="22"/>
        </w:rPr>
        <w:t xml:space="preserve">Developers will only be awarded HOME funds for up to one (1) HOME project per funding round. </w:t>
      </w:r>
    </w:p>
    <w:p w14:paraId="17D0E77A" w14:textId="77777777" w:rsidR="00CC1D75" w:rsidRPr="00CC1D75" w:rsidRDefault="00CC1D75" w:rsidP="00CC1D75">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720" w:right="-180"/>
        <w:jc w:val="both"/>
        <w:rPr>
          <w:rFonts w:ascii="Arial" w:eastAsia="Times New Roman" w:hAnsi="Arial" w:cs="Arial"/>
          <w:sz w:val="22"/>
          <w:szCs w:val="22"/>
        </w:rPr>
      </w:pPr>
    </w:p>
    <w:p w14:paraId="444D031E" w14:textId="77777777" w:rsidR="00CC1D75" w:rsidRPr="00CC1D75" w:rsidRDefault="00CC1D75" w:rsidP="00CC1D75">
      <w:pPr>
        <w:numPr>
          <w:ilvl w:val="0"/>
          <w:numId w:val="1"/>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720" w:right="-180"/>
        <w:jc w:val="both"/>
        <w:rPr>
          <w:rFonts w:ascii="Arial" w:eastAsia="Times New Roman" w:hAnsi="Arial" w:cs="Arial"/>
          <w:sz w:val="22"/>
          <w:szCs w:val="22"/>
        </w:rPr>
      </w:pPr>
      <w:r w:rsidRPr="00CC1D75">
        <w:rPr>
          <w:rFonts w:ascii="Arial" w:eastAsia="Times New Roman" w:hAnsi="Arial" w:cs="Arial"/>
          <w:sz w:val="22"/>
          <w:szCs w:val="22"/>
        </w:rPr>
        <w:t xml:space="preserve">No Open HOME Rental Projects for Developer:  Developer listed on application may not have an open HOME project at date of application submittal.  This means that any existing funded HOME project(s) the developer is associated with must have submitted its final draw with approved completion documentation. </w:t>
      </w:r>
    </w:p>
    <w:p w14:paraId="597D80E5" w14:textId="77777777" w:rsidR="00CC1D75" w:rsidRPr="00CC1D75" w:rsidRDefault="00CC1D75" w:rsidP="00CC1D75">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720" w:right="-180"/>
        <w:jc w:val="both"/>
        <w:rPr>
          <w:rFonts w:ascii="Arial" w:eastAsia="Times New Roman" w:hAnsi="Arial" w:cs="Arial"/>
          <w:sz w:val="22"/>
          <w:szCs w:val="22"/>
        </w:rPr>
      </w:pPr>
    </w:p>
    <w:p w14:paraId="3EC6B9B7" w14:textId="77777777" w:rsidR="00CC1D75" w:rsidRPr="00CC1D75" w:rsidRDefault="00CC1D75" w:rsidP="00CC1D75">
      <w:pPr>
        <w:numPr>
          <w:ilvl w:val="0"/>
          <w:numId w:val="1"/>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720" w:right="-180"/>
        <w:jc w:val="both"/>
        <w:rPr>
          <w:rFonts w:ascii="Arial" w:eastAsia="Times New Roman" w:hAnsi="Arial" w:cs="Arial"/>
          <w:sz w:val="22"/>
          <w:szCs w:val="22"/>
        </w:rPr>
      </w:pPr>
      <w:r w:rsidRPr="00CC1D75">
        <w:rPr>
          <w:rFonts w:ascii="Arial" w:eastAsia="Times New Roman" w:hAnsi="Arial" w:cs="Arial"/>
          <w:sz w:val="22"/>
          <w:szCs w:val="22"/>
        </w:rPr>
        <w:t xml:space="preserve">Both new construction and rehabilitation (including conversion and preservation) of rental units are eligible activities.  </w:t>
      </w:r>
    </w:p>
    <w:p w14:paraId="68CF8A3A" w14:textId="77777777" w:rsidR="00CC1D75" w:rsidRPr="00CC1D75" w:rsidRDefault="00CC1D75" w:rsidP="00CC1D75">
      <w:pPr>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720" w:right="-180" w:hanging="360"/>
        <w:jc w:val="both"/>
        <w:rPr>
          <w:rFonts w:ascii="Arial" w:eastAsia="Times New Roman" w:hAnsi="Arial" w:cs="Arial"/>
          <w:sz w:val="22"/>
          <w:szCs w:val="22"/>
        </w:rPr>
      </w:pPr>
    </w:p>
    <w:p w14:paraId="7CF6D0B9" w14:textId="77777777" w:rsidR="00CC1D75" w:rsidRPr="00CC1D75" w:rsidRDefault="00CC1D75" w:rsidP="00CC1D75">
      <w:pPr>
        <w:numPr>
          <w:ilvl w:val="0"/>
          <w:numId w:val="2"/>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720" w:right="-180"/>
        <w:jc w:val="both"/>
        <w:rPr>
          <w:rFonts w:ascii="Arial" w:eastAsia="Times New Roman" w:hAnsi="Arial" w:cs="Arial"/>
          <w:sz w:val="22"/>
          <w:szCs w:val="22"/>
        </w:rPr>
      </w:pPr>
      <w:r w:rsidRPr="00CC1D75">
        <w:rPr>
          <w:rFonts w:ascii="Arial" w:eastAsia="Times New Roman" w:hAnsi="Arial" w:cs="Arial"/>
          <w:sz w:val="22"/>
          <w:szCs w:val="22"/>
        </w:rPr>
        <w:t>All HOME-assisted units shall be rented to households with incomes at or below 80% of the area median income.  At initial occupancy, 90% of the units shall be rented to households with incomes at or below 60% of the area median income and, for projects with five or more HOME-assisted units, at least 20% of the units shall be rented to households with incomes at or below 50% of the area median income.  A link to area median income levels by county is on the IFA website.</w:t>
      </w:r>
    </w:p>
    <w:p w14:paraId="23B23A80" w14:textId="77777777" w:rsidR="00CC1D75" w:rsidRPr="00CC1D75" w:rsidRDefault="00CC1D75" w:rsidP="00CC1D75">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720" w:right="-180"/>
        <w:jc w:val="both"/>
        <w:rPr>
          <w:rFonts w:ascii="Arial" w:eastAsia="Times New Roman" w:hAnsi="Arial" w:cs="Arial"/>
          <w:sz w:val="22"/>
          <w:szCs w:val="22"/>
        </w:rPr>
      </w:pPr>
    </w:p>
    <w:p w14:paraId="077B0C8E" w14:textId="77777777" w:rsidR="00CC1D75" w:rsidRPr="00CC1D75" w:rsidRDefault="00CC1D75" w:rsidP="00CC1D75">
      <w:pPr>
        <w:numPr>
          <w:ilvl w:val="0"/>
          <w:numId w:val="3"/>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720" w:right="-180"/>
        <w:jc w:val="both"/>
        <w:rPr>
          <w:rFonts w:ascii="Arial" w:eastAsia="Times New Roman" w:hAnsi="Arial" w:cs="Arial"/>
          <w:sz w:val="22"/>
          <w:szCs w:val="22"/>
        </w:rPr>
      </w:pPr>
      <w:r w:rsidRPr="00CC1D75">
        <w:rPr>
          <w:rFonts w:ascii="Arial" w:eastAsia="Times New Roman" w:hAnsi="Arial" w:cs="Arial"/>
          <w:sz w:val="22"/>
          <w:szCs w:val="22"/>
        </w:rPr>
        <w:t>All HOME-assisted units must rent at the lesser of the area fair market rents established by HUD or at the high HOME rent limit.  For projects with five or more units, 20% of the HOME-assisted units shall rent at the lesser of the fair market rent or the low HOME rent limit.  If tenants will pay their own utilities, then a utility allowance must be included in rent calculations.</w:t>
      </w:r>
      <w:r w:rsidRPr="00CC1D75">
        <w:rPr>
          <w:rFonts w:ascii="Arial" w:eastAsia="Times New Roman" w:hAnsi="Arial" w:cs="Arial"/>
          <w:color w:val="FF0000"/>
          <w:sz w:val="22"/>
          <w:szCs w:val="22"/>
        </w:rPr>
        <w:t xml:space="preserve"> </w:t>
      </w:r>
    </w:p>
    <w:p w14:paraId="169D6513" w14:textId="77777777" w:rsidR="00CC1D75" w:rsidRPr="00CC1D75" w:rsidRDefault="00CC1D75" w:rsidP="00CC1D75">
      <w:pPr>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720" w:right="-180" w:hanging="360"/>
        <w:jc w:val="both"/>
        <w:rPr>
          <w:rFonts w:ascii="Arial" w:eastAsia="Times New Roman" w:hAnsi="Arial" w:cs="Arial"/>
          <w:sz w:val="22"/>
          <w:szCs w:val="22"/>
        </w:rPr>
      </w:pPr>
    </w:p>
    <w:p w14:paraId="2F3B5A4D" w14:textId="77777777" w:rsidR="00CC1D75" w:rsidRPr="00CC1D75" w:rsidRDefault="00CC1D75" w:rsidP="00CC1D75">
      <w:pPr>
        <w:numPr>
          <w:ilvl w:val="0"/>
          <w:numId w:val="4"/>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720" w:right="-180"/>
        <w:jc w:val="both"/>
        <w:rPr>
          <w:rFonts w:ascii="Arial" w:eastAsia="Times New Roman" w:hAnsi="Arial" w:cs="Arial"/>
          <w:sz w:val="22"/>
          <w:szCs w:val="22"/>
        </w:rPr>
      </w:pPr>
      <w:r w:rsidRPr="00CC1D75">
        <w:rPr>
          <w:rFonts w:ascii="Arial" w:eastAsia="Times New Roman" w:hAnsi="Arial" w:cs="Arial"/>
          <w:sz w:val="22"/>
          <w:szCs w:val="22"/>
        </w:rPr>
        <w:t>HOME-assisted units must remain affordable for a specific period. The affordability periods are 20 years for all newly constructed units; 15 years for rehabilitated units receiving over $40,000 per unit; 10 years for rehabilitated units receiving $15,000 to $40,000; and 5 years for rehabilitated units receiving less than $15,000.  Long-term affordability for rental activities must be secured by covenants or deed restrictions.</w:t>
      </w:r>
    </w:p>
    <w:p w14:paraId="130411FE" w14:textId="77777777" w:rsidR="00CC1D75" w:rsidRPr="00CC1D75" w:rsidRDefault="00CC1D75" w:rsidP="00CC1D75">
      <w:pPr>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360" w:right="-180"/>
        <w:jc w:val="both"/>
        <w:rPr>
          <w:rFonts w:ascii="Arial" w:eastAsia="Times New Roman" w:hAnsi="Arial" w:cs="Arial"/>
          <w:sz w:val="22"/>
          <w:szCs w:val="22"/>
        </w:rPr>
      </w:pPr>
      <w:r w:rsidRPr="00CC1D75">
        <w:rPr>
          <w:rFonts w:ascii="Arial" w:eastAsia="Times New Roman" w:hAnsi="Arial" w:cs="Arial"/>
          <w:sz w:val="22"/>
          <w:szCs w:val="22"/>
        </w:rPr>
        <w:t xml:space="preserve"> </w:t>
      </w:r>
    </w:p>
    <w:p w14:paraId="1E3304D5" w14:textId="77777777" w:rsidR="00CC1D75" w:rsidRPr="00CC1D75" w:rsidRDefault="00CC1D75" w:rsidP="00CC1D75">
      <w:pPr>
        <w:numPr>
          <w:ilvl w:val="0"/>
          <w:numId w:val="5"/>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right="-180"/>
        <w:jc w:val="both"/>
        <w:rPr>
          <w:rFonts w:ascii="Arial" w:eastAsia="Times New Roman" w:hAnsi="Arial" w:cs="Arial"/>
          <w:sz w:val="22"/>
          <w:szCs w:val="22"/>
        </w:rPr>
      </w:pPr>
      <w:r w:rsidRPr="00CC1D75">
        <w:rPr>
          <w:rFonts w:ascii="Arial" w:eastAsia="Times New Roman" w:hAnsi="Arial" w:cs="Arial"/>
          <w:sz w:val="22"/>
          <w:szCs w:val="22"/>
        </w:rPr>
        <w:t xml:space="preserve">The maximum amount of HOME assistance per rental unit is the HOME Maximum Per-Unit Subsidy Limit found on Appendix C, and the minimum amount of assistance is $1,000.  The maximum amount of HOME assistance per project is $1,000,000.  </w:t>
      </w:r>
    </w:p>
    <w:p w14:paraId="264D24C4" w14:textId="77777777" w:rsidR="00CC1D75" w:rsidRPr="00CC1D75" w:rsidRDefault="00CC1D75" w:rsidP="00CC1D75">
      <w:pPr>
        <w:widowControl w:val="0"/>
        <w:snapToGrid w:val="0"/>
        <w:rPr>
          <w:rFonts w:ascii="Times New Roman" w:eastAsia="Times New Roman" w:hAnsi="Times New Roman" w:cs="Times New Roman"/>
          <w:sz w:val="20"/>
          <w:szCs w:val="20"/>
        </w:rPr>
      </w:pPr>
    </w:p>
    <w:p w14:paraId="6EF8064C" w14:textId="77777777" w:rsidR="006559F3" w:rsidRPr="006559F3" w:rsidRDefault="006559F3" w:rsidP="006559F3">
      <w:pPr>
        <w:pStyle w:val="IFANormal"/>
      </w:pPr>
    </w:p>
    <w:sectPr w:rsidR="006559F3" w:rsidRPr="006559F3" w:rsidSect="007C258F">
      <w:headerReference w:type="default" r:id="rId8"/>
      <w:footerReference w:type="default" r:id="rId9"/>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4DB21" w14:textId="4E5A9F65" w:rsidR="00CC1D75" w:rsidRDefault="00CC1D75">
    <w:pPr>
      <w:pStyle w:val="Footer"/>
    </w:pPr>
    <w:r>
      <w:t>2021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2"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176488"/>
    <w:rsid w:val="00222545"/>
    <w:rsid w:val="006559F3"/>
    <w:rsid w:val="00717AEB"/>
    <w:rsid w:val="00742202"/>
    <w:rsid w:val="00744BD8"/>
    <w:rsid w:val="00750AE5"/>
    <w:rsid w:val="007C258F"/>
    <w:rsid w:val="00994692"/>
    <w:rsid w:val="009B341C"/>
    <w:rsid w:val="009D0009"/>
    <w:rsid w:val="00CC1D75"/>
    <w:rsid w:val="00D00595"/>
    <w:rsid w:val="00D744DE"/>
    <w:rsid w:val="00DB0B0E"/>
    <w:rsid w:val="00E51221"/>
    <w:rsid w:val="00E67744"/>
    <w:rsid w:val="00F8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ascii="Arial" w:hAnsi="Arial"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3</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Awanyai</dc:creator>
  <cp:lastModifiedBy>Fabian Awanyai</cp:lastModifiedBy>
  <cp:revision>1</cp:revision>
  <dcterms:created xsi:type="dcterms:W3CDTF">2021-02-17T03:50:00Z</dcterms:created>
  <dcterms:modified xsi:type="dcterms:W3CDTF">2021-02-17T03:53:00Z</dcterms:modified>
</cp:coreProperties>
</file>