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F173" w14:textId="77777777" w:rsidR="00FA0AAB" w:rsidRPr="0058030F" w:rsidRDefault="00FA0AAB" w:rsidP="00FA0AA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58030F">
        <w:rPr>
          <w:rFonts w:cs="Arial"/>
          <w:b/>
          <w:bCs/>
        </w:rPr>
        <w:t xml:space="preserve">APPENDIX </w:t>
      </w:r>
      <w:r>
        <w:rPr>
          <w:rFonts w:cs="Arial"/>
          <w:b/>
          <w:bCs/>
        </w:rPr>
        <w:t>B</w:t>
      </w:r>
    </w:p>
    <w:p w14:paraId="2D4EA2B1" w14:textId="77777777" w:rsidR="00FA0AAB" w:rsidRPr="0058030F" w:rsidRDefault="00FA0AAB" w:rsidP="00FA0AAB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3CC438F1" w14:textId="77777777" w:rsidR="00FA0AAB" w:rsidRPr="004C7B85" w:rsidRDefault="00FA0AAB" w:rsidP="00FA0AAB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4C7B85">
        <w:rPr>
          <w:rFonts w:cs="Arial"/>
          <w:bCs/>
        </w:rPr>
        <w:t>HOME LINKS - TBRA</w:t>
      </w:r>
    </w:p>
    <w:p w14:paraId="4EC94AD2" w14:textId="77777777" w:rsidR="00FA0AAB" w:rsidRPr="004C7B85" w:rsidRDefault="00FA0AAB" w:rsidP="00FA0AAB">
      <w:pPr>
        <w:jc w:val="center"/>
        <w:rPr>
          <w:b/>
        </w:rPr>
      </w:pPr>
    </w:p>
    <w:p w14:paraId="1B4828E4" w14:textId="77777777" w:rsidR="00FA0AAB" w:rsidRPr="004C7B85" w:rsidRDefault="00FA0AAB" w:rsidP="00FA0AAB">
      <w:pPr>
        <w:jc w:val="center"/>
        <w:rPr>
          <w:b/>
        </w:rPr>
      </w:pPr>
    </w:p>
    <w:p w14:paraId="3A557B0F" w14:textId="77777777" w:rsidR="00FA0AAB" w:rsidRPr="004C7B85" w:rsidRDefault="00FA0AAB" w:rsidP="00FA0AAB"/>
    <w:p w14:paraId="7C5ECC2E" w14:textId="77777777" w:rsidR="00FA0AAB" w:rsidRPr="004C7B85" w:rsidRDefault="00FA0AAB" w:rsidP="00FA0AAB">
      <w:pPr>
        <w:rPr>
          <w:rFonts w:cs="Arial"/>
        </w:rPr>
      </w:pPr>
      <w:r w:rsidRPr="004C7B85">
        <w:t xml:space="preserve">HOME </w:t>
      </w:r>
      <w:r w:rsidRPr="004C7B85">
        <w:rPr>
          <w:rFonts w:cs="Arial"/>
        </w:rPr>
        <w:t xml:space="preserve">Income Limits  </w:t>
      </w:r>
    </w:p>
    <w:p w14:paraId="5BCC09D4" w14:textId="77777777" w:rsidR="00FA0AAB" w:rsidRPr="004C7B85" w:rsidRDefault="00FA0AAB" w:rsidP="00FA0AAB">
      <w:pPr>
        <w:rPr>
          <w:rFonts w:cs="Arial"/>
          <w:u w:val="single" w:color="0070C0"/>
        </w:rPr>
      </w:pPr>
    </w:p>
    <w:p w14:paraId="3DA1F371" w14:textId="77777777" w:rsidR="00FA0AAB" w:rsidRPr="00F80060" w:rsidRDefault="00FA0AAB" w:rsidP="00FA0AAB">
      <w:r w:rsidRPr="004C7B85">
        <w:rPr>
          <w:rFonts w:cs="Arial"/>
        </w:rPr>
        <w:tab/>
      </w:r>
      <w:hyperlink r:id="rId8" w:history="1">
        <w:r>
          <w:rPr>
            <w:rStyle w:val="Hyperlink"/>
            <w:rFonts w:cs="Arial"/>
          </w:rPr>
          <w:t>https://www.hudexchange.info/programs/home/home-income-limits/</w:t>
        </w:r>
      </w:hyperlink>
    </w:p>
    <w:p w14:paraId="0904FF56" w14:textId="77777777" w:rsidR="00FA0AAB" w:rsidRPr="004C7B85" w:rsidRDefault="00FA0AAB" w:rsidP="00FA0AAB"/>
    <w:p w14:paraId="1FC42C15" w14:textId="77777777" w:rsidR="00FA0AAB" w:rsidRPr="004C7B85" w:rsidRDefault="00FA0AAB" w:rsidP="00FA0AAB"/>
    <w:p w14:paraId="43DBF10E" w14:textId="77777777" w:rsidR="00FA0AAB" w:rsidRPr="004C7B85" w:rsidRDefault="00FA0AAB" w:rsidP="00FA0AAB">
      <w:r>
        <w:t xml:space="preserve">To Request a </w:t>
      </w:r>
      <w:r w:rsidRPr="004C7B85">
        <w:t>DUNS #</w:t>
      </w:r>
    </w:p>
    <w:p w14:paraId="67BB6E3D" w14:textId="77777777" w:rsidR="00FA0AAB" w:rsidRPr="004C7B85" w:rsidRDefault="00FA0AAB" w:rsidP="00FA0AAB"/>
    <w:p w14:paraId="1C81174B" w14:textId="77777777" w:rsidR="00FA0AAB" w:rsidRPr="004C7B85" w:rsidRDefault="00FA0AAB" w:rsidP="00FA0AAB">
      <w:pPr>
        <w:tabs>
          <w:tab w:val="left" w:pos="720"/>
        </w:tabs>
      </w:pPr>
      <w:r w:rsidRPr="004C7B85">
        <w:tab/>
      </w:r>
      <w:hyperlink r:id="rId9" w:history="1">
        <w:r w:rsidRPr="004C7B85">
          <w:rPr>
            <w:rStyle w:val="Hyperlink"/>
          </w:rPr>
          <w:t>http://fedgov.dnb.com/webform</w:t>
        </w:r>
      </w:hyperlink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10"/>
      <w:footerReference w:type="default" r:id="rId11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5"/>
  </w:num>
  <w:num w:numId="5">
    <w:abstractNumId w:val="9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16"/>
  </w:num>
  <w:num w:numId="14">
    <w:abstractNumId w:val="11"/>
  </w:num>
  <w:num w:numId="15">
    <w:abstractNumId w:val="1"/>
  </w:num>
  <w:num w:numId="16">
    <w:abstractNumId w:val="14"/>
  </w:num>
  <w:num w:numId="17">
    <w:abstractNumId w:val="5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223A7E"/>
    <w:rsid w:val="0037006B"/>
    <w:rsid w:val="006559F3"/>
    <w:rsid w:val="00672284"/>
    <w:rsid w:val="006744AA"/>
    <w:rsid w:val="00717AEB"/>
    <w:rsid w:val="00742202"/>
    <w:rsid w:val="00744BD8"/>
    <w:rsid w:val="00750AE5"/>
    <w:rsid w:val="007B2A46"/>
    <w:rsid w:val="007C258F"/>
    <w:rsid w:val="00837E22"/>
    <w:rsid w:val="009804D8"/>
    <w:rsid w:val="00994692"/>
    <w:rsid w:val="009B341C"/>
    <w:rsid w:val="009D0009"/>
    <w:rsid w:val="00A10C58"/>
    <w:rsid w:val="00A169B6"/>
    <w:rsid w:val="00AA1418"/>
    <w:rsid w:val="00B05F9C"/>
    <w:rsid w:val="00CC1D75"/>
    <w:rsid w:val="00CD6918"/>
    <w:rsid w:val="00D00595"/>
    <w:rsid w:val="00D744DE"/>
    <w:rsid w:val="00DB0B0E"/>
    <w:rsid w:val="00E51221"/>
    <w:rsid w:val="00E6774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programs/home/home-income-limi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edgov.dnb.com/web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2021-02-17T04:41:00Z</dcterms:created>
  <dcterms:modified xsi:type="dcterms:W3CDTF">2021-02-17T04:41:00Z</dcterms:modified>
</cp:coreProperties>
</file>