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26E54" w14:textId="77777777" w:rsidR="00B54442" w:rsidRPr="0058030F" w:rsidRDefault="00B54442" w:rsidP="00B54442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58030F">
        <w:rPr>
          <w:rFonts w:cs="Arial"/>
          <w:b/>
          <w:bCs/>
        </w:rPr>
        <w:t xml:space="preserve">APPENDIX </w:t>
      </w:r>
      <w:r>
        <w:rPr>
          <w:rFonts w:cs="Arial"/>
          <w:b/>
          <w:bCs/>
        </w:rPr>
        <w:t>B</w:t>
      </w:r>
    </w:p>
    <w:p w14:paraId="6BDF8A18" w14:textId="77777777" w:rsidR="00B54442" w:rsidRPr="0058030F" w:rsidRDefault="00B54442" w:rsidP="00B54442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14:paraId="79C1A50A" w14:textId="77777777" w:rsidR="00B54442" w:rsidRPr="00730FA7" w:rsidRDefault="00B54442" w:rsidP="00B54442">
      <w:pPr>
        <w:autoSpaceDE w:val="0"/>
        <w:autoSpaceDN w:val="0"/>
        <w:adjustRightInd w:val="0"/>
        <w:jc w:val="center"/>
        <w:rPr>
          <w:rFonts w:cs="Arial"/>
          <w:bCs/>
        </w:rPr>
      </w:pPr>
      <w:r w:rsidRPr="0058030F">
        <w:rPr>
          <w:rFonts w:cs="Arial"/>
          <w:bCs/>
        </w:rPr>
        <w:t>HOME LINKS</w:t>
      </w:r>
    </w:p>
    <w:p w14:paraId="14E5673F" w14:textId="77777777" w:rsidR="00B54442" w:rsidRPr="00730FA7" w:rsidRDefault="00B54442" w:rsidP="00B54442">
      <w:pPr>
        <w:autoSpaceDE w:val="0"/>
        <w:autoSpaceDN w:val="0"/>
        <w:adjustRightInd w:val="0"/>
        <w:jc w:val="center"/>
        <w:rPr>
          <w:rFonts w:cs="Arial"/>
          <w:bCs/>
        </w:rPr>
      </w:pPr>
      <w:r w:rsidRPr="00730FA7">
        <w:rPr>
          <w:rFonts w:cs="Arial"/>
          <w:bCs/>
        </w:rPr>
        <w:t>HOMEBUYER SUBRECIPIENT</w:t>
      </w:r>
    </w:p>
    <w:p w14:paraId="3FB6A40B" w14:textId="77777777" w:rsidR="00B54442" w:rsidRPr="00730FA7" w:rsidRDefault="00B54442" w:rsidP="00B54442">
      <w:pPr>
        <w:jc w:val="center"/>
        <w:rPr>
          <w:b/>
        </w:rPr>
      </w:pPr>
    </w:p>
    <w:p w14:paraId="5CC010C3" w14:textId="77777777" w:rsidR="00B54442" w:rsidRPr="00730FA7" w:rsidRDefault="00B54442" w:rsidP="00B54442">
      <w:pPr>
        <w:jc w:val="center"/>
        <w:rPr>
          <w:b/>
        </w:rPr>
      </w:pPr>
    </w:p>
    <w:p w14:paraId="4F4FEFB7" w14:textId="77777777" w:rsidR="00B54442" w:rsidRPr="00730FA7" w:rsidRDefault="00B54442" w:rsidP="00B54442"/>
    <w:p w14:paraId="48AC2861" w14:textId="77777777" w:rsidR="00B54442" w:rsidRPr="00730FA7" w:rsidRDefault="00B54442" w:rsidP="00B54442">
      <w:pPr>
        <w:rPr>
          <w:rFonts w:cs="Arial"/>
        </w:rPr>
      </w:pPr>
      <w:r w:rsidRPr="00730FA7">
        <w:t xml:space="preserve">HOME </w:t>
      </w:r>
      <w:r w:rsidRPr="00730FA7">
        <w:rPr>
          <w:rFonts w:cs="Arial"/>
        </w:rPr>
        <w:t xml:space="preserve">Income Limits  </w:t>
      </w:r>
    </w:p>
    <w:p w14:paraId="0F95F678" w14:textId="77777777" w:rsidR="00B54442" w:rsidRPr="00730FA7" w:rsidRDefault="00B54442" w:rsidP="00B54442">
      <w:pPr>
        <w:rPr>
          <w:rFonts w:cs="Arial"/>
        </w:rPr>
      </w:pPr>
    </w:p>
    <w:p w14:paraId="071D1C49" w14:textId="77777777" w:rsidR="00B54442" w:rsidRPr="00F80060" w:rsidRDefault="00B54442" w:rsidP="00B54442">
      <w:r w:rsidRPr="00730FA7">
        <w:rPr>
          <w:rFonts w:cs="Arial"/>
        </w:rPr>
        <w:tab/>
      </w:r>
      <w:hyperlink r:id="rId8" w:history="1">
        <w:r>
          <w:rPr>
            <w:rStyle w:val="Hyperlink"/>
            <w:rFonts w:cs="Arial"/>
          </w:rPr>
          <w:t>https://www.hudexchange.info/pro</w:t>
        </w:r>
        <w:r>
          <w:rPr>
            <w:rStyle w:val="Hyperlink"/>
            <w:rFonts w:cs="Arial"/>
          </w:rPr>
          <w:t>g</w:t>
        </w:r>
        <w:r>
          <w:rPr>
            <w:rStyle w:val="Hyperlink"/>
            <w:rFonts w:cs="Arial"/>
          </w:rPr>
          <w:t>rams/home/home-income-limits/</w:t>
        </w:r>
      </w:hyperlink>
    </w:p>
    <w:p w14:paraId="02D2C2F6" w14:textId="77777777" w:rsidR="00B54442" w:rsidRDefault="00B54442" w:rsidP="00B54442"/>
    <w:p w14:paraId="6A8E11CF" w14:textId="77777777" w:rsidR="00B54442" w:rsidRDefault="00B54442" w:rsidP="00B54442"/>
    <w:p w14:paraId="674E261D" w14:textId="77777777" w:rsidR="00B54442" w:rsidRPr="00730FA7" w:rsidRDefault="00B54442" w:rsidP="00B54442">
      <w:r>
        <w:t xml:space="preserve">To Request a </w:t>
      </w:r>
      <w:r w:rsidRPr="00730FA7">
        <w:t>DUNS #</w:t>
      </w:r>
    </w:p>
    <w:p w14:paraId="3C19174E" w14:textId="77777777" w:rsidR="00B54442" w:rsidRPr="00730FA7" w:rsidRDefault="00B54442" w:rsidP="00B54442"/>
    <w:p w14:paraId="299FCCFA" w14:textId="77777777" w:rsidR="00B54442" w:rsidRPr="00730FA7" w:rsidRDefault="00B54442" w:rsidP="00B54442">
      <w:pPr>
        <w:tabs>
          <w:tab w:val="left" w:pos="720"/>
        </w:tabs>
      </w:pPr>
      <w:r w:rsidRPr="00730FA7">
        <w:tab/>
      </w:r>
      <w:hyperlink r:id="rId9" w:history="1">
        <w:r w:rsidRPr="00730FA7">
          <w:rPr>
            <w:rStyle w:val="Hyperlink"/>
          </w:rPr>
          <w:t>http://fedgov.dnb.com/webform</w:t>
        </w:r>
      </w:hyperlink>
    </w:p>
    <w:p w14:paraId="72874ACA" w14:textId="77777777" w:rsidR="00B54442" w:rsidRDefault="00B54442" w:rsidP="00B54442"/>
    <w:p w14:paraId="4B4D1B85" w14:textId="77777777" w:rsidR="00B54442" w:rsidRPr="00730FA7" w:rsidRDefault="00B54442" w:rsidP="00B54442"/>
    <w:p w14:paraId="6825AC22" w14:textId="77777777" w:rsidR="00B54442" w:rsidRPr="00730FA7" w:rsidRDefault="00B54442" w:rsidP="00B54442">
      <w:r w:rsidRPr="00730FA7">
        <w:t>DNR Asbestos Information</w:t>
      </w:r>
    </w:p>
    <w:p w14:paraId="084986FF" w14:textId="77777777" w:rsidR="00B54442" w:rsidRPr="00730FA7" w:rsidRDefault="00B54442" w:rsidP="00B54442"/>
    <w:p w14:paraId="07CC94AB" w14:textId="77777777" w:rsidR="00B54442" w:rsidRPr="00730FA7" w:rsidRDefault="00B54442" w:rsidP="00B54442">
      <w:r w:rsidRPr="00730FA7">
        <w:tab/>
      </w:r>
      <w:hyperlink r:id="rId10" w:tgtFrame="_blank" w:history="1">
        <w:r w:rsidRPr="00730FA7">
          <w:rPr>
            <w:rFonts w:cs="Arial"/>
            <w:color w:val="1155CC"/>
            <w:u w:val="single"/>
            <w:shd w:val="clear" w:color="auto" w:fill="FFFFFF"/>
          </w:rPr>
          <w:t>http://www.iowadnr.gov/Environmental-Protection/Air-Quality/Asbestos-Training-Fires</w:t>
        </w:r>
      </w:hyperlink>
    </w:p>
    <w:p w14:paraId="4E702828" w14:textId="77777777" w:rsidR="00B54442" w:rsidRPr="00730FA7" w:rsidRDefault="00B54442" w:rsidP="00B54442"/>
    <w:p w14:paraId="3FC15DAC" w14:textId="77777777" w:rsidR="00B54442" w:rsidRPr="00730FA7" w:rsidRDefault="00B54442" w:rsidP="00B54442"/>
    <w:p w14:paraId="783372D6" w14:textId="77777777" w:rsidR="00B54442" w:rsidRPr="00730FA7" w:rsidRDefault="00B54442" w:rsidP="00B54442">
      <w:r w:rsidRPr="00730FA7">
        <w:t>FEMA Map Service Center</w:t>
      </w:r>
    </w:p>
    <w:p w14:paraId="68C97666" w14:textId="77777777" w:rsidR="00B54442" w:rsidRPr="00730FA7" w:rsidRDefault="00B54442" w:rsidP="00B54442"/>
    <w:p w14:paraId="13D00E3C" w14:textId="77777777" w:rsidR="00B54442" w:rsidRPr="00730FA7" w:rsidRDefault="00B54442" w:rsidP="00B54442">
      <w:r w:rsidRPr="00730FA7">
        <w:tab/>
      </w:r>
      <w:hyperlink r:id="rId11" w:history="1">
        <w:r w:rsidRPr="00730FA7">
          <w:rPr>
            <w:rStyle w:val="Hyperlink"/>
          </w:rPr>
          <w:t>FEMA Map Service Center</w:t>
        </w:r>
      </w:hyperlink>
    </w:p>
    <w:p w14:paraId="2FBECBD8" w14:textId="77777777" w:rsidR="00B54442" w:rsidRPr="00730FA7" w:rsidRDefault="00B54442" w:rsidP="00B54442"/>
    <w:p w14:paraId="459EF236" w14:textId="77777777" w:rsidR="00B54442" w:rsidRPr="00730FA7" w:rsidRDefault="00B54442" w:rsidP="00B54442"/>
    <w:p w14:paraId="7DBEEC29" w14:textId="77777777" w:rsidR="00B54442" w:rsidRPr="00730FA7" w:rsidRDefault="00B54442" w:rsidP="00B54442">
      <w:r w:rsidRPr="00730FA7">
        <w:t>Lead Poisoning Prevention - Frequently Asked Questions</w:t>
      </w:r>
    </w:p>
    <w:p w14:paraId="2076EC57" w14:textId="77777777" w:rsidR="00B54442" w:rsidRPr="00730FA7" w:rsidRDefault="00B54442" w:rsidP="00B54442"/>
    <w:p w14:paraId="0D557A6F" w14:textId="77777777" w:rsidR="00B54442" w:rsidRPr="00730FA7" w:rsidRDefault="00B54442" w:rsidP="00B54442">
      <w:r w:rsidRPr="00730FA7">
        <w:tab/>
      </w:r>
      <w:r w:rsidRPr="00730FA7">
        <w:rPr>
          <w:rFonts w:cs="Arial"/>
          <w:color w:val="222222"/>
          <w:shd w:val="clear" w:color="auto" w:fill="FFFFFF"/>
        </w:rPr>
        <w:t> </w:t>
      </w:r>
      <w:hyperlink r:id="rId12" w:tgtFrame="_blank" w:history="1">
        <w:r w:rsidRPr="00730FA7">
          <w:rPr>
            <w:rStyle w:val="Hyperlink"/>
            <w:rFonts w:cs="Arial"/>
            <w:color w:val="1155CC"/>
            <w:shd w:val="clear" w:color="auto" w:fill="FFFFFF"/>
          </w:rPr>
          <w:t>http://idph.iowa.gov/lpp</w:t>
        </w:r>
      </w:hyperlink>
    </w:p>
    <w:p w14:paraId="2346A9FA" w14:textId="77777777" w:rsidR="00B54442" w:rsidRDefault="00B54442" w:rsidP="00B54442"/>
    <w:p w14:paraId="68F39164" w14:textId="77777777" w:rsidR="00B54442" w:rsidRDefault="00B54442" w:rsidP="00B54442"/>
    <w:p w14:paraId="631DA4A9" w14:textId="77777777" w:rsidR="00B54442" w:rsidRDefault="00B54442" w:rsidP="00B54442">
      <w:r>
        <w:t>Radon</w:t>
      </w:r>
    </w:p>
    <w:p w14:paraId="0342C07D" w14:textId="77777777" w:rsidR="00B54442" w:rsidRDefault="00B54442" w:rsidP="00B54442"/>
    <w:p w14:paraId="32DF2DC3" w14:textId="77777777" w:rsidR="00B54442" w:rsidRDefault="00B54442" w:rsidP="00B54442">
      <w:r>
        <w:tab/>
      </w:r>
      <w:hyperlink r:id="rId13" w:history="1">
        <w:r w:rsidRPr="00BB7F04">
          <w:rPr>
            <w:rStyle w:val="Hyperlink"/>
          </w:rPr>
          <w:t>http://idph.iowa.gov/radon</w:t>
        </w:r>
      </w:hyperlink>
    </w:p>
    <w:p w14:paraId="6EF8064C" w14:textId="253ADE14" w:rsidR="006559F3" w:rsidRPr="0057348E" w:rsidRDefault="006559F3" w:rsidP="0057348E"/>
    <w:sectPr w:rsidR="006559F3" w:rsidRPr="0057348E" w:rsidSect="007C258F">
      <w:headerReference w:type="default" r:id="rId14"/>
      <w:footerReference w:type="default" r:id="rId15"/>
      <w:pgSz w:w="12240" w:h="15840"/>
      <w:pgMar w:top="1440" w:right="1152" w:bottom="122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2A9FD" w14:textId="77777777" w:rsidR="00CC1D75" w:rsidRDefault="00CC1D75" w:rsidP="00222545">
      <w:r>
        <w:separator/>
      </w:r>
    </w:p>
  </w:endnote>
  <w:endnote w:type="continuationSeparator" w:id="0">
    <w:p w14:paraId="0B5FE13C" w14:textId="77777777" w:rsidR="00CC1D75" w:rsidRDefault="00CC1D75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4DB21" w14:textId="4E5A9F65" w:rsidR="00CC1D75" w:rsidRDefault="00CC1D75">
    <w:pPr>
      <w:pStyle w:val="Footer"/>
    </w:pPr>
    <w:r>
      <w:t>2021 HOME Round</w:t>
    </w:r>
  </w:p>
  <w:p w14:paraId="275AABCF" w14:textId="77777777" w:rsidR="00CC1D75" w:rsidRDefault="00CC1D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67EC8" w14:textId="77777777" w:rsidR="00CC1D75" w:rsidRDefault="00CC1D75" w:rsidP="00222545">
      <w:r>
        <w:separator/>
      </w:r>
    </w:p>
  </w:footnote>
  <w:footnote w:type="continuationSeparator" w:id="0">
    <w:p w14:paraId="1D8968D5" w14:textId="77777777" w:rsidR="00CC1D75" w:rsidRDefault="00CC1D75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CC5CE" w14:textId="77777777" w:rsidR="00222545" w:rsidRDefault="00D744DE" w:rsidP="007C258F">
    <w:pPr>
      <w:pStyle w:val="Header"/>
      <w:tabs>
        <w:tab w:val="clear" w:pos="4680"/>
        <w:tab w:val="clear" w:pos="9360"/>
        <w:tab w:val="left" w:pos="40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E52492A" wp14:editId="45CDB9AF">
          <wp:simplePos x="0" y="0"/>
          <wp:positionH relativeFrom="column">
            <wp:posOffset>-732790</wp:posOffset>
          </wp:positionH>
          <wp:positionV relativeFrom="paragraph">
            <wp:posOffset>-457200</wp:posOffset>
          </wp:positionV>
          <wp:extent cx="7772400" cy="10058124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webdoc_template1_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5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05B47"/>
    <w:multiLevelType w:val="hybridMultilevel"/>
    <w:tmpl w:val="67D4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76D50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087068F6"/>
    <w:multiLevelType w:val="hybridMultilevel"/>
    <w:tmpl w:val="A21A69AE"/>
    <w:lvl w:ilvl="0" w:tplc="9318A5F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C567470"/>
    <w:multiLevelType w:val="hybridMultilevel"/>
    <w:tmpl w:val="EB34E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40F9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17D1F43"/>
    <w:multiLevelType w:val="hybridMultilevel"/>
    <w:tmpl w:val="037C0D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503C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C8E27B8"/>
    <w:multiLevelType w:val="hybridMultilevel"/>
    <w:tmpl w:val="136C8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4261A7"/>
    <w:multiLevelType w:val="hybridMultilevel"/>
    <w:tmpl w:val="1AC6A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B547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A520AFF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1" w15:restartNumberingAfterBreak="0">
    <w:nsid w:val="3BE91EA4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4E670EF7"/>
    <w:multiLevelType w:val="hybridMultilevel"/>
    <w:tmpl w:val="0CEE8C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74098"/>
    <w:multiLevelType w:val="hybridMultilevel"/>
    <w:tmpl w:val="A9EE9B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04D9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71A431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A8276AD"/>
    <w:multiLevelType w:val="hybridMultilevel"/>
    <w:tmpl w:val="197C2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2B3E3C"/>
    <w:multiLevelType w:val="hybridMultilevel"/>
    <w:tmpl w:val="08AAA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A90A8B"/>
    <w:multiLevelType w:val="hybridMultilevel"/>
    <w:tmpl w:val="C79410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573E1"/>
    <w:multiLevelType w:val="hybridMultilevel"/>
    <w:tmpl w:val="7EA86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E676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6D4F3B32"/>
    <w:multiLevelType w:val="hybridMultilevel"/>
    <w:tmpl w:val="71C27C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EB9718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70C33535"/>
    <w:multiLevelType w:val="hybridMultilevel"/>
    <w:tmpl w:val="04B29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106B7"/>
    <w:multiLevelType w:val="hybridMultilevel"/>
    <w:tmpl w:val="96BE5F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1676E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7FE972C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14"/>
  </w:num>
  <w:num w:numId="4">
    <w:abstractNumId w:val="22"/>
  </w:num>
  <w:num w:numId="5">
    <w:abstractNumId w:val="10"/>
  </w:num>
  <w:num w:numId="6">
    <w:abstractNumId w:val="7"/>
  </w:num>
  <w:num w:numId="7">
    <w:abstractNumId w:val="0"/>
  </w:num>
  <w:num w:numId="8">
    <w:abstractNumId w:val="19"/>
  </w:num>
  <w:num w:numId="9">
    <w:abstractNumId w:val="8"/>
  </w:num>
  <w:num w:numId="10">
    <w:abstractNumId w:val="16"/>
  </w:num>
  <w:num w:numId="11">
    <w:abstractNumId w:val="3"/>
  </w:num>
  <w:num w:numId="12">
    <w:abstractNumId w:val="5"/>
  </w:num>
  <w:num w:numId="13">
    <w:abstractNumId w:val="23"/>
  </w:num>
  <w:num w:numId="14">
    <w:abstractNumId w:val="15"/>
  </w:num>
  <w:num w:numId="15">
    <w:abstractNumId w:val="1"/>
  </w:num>
  <w:num w:numId="16">
    <w:abstractNumId w:val="20"/>
  </w:num>
  <w:num w:numId="17">
    <w:abstractNumId w:val="6"/>
  </w:num>
  <w:num w:numId="18">
    <w:abstractNumId w:val="9"/>
  </w:num>
  <w:num w:numId="19">
    <w:abstractNumId w:val="26"/>
  </w:num>
  <w:num w:numId="20">
    <w:abstractNumId w:val="17"/>
  </w:num>
  <w:num w:numId="21">
    <w:abstractNumId w:val="13"/>
  </w:num>
  <w:num w:numId="22">
    <w:abstractNumId w:val="18"/>
  </w:num>
  <w:num w:numId="23">
    <w:abstractNumId w:val="12"/>
  </w:num>
  <w:num w:numId="24">
    <w:abstractNumId w:val="24"/>
  </w:num>
  <w:num w:numId="25">
    <w:abstractNumId w:val="11"/>
  </w:num>
  <w:num w:numId="26">
    <w:abstractNumId w:val="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75"/>
    <w:rsid w:val="000149BC"/>
    <w:rsid w:val="000970B6"/>
    <w:rsid w:val="00176488"/>
    <w:rsid w:val="00182802"/>
    <w:rsid w:val="00194725"/>
    <w:rsid w:val="001B4359"/>
    <w:rsid w:val="001E128E"/>
    <w:rsid w:val="00222545"/>
    <w:rsid w:val="00223A7E"/>
    <w:rsid w:val="0037006B"/>
    <w:rsid w:val="004A7274"/>
    <w:rsid w:val="004F3E8B"/>
    <w:rsid w:val="0052204C"/>
    <w:rsid w:val="0057348E"/>
    <w:rsid w:val="006559F3"/>
    <w:rsid w:val="00672284"/>
    <w:rsid w:val="006744AA"/>
    <w:rsid w:val="006C7DC1"/>
    <w:rsid w:val="00717AEB"/>
    <w:rsid w:val="00742202"/>
    <w:rsid w:val="00744BD8"/>
    <w:rsid w:val="00750AE5"/>
    <w:rsid w:val="00773F53"/>
    <w:rsid w:val="007B2A46"/>
    <w:rsid w:val="007C258F"/>
    <w:rsid w:val="008258FC"/>
    <w:rsid w:val="00837E22"/>
    <w:rsid w:val="008E5523"/>
    <w:rsid w:val="00926CC7"/>
    <w:rsid w:val="009804D8"/>
    <w:rsid w:val="00994692"/>
    <w:rsid w:val="009B341C"/>
    <w:rsid w:val="009D0009"/>
    <w:rsid w:val="00A10C58"/>
    <w:rsid w:val="00A169B6"/>
    <w:rsid w:val="00A76BF8"/>
    <w:rsid w:val="00A919F3"/>
    <w:rsid w:val="00AA1418"/>
    <w:rsid w:val="00B05F9C"/>
    <w:rsid w:val="00B54442"/>
    <w:rsid w:val="00C45B6A"/>
    <w:rsid w:val="00CC1D75"/>
    <w:rsid w:val="00CD6918"/>
    <w:rsid w:val="00CE1634"/>
    <w:rsid w:val="00D00595"/>
    <w:rsid w:val="00D021BF"/>
    <w:rsid w:val="00D744DE"/>
    <w:rsid w:val="00DB0B0E"/>
    <w:rsid w:val="00E24FC9"/>
    <w:rsid w:val="00E51221"/>
    <w:rsid w:val="00E67744"/>
    <w:rsid w:val="00E90914"/>
    <w:rsid w:val="00E96A92"/>
    <w:rsid w:val="00F82995"/>
    <w:rsid w:val="00F909B7"/>
    <w:rsid w:val="00FA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C098C2"/>
  <w14:defaultImageDpi w14:val="32767"/>
  <w15:docId w15:val="{0EAABDFD-79A3-4471-8AC3-F2D448D5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725"/>
    <w:rPr>
      <w:rFonts w:ascii="Arial" w:eastAsia="Times New Roman" w:hAnsi="Arial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837E22"/>
    <w:pPr>
      <w:keepNext/>
      <w:widowControl w:val="0"/>
      <w:spacing w:before="240" w:after="60"/>
      <w:outlineLvl w:val="1"/>
    </w:pPr>
    <w:rPr>
      <w:b/>
      <w:i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customStyle="1" w:styleId="IFAHeader1">
    <w:name w:val="IFA Header 1"/>
    <w:basedOn w:val="Normal"/>
    <w:link w:val="IFAHeader1Char"/>
    <w:qFormat/>
    <w:rsid w:val="006559F3"/>
    <w:rPr>
      <w:rFonts w:cs="Arial"/>
      <w:b/>
      <w:color w:val="737B4C"/>
      <w:sz w:val="32"/>
      <w:szCs w:val="32"/>
    </w:rPr>
  </w:style>
  <w:style w:type="paragraph" w:customStyle="1" w:styleId="IFAHeader2">
    <w:name w:val="IFA Header 2"/>
    <w:basedOn w:val="IFAHeader1"/>
    <w:link w:val="IFAHeader2Char"/>
    <w:qFormat/>
    <w:rsid w:val="006559F3"/>
    <w:rPr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IFAHeader2"/>
    <w:link w:val="IFAHeader3Char"/>
    <w:qFormat/>
    <w:rsid w:val="006559F3"/>
    <w:rPr>
      <w:sz w:val="24"/>
      <w:szCs w:val="24"/>
    </w:rPr>
  </w:style>
  <w:style w:type="character" w:customStyle="1" w:styleId="IFAHeader2Char">
    <w:name w:val="IFA Header 2 Char"/>
    <w:basedOn w:val="IFAHeader1Char"/>
    <w:link w:val="IFAHeader2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IFAHeader3"/>
    <w:link w:val="IFAHeader4Char"/>
    <w:qFormat/>
    <w:rsid w:val="006559F3"/>
    <w:rPr>
      <w:i/>
    </w:rPr>
  </w:style>
  <w:style w:type="character" w:customStyle="1" w:styleId="IFAHeader3Char">
    <w:name w:val="IFA Header 3 Char"/>
    <w:basedOn w:val="IFAHeader2Char"/>
    <w:link w:val="IFAHeader3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Normal">
    <w:name w:val="IFA Normal"/>
    <w:basedOn w:val="IFAHeader4"/>
    <w:link w:val="IFANormalChar"/>
    <w:qFormat/>
    <w:rsid w:val="006559F3"/>
    <w:rPr>
      <w:b w:val="0"/>
      <w:i w:val="0"/>
      <w:color w:val="auto"/>
      <w:sz w:val="22"/>
      <w:szCs w:val="22"/>
    </w:rPr>
  </w:style>
  <w:style w:type="character" w:customStyle="1" w:styleId="IFAHeader4Char">
    <w:name w:val="IFA Header 4 Char"/>
    <w:basedOn w:val="IFAHeader3Char"/>
    <w:link w:val="IFAHeader4"/>
    <w:rsid w:val="006559F3"/>
    <w:rPr>
      <w:rFonts w:ascii="Arial" w:hAnsi="Arial" w:cs="Arial"/>
      <w:b/>
      <w:i/>
      <w:color w:val="737B4C"/>
      <w:sz w:val="28"/>
      <w:szCs w:val="28"/>
    </w:rPr>
  </w:style>
  <w:style w:type="character" w:customStyle="1" w:styleId="IFANormalChar">
    <w:name w:val="IFA Normal Char"/>
    <w:basedOn w:val="IFAHeader4Char"/>
    <w:link w:val="IFANormal"/>
    <w:rsid w:val="006559F3"/>
    <w:rPr>
      <w:rFonts w:ascii="Arial" w:hAnsi="Arial" w:cs="Arial"/>
      <w:b w:val="0"/>
      <w:i w:val="0"/>
      <w:color w:val="737B4C"/>
      <w:sz w:val="22"/>
      <w:szCs w:val="22"/>
    </w:rPr>
  </w:style>
  <w:style w:type="character" w:styleId="Hyperlink">
    <w:name w:val="Hyperlink"/>
    <w:uiPriority w:val="99"/>
    <w:unhideWhenUsed/>
    <w:rsid w:val="001947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4725"/>
    <w:pPr>
      <w:ind w:left="720"/>
      <w:contextualSpacing/>
    </w:pPr>
  </w:style>
  <w:style w:type="table" w:styleId="TableGrid">
    <w:name w:val="Table Grid"/>
    <w:basedOn w:val="TableNormal"/>
    <w:uiPriority w:val="59"/>
    <w:rsid w:val="00672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1418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NoSpacing">
    <w:name w:val="No Spacing"/>
    <w:uiPriority w:val="1"/>
    <w:qFormat/>
    <w:rsid w:val="001E128E"/>
    <w:rPr>
      <w:rFonts w:ascii="Calibri" w:eastAsia="Calibri" w:hAnsi="Calibri" w:cs="Times New Roman"/>
      <w:sz w:val="22"/>
      <w:szCs w:val="22"/>
    </w:rPr>
  </w:style>
  <w:style w:type="paragraph" w:styleId="BodyText3">
    <w:name w:val="Body Text 3"/>
    <w:basedOn w:val="Normal"/>
    <w:link w:val="BodyText3Char"/>
    <w:unhideWhenUsed/>
    <w:rsid w:val="001E128E"/>
    <w:pPr>
      <w:tabs>
        <w:tab w:val="left" w:pos="-1440"/>
        <w:tab w:val="left" w:pos="-360"/>
        <w:tab w:val="left" w:pos="900"/>
        <w:tab w:val="left" w:pos="144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760"/>
        <w:tab w:val="left" w:pos="6480"/>
        <w:tab w:val="left" w:pos="7200"/>
        <w:tab w:val="left" w:pos="7920"/>
        <w:tab w:val="left" w:pos="8100"/>
        <w:tab w:val="left" w:pos="8280"/>
        <w:tab w:val="left" w:pos="9360"/>
        <w:tab w:val="right" w:leader="dot" w:pos="9990"/>
        <w:tab w:val="left" w:pos="10080"/>
      </w:tabs>
      <w:spacing w:line="240" w:lineRule="exact"/>
      <w:ind w:right="-115"/>
    </w:pPr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1E128E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96A92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9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qFormat/>
    <w:rsid w:val="00E96A92"/>
    <w:rPr>
      <w:rFonts w:ascii="Arial" w:hAnsi="Arial" w:cs="Arial"/>
    </w:rPr>
  </w:style>
  <w:style w:type="paragraph" w:customStyle="1" w:styleId="IFATitle">
    <w:name w:val="IFA Title"/>
    <w:basedOn w:val="Style1"/>
    <w:link w:val="IFATitleChar"/>
    <w:qFormat/>
    <w:rsid w:val="00E96A92"/>
    <w:pPr>
      <w:pBdr>
        <w:bottom w:val="single" w:sz="8" w:space="4" w:color="737B4C"/>
      </w:pBdr>
    </w:pPr>
  </w:style>
  <w:style w:type="character" w:customStyle="1" w:styleId="Style1Char">
    <w:name w:val="Style1 Char"/>
    <w:basedOn w:val="TitleChar"/>
    <w:link w:val="Style1"/>
    <w:rsid w:val="00E96A92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0">
    <w:name w:val="IFA normal"/>
    <w:basedOn w:val="Normal"/>
    <w:link w:val="IFAnormalChar0"/>
    <w:qFormat/>
    <w:rsid w:val="00E96A92"/>
    <w:rPr>
      <w:rFonts w:eastAsiaTheme="minorHAnsi" w:cs="Arial"/>
      <w:szCs w:val="24"/>
    </w:rPr>
  </w:style>
  <w:style w:type="character" w:customStyle="1" w:styleId="IFATitleChar">
    <w:name w:val="IFA Title Char"/>
    <w:basedOn w:val="Style1Char"/>
    <w:link w:val="IFATitle"/>
    <w:rsid w:val="00E96A92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character" w:customStyle="1" w:styleId="IFAnormalChar0">
    <w:name w:val="IFA normal Char"/>
    <w:basedOn w:val="DefaultParagraphFont"/>
    <w:link w:val="IFAnormal0"/>
    <w:rsid w:val="00E96A92"/>
    <w:rPr>
      <w:rFonts w:ascii="Arial" w:hAnsi="Arial" w:cs="Arial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96A92"/>
    <w:rPr>
      <w:color w:val="800080"/>
      <w:u w:val="single"/>
    </w:rPr>
  </w:style>
  <w:style w:type="paragraph" w:customStyle="1" w:styleId="xl63">
    <w:name w:val="xl63"/>
    <w:basedOn w:val="Normal"/>
    <w:rsid w:val="00E96A92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A9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9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37E22"/>
    <w:rPr>
      <w:rFonts w:ascii="Arial" w:eastAsia="Times New Roman" w:hAnsi="Arial" w:cs="Times New Roman"/>
      <w:b/>
      <w:i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dexchange.info/programs/home/home-income-limits/" TargetMode="External"/><Relationship Id="rId13" Type="http://schemas.openxmlformats.org/officeDocument/2006/relationships/hyperlink" Target="http://idph.iowa.gov/rad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dph.iowa.gov/lp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sc.fema.gov/porta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owadnr.gov/Environmental-Protection/Air-Quality/Asbestos-Training-Fir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dgov.dnb.com/webfor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FA%20Shared%20Perm\Brand\Web%20Docs\IFA%20Web%20Template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D186B94-7806-0840-AF31-149656E5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IFA Web Template Portrait</Template>
  <TotalTime>2</TotalTime>
  <Pages>1</Pages>
  <Words>129</Words>
  <Characters>725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 Awanyai</dc:creator>
  <cp:lastModifiedBy>Fabian Awanyai</cp:lastModifiedBy>
  <cp:revision>2</cp:revision>
  <dcterms:created xsi:type="dcterms:W3CDTF">2021-02-17T05:56:00Z</dcterms:created>
  <dcterms:modified xsi:type="dcterms:W3CDTF">2021-02-17T05:56:00Z</dcterms:modified>
</cp:coreProperties>
</file>