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C1B2" w14:textId="77777777" w:rsidR="005B3C9E" w:rsidRPr="00AA2D81" w:rsidRDefault="005B3C9E" w:rsidP="005B3C9E">
      <w:pPr>
        <w:pStyle w:val="NoSpacing"/>
        <w:jc w:val="center"/>
        <w:rPr>
          <w:rFonts w:ascii="Arial" w:hAnsi="Arial" w:cs="Arial"/>
          <w:b/>
        </w:rPr>
      </w:pPr>
      <w:r w:rsidRPr="00AA2D81">
        <w:rPr>
          <w:rFonts w:ascii="Arial" w:hAnsi="Arial" w:cs="Arial"/>
          <w:b/>
        </w:rPr>
        <w:t xml:space="preserve">APPENDIX </w:t>
      </w:r>
      <w:r>
        <w:rPr>
          <w:rFonts w:ascii="Arial" w:hAnsi="Arial" w:cs="Arial"/>
          <w:b/>
        </w:rPr>
        <w:t>E</w:t>
      </w:r>
    </w:p>
    <w:p w14:paraId="71388CDF" w14:textId="77777777" w:rsidR="005B3C9E" w:rsidRPr="00826567" w:rsidRDefault="005B3C9E" w:rsidP="005B3C9E">
      <w:pPr>
        <w:pStyle w:val="NoSpacing"/>
        <w:jc w:val="center"/>
        <w:rPr>
          <w:rFonts w:ascii="Arial" w:hAnsi="Arial" w:cs="Arial"/>
          <w:color w:val="FF0000"/>
        </w:rPr>
      </w:pPr>
    </w:p>
    <w:p w14:paraId="21814498" w14:textId="77777777" w:rsidR="005B3C9E" w:rsidRDefault="005B3C9E" w:rsidP="005B3C9E">
      <w:pPr>
        <w:pStyle w:val="NoSpacing"/>
        <w:jc w:val="center"/>
        <w:rPr>
          <w:rFonts w:ascii="Arial" w:hAnsi="Arial" w:cs="Arial"/>
        </w:rPr>
      </w:pPr>
      <w:r>
        <w:rPr>
          <w:rFonts w:ascii="Arial" w:hAnsi="Arial" w:cs="Arial"/>
        </w:rPr>
        <w:t>PROVIDING AUDITS</w:t>
      </w:r>
    </w:p>
    <w:p w14:paraId="77313F2D" w14:textId="77777777" w:rsidR="005B3C9E" w:rsidRPr="00AA2D81" w:rsidRDefault="005B3C9E" w:rsidP="005B3C9E">
      <w:pPr>
        <w:pStyle w:val="NoSpacing"/>
        <w:jc w:val="center"/>
        <w:rPr>
          <w:rFonts w:ascii="Arial" w:hAnsi="Arial" w:cs="Arial"/>
        </w:rPr>
      </w:pPr>
      <w:r>
        <w:rPr>
          <w:rFonts w:ascii="Arial" w:hAnsi="Arial" w:cs="Arial"/>
        </w:rPr>
        <w:t>NONPROFIT</w:t>
      </w:r>
    </w:p>
    <w:p w14:paraId="375197E3" w14:textId="77777777" w:rsidR="005B3C9E" w:rsidRDefault="005B3C9E" w:rsidP="005B3C9E">
      <w:pPr>
        <w:pStyle w:val="NoSpacing"/>
        <w:rPr>
          <w:rFonts w:ascii="Arial" w:hAnsi="Arial" w:cs="Arial"/>
        </w:rPr>
      </w:pPr>
    </w:p>
    <w:p w14:paraId="40EEE16D" w14:textId="77777777" w:rsidR="005B3C9E" w:rsidRDefault="005B3C9E" w:rsidP="005B3C9E">
      <w:pPr>
        <w:pStyle w:val="NoSpacing"/>
        <w:jc w:val="both"/>
        <w:rPr>
          <w:rFonts w:ascii="Arial" w:hAnsi="Arial" w:cs="Arial"/>
        </w:rPr>
      </w:pPr>
      <w:r>
        <w:rPr>
          <w:rFonts w:ascii="Arial" w:hAnsi="Arial" w:cs="Arial"/>
        </w:rPr>
        <w:t xml:space="preserve">When a recipient receives a HOME award, the recipient’s contract will contain language regarding federal audit regulations found </w:t>
      </w:r>
      <w:r w:rsidRPr="00D84A44">
        <w:rPr>
          <w:rFonts w:ascii="Arial" w:hAnsi="Arial" w:cs="Arial"/>
        </w:rPr>
        <w:t xml:space="preserve">in </w:t>
      </w:r>
      <w:r>
        <w:rPr>
          <w:rFonts w:ascii="Arial" w:hAnsi="Arial" w:cs="Arial"/>
        </w:rPr>
        <w:t>2 CFR Part 200, Uniform Administrative Requirements, Cost Principles, and Audit Requirements for Federal Awards, Financial Guidance</w:t>
      </w:r>
      <w:r w:rsidRPr="00D84A44">
        <w:rPr>
          <w:rFonts w:ascii="Arial" w:hAnsi="Arial" w:cs="Arial"/>
        </w:rPr>
        <w:t xml:space="preserve">.  </w:t>
      </w:r>
      <w:r>
        <w:rPr>
          <w:rFonts w:ascii="Arial" w:hAnsi="Arial" w:cs="Arial"/>
        </w:rPr>
        <w:t xml:space="preserve">As required by 2 CFR Part 200, HOME recipients must provide applicable audit documentation to IFA </w:t>
      </w:r>
      <w:r w:rsidRPr="00ED75E1">
        <w:rPr>
          <w:rFonts w:ascii="Arial" w:hAnsi="Arial" w:cs="Arial"/>
          <w:u w:val="single"/>
        </w:rPr>
        <w:t>within nine (9) months of EACH of their fiscal years</w:t>
      </w:r>
      <w:r>
        <w:rPr>
          <w:rFonts w:ascii="Arial" w:hAnsi="Arial" w:cs="Arial"/>
        </w:rPr>
        <w:t xml:space="preserve"> while the project is open. </w:t>
      </w:r>
    </w:p>
    <w:p w14:paraId="274AF4FB" w14:textId="77777777" w:rsidR="005B3C9E" w:rsidRDefault="005B3C9E" w:rsidP="005B3C9E">
      <w:pPr>
        <w:pStyle w:val="NoSpacing"/>
        <w:ind w:left="720"/>
        <w:jc w:val="both"/>
        <w:rPr>
          <w:rFonts w:ascii="Arial" w:hAnsi="Arial" w:cs="Arial"/>
        </w:rPr>
      </w:pPr>
    </w:p>
    <w:p w14:paraId="01A5079F" w14:textId="77777777" w:rsidR="005B3C9E" w:rsidRPr="00D84A44" w:rsidRDefault="005B3C9E" w:rsidP="005B3C9E">
      <w:pPr>
        <w:pStyle w:val="NoSpacing"/>
        <w:jc w:val="both"/>
        <w:rPr>
          <w:rFonts w:ascii="Arial" w:hAnsi="Arial" w:cs="Arial"/>
        </w:rPr>
      </w:pPr>
      <w:r>
        <w:rPr>
          <w:rFonts w:ascii="Arial" w:hAnsi="Arial" w:cs="Arial"/>
        </w:rPr>
        <w:t>IFA will send Annual Audit Letters as well as a Final Audit Letter to remind recipients to submit their audit documentation within the required timeframe.</w:t>
      </w:r>
    </w:p>
    <w:p w14:paraId="33220859" w14:textId="77777777" w:rsidR="005B3C9E" w:rsidRDefault="005B3C9E" w:rsidP="005B3C9E">
      <w:pPr>
        <w:pStyle w:val="NoSpacing"/>
        <w:jc w:val="both"/>
        <w:rPr>
          <w:rFonts w:ascii="Arial" w:hAnsi="Arial" w:cs="Arial"/>
        </w:rPr>
      </w:pPr>
    </w:p>
    <w:p w14:paraId="3BA710E8" w14:textId="77777777" w:rsidR="005B3C9E" w:rsidRDefault="005B3C9E" w:rsidP="005B3C9E">
      <w:pPr>
        <w:pStyle w:val="NoSpacing"/>
        <w:jc w:val="both"/>
        <w:rPr>
          <w:rFonts w:ascii="Arial" w:hAnsi="Arial" w:cs="Arial"/>
        </w:rPr>
      </w:pPr>
      <w:r>
        <w:rPr>
          <w:rFonts w:ascii="Arial" w:hAnsi="Arial" w:cs="Arial"/>
        </w:rPr>
        <w:t xml:space="preserve">For non-profit organizations, the following applies: </w:t>
      </w:r>
    </w:p>
    <w:p w14:paraId="134059B5" w14:textId="77777777" w:rsidR="005B3C9E" w:rsidRDefault="005B3C9E" w:rsidP="005B3C9E">
      <w:pPr>
        <w:pStyle w:val="NoSpacing"/>
        <w:rPr>
          <w:rFonts w:ascii="Arial" w:hAnsi="Arial" w:cs="Arial"/>
        </w:rPr>
      </w:pPr>
    </w:p>
    <w:p w14:paraId="26BE2037" w14:textId="77777777" w:rsidR="005B3C9E" w:rsidRPr="00452847" w:rsidRDefault="005B3C9E" w:rsidP="005B3C9E">
      <w:pPr>
        <w:pStyle w:val="NoSpacing"/>
        <w:jc w:val="both"/>
        <w:rPr>
          <w:rFonts w:ascii="Arial" w:hAnsi="Arial" w:cs="Arial"/>
          <w:u w:val="single"/>
        </w:rPr>
      </w:pPr>
      <w:r w:rsidRPr="00452847">
        <w:rPr>
          <w:rFonts w:ascii="Arial" w:hAnsi="Arial" w:cs="Arial"/>
          <w:u w:val="single"/>
        </w:rPr>
        <w:t>Nothing Required</w:t>
      </w:r>
    </w:p>
    <w:p w14:paraId="66E69EF1" w14:textId="77777777" w:rsidR="005B3C9E" w:rsidRDefault="005B3C9E" w:rsidP="005B3C9E">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386C6FE6" w14:textId="77777777" w:rsidR="005B3C9E" w:rsidRDefault="005B3C9E" w:rsidP="005B3C9E">
      <w:pPr>
        <w:pStyle w:val="NoSpacing"/>
        <w:jc w:val="both"/>
        <w:rPr>
          <w:rFonts w:ascii="Arial" w:hAnsi="Arial" w:cs="Arial"/>
        </w:rPr>
      </w:pPr>
    </w:p>
    <w:p w14:paraId="330D970F" w14:textId="77777777" w:rsidR="005B3C9E" w:rsidRPr="00EA4094" w:rsidRDefault="005B3C9E" w:rsidP="005B3C9E">
      <w:pPr>
        <w:pStyle w:val="NoSpacing"/>
        <w:jc w:val="both"/>
        <w:rPr>
          <w:rFonts w:ascii="Arial" w:hAnsi="Arial" w:cs="Arial"/>
          <w:u w:val="single"/>
        </w:rPr>
      </w:pPr>
      <w:r w:rsidRPr="00EA4094">
        <w:rPr>
          <w:rFonts w:ascii="Arial" w:hAnsi="Arial" w:cs="Arial"/>
          <w:u w:val="single"/>
        </w:rPr>
        <w:t>Single Audit Not Required Form</w:t>
      </w:r>
    </w:p>
    <w:p w14:paraId="2B68DF63" w14:textId="77777777" w:rsidR="005B3C9E" w:rsidRDefault="005B3C9E" w:rsidP="005B3C9E">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714E90A2" w14:textId="77777777" w:rsidR="005B3C9E" w:rsidRDefault="005B3C9E" w:rsidP="005B3C9E">
      <w:pPr>
        <w:pStyle w:val="NoSpacing"/>
        <w:jc w:val="both"/>
        <w:rPr>
          <w:rFonts w:ascii="Arial" w:hAnsi="Arial" w:cs="Arial"/>
        </w:rPr>
      </w:pPr>
    </w:p>
    <w:p w14:paraId="6E0F957A" w14:textId="77777777" w:rsidR="005B3C9E" w:rsidRPr="00261F6C" w:rsidRDefault="005B3C9E" w:rsidP="005B3C9E">
      <w:pPr>
        <w:pStyle w:val="NoSpacing"/>
        <w:jc w:val="both"/>
        <w:rPr>
          <w:rFonts w:ascii="Arial" w:hAnsi="Arial" w:cs="Arial"/>
          <w:u w:val="single"/>
        </w:rPr>
      </w:pPr>
      <w:r w:rsidRPr="00261F6C">
        <w:rPr>
          <w:rFonts w:ascii="Arial" w:hAnsi="Arial" w:cs="Arial"/>
          <w:u w:val="single"/>
        </w:rPr>
        <w:t>Audit</w:t>
      </w:r>
    </w:p>
    <w:p w14:paraId="66E6689F" w14:textId="77777777" w:rsidR="005B3C9E" w:rsidRDefault="005B3C9E" w:rsidP="005B3C9E">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30488CFB" w14:textId="77777777" w:rsidR="005B3C9E" w:rsidRDefault="005B3C9E" w:rsidP="005B3C9E">
      <w:pPr>
        <w:pStyle w:val="NoSpacing"/>
        <w:jc w:val="both"/>
        <w:rPr>
          <w:rFonts w:ascii="Arial" w:hAnsi="Arial" w:cs="Arial"/>
        </w:rPr>
      </w:pPr>
    </w:p>
    <w:p w14:paraId="6A553E44" w14:textId="77777777" w:rsidR="005B3C9E" w:rsidRDefault="005B3C9E" w:rsidP="005B3C9E">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6342A2AC" w14:textId="77777777" w:rsidR="005B3C9E" w:rsidRDefault="005B3C9E" w:rsidP="005B3C9E">
      <w:pPr>
        <w:pStyle w:val="NoSpacing"/>
        <w:jc w:val="both"/>
        <w:rPr>
          <w:rFonts w:ascii="Arial" w:hAnsi="Arial" w:cs="Arial"/>
        </w:rPr>
      </w:pPr>
    </w:p>
    <w:p w14:paraId="0E6796E0" w14:textId="77777777" w:rsidR="005B3C9E" w:rsidRDefault="005B3C9E" w:rsidP="005B3C9E">
      <w:pPr>
        <w:pStyle w:val="NoSpacing"/>
        <w:numPr>
          <w:ilvl w:val="0"/>
          <w:numId w:val="1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3713C28D" w14:textId="77777777" w:rsidR="005B3C9E" w:rsidRDefault="005B3C9E" w:rsidP="005B3C9E">
      <w:pPr>
        <w:pStyle w:val="NoSpacing"/>
        <w:ind w:left="720"/>
        <w:jc w:val="both"/>
        <w:rPr>
          <w:rFonts w:ascii="Arial" w:hAnsi="Arial" w:cs="Arial"/>
        </w:rPr>
      </w:pPr>
    </w:p>
    <w:p w14:paraId="0C1B7763" w14:textId="77777777" w:rsidR="005B3C9E" w:rsidRDefault="005B3C9E" w:rsidP="005B3C9E">
      <w:pPr>
        <w:pStyle w:val="NoSpacing"/>
        <w:numPr>
          <w:ilvl w:val="0"/>
          <w:numId w:val="12"/>
        </w:numPr>
        <w:jc w:val="both"/>
        <w:rPr>
          <w:rFonts w:ascii="Arial" w:hAnsi="Arial" w:cs="Arial"/>
        </w:rPr>
      </w:pPr>
      <w:r w:rsidRPr="00137596">
        <w:rPr>
          <w:rFonts w:ascii="Arial" w:hAnsi="Arial" w:cs="Arial"/>
        </w:rPr>
        <w:t xml:space="preserve">If the grantee is required by state law to do any agency-wide </w:t>
      </w:r>
      <w:proofErr w:type="gramStart"/>
      <w:r w:rsidRPr="00137596">
        <w:rPr>
          <w:rFonts w:ascii="Arial" w:hAnsi="Arial" w:cs="Arial"/>
        </w:rPr>
        <w:t>audit, and</w:t>
      </w:r>
      <w:proofErr w:type="gramEnd"/>
      <w:r w:rsidRPr="00137596">
        <w:rPr>
          <w:rFonts w:ascii="Arial" w:hAnsi="Arial" w:cs="Arial"/>
        </w:rPr>
        <w:t xml:space="preserve">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14BFD47A" w14:textId="77777777" w:rsidR="005B3C9E" w:rsidRDefault="005B3C9E" w:rsidP="005B3C9E">
      <w:pPr>
        <w:pStyle w:val="NoSpacing"/>
        <w:ind w:left="720"/>
        <w:jc w:val="both"/>
        <w:rPr>
          <w:rFonts w:ascii="Arial" w:hAnsi="Arial" w:cs="Arial"/>
        </w:rPr>
      </w:pPr>
    </w:p>
    <w:p w14:paraId="1E47190D" w14:textId="77777777" w:rsidR="005B3C9E" w:rsidRPr="00137596" w:rsidRDefault="005B3C9E" w:rsidP="005B3C9E">
      <w:pPr>
        <w:pStyle w:val="NoSpacing"/>
        <w:numPr>
          <w:ilvl w:val="0"/>
          <w:numId w:val="1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2898BB33" w14:textId="77777777" w:rsidR="005B3C9E" w:rsidRDefault="005B3C9E" w:rsidP="005B3C9E">
      <w:pPr>
        <w:pStyle w:val="NoSpacing"/>
        <w:jc w:val="both"/>
        <w:rPr>
          <w:rFonts w:ascii="Arial" w:hAnsi="Arial" w:cs="Arial"/>
        </w:rPr>
      </w:pPr>
    </w:p>
    <w:p w14:paraId="06526534" w14:textId="77777777" w:rsidR="005B3C9E" w:rsidRPr="002E32BC" w:rsidRDefault="005B3C9E" w:rsidP="005B3C9E">
      <w:pPr>
        <w:pStyle w:val="NoSpacing"/>
        <w:jc w:val="both"/>
        <w:rPr>
          <w:rFonts w:ascii="Arial" w:hAnsi="Arial" w:cs="Arial"/>
          <w:u w:val="single"/>
        </w:rPr>
      </w:pPr>
      <w:r w:rsidRPr="002E32BC">
        <w:rPr>
          <w:rFonts w:ascii="Arial" w:hAnsi="Arial" w:cs="Arial"/>
          <w:u w:val="single"/>
        </w:rPr>
        <w:t>Audit Costs</w:t>
      </w:r>
    </w:p>
    <w:p w14:paraId="22012EEB" w14:textId="77777777" w:rsidR="005B3C9E" w:rsidRPr="006E1EF5" w:rsidRDefault="005B3C9E" w:rsidP="005B3C9E">
      <w:pPr>
        <w:pStyle w:val="BodyText3"/>
        <w:jc w:val="both"/>
        <w:rPr>
          <w:sz w:val="22"/>
          <w:szCs w:val="22"/>
        </w:rPr>
      </w:pPr>
      <w:r w:rsidRPr="006E1EF5">
        <w:rPr>
          <w:sz w:val="22"/>
          <w:szCs w:val="22"/>
        </w:rPr>
        <w:t>Audit-related costs should be considered and included in your application budget.</w:t>
      </w:r>
    </w:p>
    <w:p w14:paraId="2271BB99" w14:textId="77777777" w:rsidR="005B3C9E" w:rsidRDefault="005B3C9E" w:rsidP="005B3C9E">
      <w:pPr>
        <w:pStyle w:val="NoSpacing"/>
        <w:jc w:val="both"/>
        <w:rPr>
          <w:rFonts w:ascii="Arial" w:hAnsi="Arial" w:cs="Arial"/>
        </w:rPr>
      </w:pPr>
    </w:p>
    <w:p w14:paraId="0036A857" w14:textId="77777777" w:rsidR="005B3C9E" w:rsidRPr="0061414E" w:rsidRDefault="005B3C9E" w:rsidP="005B3C9E">
      <w:pPr>
        <w:pStyle w:val="NoSpacing"/>
        <w:jc w:val="both"/>
        <w:rPr>
          <w:rFonts w:ascii="Arial" w:hAnsi="Arial" w:cs="Arial"/>
          <w:u w:val="single"/>
        </w:rPr>
      </w:pPr>
      <w:r w:rsidRPr="0061414E">
        <w:rPr>
          <w:rFonts w:ascii="Arial" w:hAnsi="Arial" w:cs="Arial"/>
          <w:u w:val="single"/>
        </w:rPr>
        <w:t>For More Information</w:t>
      </w:r>
    </w:p>
    <w:p w14:paraId="4BE4B738" w14:textId="77777777" w:rsidR="005B3C9E" w:rsidRDefault="005B3C9E" w:rsidP="005B3C9E">
      <w:pPr>
        <w:pStyle w:val="NoSpacing"/>
        <w:jc w:val="both"/>
        <w:rPr>
          <w:rFonts w:ascii="Arial" w:hAnsi="Arial" w:cs="Arial"/>
        </w:rPr>
      </w:pPr>
      <w:r>
        <w:rPr>
          <w:rFonts w:ascii="Arial" w:hAnsi="Arial" w:cs="Arial"/>
        </w:rPr>
        <w:t xml:space="preserve">For more information about the Federal government audit requirements, go to: </w:t>
      </w:r>
    </w:p>
    <w:p w14:paraId="2055C03B" w14:textId="77777777" w:rsidR="005B3C9E" w:rsidRPr="00C17219" w:rsidRDefault="005B3C9E" w:rsidP="005B3C9E">
      <w:pPr>
        <w:jc w:val="center"/>
        <w:rPr>
          <w:rFonts w:cs="Arial"/>
          <w:color w:val="1F497D"/>
        </w:rPr>
      </w:pPr>
      <w:hyperlink r:id="rId8" w:history="1">
        <w:r w:rsidRPr="00CC6C2F">
          <w:rPr>
            <w:rStyle w:val="Hyperlink"/>
            <w:rFonts w:cs="Arial"/>
          </w:rPr>
          <w:t>2 CFR 200 – Uniform Administrative Requirements, Cost Principles, and Audit Requirements for Federal Awards</w:t>
        </w:r>
      </w:hyperlink>
    </w:p>
    <w:p w14:paraId="6EF8064C" w14:textId="0D27EA59" w:rsidR="006559F3" w:rsidRPr="006B7800" w:rsidRDefault="005B3C9E" w:rsidP="006B7800">
      <w:pPr>
        <w:pStyle w:val="BodyText3"/>
        <w:jc w:val="both"/>
        <w:rPr>
          <w:sz w:val="22"/>
          <w:szCs w:val="22"/>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sectPr w:rsidR="006559F3" w:rsidRPr="006B7800"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A7274"/>
    <w:rsid w:val="004F3E8B"/>
    <w:rsid w:val="00513B7F"/>
    <w:rsid w:val="0052204C"/>
    <w:rsid w:val="0057348E"/>
    <w:rsid w:val="005B3C9E"/>
    <w:rsid w:val="006559F3"/>
    <w:rsid w:val="00672284"/>
    <w:rsid w:val="006744AA"/>
    <w:rsid w:val="006B7800"/>
    <w:rsid w:val="006C7DC1"/>
    <w:rsid w:val="00717AEB"/>
    <w:rsid w:val="00742202"/>
    <w:rsid w:val="00744BD8"/>
    <w:rsid w:val="00750AE5"/>
    <w:rsid w:val="00773F53"/>
    <w:rsid w:val="007B2A46"/>
    <w:rsid w:val="007C258F"/>
    <w:rsid w:val="008258FC"/>
    <w:rsid w:val="00837E22"/>
    <w:rsid w:val="008E5523"/>
    <w:rsid w:val="00926CC7"/>
    <w:rsid w:val="009804D8"/>
    <w:rsid w:val="00994692"/>
    <w:rsid w:val="009B341C"/>
    <w:rsid w:val="009D0009"/>
    <w:rsid w:val="00A10C58"/>
    <w:rsid w:val="00A169B6"/>
    <w:rsid w:val="00A76BF8"/>
    <w:rsid w:val="00A919F3"/>
    <w:rsid w:val="00AA1418"/>
    <w:rsid w:val="00B05F9C"/>
    <w:rsid w:val="00B54442"/>
    <w:rsid w:val="00C45B6A"/>
    <w:rsid w:val="00CC1D75"/>
    <w:rsid w:val="00CD6918"/>
    <w:rsid w:val="00CE1634"/>
    <w:rsid w:val="00D00595"/>
    <w:rsid w:val="00D021BF"/>
    <w:rsid w:val="00D41F51"/>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425</Words>
  <Characters>2373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2021-02-17T06:02:00Z</dcterms:created>
  <dcterms:modified xsi:type="dcterms:W3CDTF">2021-02-17T06:03:00Z</dcterms:modified>
</cp:coreProperties>
</file>