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2BBFC" w14:textId="77777777" w:rsidR="007032CC" w:rsidRDefault="007032CC" w:rsidP="007032CC">
      <w:pPr>
        <w:jc w:val="center"/>
        <w:rPr>
          <w:rFonts w:cs="Arial"/>
          <w:b/>
        </w:rPr>
      </w:pPr>
      <w:r>
        <w:rPr>
          <w:rFonts w:cs="Arial"/>
          <w:b/>
        </w:rPr>
        <w:t>APPENDIX H</w:t>
      </w:r>
    </w:p>
    <w:p w14:paraId="4C829A79" w14:textId="77777777" w:rsidR="007032CC" w:rsidRDefault="007032CC" w:rsidP="007032CC">
      <w:pPr>
        <w:jc w:val="center"/>
        <w:rPr>
          <w:rFonts w:cs="Arial"/>
          <w:b/>
        </w:rPr>
      </w:pPr>
    </w:p>
    <w:p w14:paraId="496CEB53" w14:textId="77777777" w:rsidR="007032CC" w:rsidRPr="00AE5C96" w:rsidRDefault="007032CC" w:rsidP="007032CC">
      <w:pPr>
        <w:jc w:val="center"/>
        <w:rPr>
          <w:rFonts w:cs="Arial"/>
        </w:rPr>
      </w:pPr>
      <w:r w:rsidRPr="00AE5C96">
        <w:rPr>
          <w:rFonts w:cs="Arial"/>
        </w:rPr>
        <w:t>LEAD BASED PAINT REQUIREMENTS</w:t>
      </w:r>
    </w:p>
    <w:p w14:paraId="728CA10C" w14:textId="77777777" w:rsidR="007032CC" w:rsidRPr="00AE5C96" w:rsidRDefault="007032CC" w:rsidP="007032CC">
      <w:pPr>
        <w:rPr>
          <w:rFonts w:cs="Arial"/>
        </w:rPr>
      </w:pPr>
    </w:p>
    <w:p w14:paraId="180B37A8" w14:textId="77777777" w:rsidR="007032CC" w:rsidRPr="00AE5C96" w:rsidRDefault="007032CC" w:rsidP="007032CC">
      <w:pPr>
        <w:rPr>
          <w:rFonts w:cs="Arial"/>
        </w:rPr>
      </w:pPr>
      <w:r w:rsidRPr="00AE5C96">
        <w:rPr>
          <w:rFonts w:cs="Arial"/>
        </w:rPr>
        <w:t xml:space="preserve">The HOME program is impacted by HUD’s Lead Safe Housing Regulations.   </w:t>
      </w:r>
    </w:p>
    <w:p w14:paraId="0162E9E6" w14:textId="77777777" w:rsidR="007032CC" w:rsidRPr="00AE5C96" w:rsidRDefault="007032CC" w:rsidP="007032CC">
      <w:pPr>
        <w:rPr>
          <w:rFonts w:cs="Arial"/>
        </w:rPr>
      </w:pPr>
      <w:r w:rsidRPr="00AE5C96">
        <w:rPr>
          <w:rFonts w:cs="Arial"/>
        </w:rPr>
        <w:t>In 2008, the U.S. Environmental Protection Agency (EPA) issued rules for renovation.</w:t>
      </w:r>
      <w:r>
        <w:rPr>
          <w:rFonts w:cs="Arial"/>
        </w:rPr>
        <w:t xml:space="preserve">  </w:t>
      </w:r>
      <w:r w:rsidRPr="00AE5C96">
        <w:rPr>
          <w:rFonts w:cs="Arial"/>
        </w:rPr>
        <w:t>They apply to renovation in pre-1978 housing (target housing).</w:t>
      </w:r>
      <w:r>
        <w:rPr>
          <w:rFonts w:cs="Arial"/>
        </w:rPr>
        <w:t xml:space="preserve">  </w:t>
      </w:r>
      <w:r w:rsidRPr="00AE5C96">
        <w:rPr>
          <w:rFonts w:cs="Arial"/>
        </w:rPr>
        <w:t xml:space="preserve">They also apply to pre-1978 child-occupied facilities (daycare centers, kindergartens). </w:t>
      </w:r>
    </w:p>
    <w:p w14:paraId="4AB3C311" w14:textId="77777777" w:rsidR="007032CC" w:rsidRPr="00AE5C96" w:rsidRDefault="007032CC" w:rsidP="007032CC">
      <w:pPr>
        <w:rPr>
          <w:rFonts w:cs="Arial"/>
        </w:rPr>
      </w:pPr>
      <w:r w:rsidRPr="00AE5C96">
        <w:rPr>
          <w:rFonts w:cs="Arial"/>
        </w:rPr>
        <w:t xml:space="preserve">Beginning </w:t>
      </w:r>
      <w:smartTag w:uri="urn:schemas-microsoft-com:office:smarttags" w:element="date">
        <w:smartTagPr>
          <w:attr w:name="Year" w:val="2010"/>
          <w:attr w:name="Day" w:val="22"/>
          <w:attr w:name="Month" w:val="4"/>
        </w:smartTagPr>
        <w:r w:rsidRPr="00AE5C96">
          <w:rPr>
            <w:rFonts w:cs="Arial"/>
          </w:rPr>
          <w:t>April 22, 2010</w:t>
        </w:r>
      </w:smartTag>
      <w:r w:rsidRPr="00AE5C96">
        <w:rPr>
          <w:rFonts w:cs="Arial"/>
        </w:rPr>
        <w:t>, renovators must be certified.</w:t>
      </w:r>
      <w:r>
        <w:rPr>
          <w:rFonts w:cs="Arial"/>
        </w:rPr>
        <w:t xml:space="preserve">  </w:t>
      </w:r>
      <w:r w:rsidRPr="00AE5C96">
        <w:rPr>
          <w:rFonts w:cs="Arial"/>
        </w:rPr>
        <w:t>They must also follow lead-safe work practices. The Iowa Department of Public Health (</w:t>
      </w:r>
      <w:smartTag w:uri="urn:schemas-microsoft-com:office:smarttags" w:element="PlaceName">
        <w:r w:rsidRPr="00AE5C96">
          <w:rPr>
            <w:rFonts w:cs="Arial"/>
          </w:rPr>
          <w:t>IDPH</w:t>
        </w:r>
      </w:smartTag>
      <w:r w:rsidRPr="00AE5C96">
        <w:rPr>
          <w:rFonts w:cs="Arial"/>
        </w:rPr>
        <w:t xml:space="preserve">) will carry out these rules in </w:t>
      </w:r>
      <w:smartTag w:uri="urn:schemas-microsoft-com:office:smarttags" w:element="PlaceType">
        <w:smartTag w:uri="urn:schemas-microsoft-com:office:smarttags" w:element="State">
          <w:r w:rsidRPr="00AE5C96">
            <w:rPr>
              <w:rFonts w:cs="Arial"/>
            </w:rPr>
            <w:t>Iowa</w:t>
          </w:r>
        </w:smartTag>
      </w:smartTag>
      <w:r w:rsidRPr="00AE5C96">
        <w:rPr>
          <w:rFonts w:cs="Arial"/>
        </w:rPr>
        <w:t>.</w:t>
      </w:r>
      <w:r>
        <w:rPr>
          <w:rFonts w:cs="Arial"/>
        </w:rPr>
        <w:t xml:space="preserve">  </w:t>
      </w:r>
      <w:r w:rsidRPr="00AE5C96">
        <w:rPr>
          <w:rFonts w:cs="Arial"/>
        </w:rPr>
        <w:t xml:space="preserve">Certified people will be called “lead-safe renovators.” </w:t>
      </w:r>
    </w:p>
    <w:p w14:paraId="6D4F4AF3" w14:textId="77777777" w:rsidR="007032CC" w:rsidRPr="002A7E60" w:rsidRDefault="007032CC" w:rsidP="007032CC">
      <w:pPr>
        <w:rPr>
          <w:rFonts w:cs="Arial"/>
        </w:rPr>
      </w:pPr>
      <w:r w:rsidRPr="002A7E60">
        <w:rPr>
          <w:rFonts w:cs="Arial"/>
        </w:rPr>
        <w:t>Please review the link below to determine if lead based paint requirements must be met for your project.</w:t>
      </w:r>
    </w:p>
    <w:p w14:paraId="15FB478A" w14:textId="77777777" w:rsidR="007032CC" w:rsidRPr="002A7E60" w:rsidRDefault="007032CC" w:rsidP="007032CC">
      <w:pPr>
        <w:rPr>
          <w:rFonts w:cs="Arial"/>
        </w:rPr>
      </w:pPr>
      <w:r w:rsidRPr="002A7E60">
        <w:rPr>
          <w:rFonts w:cs="Arial"/>
        </w:rPr>
        <w:tab/>
      </w:r>
      <w:hyperlink r:id="rId8" w:tgtFrame="_blank" w:history="1">
        <w:r w:rsidRPr="002A7E60">
          <w:rPr>
            <w:rStyle w:val="Hyperlink"/>
            <w:rFonts w:cs="Arial"/>
            <w:color w:val="1155CC"/>
            <w:shd w:val="clear" w:color="auto" w:fill="FFFFFF"/>
          </w:rPr>
          <w:t>http://idph.iowa.gov/lpp</w:t>
        </w:r>
      </w:hyperlink>
    </w:p>
    <w:p w14:paraId="6EF8064C" w14:textId="6680DA79" w:rsidR="006559F3" w:rsidRPr="006B7800" w:rsidRDefault="006559F3" w:rsidP="006B7800">
      <w:pPr>
        <w:pStyle w:val="BodyText3"/>
        <w:jc w:val="both"/>
        <w:rPr>
          <w:sz w:val="22"/>
          <w:szCs w:val="22"/>
        </w:rPr>
      </w:pPr>
    </w:p>
    <w:sectPr w:rsidR="006559F3" w:rsidRPr="006B7800" w:rsidSect="007C258F">
      <w:headerReference w:type="default" r:id="rId9"/>
      <w:footerReference w:type="default" r:id="rId10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D5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87068F6"/>
    <w:multiLevelType w:val="hybridMultilevel"/>
    <w:tmpl w:val="A21A69AE"/>
    <w:lvl w:ilvl="0" w:tplc="9318A5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03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B54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3BE91EA4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74098"/>
    <w:multiLevelType w:val="hybridMultilevel"/>
    <w:tmpl w:val="A9EE9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71A43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2B3E3C"/>
    <w:multiLevelType w:val="hybridMultilevel"/>
    <w:tmpl w:val="08AA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E67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D4F3B32"/>
    <w:multiLevelType w:val="hybridMultilevel"/>
    <w:tmpl w:val="71C27C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06B7"/>
    <w:multiLevelType w:val="hybridMultilevel"/>
    <w:tmpl w:val="96BE5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FE972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22"/>
  </w:num>
  <w:num w:numId="5">
    <w:abstractNumId w:val="10"/>
  </w:num>
  <w:num w:numId="6">
    <w:abstractNumId w:val="7"/>
  </w:num>
  <w:num w:numId="7">
    <w:abstractNumId w:val="0"/>
  </w:num>
  <w:num w:numId="8">
    <w:abstractNumId w:val="19"/>
  </w:num>
  <w:num w:numId="9">
    <w:abstractNumId w:val="8"/>
  </w:num>
  <w:num w:numId="10">
    <w:abstractNumId w:val="16"/>
  </w:num>
  <w:num w:numId="11">
    <w:abstractNumId w:val="3"/>
  </w:num>
  <w:num w:numId="12">
    <w:abstractNumId w:val="5"/>
  </w:num>
  <w:num w:numId="13">
    <w:abstractNumId w:val="23"/>
  </w:num>
  <w:num w:numId="14">
    <w:abstractNumId w:val="15"/>
  </w:num>
  <w:num w:numId="15">
    <w:abstractNumId w:val="1"/>
  </w:num>
  <w:num w:numId="16">
    <w:abstractNumId w:val="20"/>
  </w:num>
  <w:num w:numId="17">
    <w:abstractNumId w:val="6"/>
  </w:num>
  <w:num w:numId="18">
    <w:abstractNumId w:val="9"/>
  </w:num>
  <w:num w:numId="19">
    <w:abstractNumId w:val="26"/>
  </w:num>
  <w:num w:numId="20">
    <w:abstractNumId w:val="17"/>
  </w:num>
  <w:num w:numId="21">
    <w:abstractNumId w:val="13"/>
  </w:num>
  <w:num w:numId="22">
    <w:abstractNumId w:val="18"/>
  </w:num>
  <w:num w:numId="23">
    <w:abstractNumId w:val="12"/>
  </w:num>
  <w:num w:numId="24">
    <w:abstractNumId w:val="24"/>
  </w:num>
  <w:num w:numId="25">
    <w:abstractNumId w:val="11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B4359"/>
    <w:rsid w:val="001E128E"/>
    <w:rsid w:val="00222545"/>
    <w:rsid w:val="00223A7E"/>
    <w:rsid w:val="0037006B"/>
    <w:rsid w:val="004A7274"/>
    <w:rsid w:val="004F3E8B"/>
    <w:rsid w:val="00513B7F"/>
    <w:rsid w:val="0052204C"/>
    <w:rsid w:val="0057348E"/>
    <w:rsid w:val="005B3C9E"/>
    <w:rsid w:val="006559F3"/>
    <w:rsid w:val="00672284"/>
    <w:rsid w:val="006744AA"/>
    <w:rsid w:val="00685169"/>
    <w:rsid w:val="006B7800"/>
    <w:rsid w:val="006C7DC1"/>
    <w:rsid w:val="007032CC"/>
    <w:rsid w:val="00717AEB"/>
    <w:rsid w:val="00742202"/>
    <w:rsid w:val="00744BD8"/>
    <w:rsid w:val="00750AE5"/>
    <w:rsid w:val="00773F53"/>
    <w:rsid w:val="007B2A46"/>
    <w:rsid w:val="007C258F"/>
    <w:rsid w:val="008258FC"/>
    <w:rsid w:val="00837E22"/>
    <w:rsid w:val="008E5523"/>
    <w:rsid w:val="00926CC7"/>
    <w:rsid w:val="009804D8"/>
    <w:rsid w:val="00994692"/>
    <w:rsid w:val="009B341C"/>
    <w:rsid w:val="009D0009"/>
    <w:rsid w:val="00A10C58"/>
    <w:rsid w:val="00A169B6"/>
    <w:rsid w:val="00A76BF8"/>
    <w:rsid w:val="00A919F3"/>
    <w:rsid w:val="00AA1418"/>
    <w:rsid w:val="00B05F9C"/>
    <w:rsid w:val="00B54442"/>
    <w:rsid w:val="00C45B6A"/>
    <w:rsid w:val="00CC1D75"/>
    <w:rsid w:val="00CD6918"/>
    <w:rsid w:val="00CE1634"/>
    <w:rsid w:val="00D00595"/>
    <w:rsid w:val="00D021BF"/>
    <w:rsid w:val="00D41F51"/>
    <w:rsid w:val="00D744DE"/>
    <w:rsid w:val="00DB0B0E"/>
    <w:rsid w:val="00E24FC9"/>
    <w:rsid w:val="00E51221"/>
    <w:rsid w:val="00E67744"/>
    <w:rsid w:val="00E90914"/>
    <w:rsid w:val="00E96A92"/>
    <w:rsid w:val="00F82995"/>
    <w:rsid w:val="00F909B7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date"/>
  <w:shapeDefaults>
    <o:shapedefaults v:ext="edit" spidmax="4097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37E22"/>
    <w:pPr>
      <w:keepNext/>
      <w:widowControl w:val="0"/>
      <w:spacing w:before="240" w:after="60"/>
      <w:outlineLvl w:val="1"/>
    </w:pPr>
    <w:rPr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37E22"/>
    <w:rPr>
      <w:rFonts w:ascii="Arial" w:eastAsia="Times New Roman" w:hAnsi="Arial" w:cs="Times New Roman"/>
      <w:b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ph.iowa.gov/lp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0</TotalTime>
  <Pages>1</Pages>
  <Words>118</Words>
  <Characters>664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2021-02-17T06:07:00Z</dcterms:created>
  <dcterms:modified xsi:type="dcterms:W3CDTF">2021-02-17T06:07:00Z</dcterms:modified>
</cp:coreProperties>
</file>