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553D" w14:textId="77777777" w:rsidR="00B05F9C" w:rsidRPr="00AA2D81" w:rsidRDefault="00B05F9C" w:rsidP="00B05F9C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H</w:t>
      </w:r>
    </w:p>
    <w:p w14:paraId="3195DF60" w14:textId="77777777" w:rsidR="00B05F9C" w:rsidRPr="00AA2D81" w:rsidRDefault="00B05F9C" w:rsidP="00B05F9C">
      <w:pPr>
        <w:pStyle w:val="NoSpacing"/>
        <w:jc w:val="center"/>
        <w:rPr>
          <w:rFonts w:ascii="Arial" w:hAnsi="Arial" w:cs="Arial"/>
        </w:rPr>
      </w:pPr>
    </w:p>
    <w:p w14:paraId="5DA73406" w14:textId="77777777" w:rsidR="00B05F9C" w:rsidRDefault="00B05F9C" w:rsidP="00B05F9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PROVIDING FINANCIAL STATEMENTS</w:t>
      </w:r>
    </w:p>
    <w:p w14:paraId="7283B553" w14:textId="77777777" w:rsidR="00B05F9C" w:rsidRPr="00AA2D81" w:rsidRDefault="00B05F9C" w:rsidP="00B05F9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FOR PROFIT</w:t>
      </w:r>
    </w:p>
    <w:p w14:paraId="41D0279D" w14:textId="77777777" w:rsidR="00B05F9C" w:rsidRDefault="00B05F9C" w:rsidP="00B05F9C">
      <w:pPr>
        <w:pStyle w:val="NoSpacing"/>
        <w:rPr>
          <w:rFonts w:ascii="Arial" w:hAnsi="Arial" w:cs="Arial"/>
        </w:rPr>
      </w:pPr>
    </w:p>
    <w:p w14:paraId="698C929E" w14:textId="77777777" w:rsidR="00B05F9C" w:rsidRDefault="00B05F9C" w:rsidP="00B05F9C">
      <w:pPr>
        <w:pStyle w:val="NoSpacing"/>
        <w:rPr>
          <w:rFonts w:ascii="Arial" w:hAnsi="Arial" w:cs="Arial"/>
        </w:rPr>
      </w:pPr>
    </w:p>
    <w:p w14:paraId="50E19668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Recipients must provide an audit or "Single Audit Not Required" form to Iowa Finance Authority as applicable for each fiscal year that the recipient has expended HOME funds. </w:t>
      </w:r>
    </w:p>
    <w:p w14:paraId="7953F9E8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25A7293A" w14:textId="77777777" w:rsidR="00B05F9C" w:rsidRPr="00452847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 w:rsidRPr="00452847">
        <w:rPr>
          <w:rFonts w:ascii="Arial" w:hAnsi="Arial" w:cs="Arial"/>
          <w:u w:val="single"/>
        </w:rPr>
        <w:t>Nothing Required</w:t>
      </w:r>
    </w:p>
    <w:p w14:paraId="18E557EF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Nothing must be submitted to IFA for a fiscal year where the recipient expends zero HOME funds.  </w:t>
      </w:r>
    </w:p>
    <w:p w14:paraId="316B38B4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796B12CD" w14:textId="77777777" w:rsidR="00B05F9C" w:rsidRPr="00EA4094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</w:t>
      </w:r>
      <w:r w:rsidRPr="00EA4094">
        <w:rPr>
          <w:rFonts w:ascii="Arial" w:hAnsi="Arial" w:cs="Arial"/>
          <w:u w:val="single"/>
        </w:rPr>
        <w:t xml:space="preserve"> Not Required Form</w:t>
      </w:r>
    </w:p>
    <w:p w14:paraId="1BBD3245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"Financial Statement Not Required" form must be submitted to IFA for each fiscal year that the recipient expends less than $750,000 in federal funds, part of which must be HOME funds.</w:t>
      </w:r>
    </w:p>
    <w:p w14:paraId="443E34D8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217E09A7" w14:textId="77777777" w:rsidR="00B05F9C" w:rsidRPr="00E40E5C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 w:rsidRPr="00E40E5C">
        <w:rPr>
          <w:rFonts w:ascii="Arial" w:hAnsi="Arial" w:cs="Arial"/>
          <w:u w:val="single"/>
        </w:rPr>
        <w:t xml:space="preserve">Federal Funds Expended </w:t>
      </w:r>
      <w:r>
        <w:rPr>
          <w:rFonts w:ascii="Arial" w:hAnsi="Arial" w:cs="Arial"/>
          <w:u w:val="single"/>
        </w:rPr>
        <w:t>(</w:t>
      </w:r>
      <w:r w:rsidRPr="00E40E5C">
        <w:rPr>
          <w:rFonts w:ascii="Arial" w:hAnsi="Arial" w:cs="Arial"/>
          <w:u w:val="single"/>
        </w:rPr>
        <w:t>$</w:t>
      </w:r>
      <w:r>
        <w:rPr>
          <w:rFonts w:ascii="Arial" w:hAnsi="Arial" w:cs="Arial"/>
          <w:u w:val="single"/>
        </w:rPr>
        <w:t>750</w:t>
      </w:r>
      <w:r w:rsidRPr="00E40E5C">
        <w:rPr>
          <w:rFonts w:ascii="Arial" w:hAnsi="Arial" w:cs="Arial"/>
          <w:u w:val="single"/>
        </w:rPr>
        <w:t>,000 or more</w:t>
      </w:r>
      <w:r>
        <w:rPr>
          <w:rFonts w:ascii="Arial" w:hAnsi="Arial" w:cs="Arial"/>
          <w:u w:val="single"/>
        </w:rPr>
        <w:t>) Form</w:t>
      </w:r>
    </w:p>
    <w:p w14:paraId="7B451492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"Federal Funds Expended ($750,000 or more)" form must be submitted to IFA for each fiscal year that the recipient expends $750,000 or more in federal funds, part of which must be HOME funds.</w:t>
      </w:r>
    </w:p>
    <w:p w14:paraId="24331B21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57A47EA7" w14:textId="77777777" w:rsidR="00B05F9C" w:rsidRPr="00E745D9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 w:rsidRPr="00E745D9">
        <w:rPr>
          <w:rFonts w:ascii="Arial" w:hAnsi="Arial" w:cs="Arial"/>
          <w:u w:val="single"/>
        </w:rPr>
        <w:t>Financial Statement</w:t>
      </w:r>
      <w:r>
        <w:rPr>
          <w:rFonts w:ascii="Arial" w:hAnsi="Arial" w:cs="Arial"/>
          <w:u w:val="single"/>
        </w:rPr>
        <w:t>/Audit</w:t>
      </w:r>
    </w:p>
    <w:p w14:paraId="5C9BB950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recipient submits a "Federal Funds Expended ($750,000 or more)" form for any fiscal year, a project-specific financial statement or audit must be submitted when the project is placed-in-service or when the </w:t>
      </w:r>
      <w:smartTag w:uri="urn:schemas-microsoft-com:office:smarttags" w:element="stockticker">
        <w:r>
          <w:rPr>
            <w:rFonts w:ascii="Arial" w:hAnsi="Arial" w:cs="Arial"/>
          </w:rPr>
          <w:t>IRS</w:t>
        </w:r>
      </w:smartTag>
      <w:r>
        <w:rPr>
          <w:rFonts w:ascii="Arial" w:hAnsi="Arial" w:cs="Arial"/>
        </w:rPr>
        <w:t xml:space="preserve"> Form 8609 (for tax credit projects with HOME) has been issued.</w:t>
      </w:r>
    </w:p>
    <w:p w14:paraId="5D211A70" w14:textId="77777777" w:rsidR="00B05F9C" w:rsidRDefault="00B05F9C" w:rsidP="00B05F9C">
      <w:pPr>
        <w:pStyle w:val="NoSpacing"/>
        <w:jc w:val="both"/>
        <w:rPr>
          <w:rFonts w:ascii="Arial" w:hAnsi="Arial" w:cs="Arial"/>
        </w:rPr>
      </w:pPr>
    </w:p>
    <w:p w14:paraId="5A001580" w14:textId="77777777" w:rsidR="00B05F9C" w:rsidRPr="002E32BC" w:rsidRDefault="00B05F9C" w:rsidP="00B05F9C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Statement/</w:t>
      </w:r>
      <w:r w:rsidRPr="002E32BC">
        <w:rPr>
          <w:rFonts w:ascii="Arial" w:hAnsi="Arial" w:cs="Arial"/>
          <w:u w:val="single"/>
        </w:rPr>
        <w:t>Audit Costs</w:t>
      </w:r>
    </w:p>
    <w:p w14:paraId="5045AF08" w14:textId="77777777" w:rsidR="00B05F9C" w:rsidRDefault="00B05F9C" w:rsidP="00B05F9C">
      <w:pPr>
        <w:pStyle w:val="BodyText3"/>
        <w:jc w:val="both"/>
        <w:rPr>
          <w:sz w:val="22"/>
          <w:szCs w:val="22"/>
        </w:rPr>
      </w:pPr>
      <w:r>
        <w:rPr>
          <w:sz w:val="22"/>
          <w:szCs w:val="22"/>
        </w:rPr>
        <w:t>Financial Statement/a</w:t>
      </w:r>
      <w:r w:rsidRPr="006E1EF5">
        <w:rPr>
          <w:sz w:val="22"/>
          <w:szCs w:val="22"/>
        </w:rPr>
        <w:t>udit-related costs should be considered and included in your application budget.</w:t>
      </w:r>
    </w:p>
    <w:p w14:paraId="1C58B673" w14:textId="77777777" w:rsidR="00B05F9C" w:rsidRDefault="00B05F9C" w:rsidP="00B05F9C">
      <w:pPr>
        <w:pStyle w:val="BodyText3"/>
        <w:jc w:val="both"/>
        <w:rPr>
          <w:sz w:val="22"/>
          <w:szCs w:val="22"/>
        </w:rPr>
      </w:pPr>
    </w:p>
    <w:p w14:paraId="125C2CE0" w14:textId="77777777" w:rsidR="00B05F9C" w:rsidRPr="006E1EF5" w:rsidRDefault="00B05F9C" w:rsidP="00B05F9C">
      <w:pPr>
        <w:pStyle w:val="BodyText3"/>
        <w:jc w:val="both"/>
        <w:rPr>
          <w:sz w:val="22"/>
          <w:szCs w:val="22"/>
        </w:rPr>
      </w:pPr>
      <w:r w:rsidRPr="00D13B07">
        <w:rPr>
          <w:sz w:val="22"/>
          <w:szCs w:val="22"/>
          <w:u w:val="single"/>
        </w:rPr>
        <w:t>NOTE:</w:t>
      </w:r>
      <w:r>
        <w:rPr>
          <w:sz w:val="22"/>
          <w:szCs w:val="22"/>
        </w:rPr>
        <w:t xml:space="preserve">  Throughout the project's closeout and affordability period, the recipient is required to provide IFA with a copy of any audits prepared on the recipient entity.</w:t>
      </w:r>
    </w:p>
    <w:p w14:paraId="6EF8064C" w14:textId="77777777" w:rsidR="006559F3" w:rsidRPr="006559F3" w:rsidRDefault="006559F3" w:rsidP="006559F3">
      <w:pPr>
        <w:pStyle w:val="IFANormal"/>
      </w:pPr>
    </w:p>
    <w:sectPr w:rsidR="006559F3" w:rsidRPr="006559F3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6559F3"/>
    <w:rsid w:val="00672284"/>
    <w:rsid w:val="00717AEB"/>
    <w:rsid w:val="00742202"/>
    <w:rsid w:val="00744BD8"/>
    <w:rsid w:val="00750AE5"/>
    <w:rsid w:val="007C258F"/>
    <w:rsid w:val="00994692"/>
    <w:rsid w:val="009B341C"/>
    <w:rsid w:val="009D0009"/>
    <w:rsid w:val="00AA1418"/>
    <w:rsid w:val="00B05F9C"/>
    <w:rsid w:val="00CC1D75"/>
    <w:rsid w:val="00CD6918"/>
    <w:rsid w:val="00D00595"/>
    <w:rsid w:val="00D744DE"/>
    <w:rsid w:val="00DB0B0E"/>
    <w:rsid w:val="00E51221"/>
    <w:rsid w:val="00E67744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3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2021-02-17T04:08:00Z</dcterms:created>
  <dcterms:modified xsi:type="dcterms:W3CDTF">2021-02-17T04:08:00Z</dcterms:modified>
</cp:coreProperties>
</file>