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E629" w14:textId="77777777" w:rsidR="007B2A46" w:rsidRPr="00AA2D81" w:rsidRDefault="007B2A46" w:rsidP="007B2A46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>APPENDIX</w:t>
      </w:r>
      <w:r>
        <w:rPr>
          <w:rFonts w:ascii="Arial" w:hAnsi="Arial" w:cs="Arial"/>
          <w:b/>
        </w:rPr>
        <w:t xml:space="preserve"> I</w:t>
      </w:r>
    </w:p>
    <w:p w14:paraId="42C996A0" w14:textId="77777777" w:rsidR="007B2A46" w:rsidRPr="00AA2D81" w:rsidRDefault="007B2A46" w:rsidP="007B2A46">
      <w:pPr>
        <w:pStyle w:val="NoSpacing"/>
        <w:jc w:val="center"/>
        <w:rPr>
          <w:rFonts w:ascii="Arial" w:hAnsi="Arial" w:cs="Arial"/>
        </w:rPr>
      </w:pPr>
    </w:p>
    <w:p w14:paraId="4AA448E6" w14:textId="77777777" w:rsidR="007B2A46" w:rsidRDefault="007B2A46" w:rsidP="007B2A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LONG-TERM INSPECTION FEES </w:t>
      </w:r>
    </w:p>
    <w:p w14:paraId="1B8D720E" w14:textId="77777777" w:rsidR="007B2A46" w:rsidRPr="00AA2D81" w:rsidRDefault="007B2A46" w:rsidP="007B2A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RENTAL WITHOUT TAX CREDITS</w:t>
      </w:r>
    </w:p>
    <w:p w14:paraId="1C5D360A" w14:textId="77777777" w:rsidR="007B2A46" w:rsidRDefault="007B2A46" w:rsidP="007B2A46">
      <w:pPr>
        <w:pStyle w:val="NoSpacing"/>
        <w:rPr>
          <w:rFonts w:ascii="Arial" w:hAnsi="Arial" w:cs="Arial"/>
        </w:rPr>
      </w:pPr>
    </w:p>
    <w:p w14:paraId="3EEEE4E4" w14:textId="77777777" w:rsidR="007B2A46" w:rsidRDefault="007B2A46" w:rsidP="007B2A46">
      <w:pPr>
        <w:pStyle w:val="NoSpacing"/>
        <w:rPr>
          <w:rFonts w:ascii="Arial" w:hAnsi="Arial" w:cs="Arial"/>
        </w:rPr>
      </w:pPr>
    </w:p>
    <w:p w14:paraId="6DCFCEB3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$30 per unit times the number of total HOME-assisted units for each year of the affordability period.</w:t>
      </w:r>
    </w:p>
    <w:p w14:paraId="58399AFE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34FBE6C1" w14:textId="77777777" w:rsidR="007B2A46" w:rsidRDefault="007B2A46" w:rsidP="007B2A46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EXAMPLE:</w:t>
      </w:r>
      <w:r>
        <w:rPr>
          <w:rFonts w:ascii="Arial" w:hAnsi="Arial" w:cs="Arial"/>
        </w:rPr>
        <w:tab/>
        <w:t xml:space="preserve">$30 per unit x </w:t>
      </w:r>
      <w:proofErr w:type="gramStart"/>
      <w:r>
        <w:rPr>
          <w:rFonts w:ascii="Arial" w:hAnsi="Arial" w:cs="Arial"/>
        </w:rPr>
        <w:t>24 unit</w:t>
      </w:r>
      <w:proofErr w:type="gramEnd"/>
      <w:r>
        <w:rPr>
          <w:rFonts w:ascii="Arial" w:hAnsi="Arial" w:cs="Arial"/>
        </w:rPr>
        <w:t xml:space="preserve"> project with 3 HOME-assisted units = 90 paid</w:t>
      </w:r>
    </w:p>
    <w:p w14:paraId="3ED043D8" w14:textId="77777777" w:rsidR="007B2A46" w:rsidRDefault="007B2A46" w:rsidP="007B2A46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annually x 10 years = $900 </w:t>
      </w:r>
    </w:p>
    <w:p w14:paraId="56C7851E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3F4AACF6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14:paraId="2EDA23C6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019B2492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IFA reserves the right to change the inspection fees as needed.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2021-02-17T04:09:00Z</dcterms:created>
  <dcterms:modified xsi:type="dcterms:W3CDTF">2021-02-17T04:09:00Z</dcterms:modified>
</cp:coreProperties>
</file>