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4A01" w14:textId="77777777" w:rsidR="0037006B" w:rsidRPr="007F00CB" w:rsidRDefault="0037006B" w:rsidP="0037006B">
      <w:pPr>
        <w:jc w:val="center"/>
        <w:rPr>
          <w:rFonts w:cs="Arial"/>
          <w:b/>
        </w:rPr>
      </w:pPr>
      <w:r w:rsidRPr="007F00CB">
        <w:rPr>
          <w:rFonts w:cs="Arial"/>
          <w:b/>
        </w:rPr>
        <w:t xml:space="preserve">APPENDIX </w:t>
      </w:r>
      <w:r>
        <w:rPr>
          <w:rFonts w:cs="Arial"/>
          <w:b/>
        </w:rPr>
        <w:t>J</w:t>
      </w:r>
    </w:p>
    <w:p w14:paraId="743AC234" w14:textId="77777777" w:rsidR="0037006B" w:rsidRPr="007F00CB" w:rsidRDefault="0037006B" w:rsidP="0037006B">
      <w:pPr>
        <w:jc w:val="center"/>
        <w:rPr>
          <w:rFonts w:cs="Arial"/>
          <w:b/>
        </w:rPr>
      </w:pPr>
    </w:p>
    <w:p w14:paraId="0D394DCA" w14:textId="77777777" w:rsidR="0037006B" w:rsidRDefault="0037006B" w:rsidP="0037006B">
      <w:pPr>
        <w:jc w:val="center"/>
        <w:rPr>
          <w:rFonts w:cs="Arial"/>
        </w:rPr>
      </w:pPr>
      <w:r w:rsidRPr="007F00CB">
        <w:rPr>
          <w:rFonts w:cs="Arial"/>
        </w:rPr>
        <w:t>APPRAISAL INFORMATION</w:t>
      </w:r>
    </w:p>
    <w:p w14:paraId="6A69EC76" w14:textId="77777777" w:rsidR="0037006B" w:rsidRPr="007F00CB" w:rsidRDefault="0037006B" w:rsidP="0037006B">
      <w:pPr>
        <w:jc w:val="center"/>
        <w:rPr>
          <w:rFonts w:cs="Arial"/>
        </w:rPr>
      </w:pPr>
      <w:r>
        <w:rPr>
          <w:rFonts w:cs="Arial"/>
        </w:rPr>
        <w:t>RENTAL WITHOUT TAX CREDITS</w:t>
      </w:r>
    </w:p>
    <w:p w14:paraId="7CA15FE7" w14:textId="77777777" w:rsidR="0037006B" w:rsidRPr="007F00CB" w:rsidRDefault="0037006B" w:rsidP="0037006B">
      <w:pPr>
        <w:rPr>
          <w:rFonts w:cs="Arial"/>
        </w:rPr>
      </w:pPr>
    </w:p>
    <w:p w14:paraId="55E9167B" w14:textId="77777777" w:rsidR="0037006B" w:rsidRPr="007F00CB" w:rsidRDefault="0037006B" w:rsidP="0037006B">
      <w:pPr>
        <w:rPr>
          <w:rFonts w:cs="Arial"/>
        </w:rPr>
      </w:pPr>
    </w:p>
    <w:p w14:paraId="6A10465F" w14:textId="77777777" w:rsidR="0037006B" w:rsidRPr="007F00CB" w:rsidRDefault="0037006B" w:rsidP="0037006B">
      <w:pPr>
        <w:jc w:val="both"/>
        <w:rPr>
          <w:rFonts w:cs="Arial"/>
        </w:rPr>
      </w:pPr>
      <w:r w:rsidRPr="007F00CB">
        <w:rPr>
          <w:rFonts w:cs="Arial"/>
        </w:rPr>
        <w:t xml:space="preserve">All rental projects require an appraisal (typically provided by the participating principal mortgage lender involved). The appraisal must be less than 6 months old and must be provided to the project manager prior to </w:t>
      </w:r>
      <w:r>
        <w:rPr>
          <w:rFonts w:cs="Arial"/>
        </w:rPr>
        <w:t>purchasing the property</w:t>
      </w:r>
      <w:r w:rsidRPr="007F00CB">
        <w:rPr>
          <w:rFonts w:cs="Arial"/>
        </w:rPr>
        <w:t xml:space="preserve">.  </w:t>
      </w:r>
    </w:p>
    <w:p w14:paraId="0D68949D" w14:textId="77777777" w:rsidR="0037006B" w:rsidRDefault="0037006B" w:rsidP="0037006B">
      <w:pPr>
        <w:jc w:val="both"/>
        <w:rPr>
          <w:rFonts w:cs="Arial"/>
        </w:rPr>
      </w:pPr>
    </w:p>
    <w:p w14:paraId="001A064F" w14:textId="77777777" w:rsidR="0037006B" w:rsidRDefault="0037006B" w:rsidP="0037006B">
      <w:pPr>
        <w:jc w:val="both"/>
        <w:rPr>
          <w:rFonts w:cs="Arial"/>
        </w:rPr>
      </w:pPr>
      <w:r>
        <w:rPr>
          <w:rFonts w:cs="Arial"/>
        </w:rPr>
        <w:t>New construction projects must submit an as-completed value of the land and improvements.</w:t>
      </w:r>
    </w:p>
    <w:p w14:paraId="0170ABD1" w14:textId="77777777" w:rsidR="0037006B" w:rsidRDefault="0037006B" w:rsidP="0037006B">
      <w:pPr>
        <w:jc w:val="both"/>
        <w:rPr>
          <w:rFonts w:cs="Arial"/>
        </w:rPr>
      </w:pPr>
    </w:p>
    <w:p w14:paraId="5A7C1D5C" w14:textId="77777777" w:rsidR="0037006B" w:rsidRDefault="0037006B" w:rsidP="0037006B">
      <w:pPr>
        <w:jc w:val="both"/>
        <w:rPr>
          <w:rFonts w:cs="Arial"/>
        </w:rPr>
      </w:pPr>
      <w:r w:rsidRPr="007F00CB">
        <w:rPr>
          <w:rFonts w:cs="Arial"/>
        </w:rPr>
        <w:t xml:space="preserve">If the project includes rehabilitation, </w:t>
      </w:r>
      <w:r>
        <w:rPr>
          <w:rFonts w:cs="Arial"/>
        </w:rPr>
        <w:t xml:space="preserve">in addition to the as-is value, </w:t>
      </w:r>
      <w:r w:rsidRPr="007F00CB">
        <w:rPr>
          <w:rFonts w:cs="Arial"/>
        </w:rPr>
        <w:t xml:space="preserve">the after-rehabilitation value of the property must be determined.  </w:t>
      </w:r>
    </w:p>
    <w:p w14:paraId="667F2F9E" w14:textId="77777777" w:rsidR="0037006B" w:rsidRDefault="0037006B" w:rsidP="0037006B">
      <w:pPr>
        <w:jc w:val="both"/>
        <w:rPr>
          <w:rFonts w:cs="Arial"/>
        </w:rPr>
      </w:pPr>
    </w:p>
    <w:p w14:paraId="3852B3B7" w14:textId="77777777" w:rsidR="0037006B" w:rsidRDefault="0037006B" w:rsidP="0037006B">
      <w:pPr>
        <w:jc w:val="both"/>
        <w:rPr>
          <w:rFonts w:cs="Arial"/>
        </w:rPr>
      </w:pPr>
      <w:r>
        <w:rPr>
          <w:rFonts w:cs="Arial"/>
        </w:rPr>
        <w:t>Determination of land value should be provided and well-supported.</w:t>
      </w:r>
    </w:p>
    <w:p w14:paraId="57C53BDC" w14:textId="77777777" w:rsidR="0037006B" w:rsidRDefault="0037006B" w:rsidP="0037006B">
      <w:pPr>
        <w:jc w:val="both"/>
        <w:rPr>
          <w:rFonts w:cs="Arial"/>
        </w:rPr>
      </w:pPr>
    </w:p>
    <w:p w14:paraId="44965298" w14:textId="77777777" w:rsidR="0037006B" w:rsidRPr="007F00CB" w:rsidRDefault="0037006B" w:rsidP="0037006B">
      <w:pPr>
        <w:jc w:val="both"/>
        <w:rPr>
          <w:rFonts w:cs="Arial"/>
        </w:rPr>
      </w:pPr>
      <w:r>
        <w:rPr>
          <w:rFonts w:cs="Arial"/>
        </w:rPr>
        <w:t>All appraisals must present the value as a non-restricted property and the value subject to the covenants and restrictions of all funding sources involved.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37006B"/>
    <w:rsid w:val="006559F3"/>
    <w:rsid w:val="00672284"/>
    <w:rsid w:val="00717AEB"/>
    <w:rsid w:val="00742202"/>
    <w:rsid w:val="00744BD8"/>
    <w:rsid w:val="00750AE5"/>
    <w:rsid w:val="007B2A46"/>
    <w:rsid w:val="007C258F"/>
    <w:rsid w:val="00994692"/>
    <w:rsid w:val="009B341C"/>
    <w:rsid w:val="009D0009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2021-02-17T04:11:00Z</dcterms:created>
  <dcterms:modified xsi:type="dcterms:W3CDTF">2021-02-17T04:11:00Z</dcterms:modified>
</cp:coreProperties>
</file>