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8AA4" w14:textId="77777777" w:rsidR="00E96A92" w:rsidRPr="00EA3945" w:rsidRDefault="00E96A92" w:rsidP="00E96A92">
      <w:pPr>
        <w:pStyle w:val="IFAnormal0"/>
        <w:jc w:val="center"/>
        <w:rPr>
          <w:b/>
        </w:rPr>
      </w:pPr>
      <w:r w:rsidRPr="00EA3945">
        <w:rPr>
          <w:b/>
        </w:rPr>
        <w:t xml:space="preserve">APPENDIX </w:t>
      </w:r>
      <w:r>
        <w:rPr>
          <w:b/>
        </w:rPr>
        <w:t>P</w:t>
      </w:r>
    </w:p>
    <w:p w14:paraId="0A567472" w14:textId="77777777" w:rsidR="00E96A92" w:rsidRDefault="00E96A92" w:rsidP="00E96A92">
      <w:pPr>
        <w:pStyle w:val="IFAnormal0"/>
        <w:jc w:val="center"/>
      </w:pPr>
    </w:p>
    <w:p w14:paraId="31BDFC1A" w14:textId="77777777" w:rsidR="00E96A92" w:rsidRDefault="00E96A92" w:rsidP="00E96A92">
      <w:pPr>
        <w:pStyle w:val="IFAnormal0"/>
        <w:jc w:val="center"/>
      </w:pPr>
      <w:r>
        <w:t>IOWA CENSUS TRACT MINORITY PERCENTAGES</w:t>
      </w:r>
    </w:p>
    <w:p w14:paraId="607D3E3F" w14:textId="77777777" w:rsidR="00E96A92" w:rsidRDefault="00E96A92" w:rsidP="00E96A92">
      <w:pPr>
        <w:pStyle w:val="IFAnormal0"/>
      </w:pPr>
    </w:p>
    <w:p w14:paraId="3FC9D7B2" w14:textId="77777777" w:rsidR="00E96A92" w:rsidRDefault="00E96A92" w:rsidP="00E96A92">
      <w:pPr>
        <w:pStyle w:val="IFAnormal0"/>
      </w:pPr>
    </w:p>
    <w:p w14:paraId="3D649537" w14:textId="77777777" w:rsidR="00E96A92" w:rsidRDefault="00E96A92" w:rsidP="00E96A92">
      <w:pPr>
        <w:pStyle w:val="IFAnormal0"/>
      </w:pPr>
      <w:r>
        <w:softHyphen/>
      </w:r>
      <w:r>
        <w:softHyphen/>
      </w:r>
      <w:r>
        <w:softHyphen/>
      </w:r>
      <w:r>
        <w:softHyphen/>
      </w:r>
      <w:r>
        <w:softHyphen/>
        <w:t>This appendix pertains to applications for a new construction or acquisition/new construction project.  Applicants should refer to this appendix when completing the Exhibit for Site &amp; Neighborhood Standards.</w:t>
      </w:r>
    </w:p>
    <w:p w14:paraId="56BD38BE" w14:textId="77777777" w:rsidR="00E96A92" w:rsidRDefault="00E96A92" w:rsidP="00E96A92">
      <w:pPr>
        <w:pStyle w:val="IFAnormal0"/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2804"/>
        <w:gridCol w:w="266"/>
        <w:gridCol w:w="2460"/>
        <w:gridCol w:w="2480"/>
      </w:tblGrid>
      <w:tr w:rsidR="00E96A92" w:rsidRPr="00EA3945" w14:paraId="3F4B58C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6C217" w14:textId="77777777" w:rsidR="00E96A92" w:rsidRPr="00EA3945" w:rsidRDefault="00E96A92" w:rsidP="00631D7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3945">
              <w:rPr>
                <w:rFonts w:ascii="Calibri" w:hAnsi="Calibri" w:cs="Calibri"/>
                <w:b/>
                <w:bCs/>
                <w:color w:val="000000"/>
              </w:rPr>
              <w:t>Census Tract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0C9DE" w14:textId="77777777" w:rsidR="00E96A92" w:rsidRPr="00EA3945" w:rsidRDefault="00E96A92" w:rsidP="00631D7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A3945">
              <w:rPr>
                <w:rFonts w:ascii="Calibri" w:hAnsi="Calibri" w:cs="Calibri"/>
                <w:b/>
                <w:bCs/>
                <w:color w:val="000000"/>
              </w:rPr>
              <w:t>County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0D178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A3945">
              <w:rPr>
                <w:rFonts w:ascii="Calibri" w:hAnsi="Calibri" w:cs="Calibri"/>
                <w:b/>
                <w:bCs/>
                <w:color w:val="000000"/>
              </w:rPr>
              <w:t>Minority Percentage</w:t>
            </w:r>
          </w:p>
        </w:tc>
      </w:tr>
      <w:tr w:rsidR="00E96A92" w:rsidRPr="00EA3945" w14:paraId="39A1CAB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848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4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7B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2.51%</w:t>
            </w:r>
          </w:p>
        </w:tc>
      </w:tr>
      <w:tr w:rsidR="00E96A92" w:rsidRPr="00EA3945" w14:paraId="7F5A14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6B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95F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EE6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0.00%</w:t>
            </w:r>
          </w:p>
        </w:tc>
      </w:tr>
      <w:tr w:rsidR="00E96A92" w:rsidRPr="00EA3945" w14:paraId="4F48D04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F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8B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A1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3.20%</w:t>
            </w:r>
          </w:p>
        </w:tc>
      </w:tr>
      <w:tr w:rsidR="00E96A92" w:rsidRPr="00EA3945" w14:paraId="5C3B8B6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35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D5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6C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0.56%</w:t>
            </w:r>
          </w:p>
        </w:tc>
      </w:tr>
      <w:tr w:rsidR="00E96A92" w:rsidRPr="00EA3945" w14:paraId="6127353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E5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D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30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3.25%</w:t>
            </w:r>
          </w:p>
        </w:tc>
      </w:tr>
      <w:tr w:rsidR="00E96A92" w:rsidRPr="00EA3945" w14:paraId="7339F15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6D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41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B4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2.71%</w:t>
            </w:r>
          </w:p>
        </w:tc>
      </w:tr>
      <w:tr w:rsidR="00E96A92" w:rsidRPr="00EA3945" w14:paraId="178F49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1D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12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175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3.23%</w:t>
            </w:r>
          </w:p>
        </w:tc>
      </w:tr>
      <w:tr w:rsidR="00E96A92" w:rsidRPr="00EA3945" w14:paraId="2F91BC3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F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84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76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1.87%</w:t>
            </w:r>
          </w:p>
        </w:tc>
      </w:tr>
      <w:tr w:rsidR="00E96A92" w:rsidRPr="00EA3945" w14:paraId="1DFB4BA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8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8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6FC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1.77%</w:t>
            </w:r>
          </w:p>
        </w:tc>
      </w:tr>
      <w:tr w:rsidR="00E96A92" w:rsidRPr="00EA3945" w14:paraId="213766B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22C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0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1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17.79%</w:t>
            </w:r>
          </w:p>
        </w:tc>
      </w:tr>
      <w:tr w:rsidR="00E96A92" w:rsidRPr="00EA3945" w14:paraId="4C830B0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E8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0A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25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2.69%</w:t>
            </w:r>
          </w:p>
        </w:tc>
      </w:tr>
      <w:tr w:rsidR="00E96A92" w:rsidRPr="00EA3945" w14:paraId="1280232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8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C5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2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0.52%</w:t>
            </w:r>
          </w:p>
        </w:tc>
      </w:tr>
      <w:tr w:rsidR="00E96A92" w:rsidRPr="00EA3945" w14:paraId="69BA40B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8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D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AC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6.87%</w:t>
            </w:r>
          </w:p>
        </w:tc>
      </w:tr>
      <w:tr w:rsidR="00E96A92" w:rsidRPr="00EA3945" w14:paraId="5028B43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31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71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FEE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1.34%</w:t>
            </w:r>
          </w:p>
        </w:tc>
      </w:tr>
      <w:tr w:rsidR="00E96A92" w:rsidRPr="00EA3945" w14:paraId="645BC45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577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7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1C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1.44%</w:t>
            </w:r>
          </w:p>
        </w:tc>
      </w:tr>
      <w:tr w:rsidR="00E96A92" w:rsidRPr="00EA3945" w14:paraId="40CB87E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D2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C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B4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1.31%</w:t>
            </w:r>
          </w:p>
        </w:tc>
      </w:tr>
      <w:tr w:rsidR="00E96A92" w:rsidRPr="00EA3945" w14:paraId="00EDDFD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78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7A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C9F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1.45%</w:t>
            </w:r>
          </w:p>
        </w:tc>
      </w:tr>
      <w:tr w:rsidR="00E96A92" w:rsidRPr="00EA3945" w14:paraId="01755D5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97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1F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14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2.26%</w:t>
            </w:r>
          </w:p>
        </w:tc>
      </w:tr>
      <w:tr w:rsidR="00E96A92" w:rsidRPr="00EA3945" w14:paraId="4653B7C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7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1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46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2.55%</w:t>
            </w:r>
          </w:p>
        </w:tc>
      </w:tr>
      <w:tr w:rsidR="00E96A92" w:rsidRPr="00EA3945" w14:paraId="5F99C31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2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CC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F2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1.18%</w:t>
            </w:r>
          </w:p>
        </w:tc>
      </w:tr>
      <w:tr w:rsidR="00E96A92" w:rsidRPr="00EA3945" w14:paraId="26F059E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55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79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14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4.90%</w:t>
            </w:r>
          </w:p>
        </w:tc>
      </w:tr>
      <w:tr w:rsidR="00E96A92" w:rsidRPr="00EA3945" w14:paraId="3DC5897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4C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D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1B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0.12%</w:t>
            </w:r>
          </w:p>
        </w:tc>
      </w:tr>
      <w:tr w:rsidR="00E96A92" w:rsidRPr="00EA3945" w14:paraId="5C1CCC0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61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D8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C35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0.77%</w:t>
            </w:r>
          </w:p>
        </w:tc>
      </w:tr>
      <w:tr w:rsidR="00E96A92" w:rsidRPr="00EA3945" w14:paraId="3A1AEBF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0E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93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42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2.91%</w:t>
            </w:r>
          </w:p>
        </w:tc>
      </w:tr>
      <w:tr w:rsidR="00E96A92" w:rsidRPr="00EA3945" w14:paraId="554E85F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7B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14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50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7.16%</w:t>
            </w:r>
          </w:p>
        </w:tc>
      </w:tr>
      <w:tr w:rsidR="00E96A92" w:rsidRPr="00EA3945" w14:paraId="2C0348B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A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AC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8F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44.25%</w:t>
            </w:r>
          </w:p>
        </w:tc>
      </w:tr>
      <w:tr w:rsidR="00E96A92" w:rsidRPr="00EA3945" w14:paraId="1DB9DEB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3F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7F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C3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23.82%</w:t>
            </w:r>
          </w:p>
        </w:tc>
      </w:tr>
      <w:tr w:rsidR="00E96A92" w:rsidRPr="00EA3945" w14:paraId="0434A57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41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D4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4C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25.45%</w:t>
            </w:r>
          </w:p>
        </w:tc>
      </w:tr>
      <w:tr w:rsidR="00E96A92" w:rsidRPr="00EA3945" w14:paraId="70899A3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FD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34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A0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4.70%</w:t>
            </w:r>
          </w:p>
        </w:tc>
      </w:tr>
      <w:tr w:rsidR="00E96A92" w:rsidRPr="00EA3945" w14:paraId="5A3D9DD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1B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E8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F1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47.82%</w:t>
            </w:r>
          </w:p>
        </w:tc>
      </w:tr>
      <w:tr w:rsidR="00E96A92" w:rsidRPr="00EA3945" w14:paraId="4141726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BA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13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3E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57.76%</w:t>
            </w:r>
          </w:p>
        </w:tc>
      </w:tr>
      <w:tr w:rsidR="00E96A92" w:rsidRPr="00EA3945" w14:paraId="5DE0846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739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0A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30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20.12%</w:t>
            </w:r>
          </w:p>
        </w:tc>
      </w:tr>
      <w:tr w:rsidR="00E96A92" w:rsidRPr="00EA3945" w14:paraId="0F65356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C9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5F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F62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31.68%</w:t>
            </w:r>
          </w:p>
        </w:tc>
      </w:tr>
      <w:tr w:rsidR="00E96A92" w:rsidRPr="00EA3945" w14:paraId="0914A75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3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644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F5A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9.37%</w:t>
            </w:r>
          </w:p>
        </w:tc>
      </w:tr>
      <w:tr w:rsidR="00E96A92" w:rsidRPr="00EA3945" w14:paraId="053A95D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4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5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A8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12.70%</w:t>
            </w:r>
          </w:p>
        </w:tc>
      </w:tr>
      <w:tr w:rsidR="00E96A92" w:rsidRPr="00EA3945" w14:paraId="146B545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5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5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76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6.44%</w:t>
            </w:r>
          </w:p>
        </w:tc>
      </w:tr>
      <w:tr w:rsidR="00E96A92" w:rsidRPr="00EA3945" w14:paraId="6D18041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8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C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CA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13.81%</w:t>
            </w:r>
          </w:p>
        </w:tc>
      </w:tr>
      <w:tr w:rsidR="00E96A92" w:rsidRPr="00EA3945" w14:paraId="7439B64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92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5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9CC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10.41%</w:t>
            </w:r>
          </w:p>
        </w:tc>
      </w:tr>
      <w:tr w:rsidR="00E96A92" w:rsidRPr="00EA3945" w14:paraId="47257D8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F9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5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80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9.41%</w:t>
            </w:r>
          </w:p>
        </w:tc>
      </w:tr>
      <w:tr w:rsidR="00E96A92" w:rsidRPr="00EA3945" w14:paraId="393C639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6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0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F5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16.09%</w:t>
            </w:r>
          </w:p>
        </w:tc>
      </w:tr>
      <w:tr w:rsidR="00E96A92" w:rsidRPr="00EA3945" w14:paraId="687041F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D1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BC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E7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6.92%</w:t>
            </w:r>
          </w:p>
        </w:tc>
      </w:tr>
      <w:tr w:rsidR="00E96A92" w:rsidRPr="00EA3945" w14:paraId="50CBF47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A4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15.03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B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05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4.56%</w:t>
            </w:r>
          </w:p>
        </w:tc>
      </w:tr>
      <w:tr w:rsidR="00E96A92" w:rsidRPr="00EA3945" w14:paraId="59D4B3E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C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5D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FA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27.42%</w:t>
            </w:r>
          </w:p>
        </w:tc>
      </w:tr>
      <w:tr w:rsidR="00E96A92" w:rsidRPr="00EA3945" w14:paraId="1CB9F07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B64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0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29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68.10%</w:t>
            </w:r>
          </w:p>
        </w:tc>
      </w:tr>
      <w:tr w:rsidR="00E96A92" w:rsidRPr="00EA3945" w14:paraId="0DC9B7F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9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3B5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F3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43.26%</w:t>
            </w:r>
          </w:p>
        </w:tc>
      </w:tr>
      <w:tr w:rsidR="00E96A92" w:rsidRPr="00EA3945" w14:paraId="7FA90A6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468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0F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64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90.24%</w:t>
            </w:r>
          </w:p>
        </w:tc>
      </w:tr>
      <w:tr w:rsidR="00E96A92" w:rsidRPr="00EA3945" w14:paraId="496B3D0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7D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B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8E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45.92%</w:t>
            </w:r>
          </w:p>
        </w:tc>
      </w:tr>
      <w:tr w:rsidR="00E96A92" w:rsidRPr="00EA3945" w14:paraId="608BEE6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65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1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32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9.17%</w:t>
            </w:r>
          </w:p>
        </w:tc>
      </w:tr>
      <w:tr w:rsidR="00E96A92" w:rsidRPr="00EA3945" w14:paraId="6356618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B1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0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AE6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7.63%</w:t>
            </w:r>
          </w:p>
        </w:tc>
      </w:tr>
      <w:tr w:rsidR="00E96A92" w:rsidRPr="00EA3945" w14:paraId="78F7C41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AB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B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76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7.47%</w:t>
            </w:r>
          </w:p>
        </w:tc>
      </w:tr>
      <w:tr w:rsidR="00E96A92" w:rsidRPr="00EA3945" w14:paraId="44F8891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B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23.03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8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13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3.84%</w:t>
            </w:r>
          </w:p>
        </w:tc>
      </w:tr>
      <w:tr w:rsidR="00E96A92" w:rsidRPr="00EA3945" w14:paraId="1E529AF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F7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23.04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2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4FB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4.39%</w:t>
            </w:r>
          </w:p>
        </w:tc>
      </w:tr>
      <w:tr w:rsidR="00E96A92" w:rsidRPr="00EA3945" w14:paraId="39077F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98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0E6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F9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2.37%</w:t>
            </w:r>
          </w:p>
        </w:tc>
      </w:tr>
      <w:tr w:rsidR="00E96A92" w:rsidRPr="00EA3945" w14:paraId="12D7B22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AF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85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2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12.39%</w:t>
            </w:r>
          </w:p>
        </w:tc>
      </w:tr>
      <w:tr w:rsidR="00E96A92" w:rsidRPr="00EA3945" w14:paraId="712D8C3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4BF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61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F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7.46%</w:t>
            </w:r>
          </w:p>
        </w:tc>
      </w:tr>
      <w:tr w:rsidR="00E96A92" w:rsidRPr="00EA3945" w14:paraId="136D13C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315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ACF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35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5.78%</w:t>
            </w:r>
          </w:p>
        </w:tc>
      </w:tr>
      <w:tr w:rsidR="00E96A92" w:rsidRPr="00EA3945" w14:paraId="48C5AEC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3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26.04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B7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A09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3.30%</w:t>
            </w:r>
          </w:p>
        </w:tc>
      </w:tr>
      <w:tr w:rsidR="00E96A92" w:rsidRPr="00EA3945" w14:paraId="6B905AC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F3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B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CC4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1.06%</w:t>
            </w:r>
          </w:p>
        </w:tc>
      </w:tr>
      <w:tr w:rsidR="00E96A92" w:rsidRPr="00EA3945" w14:paraId="09967D6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A0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CE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D18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4.42%</w:t>
            </w:r>
          </w:p>
        </w:tc>
      </w:tr>
      <w:tr w:rsidR="00E96A92" w:rsidRPr="00EA3945" w14:paraId="4CD241B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1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2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E9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0.98%</w:t>
            </w:r>
          </w:p>
        </w:tc>
      </w:tr>
      <w:tr w:rsidR="00E96A92" w:rsidRPr="00EA3945" w14:paraId="6BFEDBE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28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6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A4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5.93%</w:t>
            </w:r>
          </w:p>
        </w:tc>
      </w:tr>
      <w:tr w:rsidR="00E96A92" w:rsidRPr="00EA3945" w14:paraId="3BC2AC4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07A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A7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42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7.69%</w:t>
            </w:r>
          </w:p>
        </w:tc>
      </w:tr>
      <w:tr w:rsidR="00E96A92" w:rsidRPr="00EA3945" w14:paraId="637823D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7C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17C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8F5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3.03%</w:t>
            </w:r>
          </w:p>
        </w:tc>
      </w:tr>
      <w:tr w:rsidR="00E96A92" w:rsidRPr="00EA3945" w14:paraId="71ADA01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96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FB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986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1.83%</w:t>
            </w:r>
          </w:p>
        </w:tc>
      </w:tr>
      <w:tr w:rsidR="00E96A92" w:rsidRPr="00EA3945" w14:paraId="490CA7E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3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294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9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5.59%</w:t>
            </w:r>
          </w:p>
        </w:tc>
      </w:tr>
      <w:tr w:rsidR="00E96A92" w:rsidRPr="00EA3945" w14:paraId="29CF715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D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5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94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5.13%</w:t>
            </w:r>
          </w:p>
        </w:tc>
      </w:tr>
      <w:tr w:rsidR="00E96A92" w:rsidRPr="00EA3945" w14:paraId="191DB22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7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C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35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4.13%</w:t>
            </w:r>
          </w:p>
        </w:tc>
      </w:tr>
      <w:tr w:rsidR="00E96A92" w:rsidRPr="00EA3945" w14:paraId="7464155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48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46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B4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2.31%</w:t>
            </w:r>
          </w:p>
        </w:tc>
      </w:tr>
      <w:tr w:rsidR="00E96A92" w:rsidRPr="00EA3945" w14:paraId="0664C6F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C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F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B80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5.69%</w:t>
            </w:r>
          </w:p>
        </w:tc>
      </w:tr>
      <w:tr w:rsidR="00E96A92" w:rsidRPr="00EA3945" w14:paraId="77A43E4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24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ED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5F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1.19%</w:t>
            </w:r>
          </w:p>
        </w:tc>
      </w:tr>
      <w:tr w:rsidR="00E96A92" w:rsidRPr="00EA3945" w14:paraId="0E15C19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0B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1B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33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6.26%</w:t>
            </w:r>
          </w:p>
        </w:tc>
      </w:tr>
      <w:tr w:rsidR="00E96A92" w:rsidRPr="00EA3945" w14:paraId="3C9ADE3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22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7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A7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2.78%</w:t>
            </w:r>
          </w:p>
        </w:tc>
      </w:tr>
      <w:tr w:rsidR="00E96A92" w:rsidRPr="00EA3945" w14:paraId="0D0CA07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07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B1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54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3.42%</w:t>
            </w:r>
          </w:p>
        </w:tc>
      </w:tr>
      <w:tr w:rsidR="00E96A92" w:rsidRPr="00EA3945" w14:paraId="5D9DA71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B5B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9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77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2.07%</w:t>
            </w:r>
          </w:p>
        </w:tc>
      </w:tr>
      <w:tr w:rsidR="00E96A92" w:rsidRPr="00EA3945" w14:paraId="70E4D93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4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2B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C6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2.45%</w:t>
            </w:r>
          </w:p>
        </w:tc>
      </w:tr>
      <w:tr w:rsidR="00E96A92" w:rsidRPr="00EA3945" w14:paraId="2B95976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247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9FD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7F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2.08%</w:t>
            </w:r>
          </w:p>
        </w:tc>
      </w:tr>
      <w:tr w:rsidR="00E96A92" w:rsidRPr="00EA3945" w14:paraId="1961EC6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BA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66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EA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0.91%</w:t>
            </w:r>
          </w:p>
        </w:tc>
      </w:tr>
      <w:tr w:rsidR="00E96A92" w:rsidRPr="00EA3945" w14:paraId="0203FA5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420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D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D0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3.01%</w:t>
            </w:r>
          </w:p>
        </w:tc>
      </w:tr>
      <w:tr w:rsidR="00E96A92" w:rsidRPr="00EA3945" w14:paraId="70AE42C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6FD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0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FF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3.26%</w:t>
            </w:r>
          </w:p>
        </w:tc>
      </w:tr>
      <w:tr w:rsidR="00E96A92" w:rsidRPr="00EA3945" w14:paraId="71B65E5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D6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9C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70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1.26%</w:t>
            </w:r>
          </w:p>
        </w:tc>
      </w:tr>
      <w:tr w:rsidR="00E96A92" w:rsidRPr="00EA3945" w14:paraId="3D4AB4E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68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E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84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2.58%</w:t>
            </w:r>
          </w:p>
        </w:tc>
      </w:tr>
      <w:tr w:rsidR="00E96A92" w:rsidRPr="00EA3945" w14:paraId="2676245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E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F52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39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0.99%</w:t>
            </w:r>
          </w:p>
        </w:tc>
      </w:tr>
      <w:tr w:rsidR="00E96A92" w:rsidRPr="00EA3945" w14:paraId="42B43D1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29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C4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C4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3.82%</w:t>
            </w:r>
          </w:p>
        </w:tc>
      </w:tr>
      <w:tr w:rsidR="00E96A92" w:rsidRPr="00EA3945" w14:paraId="0412507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4A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1F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71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1.79%</w:t>
            </w:r>
          </w:p>
        </w:tc>
      </w:tr>
      <w:tr w:rsidR="00E96A92" w:rsidRPr="00EA3945" w14:paraId="2204326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64B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432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03D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3.35%</w:t>
            </w:r>
          </w:p>
        </w:tc>
      </w:tr>
      <w:tr w:rsidR="00E96A92" w:rsidRPr="00EA3945" w14:paraId="2DA6C69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3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F8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6B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8.19%</w:t>
            </w:r>
          </w:p>
        </w:tc>
      </w:tr>
      <w:tr w:rsidR="00E96A92" w:rsidRPr="00EA3945" w14:paraId="3466125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8E8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0B1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71D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6.37%</w:t>
            </w:r>
          </w:p>
        </w:tc>
      </w:tr>
      <w:tr w:rsidR="00E96A92" w:rsidRPr="00EA3945" w14:paraId="1ACFEE6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B3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0D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F6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39.55%</w:t>
            </w:r>
          </w:p>
        </w:tc>
      </w:tr>
      <w:tr w:rsidR="00E96A92" w:rsidRPr="00EA3945" w14:paraId="4835596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F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4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BE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32.35%</w:t>
            </w:r>
          </w:p>
        </w:tc>
      </w:tr>
      <w:tr w:rsidR="00E96A92" w:rsidRPr="00EA3945" w14:paraId="6D5C696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C7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431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FE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7.97%</w:t>
            </w:r>
          </w:p>
        </w:tc>
      </w:tr>
      <w:tr w:rsidR="00E96A92" w:rsidRPr="00EA3945" w14:paraId="026B48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8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98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9E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0.84%</w:t>
            </w:r>
          </w:p>
        </w:tc>
      </w:tr>
      <w:tr w:rsidR="00E96A92" w:rsidRPr="00EA3945" w14:paraId="5A288B9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9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49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2F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3.35%</w:t>
            </w:r>
          </w:p>
        </w:tc>
      </w:tr>
      <w:tr w:rsidR="00E96A92" w:rsidRPr="00EA3945" w14:paraId="659CA6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6F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F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58B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2.35%</w:t>
            </w:r>
          </w:p>
        </w:tc>
      </w:tr>
      <w:tr w:rsidR="00E96A92" w:rsidRPr="00EA3945" w14:paraId="0EBF936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75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8A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89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0.30%</w:t>
            </w:r>
          </w:p>
        </w:tc>
      </w:tr>
      <w:tr w:rsidR="00E96A92" w:rsidRPr="00EA3945" w14:paraId="6430697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16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57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ED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1.55%</w:t>
            </w:r>
          </w:p>
        </w:tc>
      </w:tr>
      <w:tr w:rsidR="00E96A92" w:rsidRPr="00EA3945" w14:paraId="180D8AB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3E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CE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FE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2.16%</w:t>
            </w:r>
          </w:p>
        </w:tc>
      </w:tr>
      <w:tr w:rsidR="00E96A92" w:rsidRPr="00EA3945" w14:paraId="33BCF7D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2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6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287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2.94%</w:t>
            </w:r>
          </w:p>
        </w:tc>
      </w:tr>
      <w:tr w:rsidR="00E96A92" w:rsidRPr="00EA3945" w14:paraId="50FFE28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2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5C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8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4.44%</w:t>
            </w:r>
          </w:p>
        </w:tc>
      </w:tr>
      <w:tr w:rsidR="00E96A92" w:rsidRPr="00EA3945" w14:paraId="07A0C26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2B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6D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1C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1.69%</w:t>
            </w:r>
          </w:p>
        </w:tc>
      </w:tr>
      <w:tr w:rsidR="00E96A92" w:rsidRPr="00EA3945" w14:paraId="145B319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8C0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E5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7E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1.07%</w:t>
            </w:r>
          </w:p>
        </w:tc>
      </w:tr>
      <w:tr w:rsidR="00E96A92" w:rsidRPr="00EA3945" w14:paraId="664B9D3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2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7C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81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3.04%</w:t>
            </w:r>
          </w:p>
        </w:tc>
      </w:tr>
      <w:tr w:rsidR="00E96A92" w:rsidRPr="00EA3945" w14:paraId="3336AE4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CC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40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BC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1.46%</w:t>
            </w:r>
          </w:p>
        </w:tc>
      </w:tr>
      <w:tr w:rsidR="00E96A92" w:rsidRPr="00EA3945" w14:paraId="2295C04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4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F1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CA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6.59%</w:t>
            </w:r>
          </w:p>
        </w:tc>
      </w:tr>
      <w:tr w:rsidR="00E96A92" w:rsidRPr="00EA3945" w14:paraId="68253C8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4C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E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BE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2.09%</w:t>
            </w:r>
          </w:p>
        </w:tc>
      </w:tr>
      <w:tr w:rsidR="00E96A92" w:rsidRPr="00EA3945" w14:paraId="171B69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58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3D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B4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2.52%</w:t>
            </w:r>
          </w:p>
        </w:tc>
      </w:tr>
      <w:tr w:rsidR="00E96A92" w:rsidRPr="00EA3945" w14:paraId="1E801A6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0A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A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DC7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0.37%</w:t>
            </w:r>
          </w:p>
        </w:tc>
      </w:tr>
      <w:tr w:rsidR="00E96A92" w:rsidRPr="00EA3945" w14:paraId="769B7E5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7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C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B7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3.46%</w:t>
            </w:r>
          </w:p>
        </w:tc>
      </w:tr>
      <w:tr w:rsidR="00E96A92" w:rsidRPr="00EA3945" w14:paraId="7D33FF2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6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38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81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1.58%</w:t>
            </w:r>
          </w:p>
        </w:tc>
      </w:tr>
      <w:tr w:rsidR="00E96A92" w:rsidRPr="00EA3945" w14:paraId="3BB1D46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86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82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A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3.72%</w:t>
            </w:r>
          </w:p>
        </w:tc>
      </w:tr>
      <w:tr w:rsidR="00E96A92" w:rsidRPr="00EA3945" w14:paraId="64B2391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8A3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DA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57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4.61%</w:t>
            </w:r>
          </w:p>
        </w:tc>
      </w:tr>
      <w:tr w:rsidR="00E96A92" w:rsidRPr="00EA3945" w14:paraId="61C0B8A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390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C7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8FA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4.51%</w:t>
            </w:r>
          </w:p>
        </w:tc>
      </w:tr>
      <w:tr w:rsidR="00E96A92" w:rsidRPr="00EA3945" w14:paraId="2A95F03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8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D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93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0.71%</w:t>
            </w:r>
          </w:p>
        </w:tc>
      </w:tr>
      <w:tr w:rsidR="00E96A92" w:rsidRPr="00EA3945" w14:paraId="1153CB2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74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8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DD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3.81%</w:t>
            </w:r>
          </w:p>
        </w:tc>
      </w:tr>
      <w:tr w:rsidR="00E96A92" w:rsidRPr="00EA3945" w14:paraId="05301BF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8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8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78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2.14%</w:t>
            </w:r>
          </w:p>
        </w:tc>
      </w:tr>
      <w:tr w:rsidR="00E96A92" w:rsidRPr="00EA3945" w14:paraId="6CFCD92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3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89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B9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2.02%</w:t>
            </w:r>
          </w:p>
        </w:tc>
      </w:tr>
      <w:tr w:rsidR="00E96A92" w:rsidRPr="00EA3945" w14:paraId="6A719B2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CEF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D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E5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9.99%</w:t>
            </w:r>
          </w:p>
        </w:tc>
      </w:tr>
      <w:tr w:rsidR="00E96A92" w:rsidRPr="00EA3945" w14:paraId="7361150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7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7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AEA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5.04%</w:t>
            </w:r>
          </w:p>
        </w:tc>
      </w:tr>
      <w:tr w:rsidR="00E96A92" w:rsidRPr="00EA3945" w14:paraId="717C089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74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F2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34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10.29%</w:t>
            </w:r>
          </w:p>
        </w:tc>
      </w:tr>
      <w:tr w:rsidR="00E96A92" w:rsidRPr="00EA3945" w14:paraId="00E477F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B1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73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D5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3.47%</w:t>
            </w:r>
          </w:p>
        </w:tc>
      </w:tr>
      <w:tr w:rsidR="00E96A92" w:rsidRPr="00EA3945" w14:paraId="28B9461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1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33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58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4.08%</w:t>
            </w:r>
          </w:p>
        </w:tc>
      </w:tr>
      <w:tr w:rsidR="00E96A92" w:rsidRPr="00EA3945" w14:paraId="6B83B85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3B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1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03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2.87%</w:t>
            </w:r>
          </w:p>
        </w:tc>
      </w:tr>
      <w:tr w:rsidR="00E96A92" w:rsidRPr="00EA3945" w14:paraId="13B27E8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7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E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EA7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5.82%</w:t>
            </w:r>
          </w:p>
        </w:tc>
      </w:tr>
      <w:tr w:rsidR="00E96A92" w:rsidRPr="00EA3945" w14:paraId="0CA6EA2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E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E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CF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0.62%</w:t>
            </w:r>
          </w:p>
        </w:tc>
      </w:tr>
      <w:tr w:rsidR="00E96A92" w:rsidRPr="00EA3945" w14:paraId="6E7C8A4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C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9510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A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D1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2.39%</w:t>
            </w:r>
          </w:p>
        </w:tc>
      </w:tr>
      <w:tr w:rsidR="00E96A92" w:rsidRPr="00EA3945" w14:paraId="14554E4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3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85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42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4.48%</w:t>
            </w:r>
          </w:p>
        </w:tc>
      </w:tr>
      <w:tr w:rsidR="00E96A92" w:rsidRPr="00EA3945" w14:paraId="5588ADD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F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5A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AE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2.72%</w:t>
            </w:r>
          </w:p>
        </w:tc>
      </w:tr>
      <w:tr w:rsidR="00E96A92" w:rsidRPr="00EA3945" w14:paraId="2311002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0DB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B9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C4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3.71%</w:t>
            </w:r>
          </w:p>
        </w:tc>
      </w:tr>
      <w:tr w:rsidR="00E96A92" w:rsidRPr="00EA3945" w14:paraId="1DE7B3C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AB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3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41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2.75%</w:t>
            </w:r>
          </w:p>
        </w:tc>
      </w:tr>
      <w:tr w:rsidR="00E96A92" w:rsidRPr="00EA3945" w14:paraId="42B4F45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67D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9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FCD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2.47%</w:t>
            </w:r>
          </w:p>
        </w:tc>
      </w:tr>
      <w:tr w:rsidR="00E96A92" w:rsidRPr="00EA3945" w14:paraId="7B9B8EB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4F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20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46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5.25%</w:t>
            </w:r>
          </w:p>
        </w:tc>
      </w:tr>
      <w:tr w:rsidR="00E96A92" w:rsidRPr="00EA3945" w14:paraId="14CD9FE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4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3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7C3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0.71%</w:t>
            </w:r>
          </w:p>
        </w:tc>
      </w:tr>
      <w:tr w:rsidR="00E96A92" w:rsidRPr="00EA3945" w14:paraId="1C35866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AE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1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386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0.86%</w:t>
            </w:r>
          </w:p>
        </w:tc>
      </w:tr>
      <w:tr w:rsidR="00E96A92" w:rsidRPr="00EA3945" w14:paraId="5F47A99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AD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6A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47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3.03%</w:t>
            </w:r>
          </w:p>
        </w:tc>
      </w:tr>
      <w:tr w:rsidR="00E96A92" w:rsidRPr="00EA3945" w14:paraId="1087402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1B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E0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51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5.49%</w:t>
            </w:r>
          </w:p>
        </w:tc>
      </w:tr>
      <w:tr w:rsidR="00E96A92" w:rsidRPr="00EA3945" w14:paraId="0348951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0B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6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0B3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18.04%</w:t>
            </w:r>
          </w:p>
        </w:tc>
      </w:tr>
      <w:tr w:rsidR="00E96A92" w:rsidRPr="00EA3945" w14:paraId="5C50A2B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7D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10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5B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5.16%</w:t>
            </w:r>
          </w:p>
        </w:tc>
      </w:tr>
      <w:tr w:rsidR="00E96A92" w:rsidRPr="00EA3945" w14:paraId="1DC1B6B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E2C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5A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F0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1.93%</w:t>
            </w:r>
          </w:p>
        </w:tc>
      </w:tr>
      <w:tr w:rsidR="00E96A92" w:rsidRPr="00EA3945" w14:paraId="7D11904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FDB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6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917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1.67%</w:t>
            </w:r>
          </w:p>
        </w:tc>
      </w:tr>
      <w:tr w:rsidR="00E96A92" w:rsidRPr="00EA3945" w14:paraId="4A393FA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FF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A8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B02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3.94%</w:t>
            </w:r>
          </w:p>
        </w:tc>
      </w:tr>
      <w:tr w:rsidR="00E96A92" w:rsidRPr="00EA3945" w14:paraId="6CE970B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84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46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04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5.57%</w:t>
            </w:r>
          </w:p>
        </w:tc>
      </w:tr>
      <w:tr w:rsidR="00E96A92" w:rsidRPr="00EA3945" w14:paraId="0D19D21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C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F9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B8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3.67%</w:t>
            </w:r>
          </w:p>
        </w:tc>
      </w:tr>
      <w:tr w:rsidR="00E96A92" w:rsidRPr="00EA3945" w14:paraId="323BD23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8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75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CF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4.18%</w:t>
            </w:r>
          </w:p>
        </w:tc>
      </w:tr>
      <w:tr w:rsidR="00E96A92" w:rsidRPr="00EA3945" w14:paraId="652DD33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D6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1B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A7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2.92%</w:t>
            </w:r>
          </w:p>
        </w:tc>
      </w:tr>
      <w:tr w:rsidR="00E96A92" w:rsidRPr="00EA3945" w14:paraId="400E8E9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05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8E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4D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2.83%</w:t>
            </w:r>
          </w:p>
        </w:tc>
      </w:tr>
      <w:tr w:rsidR="00E96A92" w:rsidRPr="00EA3945" w14:paraId="300D447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7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4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CF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0.13%</w:t>
            </w:r>
          </w:p>
        </w:tc>
      </w:tr>
      <w:tr w:rsidR="00E96A92" w:rsidRPr="00EA3945" w14:paraId="10884F7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7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9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AC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1.56%</w:t>
            </w:r>
          </w:p>
        </w:tc>
      </w:tr>
      <w:tr w:rsidR="00E96A92" w:rsidRPr="00EA3945" w14:paraId="7635203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F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70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31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1.41%</w:t>
            </w:r>
          </w:p>
        </w:tc>
      </w:tr>
      <w:tr w:rsidR="00E96A92" w:rsidRPr="00EA3945" w14:paraId="155EB17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8F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03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2F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16.83%</w:t>
            </w:r>
          </w:p>
        </w:tc>
      </w:tr>
      <w:tr w:rsidR="00E96A92" w:rsidRPr="00EA3945" w14:paraId="7A9B3E5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2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C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7D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6.71%</w:t>
            </w:r>
          </w:p>
        </w:tc>
      </w:tr>
      <w:tr w:rsidR="00E96A92" w:rsidRPr="00EA3945" w14:paraId="6DD26C8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881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D5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2E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7.36%</w:t>
            </w:r>
          </w:p>
        </w:tc>
      </w:tr>
      <w:tr w:rsidR="00E96A92" w:rsidRPr="00EA3945" w14:paraId="5919F97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54C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3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5F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7.10%</w:t>
            </w:r>
          </w:p>
        </w:tc>
      </w:tr>
      <w:tr w:rsidR="00E96A92" w:rsidRPr="00EA3945" w14:paraId="65AC100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8F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8C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C6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7.93%</w:t>
            </w:r>
          </w:p>
        </w:tc>
      </w:tr>
      <w:tr w:rsidR="00E96A92" w:rsidRPr="00EA3945" w14:paraId="7BDEBB6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6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2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A4D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9.20%</w:t>
            </w:r>
          </w:p>
        </w:tc>
      </w:tr>
      <w:tr w:rsidR="00E96A92" w:rsidRPr="00EA3945" w14:paraId="1A65EE7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B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4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EA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10.52%</w:t>
            </w:r>
          </w:p>
        </w:tc>
      </w:tr>
      <w:tr w:rsidR="00E96A92" w:rsidRPr="00EA3945" w14:paraId="36485D2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4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D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75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2.60%</w:t>
            </w:r>
          </w:p>
        </w:tc>
      </w:tr>
      <w:tr w:rsidR="00E96A92" w:rsidRPr="00EA3945" w14:paraId="59E24A2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89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54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441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2.95%</w:t>
            </w:r>
          </w:p>
        </w:tc>
      </w:tr>
      <w:tr w:rsidR="00E96A92" w:rsidRPr="00EA3945" w14:paraId="619EEAC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65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247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37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1.43%</w:t>
            </w:r>
          </w:p>
        </w:tc>
      </w:tr>
      <w:tr w:rsidR="00E96A92" w:rsidRPr="00EA3945" w14:paraId="5548FE6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2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84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10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1.61%</w:t>
            </w:r>
          </w:p>
        </w:tc>
      </w:tr>
      <w:tr w:rsidR="00E96A92" w:rsidRPr="00EA3945" w14:paraId="2EA23B5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0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0D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B2F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1.64%</w:t>
            </w:r>
          </w:p>
        </w:tc>
      </w:tr>
      <w:tr w:rsidR="00E96A92" w:rsidRPr="00EA3945" w14:paraId="3841F91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7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8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7E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6.74%</w:t>
            </w:r>
          </w:p>
        </w:tc>
      </w:tr>
      <w:tr w:rsidR="00E96A92" w:rsidRPr="00EA3945" w14:paraId="30EC4C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B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7C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8B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5.55%</w:t>
            </w:r>
          </w:p>
        </w:tc>
      </w:tr>
      <w:tr w:rsidR="00E96A92" w:rsidRPr="00EA3945" w14:paraId="252CCF6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E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74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A0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4.13%</w:t>
            </w:r>
          </w:p>
        </w:tc>
      </w:tr>
      <w:tr w:rsidR="00E96A92" w:rsidRPr="00EA3945" w14:paraId="5EB9B91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77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B7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C5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43.28%</w:t>
            </w:r>
          </w:p>
        </w:tc>
      </w:tr>
      <w:tr w:rsidR="00E96A92" w:rsidRPr="00EA3945" w14:paraId="4A135E1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EC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E3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4B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4.91%</w:t>
            </w:r>
          </w:p>
        </w:tc>
      </w:tr>
      <w:tr w:rsidR="00E96A92" w:rsidRPr="00EA3945" w14:paraId="50D4FF8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BE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0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92C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6.17%</w:t>
            </w:r>
          </w:p>
        </w:tc>
      </w:tr>
      <w:tr w:rsidR="00E96A92" w:rsidRPr="00EA3945" w14:paraId="0733783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33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A00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C2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0.43%</w:t>
            </w:r>
          </w:p>
        </w:tc>
      </w:tr>
      <w:tr w:rsidR="00E96A92" w:rsidRPr="00EA3945" w14:paraId="19996E8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9F7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92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69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32.01%</w:t>
            </w:r>
          </w:p>
        </w:tc>
      </w:tr>
      <w:tr w:rsidR="00E96A92" w:rsidRPr="00EA3945" w14:paraId="614A266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0B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8D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321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38.81%</w:t>
            </w:r>
          </w:p>
        </w:tc>
      </w:tr>
      <w:tr w:rsidR="00E96A92" w:rsidRPr="00EA3945" w14:paraId="7FCCF38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7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E9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2A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2.37%</w:t>
            </w:r>
          </w:p>
        </w:tc>
      </w:tr>
      <w:tr w:rsidR="00E96A92" w:rsidRPr="00EA3945" w14:paraId="3165355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2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8E7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E2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1.36%</w:t>
            </w:r>
          </w:p>
        </w:tc>
      </w:tr>
      <w:tr w:rsidR="00E96A92" w:rsidRPr="00EA3945" w14:paraId="2576CF8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7D9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B8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069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3.74%</w:t>
            </w:r>
          </w:p>
        </w:tc>
      </w:tr>
      <w:tr w:rsidR="00E96A92" w:rsidRPr="00EA3945" w14:paraId="75AAEAD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D3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35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55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7.97%</w:t>
            </w:r>
          </w:p>
        </w:tc>
      </w:tr>
      <w:tr w:rsidR="00E96A92" w:rsidRPr="00EA3945" w14:paraId="1638C11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A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508.05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4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6E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6.88%</w:t>
            </w:r>
          </w:p>
        </w:tc>
      </w:tr>
      <w:tr w:rsidR="00E96A92" w:rsidRPr="00EA3945" w14:paraId="3A02A55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EB7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508.07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D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A9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7.93%</w:t>
            </w:r>
          </w:p>
        </w:tc>
      </w:tr>
      <w:tr w:rsidR="00E96A92" w:rsidRPr="00EA3945" w14:paraId="302C67F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17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508.09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30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EB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6.89%</w:t>
            </w:r>
          </w:p>
        </w:tc>
      </w:tr>
      <w:tr w:rsidR="00E96A92" w:rsidRPr="00EA3945" w14:paraId="3D7E750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AD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508.11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2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E5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11.97%</w:t>
            </w:r>
          </w:p>
        </w:tc>
      </w:tr>
      <w:tr w:rsidR="00E96A92" w:rsidRPr="00EA3945" w14:paraId="0301491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9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508.12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B7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1E9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4.76%</w:t>
            </w:r>
          </w:p>
        </w:tc>
      </w:tr>
      <w:tr w:rsidR="00E96A92" w:rsidRPr="00EA3945" w14:paraId="1D25551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7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71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63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3.68%</w:t>
            </w:r>
          </w:p>
        </w:tc>
      </w:tr>
      <w:tr w:rsidR="00E96A92" w:rsidRPr="00EA3945" w14:paraId="03008E8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AC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7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36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3.46%</w:t>
            </w:r>
          </w:p>
        </w:tc>
      </w:tr>
      <w:tr w:rsidR="00E96A92" w:rsidRPr="00EA3945" w14:paraId="1213C16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8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7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F3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2.19%</w:t>
            </w:r>
          </w:p>
        </w:tc>
      </w:tr>
      <w:tr w:rsidR="00E96A92" w:rsidRPr="00EA3945" w14:paraId="1258C4D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3B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9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DD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0.97%</w:t>
            </w:r>
          </w:p>
        </w:tc>
      </w:tr>
      <w:tr w:rsidR="00E96A92" w:rsidRPr="00EA3945" w14:paraId="5284FF5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05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C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89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1.77%</w:t>
            </w:r>
          </w:p>
        </w:tc>
      </w:tr>
      <w:tr w:rsidR="00E96A92" w:rsidRPr="00EA3945" w14:paraId="3FD98D1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CD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A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F1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7.10%</w:t>
            </w:r>
          </w:p>
        </w:tc>
      </w:tr>
      <w:tr w:rsidR="00E96A92" w:rsidRPr="00EA3945" w14:paraId="3E8D1D6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72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3B7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006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2.40%</w:t>
            </w:r>
          </w:p>
        </w:tc>
      </w:tr>
      <w:tr w:rsidR="00E96A92" w:rsidRPr="00EA3945" w14:paraId="6473251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6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16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70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1.82%</w:t>
            </w:r>
          </w:p>
        </w:tc>
      </w:tr>
      <w:tr w:rsidR="00E96A92" w:rsidRPr="00EA3945" w14:paraId="5A7DC10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99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B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61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0.61%</w:t>
            </w:r>
          </w:p>
        </w:tc>
      </w:tr>
      <w:tr w:rsidR="00E96A92" w:rsidRPr="00EA3945" w14:paraId="110C8F6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3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14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CF4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3.09%</w:t>
            </w:r>
          </w:p>
        </w:tc>
      </w:tr>
      <w:tr w:rsidR="00E96A92" w:rsidRPr="00EA3945" w14:paraId="7FF9468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FF0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F5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4C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0.81%</w:t>
            </w:r>
          </w:p>
        </w:tc>
      </w:tr>
      <w:tr w:rsidR="00E96A92" w:rsidRPr="00EA3945" w14:paraId="4DE93E3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9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0E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EE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10.78%</w:t>
            </w:r>
          </w:p>
        </w:tc>
      </w:tr>
      <w:tr w:rsidR="00E96A92" w:rsidRPr="00EA3945" w14:paraId="0A8459A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DE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E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8A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8.91%</w:t>
            </w:r>
          </w:p>
        </w:tc>
      </w:tr>
      <w:tr w:rsidR="00E96A92" w:rsidRPr="00EA3945" w14:paraId="5D43B27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F4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37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65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26.72%</w:t>
            </w:r>
          </w:p>
        </w:tc>
      </w:tr>
      <w:tr w:rsidR="00E96A92" w:rsidRPr="00EA3945" w14:paraId="7655EC7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B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3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C3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11.62%</w:t>
            </w:r>
          </w:p>
        </w:tc>
      </w:tr>
      <w:tr w:rsidR="00E96A92" w:rsidRPr="00EA3945" w14:paraId="5D31B3D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954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E09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0CB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6.83%</w:t>
            </w:r>
          </w:p>
        </w:tc>
      </w:tr>
      <w:tr w:rsidR="00E96A92" w:rsidRPr="00EA3945" w14:paraId="606DADF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73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3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6A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7.31%</w:t>
            </w:r>
          </w:p>
        </w:tc>
      </w:tr>
      <w:tr w:rsidR="00E96A92" w:rsidRPr="00EA3945" w14:paraId="0CA316B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B0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66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C2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3.28%</w:t>
            </w:r>
          </w:p>
        </w:tc>
      </w:tr>
      <w:tr w:rsidR="00E96A92" w:rsidRPr="00EA3945" w14:paraId="750BBFE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D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0F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37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9.11%</w:t>
            </w:r>
          </w:p>
        </w:tc>
      </w:tr>
      <w:tr w:rsidR="00E96A92" w:rsidRPr="00EA3945" w14:paraId="2D2A66E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3E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5F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03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2.30%</w:t>
            </w:r>
          </w:p>
        </w:tc>
      </w:tr>
      <w:tr w:rsidR="00E96A92" w:rsidRPr="00EA3945" w14:paraId="4CDD48A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0A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0D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7B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1.72%</w:t>
            </w:r>
          </w:p>
        </w:tc>
      </w:tr>
      <w:tr w:rsidR="00E96A92" w:rsidRPr="00EA3945" w14:paraId="6F1A19D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7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4F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AA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3.04%</w:t>
            </w:r>
          </w:p>
        </w:tc>
      </w:tr>
      <w:tr w:rsidR="00E96A92" w:rsidRPr="00EA3945" w14:paraId="07CECC3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4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77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BC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2.57%</w:t>
            </w:r>
          </w:p>
        </w:tc>
      </w:tr>
      <w:tr w:rsidR="00E96A92" w:rsidRPr="00EA3945" w14:paraId="4310F6C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2F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57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73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0.68%</w:t>
            </w:r>
          </w:p>
        </w:tc>
      </w:tr>
      <w:tr w:rsidR="00E96A92" w:rsidRPr="00EA3945" w14:paraId="041F660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4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AAA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7DF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2.09%</w:t>
            </w:r>
          </w:p>
        </w:tc>
      </w:tr>
      <w:tr w:rsidR="00E96A92" w:rsidRPr="00EA3945" w14:paraId="2D59550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444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5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CC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3.84%</w:t>
            </w:r>
          </w:p>
        </w:tc>
      </w:tr>
      <w:tr w:rsidR="00E96A92" w:rsidRPr="00EA3945" w14:paraId="4116162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3B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D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A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1.98%</w:t>
            </w:r>
          </w:p>
        </w:tc>
      </w:tr>
      <w:tr w:rsidR="00E96A92" w:rsidRPr="00EA3945" w14:paraId="10D053F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AD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35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809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26.34%</w:t>
            </w:r>
          </w:p>
        </w:tc>
      </w:tr>
      <w:tr w:rsidR="00E96A92" w:rsidRPr="00EA3945" w14:paraId="3D87907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D65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06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529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8.03%</w:t>
            </w:r>
          </w:p>
        </w:tc>
      </w:tr>
      <w:tr w:rsidR="00E96A92" w:rsidRPr="00EA3945" w14:paraId="1109581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9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B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F3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5.70%</w:t>
            </w:r>
          </w:p>
        </w:tc>
      </w:tr>
      <w:tr w:rsidR="00E96A92" w:rsidRPr="00EA3945" w14:paraId="469B81C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66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19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67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23.56%</w:t>
            </w:r>
          </w:p>
        </w:tc>
      </w:tr>
      <w:tr w:rsidR="00E96A92" w:rsidRPr="00EA3945" w14:paraId="4D8559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A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B2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5F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14.01%</w:t>
            </w:r>
          </w:p>
        </w:tc>
      </w:tr>
      <w:tr w:rsidR="00E96A92" w:rsidRPr="00EA3945" w14:paraId="051E55B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25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6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1F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5.54%</w:t>
            </w:r>
          </w:p>
        </w:tc>
      </w:tr>
      <w:tr w:rsidR="00E96A92" w:rsidRPr="00EA3945" w14:paraId="1A77A9F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13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40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27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15.23%</w:t>
            </w:r>
          </w:p>
        </w:tc>
      </w:tr>
      <w:tr w:rsidR="00E96A92" w:rsidRPr="00EA3945" w14:paraId="7EC8B9A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95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CE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921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3.39%</w:t>
            </w:r>
          </w:p>
        </w:tc>
      </w:tr>
      <w:tr w:rsidR="00E96A92" w:rsidRPr="00EA3945" w14:paraId="120643E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C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E5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6B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2.86%</w:t>
            </w:r>
          </w:p>
        </w:tc>
      </w:tr>
      <w:tr w:rsidR="00E96A92" w:rsidRPr="00EA3945" w14:paraId="263E7EC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A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79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DD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7.42%</w:t>
            </w:r>
          </w:p>
        </w:tc>
      </w:tr>
      <w:tr w:rsidR="00E96A92" w:rsidRPr="00EA3945" w14:paraId="4BA0765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0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6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05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2.45%</w:t>
            </w:r>
          </w:p>
        </w:tc>
      </w:tr>
      <w:tr w:rsidR="00E96A92" w:rsidRPr="00EA3945" w14:paraId="523C2B3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8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F6F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FF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1.55%</w:t>
            </w:r>
          </w:p>
        </w:tc>
      </w:tr>
      <w:tr w:rsidR="00E96A92" w:rsidRPr="00EA3945" w14:paraId="30496A7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0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5D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52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3.34%</w:t>
            </w:r>
          </w:p>
        </w:tc>
      </w:tr>
      <w:tr w:rsidR="00E96A92" w:rsidRPr="00EA3945" w14:paraId="30AF947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484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F5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29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4.79%</w:t>
            </w:r>
          </w:p>
        </w:tc>
      </w:tr>
      <w:tr w:rsidR="00E96A92" w:rsidRPr="00EA3945" w14:paraId="24D639C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3D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7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64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1.81%</w:t>
            </w:r>
          </w:p>
        </w:tc>
      </w:tr>
      <w:tr w:rsidR="00E96A92" w:rsidRPr="00EA3945" w14:paraId="3DEF86F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223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3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66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12.76%</w:t>
            </w:r>
          </w:p>
        </w:tc>
      </w:tr>
      <w:tr w:rsidR="00E96A92" w:rsidRPr="00EA3945" w14:paraId="32F13BC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9B8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01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2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3.09%</w:t>
            </w:r>
          </w:p>
        </w:tc>
      </w:tr>
      <w:tr w:rsidR="00E96A92" w:rsidRPr="00EA3945" w14:paraId="55F0309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4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2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5AC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0.64%</w:t>
            </w:r>
          </w:p>
        </w:tc>
      </w:tr>
      <w:tr w:rsidR="00E96A92" w:rsidRPr="00EA3945" w14:paraId="46B435F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E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20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70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3.15%</w:t>
            </w:r>
          </w:p>
        </w:tc>
      </w:tr>
      <w:tr w:rsidR="00E96A92" w:rsidRPr="00EA3945" w14:paraId="0D3925A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54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B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A5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3.02%</w:t>
            </w:r>
          </w:p>
        </w:tc>
      </w:tr>
      <w:tr w:rsidR="00E96A92" w:rsidRPr="00EA3945" w14:paraId="0572B39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9A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5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992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3.60%</w:t>
            </w:r>
          </w:p>
        </w:tc>
      </w:tr>
      <w:tr w:rsidR="00E96A92" w:rsidRPr="00EA3945" w14:paraId="22D51B0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0E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3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47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2.01%</w:t>
            </w:r>
          </w:p>
        </w:tc>
      </w:tr>
      <w:tr w:rsidR="00E96A92" w:rsidRPr="00EA3945" w14:paraId="58C6CA2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D4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E4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C7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1.24%</w:t>
            </w:r>
          </w:p>
        </w:tc>
      </w:tr>
      <w:tr w:rsidR="00E96A92" w:rsidRPr="00EA3945" w14:paraId="5644A5A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B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0D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DDA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1.54%</w:t>
            </w:r>
          </w:p>
        </w:tc>
      </w:tr>
      <w:tr w:rsidR="00E96A92" w:rsidRPr="00EA3945" w14:paraId="71F5D66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5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E6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64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0.19%</w:t>
            </w:r>
          </w:p>
        </w:tc>
      </w:tr>
      <w:tr w:rsidR="00E96A92" w:rsidRPr="00EA3945" w14:paraId="14A566A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F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63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9A3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6.01%</w:t>
            </w:r>
          </w:p>
        </w:tc>
      </w:tr>
      <w:tr w:rsidR="00E96A92" w:rsidRPr="00EA3945" w14:paraId="49B72B5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EB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B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7E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1.53%</w:t>
            </w:r>
          </w:p>
        </w:tc>
      </w:tr>
      <w:tr w:rsidR="00E96A92" w:rsidRPr="00EA3945" w14:paraId="6BBD511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58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9D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55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5.28%</w:t>
            </w:r>
          </w:p>
        </w:tc>
      </w:tr>
      <w:tr w:rsidR="00E96A92" w:rsidRPr="00EA3945" w14:paraId="76DF93B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11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8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4B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17.27%</w:t>
            </w:r>
          </w:p>
        </w:tc>
      </w:tr>
      <w:tr w:rsidR="00E96A92" w:rsidRPr="00EA3945" w14:paraId="0E50EE8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3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9F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D7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7.64%</w:t>
            </w:r>
          </w:p>
        </w:tc>
      </w:tr>
      <w:tr w:rsidR="00E96A92" w:rsidRPr="00EA3945" w14:paraId="5890D76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B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B3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98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2.82%</w:t>
            </w:r>
          </w:p>
        </w:tc>
      </w:tr>
      <w:tr w:rsidR="00E96A92" w:rsidRPr="00EA3945" w14:paraId="433CD8C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94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4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2A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7.60%</w:t>
            </w:r>
          </w:p>
        </w:tc>
      </w:tr>
      <w:tr w:rsidR="00E96A92" w:rsidRPr="00EA3945" w14:paraId="1A0CBF5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E8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5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C4D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0.22%</w:t>
            </w:r>
          </w:p>
        </w:tc>
      </w:tr>
      <w:tr w:rsidR="00E96A92" w:rsidRPr="00EA3945" w14:paraId="2D9388E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51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8C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1E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5.40%</w:t>
            </w:r>
          </w:p>
        </w:tc>
      </w:tr>
      <w:tr w:rsidR="00E96A92" w:rsidRPr="00EA3945" w14:paraId="3E2D650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3C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C74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70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2.52%</w:t>
            </w:r>
          </w:p>
        </w:tc>
      </w:tr>
      <w:tr w:rsidR="00E96A92" w:rsidRPr="00EA3945" w14:paraId="02070B0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E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9BF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14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2.42%</w:t>
            </w:r>
          </w:p>
        </w:tc>
      </w:tr>
      <w:tr w:rsidR="00E96A92" w:rsidRPr="00EA3945" w14:paraId="08D20AC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F5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A26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8B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1.31%</w:t>
            </w:r>
          </w:p>
        </w:tc>
      </w:tr>
      <w:tr w:rsidR="00E96A92" w:rsidRPr="00EA3945" w14:paraId="5063061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94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54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33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4.01%</w:t>
            </w:r>
          </w:p>
        </w:tc>
      </w:tr>
      <w:tr w:rsidR="00E96A92" w:rsidRPr="00EA3945" w14:paraId="054D59D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D8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D5E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0D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2.20%</w:t>
            </w:r>
          </w:p>
        </w:tc>
      </w:tr>
      <w:tr w:rsidR="00E96A92" w:rsidRPr="00EA3945" w14:paraId="26892F1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7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1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C8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2.57%</w:t>
            </w:r>
          </w:p>
        </w:tc>
      </w:tr>
      <w:tr w:rsidR="00E96A92" w:rsidRPr="00EA3945" w14:paraId="72F46CA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2B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B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E1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4.64%</w:t>
            </w:r>
          </w:p>
        </w:tc>
      </w:tr>
      <w:tr w:rsidR="00E96A92" w:rsidRPr="00EA3945" w14:paraId="7DCDD07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6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1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1E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5.98%</w:t>
            </w:r>
          </w:p>
        </w:tc>
      </w:tr>
      <w:tr w:rsidR="00E96A92" w:rsidRPr="00EA3945" w14:paraId="5025078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2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B8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5D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3.92%</w:t>
            </w:r>
          </w:p>
        </w:tc>
      </w:tr>
      <w:tr w:rsidR="00E96A92" w:rsidRPr="00EA3945" w14:paraId="18C6E38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7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3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2F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17.43%</w:t>
            </w:r>
          </w:p>
        </w:tc>
      </w:tr>
      <w:tr w:rsidR="00E96A92" w:rsidRPr="00EA3945" w14:paraId="798C736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3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61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91E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9.40%</w:t>
            </w:r>
          </w:p>
        </w:tc>
      </w:tr>
      <w:tr w:rsidR="00E96A92" w:rsidRPr="00EA3945" w14:paraId="1377471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6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ED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6B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1.48%</w:t>
            </w:r>
          </w:p>
        </w:tc>
      </w:tr>
      <w:tr w:rsidR="00E96A92" w:rsidRPr="00EA3945" w14:paraId="55C7E49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05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B4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C4F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2.49%</w:t>
            </w:r>
          </w:p>
        </w:tc>
      </w:tr>
      <w:tr w:rsidR="00E96A92" w:rsidRPr="00EA3945" w14:paraId="4D55AF7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D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D3F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3D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5.24%</w:t>
            </w:r>
          </w:p>
        </w:tc>
      </w:tr>
      <w:tr w:rsidR="00E96A92" w:rsidRPr="00EA3945" w14:paraId="3B949D4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C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6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16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0.96%</w:t>
            </w:r>
          </w:p>
        </w:tc>
      </w:tr>
      <w:tr w:rsidR="00E96A92" w:rsidRPr="00EA3945" w14:paraId="194DECF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1D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A05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1B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4.92%</w:t>
            </w:r>
          </w:p>
        </w:tc>
      </w:tr>
      <w:tr w:rsidR="00E96A92" w:rsidRPr="00EA3945" w14:paraId="29F0D7F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4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09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81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1.04%</w:t>
            </w:r>
          </w:p>
        </w:tc>
      </w:tr>
      <w:tr w:rsidR="00E96A92" w:rsidRPr="00EA3945" w14:paraId="5CAE9F7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4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15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42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3.72%</w:t>
            </w:r>
          </w:p>
        </w:tc>
      </w:tr>
      <w:tr w:rsidR="00E96A92" w:rsidRPr="00EA3945" w14:paraId="35D2F57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17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0C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4BB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2.26%</w:t>
            </w:r>
          </w:p>
        </w:tc>
      </w:tr>
      <w:tr w:rsidR="00E96A92" w:rsidRPr="00EA3945" w14:paraId="799BC00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4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96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60F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1.20%</w:t>
            </w:r>
          </w:p>
        </w:tc>
      </w:tr>
      <w:tr w:rsidR="00E96A92" w:rsidRPr="00EA3945" w14:paraId="0601FDF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7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4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60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0.69%</w:t>
            </w:r>
          </w:p>
        </w:tc>
      </w:tr>
      <w:tr w:rsidR="00E96A92" w:rsidRPr="00EA3945" w14:paraId="05C08CB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D4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7F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5C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1.84%</w:t>
            </w:r>
          </w:p>
        </w:tc>
      </w:tr>
      <w:tr w:rsidR="00E96A92" w:rsidRPr="00EA3945" w14:paraId="7E6254C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D9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0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76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3.44%</w:t>
            </w:r>
          </w:p>
        </w:tc>
      </w:tr>
      <w:tr w:rsidR="00E96A92" w:rsidRPr="00EA3945" w14:paraId="527630B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B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F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A1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0.92%</w:t>
            </w:r>
          </w:p>
        </w:tc>
      </w:tr>
      <w:tr w:rsidR="00E96A92" w:rsidRPr="00EA3945" w14:paraId="729CF32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2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B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6A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2.72%</w:t>
            </w:r>
          </w:p>
        </w:tc>
      </w:tr>
      <w:tr w:rsidR="00E96A92" w:rsidRPr="00EA3945" w14:paraId="075BB22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6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4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8F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2.65%</w:t>
            </w:r>
          </w:p>
        </w:tc>
      </w:tr>
      <w:tr w:rsidR="00E96A92" w:rsidRPr="00EA3945" w14:paraId="05E6E62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9B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F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80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7.48%</w:t>
            </w:r>
          </w:p>
        </w:tc>
      </w:tr>
      <w:tr w:rsidR="00E96A92" w:rsidRPr="00EA3945" w14:paraId="2EA427E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6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F0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1D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15.30%</w:t>
            </w:r>
          </w:p>
        </w:tc>
      </w:tr>
      <w:tr w:rsidR="00E96A92" w:rsidRPr="00EA3945" w14:paraId="61F4706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3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DB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42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4.07%</w:t>
            </w:r>
          </w:p>
        </w:tc>
      </w:tr>
      <w:tr w:rsidR="00E96A92" w:rsidRPr="00EA3945" w14:paraId="004FB3B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6F1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92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D7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2.03%</w:t>
            </w:r>
          </w:p>
        </w:tc>
      </w:tr>
      <w:tr w:rsidR="00E96A92" w:rsidRPr="00EA3945" w14:paraId="24A6A6E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1F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585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C6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1.37%</w:t>
            </w:r>
          </w:p>
        </w:tc>
      </w:tr>
      <w:tr w:rsidR="00E96A92" w:rsidRPr="00EA3945" w14:paraId="2B195BC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4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D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3E8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2.51%</w:t>
            </w:r>
          </w:p>
        </w:tc>
      </w:tr>
      <w:tr w:rsidR="00E96A92" w:rsidRPr="00EA3945" w14:paraId="19DB6A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04C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9E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F1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9.70%</w:t>
            </w:r>
          </w:p>
        </w:tc>
      </w:tr>
      <w:tr w:rsidR="00E96A92" w:rsidRPr="00EA3945" w14:paraId="1E7A049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F2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4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66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3.84%</w:t>
            </w:r>
          </w:p>
        </w:tc>
      </w:tr>
      <w:tr w:rsidR="00E96A92" w:rsidRPr="00EA3945" w14:paraId="6A2A945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8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EB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0B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7.26%</w:t>
            </w:r>
          </w:p>
        </w:tc>
      </w:tr>
      <w:tr w:rsidR="00E96A92" w:rsidRPr="00EA3945" w14:paraId="613FD24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BF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8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41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1.71%</w:t>
            </w:r>
          </w:p>
        </w:tc>
      </w:tr>
      <w:tr w:rsidR="00E96A92" w:rsidRPr="00EA3945" w14:paraId="418A78A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8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F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E32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3.62%</w:t>
            </w:r>
          </w:p>
        </w:tc>
      </w:tr>
      <w:tr w:rsidR="00E96A92" w:rsidRPr="00EA3945" w14:paraId="0A80FCF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0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78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B8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2.11%</w:t>
            </w:r>
          </w:p>
        </w:tc>
      </w:tr>
      <w:tr w:rsidR="00E96A92" w:rsidRPr="00EA3945" w14:paraId="46A1566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C9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0F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78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4.96%</w:t>
            </w:r>
          </w:p>
        </w:tc>
      </w:tr>
      <w:tr w:rsidR="00E96A92" w:rsidRPr="00EA3945" w14:paraId="034E0CF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E8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B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9C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9.76%</w:t>
            </w:r>
          </w:p>
        </w:tc>
      </w:tr>
      <w:tr w:rsidR="00E96A92" w:rsidRPr="00EA3945" w14:paraId="3422337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9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65F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1B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3.57%</w:t>
            </w:r>
          </w:p>
        </w:tc>
      </w:tr>
      <w:tr w:rsidR="00E96A92" w:rsidRPr="00EA3945" w14:paraId="49F90F7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81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94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52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1.61%</w:t>
            </w:r>
          </w:p>
        </w:tc>
      </w:tr>
      <w:tr w:rsidR="00E96A92" w:rsidRPr="00EA3945" w14:paraId="18F5468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5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08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E4E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3.66%</w:t>
            </w:r>
          </w:p>
        </w:tc>
      </w:tr>
      <w:tr w:rsidR="00E96A92" w:rsidRPr="00EA3945" w14:paraId="7C60FE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2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2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D0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1.74%</w:t>
            </w:r>
          </w:p>
        </w:tc>
      </w:tr>
      <w:tr w:rsidR="00E96A92" w:rsidRPr="00EA3945" w14:paraId="08E2F0A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F7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3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7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0.62%</w:t>
            </w:r>
          </w:p>
        </w:tc>
      </w:tr>
      <w:tr w:rsidR="00E96A92" w:rsidRPr="00EA3945" w14:paraId="31DA9D6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D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A5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83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5.60%</w:t>
            </w:r>
          </w:p>
        </w:tc>
      </w:tr>
      <w:tr w:rsidR="00E96A92" w:rsidRPr="00EA3945" w14:paraId="7D7DC30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81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5C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15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1.85%</w:t>
            </w:r>
          </w:p>
        </w:tc>
      </w:tr>
      <w:tr w:rsidR="00E96A92" w:rsidRPr="00EA3945" w14:paraId="5EFB82F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1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2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74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7.32%</w:t>
            </w:r>
          </w:p>
        </w:tc>
      </w:tr>
      <w:tr w:rsidR="00E96A92" w:rsidRPr="00EA3945" w14:paraId="0CE78A1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7A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3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5B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12.37%</w:t>
            </w:r>
          </w:p>
        </w:tc>
      </w:tr>
      <w:tr w:rsidR="00E96A92" w:rsidRPr="00EA3945" w14:paraId="001F841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A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25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1F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2.87%</w:t>
            </w:r>
          </w:p>
        </w:tc>
      </w:tr>
      <w:tr w:rsidR="00E96A92" w:rsidRPr="00EA3945" w14:paraId="0750754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1D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C1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B7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1.55%</w:t>
            </w:r>
          </w:p>
        </w:tc>
      </w:tr>
      <w:tr w:rsidR="00E96A92" w:rsidRPr="00EA3945" w14:paraId="6E25476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369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77D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AC0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3.13%</w:t>
            </w:r>
          </w:p>
        </w:tc>
      </w:tr>
      <w:tr w:rsidR="00E96A92" w:rsidRPr="00EA3945" w14:paraId="4FBCEFE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3B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D8D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98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2.72%</w:t>
            </w:r>
          </w:p>
        </w:tc>
      </w:tr>
      <w:tr w:rsidR="00E96A92" w:rsidRPr="00EA3945" w14:paraId="3509FA1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30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3A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FA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2.24%</w:t>
            </w:r>
          </w:p>
        </w:tc>
      </w:tr>
      <w:tr w:rsidR="00E96A92" w:rsidRPr="00EA3945" w14:paraId="25573FC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31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D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F0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3.76%</w:t>
            </w:r>
          </w:p>
        </w:tc>
      </w:tr>
      <w:tr w:rsidR="00E96A92" w:rsidRPr="00EA3945" w14:paraId="73FAFDA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28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9E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52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4.81%</w:t>
            </w:r>
          </w:p>
        </w:tc>
      </w:tr>
      <w:tr w:rsidR="00E96A92" w:rsidRPr="00EA3945" w14:paraId="6C2D0E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A7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1E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CF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4.28%</w:t>
            </w:r>
          </w:p>
        </w:tc>
      </w:tr>
      <w:tr w:rsidR="00E96A92" w:rsidRPr="00EA3945" w14:paraId="3BED57A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F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CC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04F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1.14%</w:t>
            </w:r>
          </w:p>
        </w:tc>
      </w:tr>
      <w:tr w:rsidR="00E96A92" w:rsidRPr="00EA3945" w14:paraId="5E1375A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B5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80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8B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1.54%</w:t>
            </w:r>
          </w:p>
        </w:tc>
      </w:tr>
      <w:tr w:rsidR="00E96A92" w:rsidRPr="00EA3945" w14:paraId="719B3A0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7E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B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C16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2.13%</w:t>
            </w:r>
          </w:p>
        </w:tc>
      </w:tr>
      <w:tr w:rsidR="00E96A92" w:rsidRPr="00EA3945" w14:paraId="0F458FE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FF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0B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9F6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1.31%</w:t>
            </w:r>
          </w:p>
        </w:tc>
      </w:tr>
      <w:tr w:rsidR="00E96A92" w:rsidRPr="00EA3945" w14:paraId="36CDC1A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E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8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D4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3.17%</w:t>
            </w:r>
          </w:p>
        </w:tc>
      </w:tr>
      <w:tr w:rsidR="00E96A92" w:rsidRPr="00EA3945" w14:paraId="5222DA9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C8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A7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D7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1.40%</w:t>
            </w:r>
          </w:p>
        </w:tc>
      </w:tr>
      <w:tr w:rsidR="00E96A92" w:rsidRPr="00EA3945" w14:paraId="47272AB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0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B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52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2.28%</w:t>
            </w:r>
          </w:p>
        </w:tc>
      </w:tr>
      <w:tr w:rsidR="00E96A92" w:rsidRPr="00EA3945" w14:paraId="2541A57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164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AE6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61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3.54%</w:t>
            </w:r>
          </w:p>
        </w:tc>
      </w:tr>
      <w:tr w:rsidR="00E96A92" w:rsidRPr="00EA3945" w14:paraId="530BB36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3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A4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CF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5.31%</w:t>
            </w:r>
          </w:p>
        </w:tc>
      </w:tr>
      <w:tr w:rsidR="00E96A92" w:rsidRPr="00EA3945" w14:paraId="2A6C94A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BA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0D7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F0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3.90%</w:t>
            </w:r>
          </w:p>
        </w:tc>
      </w:tr>
      <w:tr w:rsidR="00E96A92" w:rsidRPr="00EA3945" w14:paraId="4F55499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85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14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8E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1.86%</w:t>
            </w:r>
          </w:p>
        </w:tc>
      </w:tr>
      <w:tr w:rsidR="00E96A92" w:rsidRPr="00EA3945" w14:paraId="1BED6AD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A6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92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DF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10.67%</w:t>
            </w:r>
          </w:p>
        </w:tc>
      </w:tr>
      <w:tr w:rsidR="00E96A92" w:rsidRPr="00EA3945" w14:paraId="18AA05A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17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07D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91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14.05%</w:t>
            </w:r>
          </w:p>
        </w:tc>
      </w:tr>
      <w:tr w:rsidR="00E96A92" w:rsidRPr="00EA3945" w14:paraId="1D51D42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3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0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06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0.95%</w:t>
            </w:r>
          </w:p>
        </w:tc>
      </w:tr>
      <w:tr w:rsidR="00E96A92" w:rsidRPr="00EA3945" w14:paraId="2804539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41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B5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2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3.82%</w:t>
            </w:r>
          </w:p>
        </w:tc>
      </w:tr>
      <w:tr w:rsidR="00E96A92" w:rsidRPr="00EA3945" w14:paraId="63E0D23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C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6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E5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0.85%</w:t>
            </w:r>
          </w:p>
        </w:tc>
      </w:tr>
      <w:tr w:rsidR="00E96A92" w:rsidRPr="00EA3945" w14:paraId="41393F0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22D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9D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B1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3.05%</w:t>
            </w:r>
          </w:p>
        </w:tc>
      </w:tr>
      <w:tr w:rsidR="00E96A92" w:rsidRPr="00EA3945" w14:paraId="71550B9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CFA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B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3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3.64%</w:t>
            </w:r>
          </w:p>
        </w:tc>
      </w:tr>
      <w:tr w:rsidR="00E96A92" w:rsidRPr="00EA3945" w14:paraId="201A855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B09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A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AFF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6.10%</w:t>
            </w:r>
          </w:p>
        </w:tc>
      </w:tr>
      <w:tr w:rsidR="00E96A92" w:rsidRPr="00EA3945" w14:paraId="4187A8F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4F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19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B7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1.30%</w:t>
            </w:r>
          </w:p>
        </w:tc>
      </w:tr>
      <w:tr w:rsidR="00E96A92" w:rsidRPr="00EA3945" w14:paraId="7243A96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D4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11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15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10.91%</w:t>
            </w:r>
          </w:p>
        </w:tc>
      </w:tr>
      <w:tr w:rsidR="00E96A92" w:rsidRPr="00EA3945" w14:paraId="2891BAD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0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1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07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0.27%</w:t>
            </w:r>
          </w:p>
        </w:tc>
      </w:tr>
      <w:tr w:rsidR="00E96A92" w:rsidRPr="00EA3945" w14:paraId="7B88BC4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91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D0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D6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4.49%</w:t>
            </w:r>
          </w:p>
        </w:tc>
      </w:tr>
      <w:tr w:rsidR="00E96A92" w:rsidRPr="00EA3945" w14:paraId="79106F5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58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AC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B5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10.28%</w:t>
            </w:r>
          </w:p>
        </w:tc>
      </w:tr>
      <w:tr w:rsidR="00E96A92" w:rsidRPr="00EA3945" w14:paraId="1CBF41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0B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AF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E30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14.79%</w:t>
            </w:r>
          </w:p>
        </w:tc>
      </w:tr>
      <w:tr w:rsidR="00E96A92" w:rsidRPr="00EA3945" w14:paraId="507E039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74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3A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FD4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15.29%</w:t>
            </w:r>
          </w:p>
        </w:tc>
      </w:tr>
      <w:tr w:rsidR="00E96A92" w:rsidRPr="00EA3945" w14:paraId="5E82C50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37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D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59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15.33%</w:t>
            </w:r>
          </w:p>
        </w:tc>
      </w:tr>
      <w:tr w:rsidR="00E96A92" w:rsidRPr="00EA3945" w14:paraId="080F92C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9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31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89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15.00%</w:t>
            </w:r>
          </w:p>
        </w:tc>
      </w:tr>
      <w:tr w:rsidR="00E96A92" w:rsidRPr="00EA3945" w14:paraId="618BBC9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9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D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6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16.17%</w:t>
            </w:r>
          </w:p>
        </w:tc>
      </w:tr>
      <w:tr w:rsidR="00E96A92" w:rsidRPr="00EA3945" w14:paraId="23869B1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0B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9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75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28.87%</w:t>
            </w:r>
          </w:p>
        </w:tc>
      </w:tr>
      <w:tr w:rsidR="00E96A92" w:rsidRPr="00EA3945" w14:paraId="6126CF1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A5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3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A09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38.92%</w:t>
            </w:r>
          </w:p>
        </w:tc>
      </w:tr>
      <w:tr w:rsidR="00E96A92" w:rsidRPr="00EA3945" w14:paraId="6719727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FB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3B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A2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15.37%</w:t>
            </w:r>
          </w:p>
        </w:tc>
      </w:tr>
      <w:tr w:rsidR="00E96A92" w:rsidRPr="00EA3945" w14:paraId="366855A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A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5FF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3F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21.32%</w:t>
            </w:r>
          </w:p>
        </w:tc>
      </w:tr>
      <w:tr w:rsidR="00E96A92" w:rsidRPr="00EA3945" w14:paraId="61DDF00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65E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E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FA0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7.09%</w:t>
            </w:r>
          </w:p>
        </w:tc>
      </w:tr>
      <w:tr w:rsidR="00E96A92" w:rsidRPr="00EA3945" w14:paraId="70012C5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5F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B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0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4.05%</w:t>
            </w:r>
          </w:p>
        </w:tc>
      </w:tr>
      <w:tr w:rsidR="00E96A92" w:rsidRPr="00EA3945" w14:paraId="690204F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79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C4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E9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5.03%</w:t>
            </w:r>
          </w:p>
        </w:tc>
      </w:tr>
      <w:tr w:rsidR="00E96A92" w:rsidRPr="00EA3945" w14:paraId="3D1A07E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3D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9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04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11.77%</w:t>
            </w:r>
          </w:p>
        </w:tc>
      </w:tr>
      <w:tr w:rsidR="00E96A92" w:rsidRPr="00EA3945" w14:paraId="4BE507B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3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4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C0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6.46%</w:t>
            </w:r>
          </w:p>
        </w:tc>
      </w:tr>
      <w:tr w:rsidR="00E96A92" w:rsidRPr="00EA3945" w14:paraId="570BD0B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11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C78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52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15.23%</w:t>
            </w:r>
          </w:p>
        </w:tc>
      </w:tr>
      <w:tr w:rsidR="00E96A92" w:rsidRPr="00EA3945" w14:paraId="2C44382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32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65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FD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5.98%</w:t>
            </w:r>
          </w:p>
        </w:tc>
      </w:tr>
      <w:tr w:rsidR="00E96A92" w:rsidRPr="00EA3945" w14:paraId="1EC97D6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7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F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75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28.80%</w:t>
            </w:r>
          </w:p>
        </w:tc>
      </w:tr>
      <w:tr w:rsidR="00E96A92" w:rsidRPr="00EA3945" w14:paraId="3ED5889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23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25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79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23.26%</w:t>
            </w:r>
          </w:p>
        </w:tc>
      </w:tr>
      <w:tr w:rsidR="00E96A92" w:rsidRPr="00EA3945" w14:paraId="22F77AB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F34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01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2D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8.88%</w:t>
            </w:r>
          </w:p>
        </w:tc>
      </w:tr>
      <w:tr w:rsidR="00E96A92" w:rsidRPr="00EA3945" w14:paraId="09841A4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8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96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D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10.93%</w:t>
            </w:r>
          </w:p>
        </w:tc>
      </w:tr>
      <w:tr w:rsidR="00E96A92" w:rsidRPr="00EA3945" w14:paraId="32CFC54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AD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F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82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1.44%</w:t>
            </w:r>
          </w:p>
        </w:tc>
      </w:tr>
      <w:tr w:rsidR="00E96A92" w:rsidRPr="00EA3945" w14:paraId="2173A40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91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5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D3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1.43%</w:t>
            </w:r>
          </w:p>
        </w:tc>
      </w:tr>
      <w:tr w:rsidR="00E96A92" w:rsidRPr="00EA3945" w14:paraId="5418D23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EF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4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89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12.79%</w:t>
            </w:r>
          </w:p>
        </w:tc>
      </w:tr>
      <w:tr w:rsidR="00E96A92" w:rsidRPr="00EA3945" w14:paraId="05F49DB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68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47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5E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9.61%</w:t>
            </w:r>
          </w:p>
        </w:tc>
      </w:tr>
      <w:tr w:rsidR="00E96A92" w:rsidRPr="00EA3945" w14:paraId="5CD4E5C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F9D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81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CD6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4.62%</w:t>
            </w:r>
          </w:p>
        </w:tc>
      </w:tr>
      <w:tr w:rsidR="00E96A92" w:rsidRPr="00EA3945" w14:paraId="668A89A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2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BCB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0E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19.96%</w:t>
            </w:r>
          </w:p>
        </w:tc>
      </w:tr>
      <w:tr w:rsidR="00E96A92" w:rsidRPr="00EA3945" w14:paraId="41C3C90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D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C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88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3.89%</w:t>
            </w:r>
          </w:p>
        </w:tc>
      </w:tr>
      <w:tr w:rsidR="00E96A92" w:rsidRPr="00EA3945" w14:paraId="7FDBA06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E0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37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64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9.77%</w:t>
            </w:r>
          </w:p>
        </w:tc>
      </w:tr>
      <w:tr w:rsidR="00E96A92" w:rsidRPr="00EA3945" w14:paraId="6B45E80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80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1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93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1.43%</w:t>
            </w:r>
          </w:p>
        </w:tc>
      </w:tr>
      <w:tr w:rsidR="00E96A92" w:rsidRPr="00EA3945" w14:paraId="328767D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5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E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BA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3.71%</w:t>
            </w:r>
          </w:p>
        </w:tc>
      </w:tr>
      <w:tr w:rsidR="00E96A92" w:rsidRPr="00EA3945" w14:paraId="1FD525E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76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1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783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1.23%</w:t>
            </w:r>
          </w:p>
        </w:tc>
      </w:tr>
      <w:tr w:rsidR="00E96A92" w:rsidRPr="00EA3945" w14:paraId="001988D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EB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220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56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1.32%</w:t>
            </w:r>
          </w:p>
        </w:tc>
      </w:tr>
      <w:tr w:rsidR="00E96A92" w:rsidRPr="00EA3945" w14:paraId="22627E6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B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7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9C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1.71%</w:t>
            </w:r>
          </w:p>
        </w:tc>
      </w:tr>
      <w:tr w:rsidR="00E96A92" w:rsidRPr="00EA3945" w14:paraId="40CDF91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1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EA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460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2.95%</w:t>
            </w:r>
          </w:p>
        </w:tc>
      </w:tr>
      <w:tr w:rsidR="00E96A92" w:rsidRPr="00EA3945" w14:paraId="7406417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2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8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44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0.80%</w:t>
            </w:r>
          </w:p>
        </w:tc>
      </w:tr>
      <w:tr w:rsidR="00E96A92" w:rsidRPr="00EA3945" w14:paraId="4A6B471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F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ECA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B2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1.63%</w:t>
            </w:r>
          </w:p>
        </w:tc>
      </w:tr>
      <w:tr w:rsidR="00E96A92" w:rsidRPr="00EA3945" w14:paraId="6A149A4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37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176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2F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3.64%</w:t>
            </w:r>
          </w:p>
        </w:tc>
      </w:tr>
      <w:tr w:rsidR="00E96A92" w:rsidRPr="00EA3945" w14:paraId="7054DA9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7E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0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42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1.64%</w:t>
            </w:r>
          </w:p>
        </w:tc>
      </w:tr>
      <w:tr w:rsidR="00E96A92" w:rsidRPr="00EA3945" w14:paraId="027BD7E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C3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CB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31C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3.10%</w:t>
            </w:r>
          </w:p>
        </w:tc>
      </w:tr>
      <w:tr w:rsidR="00E96A92" w:rsidRPr="00EA3945" w14:paraId="7E59938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B6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24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90C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0.63%</w:t>
            </w:r>
          </w:p>
        </w:tc>
      </w:tr>
      <w:tr w:rsidR="00E96A92" w:rsidRPr="00EA3945" w14:paraId="78F3391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A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E5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CF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0.52%</w:t>
            </w:r>
          </w:p>
        </w:tc>
      </w:tr>
      <w:tr w:rsidR="00E96A92" w:rsidRPr="00EA3945" w14:paraId="32C5685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F7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E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75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7.66%</w:t>
            </w:r>
          </w:p>
        </w:tc>
      </w:tr>
      <w:tr w:rsidR="00E96A92" w:rsidRPr="00EA3945" w14:paraId="27D0B7B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37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9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45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11.39%</w:t>
            </w:r>
          </w:p>
        </w:tc>
      </w:tr>
      <w:tr w:rsidR="00E96A92" w:rsidRPr="00EA3945" w14:paraId="76FE8ED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E6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EA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AC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0.73%</w:t>
            </w:r>
          </w:p>
        </w:tc>
      </w:tr>
      <w:tr w:rsidR="00E96A92" w:rsidRPr="00EA3945" w14:paraId="7B6B2CD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A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0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B4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1.40%</w:t>
            </w:r>
          </w:p>
        </w:tc>
      </w:tr>
      <w:tr w:rsidR="00E96A92" w:rsidRPr="00EA3945" w14:paraId="7908D0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F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A1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36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1.18%</w:t>
            </w:r>
          </w:p>
        </w:tc>
      </w:tr>
      <w:tr w:rsidR="00E96A92" w:rsidRPr="00EA3945" w14:paraId="5414CC2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8EE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76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DF5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2.01%</w:t>
            </w:r>
          </w:p>
        </w:tc>
      </w:tr>
      <w:tr w:rsidR="00E96A92" w:rsidRPr="00EA3945" w14:paraId="632B016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8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B0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36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3.63%</w:t>
            </w:r>
          </w:p>
        </w:tc>
      </w:tr>
      <w:tr w:rsidR="00E96A92" w:rsidRPr="00EA3945" w14:paraId="1EE9968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0A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2FB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95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5.52%</w:t>
            </w:r>
          </w:p>
        </w:tc>
      </w:tr>
      <w:tr w:rsidR="00E96A92" w:rsidRPr="00EA3945" w14:paraId="2ED2003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C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F0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48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10.63%</w:t>
            </w:r>
          </w:p>
        </w:tc>
      </w:tr>
      <w:tr w:rsidR="00E96A92" w:rsidRPr="00EA3945" w14:paraId="0EA32C8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95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9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26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16.30%</w:t>
            </w:r>
          </w:p>
        </w:tc>
      </w:tr>
      <w:tr w:rsidR="00E96A92" w:rsidRPr="00EA3945" w14:paraId="31A18FA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59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0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7E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11.73%</w:t>
            </w:r>
          </w:p>
        </w:tc>
      </w:tr>
      <w:tr w:rsidR="00E96A92" w:rsidRPr="00EA3945" w14:paraId="04ADFE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DC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9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4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5.19%</w:t>
            </w:r>
          </w:p>
        </w:tc>
      </w:tr>
      <w:tr w:rsidR="00E96A92" w:rsidRPr="00EA3945" w14:paraId="4CAA75B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7E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5C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DF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11.41%</w:t>
            </w:r>
          </w:p>
        </w:tc>
      </w:tr>
      <w:tr w:rsidR="00E96A92" w:rsidRPr="00EA3945" w14:paraId="50D7B36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A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620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0C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8.15%</w:t>
            </w:r>
          </w:p>
        </w:tc>
      </w:tr>
      <w:tr w:rsidR="00E96A92" w:rsidRPr="00EA3945" w14:paraId="3F3FE21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0B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C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BF6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5.00%</w:t>
            </w:r>
          </w:p>
        </w:tc>
      </w:tr>
      <w:tr w:rsidR="00E96A92" w:rsidRPr="00EA3945" w14:paraId="6304356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AE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E89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F5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8.72%</w:t>
            </w:r>
          </w:p>
        </w:tc>
      </w:tr>
      <w:tr w:rsidR="00E96A92" w:rsidRPr="00EA3945" w14:paraId="7B428FF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83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95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9D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21.90%</w:t>
            </w:r>
          </w:p>
        </w:tc>
      </w:tr>
      <w:tr w:rsidR="00E96A92" w:rsidRPr="00EA3945" w14:paraId="25521FA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2E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01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697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10.08%</w:t>
            </w:r>
          </w:p>
        </w:tc>
      </w:tr>
      <w:tr w:rsidR="00E96A92" w:rsidRPr="00EA3945" w14:paraId="4E9CDED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F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0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7B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7.81%</w:t>
            </w:r>
          </w:p>
        </w:tc>
      </w:tr>
      <w:tr w:rsidR="00E96A92" w:rsidRPr="00EA3945" w14:paraId="0884AA7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A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A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22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5.56%</w:t>
            </w:r>
          </w:p>
        </w:tc>
      </w:tr>
      <w:tr w:rsidR="00E96A92" w:rsidRPr="00EA3945" w14:paraId="0D88122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2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A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35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4.57%</w:t>
            </w:r>
          </w:p>
        </w:tc>
      </w:tr>
      <w:tr w:rsidR="00E96A92" w:rsidRPr="00EA3945" w14:paraId="469861C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7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90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95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7.90%</w:t>
            </w:r>
          </w:p>
        </w:tc>
      </w:tr>
      <w:tr w:rsidR="00E96A92" w:rsidRPr="00EA3945" w14:paraId="364DF29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5E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C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C4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8.58%</w:t>
            </w:r>
          </w:p>
        </w:tc>
      </w:tr>
      <w:tr w:rsidR="00E96A92" w:rsidRPr="00EA3945" w14:paraId="221FBA1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5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1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99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8.50%</w:t>
            </w:r>
          </w:p>
        </w:tc>
      </w:tr>
      <w:tr w:rsidR="00E96A92" w:rsidRPr="00EA3945" w14:paraId="5C46ECA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40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45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DB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4.93%</w:t>
            </w:r>
          </w:p>
        </w:tc>
      </w:tr>
      <w:tr w:rsidR="00E96A92" w:rsidRPr="00EA3945" w14:paraId="6CC43F4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F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1D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E5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6.74%</w:t>
            </w:r>
          </w:p>
        </w:tc>
      </w:tr>
      <w:tr w:rsidR="00E96A92" w:rsidRPr="00EA3945" w14:paraId="2AA9C5F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EA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D6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3C5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14.83%</w:t>
            </w:r>
          </w:p>
        </w:tc>
      </w:tr>
      <w:tr w:rsidR="00E96A92" w:rsidRPr="00EA3945" w14:paraId="4BC6F6F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D1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10.03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41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10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15.06%</w:t>
            </w:r>
          </w:p>
        </w:tc>
      </w:tr>
      <w:tr w:rsidR="00E96A92" w:rsidRPr="00EA3945" w14:paraId="0950391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B91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9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35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5.44%</w:t>
            </w:r>
          </w:p>
        </w:tc>
      </w:tr>
      <w:tr w:rsidR="00E96A92" w:rsidRPr="00EA3945" w14:paraId="50A88C9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5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17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C3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10.25%</w:t>
            </w:r>
          </w:p>
        </w:tc>
      </w:tr>
      <w:tr w:rsidR="00E96A92" w:rsidRPr="00EA3945" w14:paraId="6303D3B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FA9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B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D1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14.24%</w:t>
            </w:r>
          </w:p>
        </w:tc>
      </w:tr>
      <w:tr w:rsidR="00E96A92" w:rsidRPr="00EA3945" w14:paraId="6BFB506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D6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BF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92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17.86%</w:t>
            </w:r>
          </w:p>
        </w:tc>
      </w:tr>
      <w:tr w:rsidR="00E96A92" w:rsidRPr="00EA3945" w14:paraId="0198B7B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4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6D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F50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2.71%</w:t>
            </w:r>
          </w:p>
        </w:tc>
      </w:tr>
      <w:tr w:rsidR="00E96A92" w:rsidRPr="00EA3945" w14:paraId="550B35B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4B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A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FA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7.99%</w:t>
            </w:r>
          </w:p>
        </w:tc>
      </w:tr>
      <w:tr w:rsidR="00E96A92" w:rsidRPr="00EA3945" w14:paraId="3ECD6BB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B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D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42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4.68%</w:t>
            </w:r>
          </w:p>
        </w:tc>
      </w:tr>
      <w:tr w:rsidR="00E96A92" w:rsidRPr="00EA3945" w14:paraId="65FCA17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0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E5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F9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31.90%</w:t>
            </w:r>
          </w:p>
        </w:tc>
      </w:tr>
      <w:tr w:rsidR="00E96A92" w:rsidRPr="00EA3945" w14:paraId="145799E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C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B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9F0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13.10%</w:t>
            </w:r>
          </w:p>
        </w:tc>
      </w:tr>
      <w:tr w:rsidR="00E96A92" w:rsidRPr="00EA3945" w14:paraId="3243A01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1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45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40B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32.18%</w:t>
            </w:r>
          </w:p>
        </w:tc>
      </w:tr>
      <w:tr w:rsidR="00E96A92" w:rsidRPr="00EA3945" w14:paraId="4ED7B0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6E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33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C1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18.42%</w:t>
            </w:r>
          </w:p>
        </w:tc>
      </w:tr>
      <w:tr w:rsidR="00E96A92" w:rsidRPr="00EA3945" w14:paraId="1078CC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3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57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F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7.51%</w:t>
            </w:r>
          </w:p>
        </w:tc>
      </w:tr>
      <w:tr w:rsidR="00E96A92" w:rsidRPr="00EA3945" w14:paraId="2A5079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CB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CC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802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10.88%</w:t>
            </w:r>
          </w:p>
        </w:tc>
      </w:tr>
      <w:tr w:rsidR="00E96A92" w:rsidRPr="00EA3945" w14:paraId="21D3150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C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9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78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7.89%</w:t>
            </w:r>
          </w:p>
        </w:tc>
      </w:tr>
      <w:tr w:rsidR="00E96A92" w:rsidRPr="00EA3945" w14:paraId="229B78E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D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8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98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16.04%</w:t>
            </w:r>
          </w:p>
        </w:tc>
      </w:tr>
      <w:tr w:rsidR="00E96A92" w:rsidRPr="00EA3945" w14:paraId="6FD0A05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09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8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1D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21.24%</w:t>
            </w:r>
          </w:p>
        </w:tc>
      </w:tr>
      <w:tr w:rsidR="00E96A92" w:rsidRPr="00EA3945" w14:paraId="3FED79F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D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8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8F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9.17%</w:t>
            </w:r>
          </w:p>
        </w:tc>
      </w:tr>
      <w:tr w:rsidR="00E96A92" w:rsidRPr="00EA3945" w14:paraId="040A48F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A6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E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3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20.38%</w:t>
            </w:r>
          </w:p>
        </w:tc>
      </w:tr>
      <w:tr w:rsidR="00E96A92" w:rsidRPr="00EA3945" w14:paraId="5C974DD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A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0C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9A4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8.86%</w:t>
            </w:r>
          </w:p>
        </w:tc>
      </w:tr>
      <w:tr w:rsidR="00E96A92" w:rsidRPr="00EA3945" w14:paraId="021B309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2C0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4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D0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9.18%</w:t>
            </w:r>
          </w:p>
        </w:tc>
      </w:tr>
      <w:tr w:rsidR="00E96A92" w:rsidRPr="00EA3945" w14:paraId="1D92DB4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A0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DBD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88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0.76%</w:t>
            </w:r>
          </w:p>
        </w:tc>
      </w:tr>
      <w:tr w:rsidR="00E96A92" w:rsidRPr="00EA3945" w14:paraId="1DD4CE7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1D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93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E6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3.38%</w:t>
            </w:r>
          </w:p>
        </w:tc>
      </w:tr>
      <w:tr w:rsidR="00E96A92" w:rsidRPr="00EA3945" w14:paraId="01B0169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CC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F9B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579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2.87%</w:t>
            </w:r>
          </w:p>
        </w:tc>
      </w:tr>
      <w:tr w:rsidR="00E96A92" w:rsidRPr="00EA3945" w14:paraId="6C0D33D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DC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F6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18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2.11%</w:t>
            </w:r>
          </w:p>
        </w:tc>
      </w:tr>
      <w:tr w:rsidR="00E96A92" w:rsidRPr="00EA3945" w14:paraId="0323466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1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0C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45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3.60%</w:t>
            </w:r>
          </w:p>
        </w:tc>
      </w:tr>
      <w:tr w:rsidR="00E96A92" w:rsidRPr="00EA3945" w14:paraId="4D706B7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50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1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B98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1.02%</w:t>
            </w:r>
          </w:p>
        </w:tc>
      </w:tr>
      <w:tr w:rsidR="00E96A92" w:rsidRPr="00EA3945" w14:paraId="0E82DF1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0E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CB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CD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2.01%</w:t>
            </w:r>
          </w:p>
        </w:tc>
      </w:tr>
      <w:tr w:rsidR="00E96A92" w:rsidRPr="00EA3945" w14:paraId="7846D9F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8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4B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57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3.97%</w:t>
            </w:r>
          </w:p>
        </w:tc>
      </w:tr>
      <w:tr w:rsidR="00E96A92" w:rsidRPr="00EA3945" w14:paraId="72C7CB0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1F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0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98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10.14%</w:t>
            </w:r>
          </w:p>
        </w:tc>
      </w:tr>
      <w:tr w:rsidR="00E96A92" w:rsidRPr="00EA3945" w14:paraId="6F3DD2A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5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2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21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31.10%</w:t>
            </w:r>
          </w:p>
        </w:tc>
      </w:tr>
      <w:tr w:rsidR="00E96A92" w:rsidRPr="00EA3945" w14:paraId="0A9D5D9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95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4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0E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6.05%</w:t>
            </w:r>
          </w:p>
        </w:tc>
      </w:tr>
      <w:tr w:rsidR="00E96A92" w:rsidRPr="00EA3945" w14:paraId="18F9D36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A8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028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22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1.60%</w:t>
            </w:r>
          </w:p>
        </w:tc>
      </w:tr>
      <w:tr w:rsidR="00E96A92" w:rsidRPr="00EA3945" w14:paraId="4AB3438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7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5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F7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1.54%</w:t>
            </w:r>
          </w:p>
        </w:tc>
      </w:tr>
      <w:tr w:rsidR="00E96A92" w:rsidRPr="00EA3945" w14:paraId="358222B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5B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9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17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0.00%</w:t>
            </w:r>
          </w:p>
        </w:tc>
      </w:tr>
      <w:tr w:rsidR="00E96A92" w:rsidRPr="00EA3945" w14:paraId="262E159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1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A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F7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1.94%</w:t>
            </w:r>
          </w:p>
        </w:tc>
      </w:tr>
      <w:tr w:rsidR="00E96A92" w:rsidRPr="00EA3945" w14:paraId="0D41EB4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45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BC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17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1.60%</w:t>
            </w:r>
          </w:p>
        </w:tc>
      </w:tr>
      <w:tr w:rsidR="00E96A92" w:rsidRPr="00EA3945" w14:paraId="6ADD06D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76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6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BD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1.79%</w:t>
            </w:r>
          </w:p>
        </w:tc>
      </w:tr>
      <w:tr w:rsidR="00E96A92" w:rsidRPr="00EA3945" w14:paraId="19AC1FC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5E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916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04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2.95%</w:t>
            </w:r>
          </w:p>
        </w:tc>
      </w:tr>
      <w:tr w:rsidR="00E96A92" w:rsidRPr="00EA3945" w14:paraId="4019ED2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94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40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7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2.32%</w:t>
            </w:r>
          </w:p>
        </w:tc>
      </w:tr>
      <w:tr w:rsidR="00E96A92" w:rsidRPr="00EA3945" w14:paraId="443280F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AE9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85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27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2.79%</w:t>
            </w:r>
          </w:p>
        </w:tc>
      </w:tr>
      <w:tr w:rsidR="00E96A92" w:rsidRPr="00EA3945" w14:paraId="3B3D527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4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50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11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2.27%</w:t>
            </w:r>
          </w:p>
        </w:tc>
      </w:tr>
      <w:tr w:rsidR="00E96A92" w:rsidRPr="00EA3945" w14:paraId="5AA5684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8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80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A95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1.27%</w:t>
            </w:r>
          </w:p>
        </w:tc>
      </w:tr>
      <w:tr w:rsidR="00E96A92" w:rsidRPr="00EA3945" w14:paraId="15981CD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C3A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0F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F2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1.56%</w:t>
            </w:r>
          </w:p>
        </w:tc>
      </w:tr>
      <w:tr w:rsidR="00E96A92" w:rsidRPr="00EA3945" w14:paraId="7C670A5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609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C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F8D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0.33%</w:t>
            </w:r>
          </w:p>
        </w:tc>
      </w:tr>
      <w:tr w:rsidR="00E96A92" w:rsidRPr="00EA3945" w14:paraId="32739BB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7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BC3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204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4.43%</w:t>
            </w:r>
          </w:p>
        </w:tc>
      </w:tr>
      <w:tr w:rsidR="00E96A92" w:rsidRPr="00EA3945" w14:paraId="5C26345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1D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C8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8A0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10.03%</w:t>
            </w:r>
          </w:p>
        </w:tc>
      </w:tr>
      <w:tr w:rsidR="00E96A92" w:rsidRPr="00EA3945" w14:paraId="47BB6D0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A9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C7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D9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10.10%</w:t>
            </w:r>
          </w:p>
        </w:tc>
      </w:tr>
      <w:tr w:rsidR="00E96A92" w:rsidRPr="00EA3945" w14:paraId="60E6420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87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0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7E2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5.60%</w:t>
            </w:r>
          </w:p>
        </w:tc>
      </w:tr>
      <w:tr w:rsidR="00E96A92" w:rsidRPr="00EA3945" w14:paraId="729DB0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D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A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CC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1.65%</w:t>
            </w:r>
          </w:p>
        </w:tc>
      </w:tr>
      <w:tr w:rsidR="00E96A92" w:rsidRPr="00EA3945" w14:paraId="5C99C5F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4E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1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C9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2.22%</w:t>
            </w:r>
          </w:p>
        </w:tc>
      </w:tr>
      <w:tr w:rsidR="00E96A92" w:rsidRPr="00EA3945" w14:paraId="2768ECE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131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E6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B0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8.74%</w:t>
            </w:r>
          </w:p>
        </w:tc>
      </w:tr>
      <w:tr w:rsidR="00E96A92" w:rsidRPr="00EA3945" w14:paraId="19936A2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C5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6D6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7F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7.00%</w:t>
            </w:r>
          </w:p>
        </w:tc>
      </w:tr>
      <w:tr w:rsidR="00E96A92" w:rsidRPr="00EA3945" w14:paraId="72F6AEF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0F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1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D9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1.90%</w:t>
            </w:r>
          </w:p>
        </w:tc>
      </w:tr>
      <w:tr w:rsidR="00E96A92" w:rsidRPr="00EA3945" w14:paraId="09FDEA8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D7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E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13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8.11%</w:t>
            </w:r>
          </w:p>
        </w:tc>
      </w:tr>
      <w:tr w:rsidR="00E96A92" w:rsidRPr="00EA3945" w14:paraId="34EECD5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4B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D2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90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0.71%</w:t>
            </w:r>
          </w:p>
        </w:tc>
      </w:tr>
      <w:tr w:rsidR="00E96A92" w:rsidRPr="00EA3945" w14:paraId="7AF82F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0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6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43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5.14%</w:t>
            </w:r>
          </w:p>
        </w:tc>
      </w:tr>
      <w:tr w:rsidR="00E96A92" w:rsidRPr="00EA3945" w14:paraId="440B76C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05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B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7F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2.54%</w:t>
            </w:r>
          </w:p>
        </w:tc>
      </w:tr>
      <w:tr w:rsidR="00E96A92" w:rsidRPr="00EA3945" w14:paraId="471CDC5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B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9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FD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5.27%</w:t>
            </w:r>
          </w:p>
        </w:tc>
      </w:tr>
      <w:tr w:rsidR="00E96A92" w:rsidRPr="00EA3945" w14:paraId="2680549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98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8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95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4.50%</w:t>
            </w:r>
          </w:p>
        </w:tc>
      </w:tr>
      <w:tr w:rsidR="00E96A92" w:rsidRPr="00EA3945" w14:paraId="4443991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E0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C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97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2.80%</w:t>
            </w:r>
          </w:p>
        </w:tc>
      </w:tr>
      <w:tr w:rsidR="00E96A92" w:rsidRPr="00EA3945" w14:paraId="08B2C08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CA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43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F9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45.65%</w:t>
            </w:r>
          </w:p>
        </w:tc>
      </w:tr>
      <w:tr w:rsidR="00E96A92" w:rsidRPr="00EA3945" w14:paraId="5A6FAF8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5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2B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5C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26.18%</w:t>
            </w:r>
          </w:p>
        </w:tc>
      </w:tr>
      <w:tr w:rsidR="00E96A92" w:rsidRPr="00EA3945" w14:paraId="2D31294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2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1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A6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18.89%</w:t>
            </w:r>
          </w:p>
        </w:tc>
      </w:tr>
      <w:tr w:rsidR="00E96A92" w:rsidRPr="00EA3945" w14:paraId="49C0A22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1E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18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9C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7.90%</w:t>
            </w:r>
          </w:p>
        </w:tc>
      </w:tr>
      <w:tr w:rsidR="00E96A92" w:rsidRPr="00EA3945" w14:paraId="0DA8CEC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A23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DE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9B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38.38%</w:t>
            </w:r>
          </w:p>
        </w:tc>
      </w:tr>
      <w:tr w:rsidR="00E96A92" w:rsidRPr="00EA3945" w14:paraId="28FE4D4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E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F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14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20.37%</w:t>
            </w:r>
          </w:p>
        </w:tc>
      </w:tr>
      <w:tr w:rsidR="00E96A92" w:rsidRPr="00EA3945" w14:paraId="2690A0C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8C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30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61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1.00%</w:t>
            </w:r>
          </w:p>
        </w:tc>
      </w:tr>
      <w:tr w:rsidR="00E96A92" w:rsidRPr="00EA3945" w14:paraId="20F657F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367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E8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06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2.74%</w:t>
            </w:r>
          </w:p>
        </w:tc>
      </w:tr>
      <w:tr w:rsidR="00E96A92" w:rsidRPr="00EA3945" w14:paraId="3A66EC1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D1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4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2B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2.87%</w:t>
            </w:r>
          </w:p>
        </w:tc>
      </w:tr>
      <w:tr w:rsidR="00E96A92" w:rsidRPr="00EA3945" w14:paraId="3389377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8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7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A67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5.52%</w:t>
            </w:r>
          </w:p>
        </w:tc>
      </w:tr>
      <w:tr w:rsidR="00E96A92" w:rsidRPr="00EA3945" w14:paraId="68B630B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E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73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FC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3.53%</w:t>
            </w:r>
          </w:p>
        </w:tc>
      </w:tr>
      <w:tr w:rsidR="00E96A92" w:rsidRPr="00EA3945" w14:paraId="1000A47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A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7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F3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0.51%</w:t>
            </w:r>
          </w:p>
        </w:tc>
      </w:tr>
      <w:tr w:rsidR="00E96A92" w:rsidRPr="00EA3945" w14:paraId="395A0F7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1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A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743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1.62%</w:t>
            </w:r>
          </w:p>
        </w:tc>
      </w:tr>
      <w:tr w:rsidR="00E96A92" w:rsidRPr="00EA3945" w14:paraId="005E98B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5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F7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EA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1.86%</w:t>
            </w:r>
          </w:p>
        </w:tc>
      </w:tr>
      <w:tr w:rsidR="00E96A92" w:rsidRPr="00EA3945" w14:paraId="0AE6628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5E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04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796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0.46%</w:t>
            </w:r>
          </w:p>
        </w:tc>
      </w:tr>
      <w:tr w:rsidR="00E96A92" w:rsidRPr="00EA3945" w14:paraId="5BBA8B0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3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02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29E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2.33%</w:t>
            </w:r>
          </w:p>
        </w:tc>
      </w:tr>
      <w:tr w:rsidR="00E96A92" w:rsidRPr="00EA3945" w14:paraId="174A555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A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73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3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7.80%</w:t>
            </w:r>
          </w:p>
        </w:tc>
      </w:tr>
      <w:tr w:rsidR="00E96A92" w:rsidRPr="00EA3945" w14:paraId="1CCE6DE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56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0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5A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1.46%</w:t>
            </w:r>
          </w:p>
        </w:tc>
      </w:tr>
      <w:tr w:rsidR="00E96A92" w:rsidRPr="00EA3945" w14:paraId="125DD29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30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7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176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5.00%</w:t>
            </w:r>
          </w:p>
        </w:tc>
      </w:tr>
      <w:tr w:rsidR="00E96A92" w:rsidRPr="00EA3945" w14:paraId="366F8C7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FD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38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30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1.83%</w:t>
            </w:r>
          </w:p>
        </w:tc>
      </w:tr>
      <w:tr w:rsidR="00E96A92" w:rsidRPr="00EA3945" w14:paraId="3E11C42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0D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1E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5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3.28%</w:t>
            </w:r>
          </w:p>
        </w:tc>
      </w:tr>
      <w:tr w:rsidR="00E96A92" w:rsidRPr="00EA3945" w14:paraId="416CD3E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B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3B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A1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0.05%</w:t>
            </w:r>
          </w:p>
        </w:tc>
      </w:tr>
      <w:tr w:rsidR="00E96A92" w:rsidRPr="00EA3945" w14:paraId="559B9A0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1EB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0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E7B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5.48%</w:t>
            </w:r>
          </w:p>
        </w:tc>
      </w:tr>
      <w:tr w:rsidR="00E96A92" w:rsidRPr="00EA3945" w14:paraId="196E02A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D9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AF0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8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7.36%</w:t>
            </w:r>
          </w:p>
        </w:tc>
      </w:tr>
      <w:tr w:rsidR="00E96A92" w:rsidRPr="00EA3945" w14:paraId="7DBC9F2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9D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1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B6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1.42%</w:t>
            </w:r>
          </w:p>
        </w:tc>
      </w:tr>
      <w:tr w:rsidR="00E96A92" w:rsidRPr="00EA3945" w14:paraId="4B6175C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5D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4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B68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5.08%</w:t>
            </w:r>
          </w:p>
        </w:tc>
      </w:tr>
      <w:tr w:rsidR="00E96A92" w:rsidRPr="00EA3945" w14:paraId="51703FB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0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64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0A4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4.42%</w:t>
            </w:r>
          </w:p>
        </w:tc>
      </w:tr>
      <w:tr w:rsidR="00E96A92" w:rsidRPr="00EA3945" w14:paraId="54CA0DB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A4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AA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056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36.20%</w:t>
            </w:r>
          </w:p>
        </w:tc>
      </w:tr>
      <w:tr w:rsidR="00E96A92" w:rsidRPr="00EA3945" w14:paraId="7037CDF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D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0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0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12.93%</w:t>
            </w:r>
          </w:p>
        </w:tc>
      </w:tr>
      <w:tr w:rsidR="00E96A92" w:rsidRPr="00EA3945" w14:paraId="6FEB799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16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E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C48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16.31%</w:t>
            </w:r>
          </w:p>
        </w:tc>
      </w:tr>
      <w:tr w:rsidR="00E96A92" w:rsidRPr="00EA3945" w14:paraId="3B60930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43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D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BD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5.34%</w:t>
            </w:r>
          </w:p>
        </w:tc>
      </w:tr>
      <w:tr w:rsidR="00E96A92" w:rsidRPr="00EA3945" w14:paraId="66F3DA2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7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AAB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F5F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15.60%</w:t>
            </w:r>
          </w:p>
        </w:tc>
      </w:tr>
      <w:tr w:rsidR="00E96A92" w:rsidRPr="00EA3945" w14:paraId="10281F2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05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F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87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23.52%</w:t>
            </w:r>
          </w:p>
        </w:tc>
      </w:tr>
      <w:tr w:rsidR="00E96A92" w:rsidRPr="00EA3945" w14:paraId="6293B7F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EB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B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31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11.56%</w:t>
            </w:r>
          </w:p>
        </w:tc>
      </w:tr>
      <w:tr w:rsidR="00E96A92" w:rsidRPr="00EA3945" w14:paraId="56FF480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5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1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9F9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27.22%</w:t>
            </w:r>
          </w:p>
        </w:tc>
      </w:tr>
      <w:tr w:rsidR="00E96A92" w:rsidRPr="00EA3945" w14:paraId="1972B81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2F6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18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73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9.49%</w:t>
            </w:r>
          </w:p>
        </w:tc>
      </w:tr>
      <w:tr w:rsidR="00E96A92" w:rsidRPr="00EA3945" w14:paraId="4C3E5E4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D09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74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42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1.83%</w:t>
            </w:r>
          </w:p>
        </w:tc>
      </w:tr>
      <w:tr w:rsidR="00E96A92" w:rsidRPr="00EA3945" w14:paraId="40D9BD5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9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3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4C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3.34%</w:t>
            </w:r>
          </w:p>
        </w:tc>
      </w:tr>
      <w:tr w:rsidR="00E96A92" w:rsidRPr="00EA3945" w14:paraId="6EB1E63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1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E8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6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3.20%</w:t>
            </w:r>
          </w:p>
        </w:tc>
      </w:tr>
      <w:tr w:rsidR="00E96A92" w:rsidRPr="00EA3945" w14:paraId="6BB28BE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2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8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25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9.08%</w:t>
            </w:r>
          </w:p>
        </w:tc>
      </w:tr>
      <w:tr w:rsidR="00E96A92" w:rsidRPr="00EA3945" w14:paraId="77EF44A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17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83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9B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2.75%</w:t>
            </w:r>
          </w:p>
        </w:tc>
      </w:tr>
      <w:tr w:rsidR="00E96A92" w:rsidRPr="00EA3945" w14:paraId="436C9B1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BA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C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E6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2.17%</w:t>
            </w:r>
          </w:p>
        </w:tc>
      </w:tr>
      <w:tr w:rsidR="00E96A92" w:rsidRPr="00EA3945" w14:paraId="30AEEBF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BA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F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207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3.92%</w:t>
            </w:r>
          </w:p>
        </w:tc>
      </w:tr>
      <w:tr w:rsidR="00E96A92" w:rsidRPr="00EA3945" w14:paraId="5354C11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86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3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F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4.06%</w:t>
            </w:r>
          </w:p>
        </w:tc>
      </w:tr>
      <w:tr w:rsidR="00E96A92" w:rsidRPr="00EA3945" w14:paraId="14CFAB9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6D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44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6C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15.53%</w:t>
            </w:r>
          </w:p>
        </w:tc>
      </w:tr>
      <w:tr w:rsidR="00E96A92" w:rsidRPr="00EA3945" w14:paraId="2AB76A2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3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C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16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3.70%</w:t>
            </w:r>
          </w:p>
        </w:tc>
      </w:tr>
      <w:tr w:rsidR="00E96A92" w:rsidRPr="00EA3945" w14:paraId="36DB043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FD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F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37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3.80%</w:t>
            </w:r>
          </w:p>
        </w:tc>
      </w:tr>
      <w:tr w:rsidR="00E96A92" w:rsidRPr="00EA3945" w14:paraId="6615DD7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85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9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6E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1.29%</w:t>
            </w:r>
          </w:p>
        </w:tc>
      </w:tr>
      <w:tr w:rsidR="00E96A92" w:rsidRPr="00EA3945" w14:paraId="313B174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D7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8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99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2.73%</w:t>
            </w:r>
          </w:p>
        </w:tc>
      </w:tr>
      <w:tr w:rsidR="00E96A92" w:rsidRPr="00EA3945" w14:paraId="3ABD187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B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2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44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2.85%</w:t>
            </w:r>
          </w:p>
        </w:tc>
      </w:tr>
      <w:tr w:rsidR="00E96A92" w:rsidRPr="00EA3945" w14:paraId="3891346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C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99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47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2.76%</w:t>
            </w:r>
          </w:p>
        </w:tc>
      </w:tr>
      <w:tr w:rsidR="00E96A92" w:rsidRPr="00EA3945" w14:paraId="45238CC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47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C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8AB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6.18%</w:t>
            </w:r>
          </w:p>
        </w:tc>
      </w:tr>
      <w:tr w:rsidR="00E96A92" w:rsidRPr="00EA3945" w14:paraId="3F68605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E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B9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32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10.82%</w:t>
            </w:r>
          </w:p>
        </w:tc>
      </w:tr>
      <w:tr w:rsidR="00E96A92" w:rsidRPr="00EA3945" w14:paraId="459FB74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6F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3E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8C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2.28%</w:t>
            </w:r>
          </w:p>
        </w:tc>
      </w:tr>
      <w:tr w:rsidR="00E96A92" w:rsidRPr="00EA3945" w14:paraId="2B18EA7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6C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A3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33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0.90%</w:t>
            </w:r>
          </w:p>
        </w:tc>
      </w:tr>
      <w:tr w:rsidR="00E96A92" w:rsidRPr="00EA3945" w14:paraId="3841143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89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386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E9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0.59%</w:t>
            </w:r>
          </w:p>
        </w:tc>
      </w:tr>
      <w:tr w:rsidR="00E96A92" w:rsidRPr="00EA3945" w14:paraId="0B60EA4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2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04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00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2.44%</w:t>
            </w:r>
          </w:p>
        </w:tc>
      </w:tr>
      <w:tr w:rsidR="00E96A92" w:rsidRPr="00EA3945" w14:paraId="7A2044D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A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BE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F8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3.23%</w:t>
            </w:r>
          </w:p>
        </w:tc>
      </w:tr>
      <w:tr w:rsidR="00E96A92" w:rsidRPr="00EA3945" w14:paraId="3BB4EB2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A1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589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621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2.20%</w:t>
            </w:r>
          </w:p>
        </w:tc>
      </w:tr>
      <w:tr w:rsidR="00E96A92" w:rsidRPr="00EA3945" w14:paraId="6C59E20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954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0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7F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4.73%</w:t>
            </w:r>
          </w:p>
        </w:tc>
      </w:tr>
      <w:tr w:rsidR="00E96A92" w:rsidRPr="00EA3945" w14:paraId="642D7B0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8D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814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29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17.19%</w:t>
            </w:r>
          </w:p>
        </w:tc>
      </w:tr>
      <w:tr w:rsidR="00E96A92" w:rsidRPr="00EA3945" w14:paraId="7E2D6BB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8B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CC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52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11.65%</w:t>
            </w:r>
          </w:p>
        </w:tc>
      </w:tr>
      <w:tr w:rsidR="00E96A92" w:rsidRPr="00EA3945" w14:paraId="081619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3B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3D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06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5.91%</w:t>
            </w:r>
          </w:p>
        </w:tc>
      </w:tr>
      <w:tr w:rsidR="00E96A92" w:rsidRPr="00EA3945" w14:paraId="44A29F7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90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6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62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20.56%</w:t>
            </w:r>
          </w:p>
        </w:tc>
      </w:tr>
      <w:tr w:rsidR="00E96A92" w:rsidRPr="00EA3945" w14:paraId="1327AD2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F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1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7C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11.60%</w:t>
            </w:r>
          </w:p>
        </w:tc>
      </w:tr>
      <w:tr w:rsidR="00E96A92" w:rsidRPr="00EA3945" w14:paraId="071656A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6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F7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D0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23.48%</w:t>
            </w:r>
          </w:p>
        </w:tc>
      </w:tr>
      <w:tr w:rsidR="00E96A92" w:rsidRPr="00EA3945" w14:paraId="3CD889B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F2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C1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1E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16.75%</w:t>
            </w:r>
          </w:p>
        </w:tc>
      </w:tr>
      <w:tr w:rsidR="00E96A92" w:rsidRPr="00EA3945" w14:paraId="47ED2AD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6D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0A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EA3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28.03%</w:t>
            </w:r>
          </w:p>
        </w:tc>
      </w:tr>
      <w:tr w:rsidR="00E96A92" w:rsidRPr="00EA3945" w14:paraId="67C0056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9B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76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61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16.68%</w:t>
            </w:r>
          </w:p>
        </w:tc>
      </w:tr>
      <w:tr w:rsidR="00E96A92" w:rsidRPr="00EA3945" w14:paraId="7B59983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9F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13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DD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59.86%</w:t>
            </w:r>
          </w:p>
        </w:tc>
      </w:tr>
      <w:tr w:rsidR="00E96A92" w:rsidRPr="00EA3945" w14:paraId="6F3CD1A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82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7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BC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26.86%</w:t>
            </w:r>
          </w:p>
        </w:tc>
      </w:tr>
      <w:tr w:rsidR="00E96A92" w:rsidRPr="00EA3945" w14:paraId="4F366AA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3F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56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38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5.77%</w:t>
            </w:r>
          </w:p>
        </w:tc>
      </w:tr>
      <w:tr w:rsidR="00E96A92" w:rsidRPr="00EA3945" w14:paraId="5DCE8C1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A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9D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B4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16.05%</w:t>
            </w:r>
          </w:p>
        </w:tc>
      </w:tr>
      <w:tr w:rsidR="00E96A92" w:rsidRPr="00EA3945" w14:paraId="3C98D3B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88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A1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F3A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14.98%</w:t>
            </w:r>
          </w:p>
        </w:tc>
      </w:tr>
      <w:tr w:rsidR="00E96A92" w:rsidRPr="00EA3945" w14:paraId="317F23C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EB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4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31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3.63%</w:t>
            </w:r>
          </w:p>
        </w:tc>
      </w:tr>
      <w:tr w:rsidR="00E96A92" w:rsidRPr="00EA3945" w14:paraId="172CF87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75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6E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A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20.35%</w:t>
            </w:r>
          </w:p>
        </w:tc>
      </w:tr>
      <w:tr w:rsidR="00E96A92" w:rsidRPr="00EA3945" w14:paraId="7A1FDF9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B58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D7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99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18.74%</w:t>
            </w:r>
          </w:p>
        </w:tc>
      </w:tr>
      <w:tr w:rsidR="00E96A92" w:rsidRPr="00EA3945" w14:paraId="0EE2917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5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9A6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ED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9.49%</w:t>
            </w:r>
          </w:p>
        </w:tc>
      </w:tr>
      <w:tr w:rsidR="00E96A92" w:rsidRPr="00EA3945" w14:paraId="5680FC5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444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F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FC2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16.91%</w:t>
            </w:r>
          </w:p>
        </w:tc>
      </w:tr>
      <w:tr w:rsidR="00E96A92" w:rsidRPr="00EA3945" w14:paraId="105EE9C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BF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8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E8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35.13%</w:t>
            </w:r>
          </w:p>
        </w:tc>
      </w:tr>
      <w:tr w:rsidR="00E96A92" w:rsidRPr="00EA3945" w14:paraId="5A7D271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829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1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A6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60.61%</w:t>
            </w:r>
          </w:p>
        </w:tc>
      </w:tr>
      <w:tr w:rsidR="00E96A92" w:rsidRPr="00EA3945" w14:paraId="2841247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8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7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A8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16.34%</w:t>
            </w:r>
          </w:p>
        </w:tc>
      </w:tr>
      <w:tr w:rsidR="00E96A92" w:rsidRPr="00EA3945" w14:paraId="4EDF98B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D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C0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FD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58.75%</w:t>
            </w:r>
          </w:p>
        </w:tc>
      </w:tr>
      <w:tr w:rsidR="00E96A92" w:rsidRPr="00EA3945" w14:paraId="0DD3FA8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55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D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CC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16.10%</w:t>
            </w:r>
          </w:p>
        </w:tc>
      </w:tr>
      <w:tr w:rsidR="00E96A92" w:rsidRPr="00EA3945" w14:paraId="46014E2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8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2D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23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10.95%</w:t>
            </w:r>
          </w:p>
        </w:tc>
      </w:tr>
      <w:tr w:rsidR="00E96A92" w:rsidRPr="00EA3945" w14:paraId="5748DB4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F1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38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9D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25.18%</w:t>
            </w:r>
          </w:p>
        </w:tc>
      </w:tr>
      <w:tr w:rsidR="00E96A92" w:rsidRPr="00EA3945" w14:paraId="40C6930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40C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46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19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42.03%</w:t>
            </w:r>
          </w:p>
        </w:tc>
      </w:tr>
      <w:tr w:rsidR="00E96A92" w:rsidRPr="00EA3945" w14:paraId="449F38E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9E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A8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FC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39.18%</w:t>
            </w:r>
          </w:p>
        </w:tc>
      </w:tr>
      <w:tr w:rsidR="00E96A92" w:rsidRPr="00EA3945" w14:paraId="3FB5FC7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6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6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59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19.94%</w:t>
            </w:r>
          </w:p>
        </w:tc>
      </w:tr>
      <w:tr w:rsidR="00E96A92" w:rsidRPr="00EA3945" w14:paraId="15E5335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B76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C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09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15.57%</w:t>
            </w:r>
          </w:p>
        </w:tc>
      </w:tr>
      <w:tr w:rsidR="00E96A92" w:rsidRPr="00EA3945" w14:paraId="5D952FB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7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97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258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8.67%</w:t>
            </w:r>
          </w:p>
        </w:tc>
      </w:tr>
      <w:tr w:rsidR="00E96A92" w:rsidRPr="00EA3945" w14:paraId="5806BBB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B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3B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4A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4.77%</w:t>
            </w:r>
          </w:p>
        </w:tc>
      </w:tr>
      <w:tr w:rsidR="00E96A92" w:rsidRPr="00EA3945" w14:paraId="41A29F3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5C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97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379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4.11%</w:t>
            </w:r>
          </w:p>
        </w:tc>
      </w:tr>
      <w:tr w:rsidR="00E96A92" w:rsidRPr="00EA3945" w14:paraId="3BACC14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9DC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B7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D4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2.07%</w:t>
            </w:r>
          </w:p>
        </w:tc>
      </w:tr>
      <w:tr w:rsidR="00E96A92" w:rsidRPr="00EA3945" w14:paraId="51C6889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84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B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8A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42.84%</w:t>
            </w:r>
          </w:p>
        </w:tc>
      </w:tr>
      <w:tr w:rsidR="00E96A92" w:rsidRPr="00EA3945" w14:paraId="4EE0C49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05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94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5B2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35.24%</w:t>
            </w:r>
          </w:p>
        </w:tc>
      </w:tr>
      <w:tr w:rsidR="00E96A92" w:rsidRPr="00EA3945" w14:paraId="02E2110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53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6C3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A5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26.97%</w:t>
            </w:r>
          </w:p>
        </w:tc>
      </w:tr>
      <w:tr w:rsidR="00E96A92" w:rsidRPr="00EA3945" w14:paraId="18CD655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75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40.04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8D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23E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8.13%</w:t>
            </w:r>
          </w:p>
        </w:tc>
      </w:tr>
      <w:tr w:rsidR="00E96A92" w:rsidRPr="00EA3945" w14:paraId="25E3293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5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A3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45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11.21%</w:t>
            </w:r>
          </w:p>
        </w:tc>
      </w:tr>
      <w:tr w:rsidR="00E96A92" w:rsidRPr="00EA3945" w14:paraId="6F2EFBD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2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A0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00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15.42%</w:t>
            </w:r>
          </w:p>
        </w:tc>
      </w:tr>
      <w:tr w:rsidR="00E96A92" w:rsidRPr="00EA3945" w14:paraId="3492B09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B7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E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C66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12.60%</w:t>
            </w:r>
          </w:p>
        </w:tc>
      </w:tr>
      <w:tr w:rsidR="00E96A92" w:rsidRPr="00EA3945" w14:paraId="79F82F7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90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C2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38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30.36%</w:t>
            </w:r>
          </w:p>
        </w:tc>
      </w:tr>
      <w:tr w:rsidR="00E96A92" w:rsidRPr="00EA3945" w14:paraId="535F8C2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E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8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CD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24.56%</w:t>
            </w:r>
          </w:p>
        </w:tc>
      </w:tr>
      <w:tr w:rsidR="00E96A92" w:rsidRPr="00EA3945" w14:paraId="7C9960F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D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AA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9A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10.69%</w:t>
            </w:r>
          </w:p>
        </w:tc>
      </w:tr>
      <w:tr w:rsidR="00E96A92" w:rsidRPr="00EA3945" w14:paraId="0CF4041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FC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E2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19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14.67%</w:t>
            </w:r>
          </w:p>
        </w:tc>
      </w:tr>
      <w:tr w:rsidR="00E96A92" w:rsidRPr="00EA3945" w14:paraId="2C3F8DC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2B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4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C8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14.98%</w:t>
            </w:r>
          </w:p>
        </w:tc>
      </w:tr>
      <w:tr w:rsidR="00E96A92" w:rsidRPr="00EA3945" w14:paraId="0E0510B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CD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2BF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498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12.35%</w:t>
            </w:r>
          </w:p>
        </w:tc>
      </w:tr>
      <w:tr w:rsidR="00E96A92" w:rsidRPr="00EA3945" w14:paraId="48B2396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119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B8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29E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43.39%</w:t>
            </w:r>
          </w:p>
        </w:tc>
      </w:tr>
      <w:tr w:rsidR="00E96A92" w:rsidRPr="00EA3945" w14:paraId="2DF9E0C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D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EC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BC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47.91%</w:t>
            </w:r>
          </w:p>
        </w:tc>
      </w:tr>
      <w:tr w:rsidR="00E96A92" w:rsidRPr="00EA3945" w14:paraId="3F0B5CC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A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E7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AF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31.98%</w:t>
            </w:r>
          </w:p>
        </w:tc>
      </w:tr>
      <w:tr w:rsidR="00E96A92" w:rsidRPr="00EA3945" w14:paraId="29E0919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F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E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9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78.95%</w:t>
            </w:r>
          </w:p>
        </w:tc>
      </w:tr>
      <w:tr w:rsidR="00E96A92" w:rsidRPr="00EA3945" w14:paraId="7E64DEC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D1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38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93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25.39%</w:t>
            </w:r>
          </w:p>
        </w:tc>
      </w:tr>
      <w:tr w:rsidR="00E96A92" w:rsidRPr="00EA3945" w14:paraId="128C1A22" w14:textId="77777777" w:rsidTr="00631D70">
        <w:trPr>
          <w:trHeight w:val="28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BB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84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78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580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29.86%</w:t>
            </w:r>
          </w:p>
        </w:tc>
      </w:tr>
      <w:tr w:rsidR="00E96A92" w:rsidRPr="00EA3945" w14:paraId="6C0677C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6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1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59F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26.01%</w:t>
            </w:r>
          </w:p>
        </w:tc>
      </w:tr>
      <w:tr w:rsidR="00E96A92" w:rsidRPr="00EA3945" w14:paraId="641282A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53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3E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838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0.36%</w:t>
            </w:r>
          </w:p>
        </w:tc>
      </w:tr>
      <w:tr w:rsidR="00E96A92" w:rsidRPr="00EA3945" w14:paraId="40D4AFB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C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101.02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5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0C2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2.73%</w:t>
            </w:r>
          </w:p>
        </w:tc>
      </w:tr>
      <w:tr w:rsidR="00E96A92" w:rsidRPr="00EA3945" w14:paraId="25C5362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17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B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F28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7.68%</w:t>
            </w:r>
          </w:p>
        </w:tc>
      </w:tr>
      <w:tr w:rsidR="00E96A92" w:rsidRPr="00EA3945" w14:paraId="5F57563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9CA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4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A3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4.88%</w:t>
            </w:r>
          </w:p>
        </w:tc>
      </w:tr>
      <w:tr w:rsidR="00E96A92" w:rsidRPr="00EA3945" w14:paraId="266741A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4F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0D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6A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3.63%</w:t>
            </w:r>
          </w:p>
        </w:tc>
      </w:tr>
      <w:tr w:rsidR="00E96A92" w:rsidRPr="00EA3945" w14:paraId="66E0781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CDA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6B8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8F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7.63%</w:t>
            </w:r>
          </w:p>
        </w:tc>
      </w:tr>
      <w:tr w:rsidR="00E96A92" w:rsidRPr="00EA3945" w14:paraId="71A05AD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40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43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F3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5.76%</w:t>
            </w:r>
          </w:p>
        </w:tc>
      </w:tr>
      <w:tr w:rsidR="00E96A92" w:rsidRPr="00EA3945" w14:paraId="39F289C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E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B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FA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6.26%</w:t>
            </w:r>
          </w:p>
        </w:tc>
      </w:tr>
      <w:tr w:rsidR="00E96A92" w:rsidRPr="00EA3945" w14:paraId="1B5C946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D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28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F8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5.02%</w:t>
            </w:r>
          </w:p>
        </w:tc>
      </w:tr>
      <w:tr w:rsidR="00E96A92" w:rsidRPr="00EA3945" w14:paraId="2D7D432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E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B8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67C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11.01%</w:t>
            </w:r>
          </w:p>
        </w:tc>
      </w:tr>
      <w:tr w:rsidR="00E96A92" w:rsidRPr="00EA3945" w14:paraId="6567E0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52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3E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1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10.99%</w:t>
            </w:r>
          </w:p>
        </w:tc>
      </w:tr>
      <w:tr w:rsidR="00E96A92" w:rsidRPr="00EA3945" w14:paraId="6603B66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91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F5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5BD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7.55%</w:t>
            </w:r>
          </w:p>
        </w:tc>
      </w:tr>
      <w:tr w:rsidR="00E96A92" w:rsidRPr="00EA3945" w14:paraId="0C1493C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D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4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9E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3.78%</w:t>
            </w:r>
          </w:p>
        </w:tc>
      </w:tr>
      <w:tr w:rsidR="00E96A92" w:rsidRPr="00EA3945" w14:paraId="4B9CE50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F7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7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6C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9.62%</w:t>
            </w:r>
          </w:p>
        </w:tc>
      </w:tr>
      <w:tr w:rsidR="00E96A92" w:rsidRPr="00EA3945" w14:paraId="35B16F9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49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9D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942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3.04%</w:t>
            </w:r>
          </w:p>
        </w:tc>
      </w:tr>
      <w:tr w:rsidR="00E96A92" w:rsidRPr="00EA3945" w14:paraId="2B90269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ED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FF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0F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4.17%</w:t>
            </w:r>
          </w:p>
        </w:tc>
      </w:tr>
      <w:tr w:rsidR="00E96A92" w:rsidRPr="00EA3945" w14:paraId="01F69BE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C0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7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F7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5.92%</w:t>
            </w:r>
          </w:p>
        </w:tc>
      </w:tr>
      <w:tr w:rsidR="00E96A92" w:rsidRPr="00EA3945" w14:paraId="58FB88F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3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A9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02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4.29%</w:t>
            </w:r>
          </w:p>
        </w:tc>
      </w:tr>
      <w:tr w:rsidR="00E96A92" w:rsidRPr="00EA3945" w14:paraId="0C7D44F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1AD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AA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3A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4.17%</w:t>
            </w:r>
          </w:p>
        </w:tc>
      </w:tr>
      <w:tr w:rsidR="00E96A92" w:rsidRPr="00EA3945" w14:paraId="31CB1B2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3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B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514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0.53%</w:t>
            </w:r>
          </w:p>
        </w:tc>
      </w:tr>
      <w:tr w:rsidR="00E96A92" w:rsidRPr="00EA3945" w14:paraId="76BC864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0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107.06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4D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F4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6.47%</w:t>
            </w:r>
          </w:p>
        </w:tc>
      </w:tr>
      <w:tr w:rsidR="00E96A92" w:rsidRPr="00EA3945" w14:paraId="70F5FF9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4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0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C9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16.69%</w:t>
            </w:r>
          </w:p>
        </w:tc>
      </w:tr>
      <w:tr w:rsidR="00E96A92" w:rsidRPr="00EA3945" w14:paraId="3E245D6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F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DB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33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11.86%</w:t>
            </w:r>
          </w:p>
        </w:tc>
      </w:tr>
      <w:tr w:rsidR="00E96A92" w:rsidRPr="00EA3945" w14:paraId="7DF4B7E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12A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108.04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F0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E2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9.87%</w:t>
            </w:r>
          </w:p>
        </w:tc>
      </w:tr>
      <w:tr w:rsidR="00E96A92" w:rsidRPr="00EA3945" w14:paraId="10826B7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96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2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17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17.64%</w:t>
            </w:r>
          </w:p>
        </w:tc>
      </w:tr>
      <w:tr w:rsidR="00E96A92" w:rsidRPr="00EA3945" w14:paraId="168EF36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CE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110.21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D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B0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6.61%</w:t>
            </w:r>
          </w:p>
        </w:tc>
      </w:tr>
      <w:tr w:rsidR="00E96A92" w:rsidRPr="00EA3945" w14:paraId="6783CEE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E3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110.25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DD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B8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7.12%</w:t>
            </w:r>
          </w:p>
        </w:tc>
      </w:tr>
      <w:tr w:rsidR="00E96A92" w:rsidRPr="00EA3945" w14:paraId="1105B8E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4AF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110.26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1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63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3.80%</w:t>
            </w:r>
          </w:p>
        </w:tc>
      </w:tr>
      <w:tr w:rsidR="00E96A92" w:rsidRPr="00EA3945" w14:paraId="423A6E2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7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110.27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E1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A7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15.18%</w:t>
            </w:r>
          </w:p>
        </w:tc>
      </w:tr>
      <w:tr w:rsidR="00E96A92" w:rsidRPr="00EA3945" w14:paraId="162655A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4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110.28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E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82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13.24%</w:t>
            </w:r>
          </w:p>
        </w:tc>
      </w:tr>
      <w:tr w:rsidR="00E96A92" w:rsidRPr="00EA3945" w14:paraId="2655EA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2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111.11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3C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BC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16.95%</w:t>
            </w:r>
          </w:p>
        </w:tc>
      </w:tr>
      <w:tr w:rsidR="00E96A92" w:rsidRPr="00EA3945" w14:paraId="05E8127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60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111.12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4D1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F0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5.42%</w:t>
            </w:r>
          </w:p>
        </w:tc>
      </w:tr>
      <w:tr w:rsidR="00E96A92" w:rsidRPr="00EA3945" w14:paraId="0995C9B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F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111.13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42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5E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17.23%</w:t>
            </w:r>
          </w:p>
        </w:tc>
      </w:tr>
      <w:tr w:rsidR="00E96A92" w:rsidRPr="00EA3945" w14:paraId="4137075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0B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111.14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2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EA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26.41%</w:t>
            </w:r>
          </w:p>
        </w:tc>
      </w:tr>
      <w:tr w:rsidR="00E96A92" w:rsidRPr="00EA3945" w14:paraId="4CAA24D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76C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22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4C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10.12%</w:t>
            </w:r>
          </w:p>
        </w:tc>
      </w:tr>
      <w:tr w:rsidR="00E96A92" w:rsidRPr="00EA3945" w14:paraId="0F6BC9E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36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D5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E5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7.86%</w:t>
            </w:r>
          </w:p>
        </w:tc>
      </w:tr>
      <w:tr w:rsidR="00E96A92" w:rsidRPr="00EA3945" w14:paraId="6AAB376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EC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AE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67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25.59%</w:t>
            </w:r>
          </w:p>
        </w:tc>
      </w:tr>
      <w:tr w:rsidR="00E96A92" w:rsidRPr="00EA3945" w14:paraId="78B1F38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B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112.06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DC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C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3.97%</w:t>
            </w:r>
          </w:p>
        </w:tc>
      </w:tr>
      <w:tr w:rsidR="00E96A92" w:rsidRPr="00EA3945" w14:paraId="13DBB3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C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99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0C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6.84%</w:t>
            </w:r>
          </w:p>
        </w:tc>
      </w:tr>
      <w:tr w:rsidR="00E96A92" w:rsidRPr="00EA3945" w14:paraId="126A50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78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114.04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C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F7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9.72%</w:t>
            </w:r>
          </w:p>
        </w:tc>
      </w:tr>
      <w:tr w:rsidR="00E96A92" w:rsidRPr="00EA3945" w14:paraId="3732652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2E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35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91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1.67%</w:t>
            </w:r>
          </w:p>
        </w:tc>
      </w:tr>
      <w:tr w:rsidR="00E96A92" w:rsidRPr="00EA3945" w14:paraId="7D3EAF3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52F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11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E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0.00%</w:t>
            </w:r>
          </w:p>
        </w:tc>
      </w:tr>
      <w:tr w:rsidR="00E96A92" w:rsidRPr="00EA3945" w14:paraId="327CC6E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E85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7F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24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7.79%</w:t>
            </w:r>
          </w:p>
        </w:tc>
      </w:tr>
      <w:tr w:rsidR="00E96A92" w:rsidRPr="00EA3945" w14:paraId="37B14EC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0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64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85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2.04%</w:t>
            </w:r>
          </w:p>
        </w:tc>
      </w:tr>
      <w:tr w:rsidR="00E96A92" w:rsidRPr="00EA3945" w14:paraId="61D1443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48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A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CD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8.79%</w:t>
            </w:r>
          </w:p>
        </w:tc>
      </w:tr>
      <w:tr w:rsidR="00E96A92" w:rsidRPr="00EA3945" w14:paraId="3D710BD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82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36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D8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2.29%</w:t>
            </w:r>
          </w:p>
        </w:tc>
      </w:tr>
      <w:tr w:rsidR="00E96A92" w:rsidRPr="00EA3945" w14:paraId="70C9A1D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EC4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B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AD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1.84%</w:t>
            </w:r>
          </w:p>
        </w:tc>
      </w:tr>
      <w:tr w:rsidR="00E96A92" w:rsidRPr="00EA3945" w14:paraId="3A59324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36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38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DB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1.96%</w:t>
            </w:r>
          </w:p>
        </w:tc>
      </w:tr>
      <w:tr w:rsidR="00E96A92" w:rsidRPr="00EA3945" w14:paraId="7AAB4F5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6B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51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CE6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0.28%</w:t>
            </w:r>
          </w:p>
        </w:tc>
      </w:tr>
      <w:tr w:rsidR="00E96A92" w:rsidRPr="00EA3945" w14:paraId="55753AA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3F8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B2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51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3.86%</w:t>
            </w:r>
          </w:p>
        </w:tc>
      </w:tr>
      <w:tr w:rsidR="00E96A92" w:rsidRPr="00EA3945" w14:paraId="1BF392D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2BA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43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98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6.37%</w:t>
            </w:r>
          </w:p>
        </w:tc>
      </w:tr>
      <w:tr w:rsidR="00E96A92" w:rsidRPr="00EA3945" w14:paraId="60B5946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F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8F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CC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1.10%</w:t>
            </w:r>
          </w:p>
        </w:tc>
      </w:tr>
      <w:tr w:rsidR="00E96A92" w:rsidRPr="00EA3945" w14:paraId="27CC833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FE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5CE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FD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4.89%</w:t>
            </w:r>
          </w:p>
        </w:tc>
      </w:tr>
      <w:tr w:rsidR="00E96A92" w:rsidRPr="00EA3945" w14:paraId="17E6D73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55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4B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65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7.03%</w:t>
            </w:r>
          </w:p>
        </w:tc>
      </w:tr>
      <w:tr w:rsidR="00E96A92" w:rsidRPr="00EA3945" w14:paraId="0BE559D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1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127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F8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6.63%</w:t>
            </w:r>
          </w:p>
        </w:tc>
      </w:tr>
      <w:tr w:rsidR="00E96A92" w:rsidRPr="00EA3945" w14:paraId="7A2C7C8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BF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B8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A7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6.48%</w:t>
            </w:r>
          </w:p>
        </w:tc>
      </w:tr>
      <w:tr w:rsidR="00E96A92" w:rsidRPr="00EA3945" w14:paraId="76969A8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5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F58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A2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11.75%</w:t>
            </w:r>
          </w:p>
        </w:tc>
      </w:tr>
      <w:tr w:rsidR="00E96A92" w:rsidRPr="00EA3945" w14:paraId="4833445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5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94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E78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3.94%</w:t>
            </w:r>
          </w:p>
        </w:tc>
      </w:tr>
      <w:tr w:rsidR="00E96A92" w:rsidRPr="00EA3945" w14:paraId="68D7C7E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2C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9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91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12.48%</w:t>
            </w:r>
          </w:p>
        </w:tc>
      </w:tr>
      <w:tr w:rsidR="00E96A92" w:rsidRPr="00EA3945" w14:paraId="3B434C6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3E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7C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58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8.23%</w:t>
            </w:r>
          </w:p>
        </w:tc>
      </w:tr>
      <w:tr w:rsidR="00E96A92" w:rsidRPr="00EA3945" w14:paraId="459D775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FB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61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596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15.51%</w:t>
            </w:r>
          </w:p>
        </w:tc>
      </w:tr>
      <w:tr w:rsidR="00E96A92" w:rsidRPr="00EA3945" w14:paraId="09DA701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E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B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49A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15.70%</w:t>
            </w:r>
          </w:p>
        </w:tc>
      </w:tr>
      <w:tr w:rsidR="00E96A92" w:rsidRPr="00EA3945" w14:paraId="524F1AD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4BA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C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3B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12.82%</w:t>
            </w:r>
          </w:p>
        </w:tc>
      </w:tr>
      <w:tr w:rsidR="00E96A92" w:rsidRPr="00EA3945" w14:paraId="5966DCA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0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7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D3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11.24%</w:t>
            </w:r>
          </w:p>
        </w:tc>
      </w:tr>
      <w:tr w:rsidR="00E96A92" w:rsidRPr="00EA3945" w14:paraId="4DAC7D1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B4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590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EE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6.57%</w:t>
            </w:r>
          </w:p>
        </w:tc>
      </w:tr>
      <w:tr w:rsidR="00E96A92" w:rsidRPr="00EA3945" w14:paraId="656B9D5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1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1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DD1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24.91%</w:t>
            </w:r>
          </w:p>
        </w:tc>
      </w:tr>
      <w:tr w:rsidR="00E96A92" w:rsidRPr="00EA3945" w14:paraId="6A3451E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C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CB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40D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7.41%</w:t>
            </w:r>
          </w:p>
        </w:tc>
      </w:tr>
      <w:tr w:rsidR="00E96A92" w:rsidRPr="00EA3945" w14:paraId="53AF47B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8C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8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A0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14.12%</w:t>
            </w:r>
          </w:p>
        </w:tc>
      </w:tr>
      <w:tr w:rsidR="00E96A92" w:rsidRPr="00EA3945" w14:paraId="3738F56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C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2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2D2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10.33%</w:t>
            </w:r>
          </w:p>
        </w:tc>
      </w:tr>
      <w:tr w:rsidR="00E96A92" w:rsidRPr="00EA3945" w14:paraId="45A1CF1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2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AF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83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0.65%</w:t>
            </w:r>
          </w:p>
        </w:tc>
      </w:tr>
      <w:tr w:rsidR="00E96A92" w:rsidRPr="00EA3945" w14:paraId="558F902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66A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70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EA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4.22%</w:t>
            </w:r>
          </w:p>
        </w:tc>
      </w:tr>
      <w:tr w:rsidR="00E96A92" w:rsidRPr="00EA3945" w14:paraId="48C0903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2C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8CF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809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10.85%</w:t>
            </w:r>
          </w:p>
        </w:tc>
      </w:tr>
      <w:tr w:rsidR="00E96A92" w:rsidRPr="00EA3945" w14:paraId="3F3320A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81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60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0F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4.03%</w:t>
            </w:r>
          </w:p>
        </w:tc>
      </w:tr>
      <w:tr w:rsidR="00E96A92" w:rsidRPr="00EA3945" w14:paraId="7D290FB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1B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8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04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7.70%</w:t>
            </w:r>
          </w:p>
        </w:tc>
      </w:tr>
      <w:tr w:rsidR="00E96A92" w:rsidRPr="00EA3945" w14:paraId="1EB9001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DE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0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53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1.36%</w:t>
            </w:r>
          </w:p>
        </w:tc>
      </w:tr>
      <w:tr w:rsidR="00E96A92" w:rsidRPr="00EA3945" w14:paraId="4401AA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D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0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95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1.05%</w:t>
            </w:r>
          </w:p>
        </w:tc>
      </w:tr>
      <w:tr w:rsidR="00E96A92" w:rsidRPr="00EA3945" w14:paraId="62B2971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3A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3D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00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10.47%</w:t>
            </w:r>
          </w:p>
        </w:tc>
      </w:tr>
      <w:tr w:rsidR="00E96A92" w:rsidRPr="00EA3945" w14:paraId="6E713AF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0A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37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F5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5.49%</w:t>
            </w:r>
          </w:p>
        </w:tc>
      </w:tr>
      <w:tr w:rsidR="00E96A92" w:rsidRPr="00EA3945" w14:paraId="1026977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A6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BB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E9D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3.00%</w:t>
            </w:r>
          </w:p>
        </w:tc>
      </w:tr>
      <w:tr w:rsidR="00E96A92" w:rsidRPr="00EA3945" w14:paraId="0E36017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E9F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0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B30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1.44%</w:t>
            </w:r>
          </w:p>
        </w:tc>
      </w:tr>
      <w:tr w:rsidR="00E96A92" w:rsidRPr="00EA3945" w14:paraId="7B88AC8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1DB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87E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9B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2.10%</w:t>
            </w:r>
          </w:p>
        </w:tc>
      </w:tr>
      <w:tr w:rsidR="00E96A92" w:rsidRPr="00EA3945" w14:paraId="22896B6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6D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9E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5A4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6.47%</w:t>
            </w:r>
          </w:p>
        </w:tc>
      </w:tr>
      <w:tr w:rsidR="00E96A92" w:rsidRPr="00EA3945" w14:paraId="231DB86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4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1D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B9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0.95%</w:t>
            </w:r>
          </w:p>
        </w:tc>
      </w:tr>
      <w:tr w:rsidR="00E96A92" w:rsidRPr="00EA3945" w14:paraId="0568BBF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5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A5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C5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0.31%</w:t>
            </w:r>
          </w:p>
        </w:tc>
      </w:tr>
      <w:tr w:rsidR="00E96A92" w:rsidRPr="00EA3945" w14:paraId="4FA797B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A2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D3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6F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2.09%</w:t>
            </w:r>
          </w:p>
        </w:tc>
      </w:tr>
      <w:tr w:rsidR="00E96A92" w:rsidRPr="00EA3945" w14:paraId="228A903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3C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E5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38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2.81%</w:t>
            </w:r>
          </w:p>
        </w:tc>
      </w:tr>
      <w:tr w:rsidR="00E96A92" w:rsidRPr="00EA3945" w14:paraId="1BC55AA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FA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5F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E0C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3.07%</w:t>
            </w:r>
          </w:p>
        </w:tc>
      </w:tr>
      <w:tr w:rsidR="00E96A92" w:rsidRPr="00EA3945" w14:paraId="6ABCE34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86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6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7E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3.96%</w:t>
            </w:r>
          </w:p>
        </w:tc>
      </w:tr>
      <w:tr w:rsidR="00E96A92" w:rsidRPr="00EA3945" w14:paraId="61FC8EC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31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9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5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6.07%</w:t>
            </w:r>
          </w:p>
        </w:tc>
      </w:tr>
      <w:tr w:rsidR="00E96A92" w:rsidRPr="00EA3945" w14:paraId="7C01B92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F0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3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9A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1.89%</w:t>
            </w:r>
          </w:p>
        </w:tc>
      </w:tr>
      <w:tr w:rsidR="00E96A92" w:rsidRPr="00EA3945" w14:paraId="66A9D9B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06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ADD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16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3.36%</w:t>
            </w:r>
          </w:p>
        </w:tc>
      </w:tr>
      <w:tr w:rsidR="00E96A92" w:rsidRPr="00EA3945" w14:paraId="1982DEC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5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9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9E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1.28%</w:t>
            </w:r>
          </w:p>
        </w:tc>
      </w:tr>
      <w:tr w:rsidR="00E96A92" w:rsidRPr="00EA3945" w14:paraId="0A2C864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D00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48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16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32.24%</w:t>
            </w:r>
          </w:p>
        </w:tc>
      </w:tr>
      <w:tr w:rsidR="00E96A92" w:rsidRPr="00EA3945" w14:paraId="5963F3F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8E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93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DD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35.10%</w:t>
            </w:r>
          </w:p>
        </w:tc>
      </w:tr>
      <w:tr w:rsidR="00E96A92" w:rsidRPr="00EA3945" w14:paraId="7CD908E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10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23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D8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31.65%</w:t>
            </w:r>
          </w:p>
        </w:tc>
      </w:tr>
      <w:tr w:rsidR="00E96A92" w:rsidRPr="00EA3945" w14:paraId="7206D60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B9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D5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BB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33.40%</w:t>
            </w:r>
          </w:p>
        </w:tc>
      </w:tr>
      <w:tr w:rsidR="00E96A92" w:rsidRPr="00EA3945" w14:paraId="36B3B03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5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3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FA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18.84%</w:t>
            </w:r>
          </w:p>
        </w:tc>
      </w:tr>
      <w:tr w:rsidR="00E96A92" w:rsidRPr="00EA3945" w14:paraId="639AB6E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6E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29D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27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9.13%</w:t>
            </w:r>
          </w:p>
        </w:tc>
      </w:tr>
      <w:tr w:rsidR="00E96A92" w:rsidRPr="00EA3945" w14:paraId="5D8241C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EC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6D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66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27.59%</w:t>
            </w:r>
          </w:p>
        </w:tc>
      </w:tr>
      <w:tr w:rsidR="00E96A92" w:rsidRPr="00EA3945" w14:paraId="4384380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31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82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3F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31.08%</w:t>
            </w:r>
          </w:p>
        </w:tc>
      </w:tr>
      <w:tr w:rsidR="00E96A92" w:rsidRPr="00EA3945" w14:paraId="3087A3D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51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9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72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41.62%</w:t>
            </w:r>
          </w:p>
        </w:tc>
      </w:tr>
      <w:tr w:rsidR="00E96A92" w:rsidRPr="00EA3945" w14:paraId="061C57A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BD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2A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B6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30.00%</w:t>
            </w:r>
          </w:p>
        </w:tc>
      </w:tr>
      <w:tr w:rsidR="00E96A92" w:rsidRPr="00EA3945" w14:paraId="23FFC56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B9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465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8F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11.23%</w:t>
            </w:r>
          </w:p>
        </w:tc>
      </w:tr>
      <w:tr w:rsidR="00E96A92" w:rsidRPr="00EA3945" w14:paraId="7AE418D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6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DA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8C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10.50%</w:t>
            </w:r>
          </w:p>
        </w:tc>
      </w:tr>
      <w:tr w:rsidR="00E96A92" w:rsidRPr="00EA3945" w14:paraId="7AB725E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D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5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63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2.20%</w:t>
            </w:r>
          </w:p>
        </w:tc>
      </w:tr>
      <w:tr w:rsidR="00E96A92" w:rsidRPr="00EA3945" w14:paraId="5370FFB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EF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36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80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10.38%</w:t>
            </w:r>
          </w:p>
        </w:tc>
      </w:tr>
      <w:tr w:rsidR="00E96A92" w:rsidRPr="00EA3945" w14:paraId="4825C8E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61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302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BB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8.84%</w:t>
            </w:r>
          </w:p>
        </w:tc>
      </w:tr>
      <w:tr w:rsidR="00E96A92" w:rsidRPr="00EA3945" w14:paraId="076E79D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D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B0B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F8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14.17%</w:t>
            </w:r>
          </w:p>
        </w:tc>
      </w:tr>
      <w:tr w:rsidR="00E96A92" w:rsidRPr="00EA3945" w14:paraId="76815F0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ED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A5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E0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11.37%</w:t>
            </w:r>
          </w:p>
        </w:tc>
      </w:tr>
      <w:tr w:rsidR="00E96A92" w:rsidRPr="00EA3945" w14:paraId="10D3BB8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B6F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7A5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6E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13.41%</w:t>
            </w:r>
          </w:p>
        </w:tc>
      </w:tr>
      <w:tr w:rsidR="00E96A92" w:rsidRPr="00EA3945" w14:paraId="4B0F3ED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C8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E3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8D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3.79%</w:t>
            </w:r>
          </w:p>
        </w:tc>
      </w:tr>
      <w:tr w:rsidR="00E96A92" w:rsidRPr="00EA3945" w14:paraId="2F33561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C84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D2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F5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25.27%</w:t>
            </w:r>
          </w:p>
        </w:tc>
      </w:tr>
      <w:tr w:rsidR="00E96A92" w:rsidRPr="00EA3945" w14:paraId="759101A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A4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AB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A28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10.50%</w:t>
            </w:r>
          </w:p>
        </w:tc>
      </w:tr>
      <w:tr w:rsidR="00E96A92" w:rsidRPr="00EA3945" w14:paraId="57ADC0F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F3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47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40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15.25%</w:t>
            </w:r>
          </w:p>
        </w:tc>
      </w:tr>
      <w:tr w:rsidR="00E96A92" w:rsidRPr="00EA3945" w14:paraId="1E10BCA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A27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34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16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30.29%</w:t>
            </w:r>
          </w:p>
        </w:tc>
      </w:tr>
      <w:tr w:rsidR="00E96A92" w:rsidRPr="00EA3945" w14:paraId="30A8276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FE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A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5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28.49%</w:t>
            </w:r>
          </w:p>
        </w:tc>
      </w:tr>
      <w:tr w:rsidR="00E96A92" w:rsidRPr="00EA3945" w14:paraId="6D227B5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E6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C4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95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5.03%</w:t>
            </w:r>
          </w:p>
        </w:tc>
      </w:tr>
      <w:tr w:rsidR="00E96A92" w:rsidRPr="00EA3945" w14:paraId="712020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B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1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9F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21.36%</w:t>
            </w:r>
          </w:p>
        </w:tc>
      </w:tr>
      <w:tr w:rsidR="00E96A92" w:rsidRPr="00EA3945" w14:paraId="2FE9425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CF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42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11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23.92%</w:t>
            </w:r>
          </w:p>
        </w:tc>
      </w:tr>
      <w:tr w:rsidR="00E96A92" w:rsidRPr="00EA3945" w14:paraId="2E3FF6A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6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D46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F7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11.32%</w:t>
            </w:r>
          </w:p>
        </w:tc>
      </w:tr>
      <w:tr w:rsidR="00E96A92" w:rsidRPr="00EA3945" w14:paraId="345FC78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4F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4E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517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9.63%</w:t>
            </w:r>
          </w:p>
        </w:tc>
      </w:tr>
      <w:tr w:rsidR="00E96A92" w:rsidRPr="00EA3945" w14:paraId="17EDCF5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42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C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D1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9.72%</w:t>
            </w:r>
          </w:p>
        </w:tc>
      </w:tr>
      <w:tr w:rsidR="00E96A92" w:rsidRPr="00EA3945" w14:paraId="5828BCB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29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FA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7C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3.22%</w:t>
            </w:r>
          </w:p>
        </w:tc>
      </w:tr>
      <w:tr w:rsidR="00E96A92" w:rsidRPr="00EA3945" w14:paraId="0DA89F2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70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1C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231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5.41%</w:t>
            </w:r>
          </w:p>
        </w:tc>
      </w:tr>
      <w:tr w:rsidR="00E96A92" w:rsidRPr="00EA3945" w14:paraId="6615EAE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3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51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CE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7.52%</w:t>
            </w:r>
          </w:p>
        </w:tc>
      </w:tr>
      <w:tr w:rsidR="00E96A92" w:rsidRPr="00EA3945" w14:paraId="3DFD5A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A3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E9E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A5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4.34%</w:t>
            </w:r>
          </w:p>
        </w:tc>
      </w:tr>
      <w:tr w:rsidR="00E96A92" w:rsidRPr="00EA3945" w14:paraId="79184F5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91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F37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FF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19.36%</w:t>
            </w:r>
          </w:p>
        </w:tc>
      </w:tr>
      <w:tr w:rsidR="00E96A92" w:rsidRPr="00EA3945" w14:paraId="435831E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4C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B6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9AF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7.12%</w:t>
            </w:r>
          </w:p>
        </w:tc>
      </w:tr>
      <w:tr w:rsidR="00E96A92" w:rsidRPr="00EA3945" w14:paraId="48AF728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F5D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68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2ED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12.39%</w:t>
            </w:r>
          </w:p>
        </w:tc>
      </w:tr>
      <w:tr w:rsidR="00E96A92" w:rsidRPr="00EA3945" w14:paraId="5449D89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40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88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C2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4.46%</w:t>
            </w:r>
          </w:p>
        </w:tc>
      </w:tr>
      <w:tr w:rsidR="00E96A92" w:rsidRPr="00EA3945" w14:paraId="48BE621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6B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E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35E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12.30%</w:t>
            </w:r>
          </w:p>
        </w:tc>
      </w:tr>
      <w:tr w:rsidR="00E96A92" w:rsidRPr="00EA3945" w14:paraId="05BB810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7D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137.06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8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1A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12.85%</w:t>
            </w:r>
          </w:p>
        </w:tc>
      </w:tr>
      <w:tr w:rsidR="00E96A92" w:rsidRPr="00EA3945" w14:paraId="121AA5B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1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0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36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2.09%</w:t>
            </w:r>
          </w:p>
        </w:tc>
      </w:tr>
      <w:tr w:rsidR="00E96A92" w:rsidRPr="00EA3945" w14:paraId="676EB4D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53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D3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E9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2.80%</w:t>
            </w:r>
          </w:p>
        </w:tc>
      </w:tr>
      <w:tr w:rsidR="00E96A92" w:rsidRPr="00EA3945" w14:paraId="1EC9D40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28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6B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B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4.56%</w:t>
            </w:r>
          </w:p>
        </w:tc>
      </w:tr>
      <w:tr w:rsidR="00E96A92" w:rsidRPr="00EA3945" w14:paraId="2EFB449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B3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0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3BF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1.17%</w:t>
            </w:r>
          </w:p>
        </w:tc>
      </w:tr>
      <w:tr w:rsidR="00E96A92" w:rsidRPr="00EA3945" w14:paraId="6E5F172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2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79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9A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3.01%</w:t>
            </w:r>
          </w:p>
        </w:tc>
      </w:tr>
      <w:tr w:rsidR="00E96A92" w:rsidRPr="00EA3945" w14:paraId="2EA1FFD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E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20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21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6.99%</w:t>
            </w:r>
          </w:p>
        </w:tc>
      </w:tr>
      <w:tr w:rsidR="00E96A92" w:rsidRPr="00EA3945" w14:paraId="44360CA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45E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F5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AB5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4.30%</w:t>
            </w:r>
          </w:p>
        </w:tc>
      </w:tr>
      <w:tr w:rsidR="00E96A92" w:rsidRPr="00EA3945" w14:paraId="3DB1C17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94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9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EC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20.31%</w:t>
            </w:r>
          </w:p>
        </w:tc>
      </w:tr>
      <w:tr w:rsidR="00E96A92" w:rsidRPr="00EA3945" w14:paraId="4015353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36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A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AF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9.56%</w:t>
            </w:r>
          </w:p>
        </w:tc>
      </w:tr>
      <w:tr w:rsidR="00E96A92" w:rsidRPr="00EA3945" w14:paraId="5FF83D2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EF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D7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33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4.92%</w:t>
            </w:r>
          </w:p>
        </w:tc>
      </w:tr>
      <w:tr w:rsidR="00E96A92" w:rsidRPr="00EA3945" w14:paraId="2E53C69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84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1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13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14.53%</w:t>
            </w:r>
          </w:p>
        </w:tc>
      </w:tr>
      <w:tr w:rsidR="00E96A92" w:rsidRPr="00EA3945" w14:paraId="6C1A50D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AF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26A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977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14.06%</w:t>
            </w:r>
          </w:p>
        </w:tc>
      </w:tr>
      <w:tr w:rsidR="00E96A92" w:rsidRPr="00EA3945" w14:paraId="1F565B4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9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A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2C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12.01%</w:t>
            </w:r>
          </w:p>
        </w:tc>
      </w:tr>
      <w:tr w:rsidR="00E96A92" w:rsidRPr="00EA3945" w14:paraId="41B4CCB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3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C9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D5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11.27%</w:t>
            </w:r>
          </w:p>
        </w:tc>
      </w:tr>
      <w:tr w:rsidR="00E96A92" w:rsidRPr="00EA3945" w14:paraId="0FB05FB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57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00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8A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9.71%</w:t>
            </w:r>
          </w:p>
        </w:tc>
      </w:tr>
      <w:tr w:rsidR="00E96A92" w:rsidRPr="00EA3945" w14:paraId="6857EAE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72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CF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8B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31.65%</w:t>
            </w:r>
          </w:p>
        </w:tc>
      </w:tr>
      <w:tr w:rsidR="00E96A92" w:rsidRPr="00EA3945" w14:paraId="3463D69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D8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2A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EB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12.42%</w:t>
            </w:r>
          </w:p>
        </w:tc>
      </w:tr>
      <w:tr w:rsidR="00E96A92" w:rsidRPr="00EA3945" w14:paraId="0786B5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47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0B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E2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15.96%</w:t>
            </w:r>
          </w:p>
        </w:tc>
      </w:tr>
      <w:tr w:rsidR="00E96A92" w:rsidRPr="00EA3945" w14:paraId="69042CC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76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BA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DF8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9.28%</w:t>
            </w:r>
          </w:p>
        </w:tc>
      </w:tr>
      <w:tr w:rsidR="00E96A92" w:rsidRPr="00EA3945" w14:paraId="58D2742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6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ED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B9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8.93%</w:t>
            </w:r>
          </w:p>
        </w:tc>
      </w:tr>
      <w:tr w:rsidR="00E96A92" w:rsidRPr="00EA3945" w14:paraId="2D2D8B8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44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82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A4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33.80%</w:t>
            </w:r>
          </w:p>
        </w:tc>
      </w:tr>
      <w:tr w:rsidR="00E96A92" w:rsidRPr="00EA3945" w14:paraId="615F3E8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5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3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CD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9.21%</w:t>
            </w:r>
          </w:p>
        </w:tc>
      </w:tr>
      <w:tr w:rsidR="00E96A92" w:rsidRPr="00EA3945" w14:paraId="0A9F1BD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B2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3B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E2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4.52%</w:t>
            </w:r>
          </w:p>
        </w:tc>
      </w:tr>
      <w:tr w:rsidR="00E96A92" w:rsidRPr="00EA3945" w14:paraId="48FF3B0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F8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070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E84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13.67%</w:t>
            </w:r>
          </w:p>
        </w:tc>
      </w:tr>
      <w:tr w:rsidR="00E96A92" w:rsidRPr="00EA3945" w14:paraId="70948C5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8C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95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0A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12.70%</w:t>
            </w:r>
          </w:p>
        </w:tc>
      </w:tr>
      <w:tr w:rsidR="00E96A92" w:rsidRPr="00EA3945" w14:paraId="4ACCC97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B5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3D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C1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1.17%</w:t>
            </w:r>
          </w:p>
        </w:tc>
      </w:tr>
      <w:tr w:rsidR="00E96A92" w:rsidRPr="00EA3945" w14:paraId="4F7CA5F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9C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1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C71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1.67%</w:t>
            </w:r>
          </w:p>
        </w:tc>
      </w:tr>
      <w:tr w:rsidR="00E96A92" w:rsidRPr="00EA3945" w14:paraId="7FF323F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77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DF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C7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3.09%</w:t>
            </w:r>
          </w:p>
        </w:tc>
      </w:tr>
      <w:tr w:rsidR="00E96A92" w:rsidRPr="00EA3945" w14:paraId="7D72716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98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A5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DA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3.39%</w:t>
            </w:r>
          </w:p>
        </w:tc>
      </w:tr>
      <w:tr w:rsidR="00E96A92" w:rsidRPr="00EA3945" w14:paraId="60B2268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5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2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53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4.55%</w:t>
            </w:r>
          </w:p>
        </w:tc>
      </w:tr>
      <w:tr w:rsidR="00E96A92" w:rsidRPr="00EA3945" w14:paraId="1F7886E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A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49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A08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3.28%</w:t>
            </w:r>
          </w:p>
        </w:tc>
      </w:tr>
      <w:tr w:rsidR="00E96A92" w:rsidRPr="00EA3945" w14:paraId="34F0D24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01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763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5D4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2.10%</w:t>
            </w:r>
          </w:p>
        </w:tc>
      </w:tr>
      <w:tr w:rsidR="00E96A92" w:rsidRPr="00EA3945" w14:paraId="0C3FA2F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F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B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1D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3.43%</w:t>
            </w:r>
          </w:p>
        </w:tc>
      </w:tr>
      <w:tr w:rsidR="00E96A92" w:rsidRPr="00EA3945" w14:paraId="34C5BA0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F2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8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15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3.08%</w:t>
            </w:r>
          </w:p>
        </w:tc>
      </w:tr>
      <w:tr w:rsidR="00E96A92" w:rsidRPr="00EA3945" w14:paraId="7B9D50A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BD8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1E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4E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15.10%</w:t>
            </w:r>
          </w:p>
        </w:tc>
      </w:tr>
      <w:tr w:rsidR="00E96A92" w:rsidRPr="00EA3945" w14:paraId="6C87974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64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A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82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30.46%</w:t>
            </w:r>
          </w:p>
        </w:tc>
      </w:tr>
      <w:tr w:rsidR="00E96A92" w:rsidRPr="00EA3945" w14:paraId="0CAF82D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1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419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B9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10.11%</w:t>
            </w:r>
          </w:p>
        </w:tc>
      </w:tr>
      <w:tr w:rsidR="00E96A92" w:rsidRPr="00EA3945" w14:paraId="000E1F2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51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8E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1F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13.20%</w:t>
            </w:r>
          </w:p>
        </w:tc>
      </w:tr>
      <w:tr w:rsidR="00E96A92" w:rsidRPr="00EA3945" w14:paraId="4551D0B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B8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1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37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5.00%</w:t>
            </w:r>
          </w:p>
        </w:tc>
      </w:tr>
      <w:tr w:rsidR="00E96A92" w:rsidRPr="00EA3945" w14:paraId="585695C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E0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86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6F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1.02%</w:t>
            </w:r>
          </w:p>
        </w:tc>
      </w:tr>
      <w:tr w:rsidR="00E96A92" w:rsidRPr="00EA3945" w14:paraId="0867972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60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0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99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1.22%</w:t>
            </w:r>
          </w:p>
        </w:tc>
      </w:tr>
      <w:tr w:rsidR="00E96A92" w:rsidRPr="00EA3945" w14:paraId="37342FD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FE8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37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65C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8.04%</w:t>
            </w:r>
          </w:p>
        </w:tc>
      </w:tr>
      <w:tr w:rsidR="00E96A92" w:rsidRPr="00EA3945" w14:paraId="0FB9B71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75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B1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77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0.54%</w:t>
            </w:r>
          </w:p>
        </w:tc>
      </w:tr>
      <w:tr w:rsidR="00E96A92" w:rsidRPr="00EA3945" w14:paraId="172B364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126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2E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C2F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2.39%</w:t>
            </w:r>
          </w:p>
        </w:tc>
      </w:tr>
      <w:tr w:rsidR="00E96A92" w:rsidRPr="00EA3945" w14:paraId="673FE30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72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1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77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1.64%</w:t>
            </w:r>
          </w:p>
        </w:tc>
      </w:tr>
      <w:tr w:rsidR="00E96A92" w:rsidRPr="00EA3945" w14:paraId="4326E39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E8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A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11F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2.58%</w:t>
            </w:r>
          </w:p>
        </w:tc>
      </w:tr>
      <w:tr w:rsidR="00E96A92" w:rsidRPr="00EA3945" w14:paraId="07680A8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DE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86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BA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5.80%</w:t>
            </w:r>
          </w:p>
        </w:tc>
      </w:tr>
      <w:tr w:rsidR="00E96A92" w:rsidRPr="00EA3945" w14:paraId="378C30C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D73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F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4AB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15.65%</w:t>
            </w:r>
          </w:p>
        </w:tc>
      </w:tr>
      <w:tr w:rsidR="00E96A92" w:rsidRPr="00EA3945" w14:paraId="1D2F9C7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EC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88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F74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4.34%</w:t>
            </w:r>
          </w:p>
        </w:tc>
      </w:tr>
      <w:tr w:rsidR="00E96A92" w:rsidRPr="00EA3945" w14:paraId="7B627BF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E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9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03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14.66%</w:t>
            </w:r>
          </w:p>
        </w:tc>
      </w:tr>
      <w:tr w:rsidR="00E96A92" w:rsidRPr="00EA3945" w14:paraId="499612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1F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F9B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C90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25.70%</w:t>
            </w:r>
          </w:p>
        </w:tc>
      </w:tr>
      <w:tr w:rsidR="00E96A92" w:rsidRPr="00EA3945" w14:paraId="71286BC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DC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94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F2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13.37%</w:t>
            </w:r>
          </w:p>
        </w:tc>
      </w:tr>
      <w:tr w:rsidR="00E96A92" w:rsidRPr="00EA3945" w14:paraId="75E0A6D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F8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60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7F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9.49%</w:t>
            </w:r>
          </w:p>
        </w:tc>
      </w:tr>
      <w:tr w:rsidR="00E96A92" w:rsidRPr="00EA3945" w14:paraId="238E072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55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13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38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4.44%</w:t>
            </w:r>
          </w:p>
        </w:tc>
      </w:tr>
      <w:tr w:rsidR="00E96A92" w:rsidRPr="00EA3945" w14:paraId="5783BDE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73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D3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306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7.10%</w:t>
            </w:r>
          </w:p>
        </w:tc>
      </w:tr>
      <w:tr w:rsidR="00E96A92" w:rsidRPr="00EA3945" w14:paraId="37A5F05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8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55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5B5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6.82%</w:t>
            </w:r>
          </w:p>
        </w:tc>
      </w:tr>
      <w:tr w:rsidR="00E96A92" w:rsidRPr="00EA3945" w14:paraId="3FF9E1A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E9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190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D4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2.10%</w:t>
            </w:r>
          </w:p>
        </w:tc>
      </w:tr>
      <w:tr w:rsidR="00E96A92" w:rsidRPr="00EA3945" w14:paraId="0EBEBFD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3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B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6F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1.90%</w:t>
            </w:r>
          </w:p>
        </w:tc>
      </w:tr>
      <w:tr w:rsidR="00E96A92" w:rsidRPr="00EA3945" w14:paraId="40CD8A9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15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FC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E2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2.37%</w:t>
            </w:r>
          </w:p>
        </w:tc>
      </w:tr>
      <w:tr w:rsidR="00E96A92" w:rsidRPr="00EA3945" w14:paraId="435A06F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C48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58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C7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3.74%</w:t>
            </w:r>
          </w:p>
        </w:tc>
      </w:tr>
      <w:tr w:rsidR="00E96A92" w:rsidRPr="00EA3945" w14:paraId="060310D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A5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80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7F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4.33%</w:t>
            </w:r>
          </w:p>
        </w:tc>
      </w:tr>
      <w:tr w:rsidR="00E96A92" w:rsidRPr="00EA3945" w14:paraId="1F1C11A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0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14E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BD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1.45%</w:t>
            </w:r>
          </w:p>
        </w:tc>
      </w:tr>
      <w:tr w:rsidR="00E96A92" w:rsidRPr="00EA3945" w14:paraId="7DB7B9D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E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13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23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1.56%</w:t>
            </w:r>
          </w:p>
        </w:tc>
      </w:tr>
      <w:tr w:rsidR="00E96A92" w:rsidRPr="00EA3945" w14:paraId="15A9293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FC5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A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42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5.73%</w:t>
            </w:r>
          </w:p>
        </w:tc>
      </w:tr>
      <w:tr w:rsidR="00E96A92" w:rsidRPr="00EA3945" w14:paraId="790E041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89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78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B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2.62%</w:t>
            </w:r>
          </w:p>
        </w:tc>
      </w:tr>
      <w:tr w:rsidR="00E96A92" w:rsidRPr="00EA3945" w14:paraId="69022F6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C7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3C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5F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5.12%</w:t>
            </w:r>
          </w:p>
        </w:tc>
      </w:tr>
      <w:tr w:rsidR="00E96A92" w:rsidRPr="00EA3945" w14:paraId="52AC318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2D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99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B7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0.37%</w:t>
            </w:r>
          </w:p>
        </w:tc>
      </w:tr>
      <w:tr w:rsidR="00E96A92" w:rsidRPr="00EA3945" w14:paraId="2341FA0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EE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8F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53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2.19%</w:t>
            </w:r>
          </w:p>
        </w:tc>
      </w:tr>
      <w:tr w:rsidR="00E96A92" w:rsidRPr="00EA3945" w14:paraId="104D4B7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71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2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45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1.92%</w:t>
            </w:r>
          </w:p>
        </w:tc>
      </w:tr>
      <w:tr w:rsidR="00E96A92" w:rsidRPr="00EA3945" w14:paraId="516AB00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CE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954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53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2.40%</w:t>
            </w:r>
          </w:p>
        </w:tc>
      </w:tr>
      <w:tr w:rsidR="00E96A92" w:rsidRPr="00EA3945" w14:paraId="41A1F4D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2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E5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97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1.70%</w:t>
            </w:r>
          </w:p>
        </w:tc>
      </w:tr>
      <w:tr w:rsidR="00E96A92" w:rsidRPr="00EA3945" w14:paraId="51E2448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0B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1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D6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10.55%</w:t>
            </w:r>
          </w:p>
        </w:tc>
      </w:tr>
      <w:tr w:rsidR="00E96A92" w:rsidRPr="00EA3945" w14:paraId="66C80A7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0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A0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8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13.21%</w:t>
            </w:r>
          </w:p>
        </w:tc>
      </w:tr>
      <w:tr w:rsidR="00E96A92" w:rsidRPr="00EA3945" w14:paraId="3F9759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32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69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536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4.71%</w:t>
            </w:r>
          </w:p>
        </w:tc>
      </w:tr>
      <w:tr w:rsidR="00E96A92" w:rsidRPr="00EA3945" w14:paraId="0B0C45A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2E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A3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44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2.50%</w:t>
            </w:r>
          </w:p>
        </w:tc>
      </w:tr>
      <w:tr w:rsidR="00E96A92" w:rsidRPr="00EA3945" w14:paraId="3957343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34C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F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33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2.07%</w:t>
            </w:r>
          </w:p>
        </w:tc>
      </w:tr>
      <w:tr w:rsidR="00E96A92" w:rsidRPr="00EA3945" w14:paraId="526AD4C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FF3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93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03B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1.85%</w:t>
            </w:r>
          </w:p>
        </w:tc>
      </w:tr>
      <w:tr w:rsidR="00E96A92" w:rsidRPr="00EA3945" w14:paraId="77A64F0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A8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6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909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2.80%</w:t>
            </w:r>
          </w:p>
        </w:tc>
      </w:tr>
      <w:tr w:rsidR="00E96A92" w:rsidRPr="00EA3945" w14:paraId="11A1492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5B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D0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28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5.88%</w:t>
            </w:r>
          </w:p>
        </w:tc>
      </w:tr>
      <w:tr w:rsidR="00E96A92" w:rsidRPr="00EA3945" w14:paraId="681A2FD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82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4C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30F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6.41%</w:t>
            </w:r>
          </w:p>
        </w:tc>
      </w:tr>
      <w:tr w:rsidR="00E96A92" w:rsidRPr="00EA3945" w14:paraId="16D5636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F0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7E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EF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16.89%</w:t>
            </w:r>
          </w:p>
        </w:tc>
      </w:tr>
      <w:tr w:rsidR="00E96A92" w:rsidRPr="00EA3945" w14:paraId="75BA5F9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B5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3E2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DE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16.32%</w:t>
            </w:r>
          </w:p>
        </w:tc>
      </w:tr>
      <w:tr w:rsidR="00E96A92" w:rsidRPr="00EA3945" w14:paraId="5CBBE70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C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45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4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12.30%</w:t>
            </w:r>
          </w:p>
        </w:tc>
      </w:tr>
      <w:tr w:rsidR="00E96A92" w:rsidRPr="00EA3945" w14:paraId="5EDB2255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2A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C4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62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15.34%</w:t>
            </w:r>
          </w:p>
        </w:tc>
      </w:tr>
      <w:tr w:rsidR="00E96A92" w:rsidRPr="00EA3945" w14:paraId="2CC19FE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8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B4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87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17.05%</w:t>
            </w:r>
          </w:p>
        </w:tc>
      </w:tr>
      <w:tr w:rsidR="00E96A92" w:rsidRPr="00EA3945" w14:paraId="33952EF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BA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E8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B7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4.22%</w:t>
            </w:r>
          </w:p>
        </w:tc>
      </w:tr>
      <w:tr w:rsidR="00E96A92" w:rsidRPr="00EA3945" w14:paraId="193ABA0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1A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A2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975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0.27%</w:t>
            </w:r>
          </w:p>
        </w:tc>
      </w:tr>
      <w:tr w:rsidR="00E96A92" w:rsidRPr="00EA3945" w14:paraId="0C1DC4B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54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6D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80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2.37%</w:t>
            </w:r>
          </w:p>
        </w:tc>
      </w:tr>
      <w:tr w:rsidR="00E96A92" w:rsidRPr="00EA3945" w14:paraId="53B249D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4D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8A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CF0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0.34%</w:t>
            </w:r>
          </w:p>
        </w:tc>
      </w:tr>
      <w:tr w:rsidR="00E96A92" w:rsidRPr="00EA3945" w14:paraId="6AB1C57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2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lastRenderedPageBreak/>
              <w:t>Census Tract 6801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4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DB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3.38%</w:t>
            </w:r>
          </w:p>
        </w:tc>
      </w:tr>
      <w:tr w:rsidR="00E96A92" w:rsidRPr="00EA3945" w14:paraId="20EAD2A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855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6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D7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1.69%</w:t>
            </w:r>
          </w:p>
        </w:tc>
      </w:tr>
      <w:tr w:rsidR="00E96A92" w:rsidRPr="00EA3945" w14:paraId="5EEE704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FD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2D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94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5.82%</w:t>
            </w:r>
          </w:p>
        </w:tc>
      </w:tr>
      <w:tr w:rsidR="00E96A92" w:rsidRPr="00EA3945" w14:paraId="7D5A5B9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A5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9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6FA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1.68%</w:t>
            </w:r>
          </w:p>
        </w:tc>
      </w:tr>
      <w:tr w:rsidR="00E96A92" w:rsidRPr="00EA3945" w14:paraId="204ED0C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A79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FE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DDB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4.21%</w:t>
            </w:r>
          </w:p>
        </w:tc>
      </w:tr>
      <w:tr w:rsidR="00E96A92" w:rsidRPr="00EA3945" w14:paraId="0AE96BC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3A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D3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E1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4.66%</w:t>
            </w:r>
          </w:p>
        </w:tc>
      </w:tr>
      <w:tr w:rsidR="00E96A92" w:rsidRPr="00EA3945" w14:paraId="4345AE6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D04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1A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ADA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2.86%</w:t>
            </w:r>
          </w:p>
        </w:tc>
      </w:tr>
      <w:tr w:rsidR="00E96A92" w:rsidRPr="00EA3945" w14:paraId="66278D3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50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62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D2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2.44%</w:t>
            </w:r>
          </w:p>
        </w:tc>
      </w:tr>
      <w:tr w:rsidR="00E96A92" w:rsidRPr="00EA3945" w14:paraId="37E7451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C3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AF15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A7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26.67%</w:t>
            </w:r>
          </w:p>
        </w:tc>
      </w:tr>
      <w:tr w:rsidR="00E96A92" w:rsidRPr="00EA3945" w14:paraId="0750B71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2C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24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63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12.37%</w:t>
            </w:r>
          </w:p>
        </w:tc>
      </w:tr>
      <w:tr w:rsidR="00E96A92" w:rsidRPr="00EA3945" w14:paraId="46A1A26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857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7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158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15.92%</w:t>
            </w:r>
          </w:p>
        </w:tc>
      </w:tr>
      <w:tr w:rsidR="00E96A92" w:rsidRPr="00EA3945" w14:paraId="7C6CFE4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26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9B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44C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9.61%</w:t>
            </w:r>
          </w:p>
        </w:tc>
      </w:tr>
      <w:tr w:rsidR="00E96A92" w:rsidRPr="00EA3945" w14:paraId="02FD27C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B8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34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6C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8.11%</w:t>
            </w:r>
          </w:p>
        </w:tc>
      </w:tr>
      <w:tr w:rsidR="00E96A92" w:rsidRPr="00EA3945" w14:paraId="1F0BD56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2D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39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47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4.06%</w:t>
            </w:r>
          </w:p>
        </w:tc>
      </w:tr>
      <w:tr w:rsidR="00E96A92" w:rsidRPr="00EA3945" w14:paraId="34AB9EB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D4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70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61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14.23%</w:t>
            </w:r>
          </w:p>
        </w:tc>
      </w:tr>
      <w:tr w:rsidR="00E96A92" w:rsidRPr="00EA3945" w14:paraId="4869C9A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BA1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99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ABF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37.13%</w:t>
            </w:r>
          </w:p>
        </w:tc>
      </w:tr>
      <w:tr w:rsidR="00E96A92" w:rsidRPr="00EA3945" w14:paraId="3738C9B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B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06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8E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15.38%</w:t>
            </w:r>
          </w:p>
        </w:tc>
      </w:tr>
      <w:tr w:rsidR="00E96A92" w:rsidRPr="00EA3945" w14:paraId="01B87E7A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B9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BB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19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37.53%</w:t>
            </w:r>
          </w:p>
        </w:tc>
      </w:tr>
      <w:tr w:rsidR="00E96A92" w:rsidRPr="00EA3945" w14:paraId="271165D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B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10E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99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31.53%</w:t>
            </w:r>
          </w:p>
        </w:tc>
      </w:tr>
      <w:tr w:rsidR="00E96A92" w:rsidRPr="00EA3945" w14:paraId="25B0590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1110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829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E7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56.93%</w:t>
            </w:r>
          </w:p>
        </w:tc>
      </w:tr>
      <w:tr w:rsidR="00E96A92" w:rsidRPr="00EA3945" w14:paraId="079AF90E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E2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D0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37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44.58%</w:t>
            </w:r>
          </w:p>
        </w:tc>
      </w:tr>
      <w:tr w:rsidR="00E96A92" w:rsidRPr="00EA3945" w14:paraId="372167D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7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149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5C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38.77%</w:t>
            </w:r>
          </w:p>
        </w:tc>
      </w:tr>
      <w:tr w:rsidR="00E96A92" w:rsidRPr="00EA3945" w14:paraId="368220C1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B1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C0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A4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51.51%</w:t>
            </w:r>
          </w:p>
        </w:tc>
      </w:tr>
      <w:tr w:rsidR="00E96A92" w:rsidRPr="00EA3945" w14:paraId="6455F196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B6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11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029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17.62%</w:t>
            </w:r>
          </w:p>
        </w:tc>
      </w:tr>
      <w:tr w:rsidR="00E96A92" w:rsidRPr="00EA3945" w14:paraId="6D9CB7A4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6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03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66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7.07%</w:t>
            </w:r>
          </w:p>
        </w:tc>
      </w:tr>
      <w:tr w:rsidR="00E96A92" w:rsidRPr="00EA3945" w14:paraId="77AA839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E9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C5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76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8.11%</w:t>
            </w:r>
          </w:p>
        </w:tc>
      </w:tr>
      <w:tr w:rsidR="00E96A92" w:rsidRPr="00EA3945" w14:paraId="7904AEA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08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7A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515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4.36%</w:t>
            </w:r>
          </w:p>
        </w:tc>
      </w:tr>
      <w:tr w:rsidR="00E96A92" w:rsidRPr="00EA3945" w14:paraId="18A14BBF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C05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21.02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5D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A8D2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7.61%</w:t>
            </w:r>
          </w:p>
        </w:tc>
      </w:tr>
      <w:tr w:rsidR="00E96A92" w:rsidRPr="00EA3945" w14:paraId="1B5383BD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E7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2C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F64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2.66%</w:t>
            </w:r>
          </w:p>
        </w:tc>
      </w:tr>
      <w:tr w:rsidR="00E96A92" w:rsidRPr="00EA3945" w14:paraId="6D66EC37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D4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41E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786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2.94%</w:t>
            </w:r>
          </w:p>
        </w:tc>
      </w:tr>
      <w:tr w:rsidR="00E96A92" w:rsidRPr="00EA3945" w14:paraId="0F98945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056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B8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A3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4.38%</w:t>
            </w:r>
          </w:p>
        </w:tc>
      </w:tr>
      <w:tr w:rsidR="00E96A92" w:rsidRPr="00EA3945" w14:paraId="3E4589F8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A2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A8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770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2.73%</w:t>
            </w:r>
          </w:p>
        </w:tc>
      </w:tr>
      <w:tr w:rsidR="00E96A92" w:rsidRPr="00EA3945" w14:paraId="53EFA79B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77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1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25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34.69%</w:t>
            </w:r>
          </w:p>
        </w:tc>
      </w:tr>
      <w:tr w:rsidR="00E96A92" w:rsidRPr="00EA3945" w14:paraId="1AF5751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86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9402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21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58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0.00%</w:t>
            </w:r>
          </w:p>
        </w:tc>
      </w:tr>
      <w:tr w:rsidR="00E96A92" w:rsidRPr="00EA3945" w14:paraId="093ACA7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F83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D9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50D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3.30%</w:t>
            </w:r>
          </w:p>
        </w:tc>
      </w:tr>
      <w:tr w:rsidR="00E96A92" w:rsidRPr="00EA3945" w14:paraId="41846FB2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1A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7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CA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2.30%</w:t>
            </w:r>
          </w:p>
        </w:tc>
      </w:tr>
      <w:tr w:rsidR="00E96A92" w:rsidRPr="00EA3945" w14:paraId="677BB00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F04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91A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3A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2.10%</w:t>
            </w:r>
          </w:p>
        </w:tc>
      </w:tr>
      <w:tr w:rsidR="00E96A92" w:rsidRPr="00EA3945" w14:paraId="3BF61A6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F62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DFC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FCE7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5.57%</w:t>
            </w:r>
          </w:p>
        </w:tc>
      </w:tr>
      <w:tr w:rsidR="00E96A92" w:rsidRPr="00EA3945" w14:paraId="6AB15F63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417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52D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7BB3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3.02%</w:t>
            </w:r>
          </w:p>
        </w:tc>
      </w:tr>
      <w:tr w:rsidR="00E96A92" w:rsidRPr="00EA3945" w14:paraId="095E2B49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F3E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50B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078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8.35%</w:t>
            </w:r>
          </w:p>
        </w:tc>
      </w:tr>
      <w:tr w:rsidR="00E96A92" w:rsidRPr="00EA3945" w14:paraId="78550B9C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221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82F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F801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12.44%</w:t>
            </w:r>
          </w:p>
        </w:tc>
      </w:tr>
      <w:tr w:rsidR="00E96A92" w:rsidRPr="00EA3945" w14:paraId="1E0C5AD0" w14:textId="77777777" w:rsidTr="00631D70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A49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Census Tract 6805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438" w14:textId="77777777" w:rsidR="00E96A92" w:rsidRPr="00EA3945" w:rsidRDefault="00E96A92" w:rsidP="00631D70">
            <w:pPr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25E" w14:textId="77777777" w:rsidR="00E96A92" w:rsidRPr="00EA3945" w:rsidRDefault="00E96A92" w:rsidP="00631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EA3945">
              <w:rPr>
                <w:rFonts w:ascii="Calibri" w:hAnsi="Calibri" w:cs="Calibri"/>
                <w:color w:val="000000"/>
              </w:rPr>
              <w:t>15.57%</w:t>
            </w:r>
          </w:p>
        </w:tc>
      </w:tr>
    </w:tbl>
    <w:p w14:paraId="5B04AF28" w14:textId="77777777" w:rsidR="00E96A92" w:rsidRPr="0094210F" w:rsidRDefault="00E96A92" w:rsidP="00E96A92">
      <w:pPr>
        <w:pStyle w:val="IFAnormal0"/>
      </w:pPr>
    </w:p>
    <w:p w14:paraId="488355BC" w14:textId="77777777" w:rsidR="006744AA" w:rsidRPr="00493227" w:rsidRDefault="006744AA" w:rsidP="006744AA">
      <w:pPr>
        <w:pStyle w:val="IFANormal"/>
      </w:pPr>
    </w:p>
    <w:p w14:paraId="6EF8064C" w14:textId="601E31D5" w:rsidR="006559F3" w:rsidRPr="006559F3" w:rsidRDefault="006559F3" w:rsidP="00F909B7">
      <w:pPr>
        <w:pStyle w:val="NoSpacing"/>
        <w:jc w:val="center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37006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20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2021-02-17T04:22:00Z</dcterms:created>
  <dcterms:modified xsi:type="dcterms:W3CDTF">2021-02-17T04:22:00Z</dcterms:modified>
</cp:coreProperties>
</file>