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EA0FE" w14:textId="77777777" w:rsidR="008258FC" w:rsidRPr="00ED0FBE" w:rsidRDefault="008258FC" w:rsidP="008258FC">
      <w:pPr>
        <w:jc w:val="center"/>
        <w:rPr>
          <w:b/>
        </w:rPr>
      </w:pPr>
      <w:r w:rsidRPr="00ED0FBE">
        <w:rPr>
          <w:b/>
        </w:rPr>
        <w:t>EXHIBIT H-12</w:t>
      </w:r>
    </w:p>
    <w:p w14:paraId="6BF30457" w14:textId="77777777" w:rsidR="008258FC" w:rsidRPr="00ED0FBE" w:rsidRDefault="008258FC" w:rsidP="008258FC">
      <w:pPr>
        <w:jc w:val="center"/>
      </w:pPr>
    </w:p>
    <w:p w14:paraId="64FA81A1" w14:textId="77777777" w:rsidR="008258FC" w:rsidRPr="00ED0FBE" w:rsidRDefault="008258FC" w:rsidP="008258FC">
      <w:pPr>
        <w:jc w:val="center"/>
      </w:pPr>
      <w:r w:rsidRPr="00ED0FBE">
        <w:t>GREAT PLACES DESIGNATION</w:t>
      </w:r>
    </w:p>
    <w:p w14:paraId="794BD96C" w14:textId="77777777" w:rsidR="008258FC" w:rsidRPr="00ED0FBE" w:rsidRDefault="008258FC" w:rsidP="008258FC">
      <w:pPr>
        <w:jc w:val="center"/>
      </w:pPr>
    </w:p>
    <w:p w14:paraId="6DE0FF90" w14:textId="77777777" w:rsidR="008258FC" w:rsidRPr="00ED0FBE" w:rsidRDefault="008258FC" w:rsidP="008258FC">
      <w:pPr>
        <w:jc w:val="center"/>
      </w:pPr>
    </w:p>
    <w:p w14:paraId="6BB936EA" w14:textId="77777777" w:rsidR="008258FC" w:rsidRPr="00ED0FBE" w:rsidRDefault="008258FC" w:rsidP="008258FC"/>
    <w:p w14:paraId="3B7C95BC" w14:textId="77777777" w:rsidR="008258FC" w:rsidRPr="00ED0FBE" w:rsidRDefault="008258FC" w:rsidP="008258FC">
      <w:pPr>
        <w:tabs>
          <w:tab w:val="left" w:pos="1620"/>
          <w:tab w:val="left" w:pos="5040"/>
        </w:tabs>
        <w:spacing w:line="300" w:lineRule="auto"/>
        <w:rPr>
          <w:u w:val="single"/>
        </w:rPr>
      </w:pPr>
      <w:r w:rsidRPr="00ED0FBE">
        <w:t>Project Name</w:t>
      </w:r>
      <w:r w:rsidRPr="00ED0FBE">
        <w:tab/>
      </w:r>
      <w:r w:rsidRPr="00ED0FBE">
        <w:rPr>
          <w:u w:val="single"/>
        </w:rPr>
        <w:fldChar w:fldCharType="begin">
          <w:ffData>
            <w:name w:val="Text7"/>
            <w:enabled/>
            <w:calcOnExit w:val="0"/>
            <w:textInput/>
          </w:ffData>
        </w:fldChar>
      </w:r>
      <w:bookmarkStart w:id="0" w:name="Text7"/>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0"/>
      <w:r w:rsidRPr="00ED0FBE">
        <w:rPr>
          <w:u w:val="single"/>
        </w:rPr>
        <w:tab/>
      </w:r>
    </w:p>
    <w:p w14:paraId="35892856" w14:textId="77777777" w:rsidR="008258FC" w:rsidRPr="00ED0FBE" w:rsidRDefault="008258FC" w:rsidP="008258FC">
      <w:pPr>
        <w:tabs>
          <w:tab w:val="left" w:pos="1620"/>
          <w:tab w:val="left" w:pos="5040"/>
        </w:tabs>
        <w:spacing w:line="300" w:lineRule="auto"/>
      </w:pPr>
      <w:r w:rsidRPr="00ED0FBE">
        <w:t>Project Address</w:t>
      </w:r>
      <w:r w:rsidRPr="00ED0FBE">
        <w:tab/>
      </w:r>
      <w:r w:rsidRPr="00ED0FBE">
        <w:rPr>
          <w:u w:val="single"/>
        </w:rPr>
        <w:fldChar w:fldCharType="begin">
          <w:ffData>
            <w:name w:val="Text8"/>
            <w:enabled/>
            <w:calcOnExit w:val="0"/>
            <w:textInput/>
          </w:ffData>
        </w:fldChar>
      </w:r>
      <w:bookmarkStart w:id="1" w:name="Text8"/>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1"/>
      <w:r w:rsidRPr="00ED0FBE">
        <w:rPr>
          <w:u w:val="single"/>
        </w:rPr>
        <w:tab/>
      </w:r>
    </w:p>
    <w:p w14:paraId="69DD3951" w14:textId="77777777" w:rsidR="008258FC" w:rsidRPr="00ED0FBE" w:rsidRDefault="008258FC" w:rsidP="008258FC">
      <w:pPr>
        <w:tabs>
          <w:tab w:val="left" w:pos="1620"/>
          <w:tab w:val="left" w:pos="5040"/>
        </w:tabs>
        <w:spacing w:line="300" w:lineRule="auto"/>
      </w:pPr>
      <w:r w:rsidRPr="00ED0FBE">
        <w:tab/>
      </w:r>
      <w:r w:rsidRPr="00ED0FBE">
        <w:rPr>
          <w:u w:val="single"/>
        </w:rPr>
        <w:fldChar w:fldCharType="begin">
          <w:ffData>
            <w:name w:val="Text9"/>
            <w:enabled/>
            <w:calcOnExit w:val="0"/>
            <w:textInput/>
          </w:ffData>
        </w:fldChar>
      </w:r>
      <w:bookmarkStart w:id="2" w:name="Text9"/>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2"/>
      <w:r w:rsidRPr="00ED0FBE">
        <w:rPr>
          <w:u w:val="single"/>
        </w:rPr>
        <w:tab/>
      </w:r>
    </w:p>
    <w:p w14:paraId="66ECBC9A" w14:textId="77777777" w:rsidR="008258FC" w:rsidRPr="00ED0FBE" w:rsidRDefault="008258FC" w:rsidP="008258FC">
      <w:pPr>
        <w:tabs>
          <w:tab w:val="left" w:pos="1620"/>
          <w:tab w:val="left" w:pos="5040"/>
        </w:tabs>
        <w:spacing w:line="300" w:lineRule="auto"/>
      </w:pPr>
      <w:r w:rsidRPr="00ED0FBE">
        <w:tab/>
      </w:r>
      <w:r w:rsidRPr="00ED0FBE">
        <w:rPr>
          <w:u w:val="single"/>
        </w:rPr>
        <w:fldChar w:fldCharType="begin">
          <w:ffData>
            <w:name w:val="Text10"/>
            <w:enabled/>
            <w:calcOnExit w:val="0"/>
            <w:textInput/>
          </w:ffData>
        </w:fldChar>
      </w:r>
      <w:bookmarkStart w:id="3" w:name="Text10"/>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3"/>
      <w:r w:rsidRPr="00ED0FBE">
        <w:rPr>
          <w:u w:val="single"/>
        </w:rPr>
        <w:tab/>
      </w:r>
    </w:p>
    <w:p w14:paraId="230C5A88" w14:textId="77777777" w:rsidR="008258FC" w:rsidRPr="00ED0FBE" w:rsidRDefault="008258FC" w:rsidP="008258FC">
      <w:pPr>
        <w:tabs>
          <w:tab w:val="left" w:pos="1620"/>
          <w:tab w:val="left" w:pos="5040"/>
        </w:tabs>
        <w:spacing w:line="300" w:lineRule="auto"/>
      </w:pPr>
      <w:r w:rsidRPr="00ED0FBE">
        <w:tab/>
      </w:r>
      <w:r w:rsidRPr="00ED0FBE">
        <w:rPr>
          <w:u w:val="single"/>
        </w:rPr>
        <w:fldChar w:fldCharType="begin">
          <w:ffData>
            <w:name w:val="Text11"/>
            <w:enabled/>
            <w:calcOnExit w:val="0"/>
            <w:textInput/>
          </w:ffData>
        </w:fldChar>
      </w:r>
      <w:bookmarkStart w:id="4" w:name="Text11"/>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4"/>
      <w:r w:rsidRPr="00ED0FBE">
        <w:rPr>
          <w:u w:val="single"/>
        </w:rPr>
        <w:tab/>
      </w:r>
    </w:p>
    <w:p w14:paraId="2BF9CD2D" w14:textId="77777777" w:rsidR="008258FC" w:rsidRPr="00ED0FBE" w:rsidRDefault="008258FC" w:rsidP="008258FC">
      <w:pPr>
        <w:tabs>
          <w:tab w:val="left" w:pos="1620"/>
          <w:tab w:val="left" w:pos="5040"/>
        </w:tabs>
      </w:pPr>
    </w:p>
    <w:p w14:paraId="294112E9" w14:textId="77777777" w:rsidR="008258FC" w:rsidRPr="00ED0FBE" w:rsidRDefault="008258FC" w:rsidP="008258FC">
      <w:r w:rsidRPr="00ED0FBE">
        <w:rPr>
          <w:u w:val="single"/>
        </w:rPr>
        <w:t>Brief Description of Housing Project:</w:t>
      </w:r>
      <w:r w:rsidRPr="00ED0FBE">
        <w:t xml:space="preserve"> (field will expand as needed)</w:t>
      </w:r>
    </w:p>
    <w:p w14:paraId="407F4D23" w14:textId="77777777" w:rsidR="008258FC" w:rsidRPr="00ED0FBE" w:rsidRDefault="008258FC" w:rsidP="008258FC"/>
    <w:p w14:paraId="6EBEFF0B" w14:textId="77777777" w:rsidR="008258FC" w:rsidRPr="00ED0FBE" w:rsidRDefault="008258FC" w:rsidP="008258FC">
      <w:r w:rsidRPr="00ED0FBE">
        <w:fldChar w:fldCharType="begin">
          <w:ffData>
            <w:name w:val="Text6"/>
            <w:enabled/>
            <w:calcOnExit w:val="0"/>
            <w:textInput/>
          </w:ffData>
        </w:fldChar>
      </w:r>
      <w:bookmarkStart w:id="5" w:name="Text6"/>
      <w:r w:rsidRPr="00ED0FBE">
        <w:instrText xml:space="preserve"> FORMTEXT </w:instrText>
      </w:r>
      <w:r w:rsidRPr="00ED0FBE">
        <w:fldChar w:fldCharType="separate"/>
      </w:r>
      <w:r w:rsidRPr="00ED0FBE">
        <w:rPr>
          <w:noProof/>
        </w:rPr>
        <w:t> </w:t>
      </w:r>
      <w:r w:rsidRPr="00ED0FBE">
        <w:rPr>
          <w:noProof/>
        </w:rPr>
        <w:t> </w:t>
      </w:r>
      <w:r w:rsidRPr="00ED0FBE">
        <w:rPr>
          <w:noProof/>
        </w:rPr>
        <w:t> </w:t>
      </w:r>
      <w:r w:rsidRPr="00ED0FBE">
        <w:rPr>
          <w:noProof/>
        </w:rPr>
        <w:t> </w:t>
      </w:r>
      <w:r w:rsidRPr="00ED0FBE">
        <w:rPr>
          <w:noProof/>
        </w:rPr>
        <w:t> </w:t>
      </w:r>
      <w:r w:rsidRPr="00ED0FBE">
        <w:fldChar w:fldCharType="end"/>
      </w:r>
      <w:bookmarkEnd w:id="5"/>
    </w:p>
    <w:p w14:paraId="304B4634" w14:textId="77777777" w:rsidR="008258FC" w:rsidRPr="00ED0FBE" w:rsidRDefault="008258FC" w:rsidP="008258FC"/>
    <w:p w14:paraId="52D10072" w14:textId="77777777" w:rsidR="008258FC" w:rsidRPr="00ED0FBE" w:rsidRDefault="008258FC" w:rsidP="008258FC">
      <w:pPr>
        <w:jc w:val="both"/>
      </w:pPr>
      <w:r w:rsidRPr="00ED0FBE">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14:paraId="370B0129" w14:textId="77777777" w:rsidR="008258FC" w:rsidRPr="00ED0FBE" w:rsidRDefault="008258FC" w:rsidP="008258FC">
      <w:pPr>
        <w:jc w:val="both"/>
      </w:pPr>
    </w:p>
    <w:p w14:paraId="3C386360" w14:textId="77777777" w:rsidR="008258FC" w:rsidRPr="00ED0FBE" w:rsidRDefault="008258FC" w:rsidP="008258FC">
      <w:pPr>
        <w:jc w:val="both"/>
      </w:pPr>
      <w:r w:rsidRPr="00ED0FBE">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14:paraId="5A493FC7" w14:textId="77777777" w:rsidR="008258FC" w:rsidRPr="00ED0FBE" w:rsidRDefault="008258FC" w:rsidP="008258FC"/>
    <w:p w14:paraId="47209055" w14:textId="77777777" w:rsidR="008258FC" w:rsidRPr="00ED0FBE" w:rsidRDefault="008258FC" w:rsidP="008258FC"/>
    <w:p w14:paraId="474DDAF4" w14:textId="77777777" w:rsidR="008258FC" w:rsidRPr="00ED0FBE" w:rsidRDefault="008258FC" w:rsidP="008258FC">
      <w:pPr>
        <w:tabs>
          <w:tab w:val="left" w:pos="5040"/>
        </w:tabs>
      </w:pPr>
      <w:r w:rsidRPr="00ED0FBE">
        <w:rPr>
          <w:u w:val="single"/>
        </w:rPr>
        <w:fldChar w:fldCharType="begin">
          <w:ffData>
            <w:name w:val="Text12"/>
            <w:enabled/>
            <w:calcOnExit w:val="0"/>
            <w:textInput/>
          </w:ffData>
        </w:fldChar>
      </w:r>
      <w:bookmarkStart w:id="6" w:name="Text12"/>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6"/>
      <w:r w:rsidRPr="00ED0FBE">
        <w:rPr>
          <w:u w:val="single"/>
        </w:rPr>
        <w:tab/>
      </w:r>
    </w:p>
    <w:p w14:paraId="10D5A6D3" w14:textId="77777777" w:rsidR="008258FC" w:rsidRPr="00ED0FBE" w:rsidRDefault="008258FC" w:rsidP="008258FC">
      <w:pPr>
        <w:tabs>
          <w:tab w:val="left" w:pos="5040"/>
        </w:tabs>
        <w:spacing w:line="204" w:lineRule="auto"/>
      </w:pPr>
      <w:r w:rsidRPr="00ED0FBE">
        <w:t>Name of Agency Representative (Typed)</w:t>
      </w:r>
    </w:p>
    <w:p w14:paraId="6F6D9A82" w14:textId="77777777" w:rsidR="008258FC" w:rsidRPr="00ED0FBE" w:rsidRDefault="008258FC" w:rsidP="008258FC">
      <w:pPr>
        <w:tabs>
          <w:tab w:val="left" w:pos="5040"/>
        </w:tabs>
      </w:pPr>
    </w:p>
    <w:p w14:paraId="5ACD4D5C" w14:textId="77777777" w:rsidR="008258FC" w:rsidRPr="00ED0FBE" w:rsidRDefault="008258FC" w:rsidP="008258FC">
      <w:pPr>
        <w:tabs>
          <w:tab w:val="left" w:pos="5040"/>
        </w:tabs>
      </w:pPr>
      <w:r w:rsidRPr="00ED0FBE">
        <w:rPr>
          <w:u w:val="single"/>
        </w:rPr>
        <w:fldChar w:fldCharType="begin">
          <w:ffData>
            <w:name w:val="Text13"/>
            <w:enabled/>
            <w:calcOnExit w:val="0"/>
            <w:textInput/>
          </w:ffData>
        </w:fldChar>
      </w:r>
      <w:bookmarkStart w:id="7" w:name="Text13"/>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7"/>
      <w:r w:rsidRPr="00ED0FBE">
        <w:rPr>
          <w:u w:val="single"/>
        </w:rPr>
        <w:tab/>
      </w:r>
    </w:p>
    <w:p w14:paraId="111D9E10" w14:textId="77777777" w:rsidR="008258FC" w:rsidRPr="00ED0FBE" w:rsidRDefault="008258FC" w:rsidP="008258FC">
      <w:pPr>
        <w:tabs>
          <w:tab w:val="left" w:pos="5040"/>
        </w:tabs>
        <w:spacing w:line="204" w:lineRule="auto"/>
      </w:pPr>
      <w:r w:rsidRPr="00ED0FBE">
        <w:t>Signature of Agency Representative</w:t>
      </w:r>
    </w:p>
    <w:p w14:paraId="384584E9" w14:textId="77777777" w:rsidR="008258FC" w:rsidRPr="00ED0FBE" w:rsidRDefault="008258FC" w:rsidP="008258FC">
      <w:pPr>
        <w:tabs>
          <w:tab w:val="left" w:pos="5040"/>
        </w:tabs>
      </w:pPr>
    </w:p>
    <w:p w14:paraId="5E08A1DB" w14:textId="77777777" w:rsidR="008258FC" w:rsidRPr="00ED0FBE" w:rsidRDefault="008258FC" w:rsidP="008258FC">
      <w:pPr>
        <w:tabs>
          <w:tab w:val="left" w:pos="5040"/>
        </w:tabs>
      </w:pPr>
      <w:r w:rsidRPr="00ED0FBE">
        <w:rPr>
          <w:u w:val="single"/>
        </w:rPr>
        <w:fldChar w:fldCharType="begin">
          <w:ffData>
            <w:name w:val="Text14"/>
            <w:enabled/>
            <w:calcOnExit w:val="0"/>
            <w:textInput/>
          </w:ffData>
        </w:fldChar>
      </w:r>
      <w:bookmarkStart w:id="8" w:name="Text14"/>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8"/>
      <w:r w:rsidRPr="00ED0FBE">
        <w:rPr>
          <w:u w:val="single"/>
        </w:rPr>
        <w:tab/>
      </w:r>
    </w:p>
    <w:p w14:paraId="0C3625C7" w14:textId="77777777" w:rsidR="008258FC" w:rsidRPr="00ED0FBE" w:rsidRDefault="008258FC" w:rsidP="008258FC">
      <w:pPr>
        <w:tabs>
          <w:tab w:val="left" w:pos="5040"/>
        </w:tabs>
        <w:spacing w:line="204" w:lineRule="auto"/>
      </w:pPr>
      <w:r w:rsidRPr="00ED0FBE">
        <w:t>Title of Agency Representative</w:t>
      </w:r>
    </w:p>
    <w:p w14:paraId="14540742" w14:textId="77777777" w:rsidR="008258FC" w:rsidRPr="00ED0FBE" w:rsidRDefault="008258FC" w:rsidP="008258FC">
      <w:pPr>
        <w:tabs>
          <w:tab w:val="left" w:pos="5040"/>
        </w:tabs>
      </w:pPr>
    </w:p>
    <w:p w14:paraId="76A718C9" w14:textId="77777777" w:rsidR="008258FC" w:rsidRPr="00ED0FBE" w:rsidRDefault="008258FC" w:rsidP="008258FC">
      <w:pPr>
        <w:tabs>
          <w:tab w:val="left" w:pos="5040"/>
        </w:tabs>
      </w:pPr>
      <w:r w:rsidRPr="00ED0FBE">
        <w:rPr>
          <w:u w:val="single"/>
        </w:rPr>
        <w:fldChar w:fldCharType="begin">
          <w:ffData>
            <w:name w:val="Text15"/>
            <w:enabled/>
            <w:calcOnExit w:val="0"/>
            <w:textInput/>
          </w:ffData>
        </w:fldChar>
      </w:r>
      <w:bookmarkStart w:id="9" w:name="Text15"/>
      <w:r w:rsidRPr="00ED0FBE">
        <w:rPr>
          <w:u w:val="single"/>
        </w:rPr>
        <w:instrText xml:space="preserve"> FORMTEXT </w:instrText>
      </w:r>
      <w:r w:rsidRPr="00ED0FBE">
        <w:rPr>
          <w:u w:val="single"/>
        </w:rPr>
      </w:r>
      <w:r w:rsidRPr="00ED0FBE">
        <w:rPr>
          <w:u w:val="single"/>
        </w:rPr>
        <w:fldChar w:fldCharType="separate"/>
      </w:r>
      <w:r w:rsidRPr="00ED0FBE">
        <w:rPr>
          <w:noProof/>
          <w:u w:val="single"/>
        </w:rPr>
        <w:t> </w:t>
      </w:r>
      <w:r w:rsidRPr="00ED0FBE">
        <w:rPr>
          <w:noProof/>
          <w:u w:val="single"/>
        </w:rPr>
        <w:t> </w:t>
      </w:r>
      <w:r w:rsidRPr="00ED0FBE">
        <w:rPr>
          <w:noProof/>
          <w:u w:val="single"/>
        </w:rPr>
        <w:t> </w:t>
      </w:r>
      <w:r w:rsidRPr="00ED0FBE">
        <w:rPr>
          <w:noProof/>
          <w:u w:val="single"/>
        </w:rPr>
        <w:t> </w:t>
      </w:r>
      <w:r w:rsidRPr="00ED0FBE">
        <w:rPr>
          <w:noProof/>
          <w:u w:val="single"/>
        </w:rPr>
        <w:t> </w:t>
      </w:r>
      <w:r w:rsidRPr="00ED0FBE">
        <w:rPr>
          <w:u w:val="single"/>
        </w:rPr>
        <w:fldChar w:fldCharType="end"/>
      </w:r>
      <w:bookmarkEnd w:id="9"/>
      <w:r w:rsidRPr="00ED0FBE">
        <w:rPr>
          <w:u w:val="single"/>
        </w:rPr>
        <w:tab/>
      </w:r>
    </w:p>
    <w:p w14:paraId="036EBE80" w14:textId="77777777" w:rsidR="008258FC" w:rsidRPr="00ED0FBE" w:rsidRDefault="008258FC" w:rsidP="008258FC">
      <w:pPr>
        <w:tabs>
          <w:tab w:val="left" w:pos="5040"/>
        </w:tabs>
        <w:spacing w:line="204" w:lineRule="auto"/>
      </w:pPr>
      <w:r w:rsidRPr="00ED0FBE">
        <w:t>Date</w:t>
      </w:r>
    </w:p>
    <w:p w14:paraId="6EF8064C" w14:textId="1F36E0B9" w:rsidR="006559F3" w:rsidRPr="0057348E" w:rsidRDefault="006559F3" w:rsidP="0057348E"/>
    <w:sectPr w:rsidR="006559F3" w:rsidRPr="0057348E"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0"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1"/>
  </w:num>
  <w:num w:numId="3">
    <w:abstractNumId w:val="12"/>
  </w:num>
  <w:num w:numId="4">
    <w:abstractNumId w:val="19"/>
  </w:num>
  <w:num w:numId="5">
    <w:abstractNumId w:val="9"/>
  </w:num>
  <w:num w:numId="6">
    <w:abstractNumId w:val="6"/>
  </w:num>
  <w:num w:numId="7">
    <w:abstractNumId w:val="0"/>
  </w:num>
  <w:num w:numId="8">
    <w:abstractNumId w:val="17"/>
  </w:num>
  <w:num w:numId="9">
    <w:abstractNumId w:val="7"/>
  </w:num>
  <w:num w:numId="10">
    <w:abstractNumId w:val="14"/>
  </w:num>
  <w:num w:numId="11">
    <w:abstractNumId w:val="2"/>
  </w:num>
  <w:num w:numId="12">
    <w:abstractNumId w:val="4"/>
  </w:num>
  <w:num w:numId="13">
    <w:abstractNumId w:val="20"/>
  </w:num>
  <w:num w:numId="14">
    <w:abstractNumId w:val="13"/>
  </w:num>
  <w:num w:numId="15">
    <w:abstractNumId w:val="1"/>
  </w:num>
  <w:num w:numId="16">
    <w:abstractNumId w:val="18"/>
  </w:num>
  <w:num w:numId="17">
    <w:abstractNumId w:val="5"/>
  </w:num>
  <w:num w:numId="18">
    <w:abstractNumId w:val="8"/>
  </w:num>
  <w:num w:numId="19">
    <w:abstractNumId w:val="22"/>
  </w:num>
  <w:num w:numId="20">
    <w:abstractNumId w:val="1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F3E8B"/>
    <w:rsid w:val="0057348E"/>
    <w:rsid w:val="006559F3"/>
    <w:rsid w:val="00672284"/>
    <w:rsid w:val="006744AA"/>
    <w:rsid w:val="006C7DC1"/>
    <w:rsid w:val="00717AEB"/>
    <w:rsid w:val="00742202"/>
    <w:rsid w:val="00744BD8"/>
    <w:rsid w:val="00750AE5"/>
    <w:rsid w:val="007B2A46"/>
    <w:rsid w:val="007C258F"/>
    <w:rsid w:val="008258FC"/>
    <w:rsid w:val="00837E22"/>
    <w:rsid w:val="008E5523"/>
    <w:rsid w:val="009804D8"/>
    <w:rsid w:val="00994692"/>
    <w:rsid w:val="009B341C"/>
    <w:rsid w:val="009D0009"/>
    <w:rsid w:val="00A10C58"/>
    <w:rsid w:val="00A169B6"/>
    <w:rsid w:val="00A76BF8"/>
    <w:rsid w:val="00A919F3"/>
    <w:rsid w:val="00AA1418"/>
    <w:rsid w:val="00B05F9C"/>
    <w:rsid w:val="00C45B6A"/>
    <w:rsid w:val="00CC1D75"/>
    <w:rsid w:val="00CD6918"/>
    <w:rsid w:val="00CE1634"/>
    <w:rsid w:val="00D00595"/>
    <w:rsid w:val="00D021BF"/>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1</Pages>
  <Words>203</Words>
  <Characters>1134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2021-02-17T05:34:00Z</dcterms:created>
  <dcterms:modified xsi:type="dcterms:W3CDTF">2021-02-17T05:34:00Z</dcterms:modified>
</cp:coreProperties>
</file>