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8E4E" w14:textId="77777777" w:rsidR="00842A98" w:rsidRPr="00842A98" w:rsidRDefault="00842A98" w:rsidP="00842A98">
      <w:pPr>
        <w:tabs>
          <w:tab w:val="left" w:pos="513"/>
        </w:tabs>
        <w:jc w:val="center"/>
        <w:rPr>
          <w:rFonts w:cs="Arial"/>
          <w:b/>
        </w:rPr>
      </w:pPr>
      <w:r w:rsidRPr="00842A98">
        <w:rPr>
          <w:rFonts w:cs="Arial"/>
          <w:b/>
        </w:rPr>
        <w:t>EXHIBIT H-12</w:t>
      </w:r>
    </w:p>
    <w:p w14:paraId="67E937DA" w14:textId="77777777" w:rsidR="00842A98" w:rsidRPr="00842A98" w:rsidRDefault="00842A98" w:rsidP="00842A98">
      <w:pPr>
        <w:tabs>
          <w:tab w:val="left" w:pos="513"/>
        </w:tabs>
        <w:jc w:val="center"/>
        <w:rPr>
          <w:rFonts w:cs="Arial"/>
          <w:b/>
        </w:rPr>
      </w:pPr>
    </w:p>
    <w:p w14:paraId="79108739" w14:textId="77777777" w:rsidR="00842A98" w:rsidRPr="00842A98" w:rsidRDefault="00842A98" w:rsidP="00842A98">
      <w:pPr>
        <w:tabs>
          <w:tab w:val="left" w:pos="513"/>
        </w:tabs>
        <w:jc w:val="center"/>
        <w:rPr>
          <w:rFonts w:cs="Arial"/>
        </w:rPr>
      </w:pPr>
      <w:r w:rsidRPr="00842A98">
        <w:rPr>
          <w:rFonts w:cs="Arial"/>
        </w:rPr>
        <w:t>MARKET INFORMATION FOR PROPOSED PROJECT</w:t>
      </w:r>
    </w:p>
    <w:p w14:paraId="0A209E88" w14:textId="77777777" w:rsidR="00842A98" w:rsidRPr="00842A98" w:rsidRDefault="00842A98" w:rsidP="00842A98">
      <w:pPr>
        <w:tabs>
          <w:tab w:val="left" w:pos="513"/>
        </w:tabs>
        <w:jc w:val="center"/>
        <w:rPr>
          <w:rFonts w:cs="Arial"/>
        </w:rPr>
      </w:pPr>
      <w:r w:rsidRPr="00842A98">
        <w:rPr>
          <w:rFonts w:cs="Arial"/>
        </w:rPr>
        <w:t>HOMEBUYER SUBRECIPIENT</w:t>
      </w:r>
    </w:p>
    <w:p w14:paraId="206E6E99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b/>
        </w:rPr>
      </w:pPr>
    </w:p>
    <w:p w14:paraId="479596FC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b/>
        </w:rPr>
      </w:pPr>
    </w:p>
    <w:p w14:paraId="50CE0C40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b/>
        </w:rPr>
      </w:pPr>
      <w:r w:rsidRPr="00842A98">
        <w:rPr>
          <w:rFonts w:cs="Arial"/>
          <w:b/>
        </w:rPr>
        <w:t>PROJECT DESCRIPTION</w:t>
      </w:r>
    </w:p>
    <w:p w14:paraId="0BB8D0C4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4C2D96B1" w14:textId="77777777" w:rsidR="00842A98" w:rsidRPr="00842A98" w:rsidRDefault="00842A98" w:rsidP="00842A98">
      <w:pPr>
        <w:tabs>
          <w:tab w:val="left" w:pos="513"/>
          <w:tab w:val="left" w:pos="5400"/>
        </w:tabs>
        <w:jc w:val="both"/>
        <w:rPr>
          <w:rFonts w:cs="Arial"/>
          <w:u w:val="single"/>
        </w:rPr>
      </w:pPr>
      <w:r w:rsidRPr="00842A98">
        <w:rPr>
          <w:rFonts w:cs="Arial"/>
        </w:rPr>
        <w:t xml:space="preserve">Project Name:  </w:t>
      </w:r>
      <w:r w:rsidRPr="00842A98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  <w:bookmarkEnd w:id="0"/>
    </w:p>
    <w:p w14:paraId="0BFAD394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30938EFC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</w:rPr>
        <w:t xml:space="preserve">City:   </w:t>
      </w:r>
      <w:r w:rsidRPr="00842A98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</w:p>
    <w:p w14:paraId="27E1388F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42A98">
        <w:rPr>
          <w:rFonts w:cs="Arial"/>
        </w:rPr>
        <w:instrText xml:space="preserve"> FORMCHECKBOX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</w:rPr>
        <w:fldChar w:fldCharType="end"/>
      </w:r>
      <w:bookmarkEnd w:id="1"/>
      <w:r w:rsidRPr="00842A98">
        <w:rPr>
          <w:rFonts w:cs="Arial"/>
        </w:rPr>
        <w:t xml:space="preserve">  Rural location with population less than 5,000</w:t>
      </w:r>
    </w:p>
    <w:p w14:paraId="064385B8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42A98">
        <w:rPr>
          <w:rFonts w:cs="Arial"/>
        </w:rPr>
        <w:instrText xml:space="preserve"> FORMCHECKBOX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</w:rPr>
        <w:fldChar w:fldCharType="end"/>
      </w:r>
      <w:bookmarkEnd w:id="2"/>
      <w:r w:rsidRPr="00842A98">
        <w:rPr>
          <w:rFonts w:cs="Arial"/>
        </w:rPr>
        <w:t xml:space="preserve">  Suburban location with population between 5,000 &amp; 15,000</w:t>
      </w:r>
    </w:p>
    <w:p w14:paraId="676D870F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42A98">
        <w:rPr>
          <w:rFonts w:cs="Arial"/>
        </w:rPr>
        <w:instrText xml:space="preserve"> FORMCHECKBOX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</w:rPr>
        <w:fldChar w:fldCharType="end"/>
      </w:r>
      <w:bookmarkEnd w:id="3"/>
      <w:r w:rsidRPr="00842A98">
        <w:rPr>
          <w:rFonts w:cs="Arial"/>
        </w:rPr>
        <w:t xml:space="preserve">  Urban location with population over 15,000</w:t>
      </w:r>
    </w:p>
    <w:p w14:paraId="6FE33286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7A1623FB" w14:textId="77777777" w:rsidR="00842A98" w:rsidRPr="00842A98" w:rsidRDefault="00842A98" w:rsidP="00842A98">
      <w:pPr>
        <w:tabs>
          <w:tab w:val="left" w:pos="513"/>
          <w:tab w:val="left" w:pos="5400"/>
        </w:tabs>
        <w:jc w:val="both"/>
        <w:rPr>
          <w:rFonts w:cs="Arial"/>
        </w:rPr>
      </w:pPr>
      <w:r w:rsidRPr="00842A98">
        <w:rPr>
          <w:rFonts w:cs="Arial"/>
          <w:u w:val="single"/>
        </w:rPr>
        <w:t>Units</w:t>
      </w:r>
    </w:p>
    <w:p w14:paraId="3E6F4434" w14:textId="77777777" w:rsidR="00842A98" w:rsidRPr="00842A98" w:rsidRDefault="00842A98" w:rsidP="00842A98">
      <w:pPr>
        <w:tabs>
          <w:tab w:val="left" w:pos="513"/>
          <w:tab w:val="left" w:pos="2520"/>
          <w:tab w:val="left" w:pos="5400"/>
        </w:tabs>
        <w:jc w:val="both"/>
        <w:rPr>
          <w:rFonts w:cs="Arial"/>
        </w:rPr>
      </w:pPr>
      <w:r w:rsidRPr="00842A98">
        <w:rPr>
          <w:rFonts w:cs="Arial"/>
        </w:rPr>
        <w:t>Total Number of Units:</w:t>
      </w:r>
      <w:r w:rsidRPr="00842A98">
        <w:rPr>
          <w:rFonts w:cs="Arial"/>
        </w:rPr>
        <w:tab/>
      </w:r>
      <w:r w:rsidRPr="00842A98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</w:p>
    <w:p w14:paraId="4D9847A5" w14:textId="77777777" w:rsidR="00842A98" w:rsidRPr="00842A98" w:rsidRDefault="00842A98" w:rsidP="00842A98">
      <w:pPr>
        <w:tabs>
          <w:tab w:val="left" w:pos="513"/>
          <w:tab w:val="left" w:pos="2520"/>
          <w:tab w:val="left" w:pos="5400"/>
        </w:tabs>
        <w:jc w:val="both"/>
        <w:rPr>
          <w:rFonts w:cs="Arial"/>
        </w:rPr>
      </w:pPr>
      <w:r w:rsidRPr="00842A98">
        <w:rPr>
          <w:rFonts w:cs="Arial"/>
        </w:rPr>
        <w:t>Number of HOME Units:</w:t>
      </w:r>
      <w:r w:rsidRPr="00842A98">
        <w:rPr>
          <w:rFonts w:cs="Arial"/>
        </w:rPr>
        <w:tab/>
      </w:r>
      <w:r w:rsidRPr="00842A98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</w:p>
    <w:p w14:paraId="66016D17" w14:textId="77777777" w:rsidR="00842A98" w:rsidRPr="00842A98" w:rsidRDefault="00842A98" w:rsidP="00842A98">
      <w:pPr>
        <w:tabs>
          <w:tab w:val="left" w:pos="513"/>
          <w:tab w:val="left" w:pos="2430"/>
          <w:tab w:val="left" w:pos="5400"/>
        </w:tabs>
        <w:jc w:val="both"/>
        <w:rPr>
          <w:rFonts w:cs="Arial"/>
        </w:rPr>
      </w:pPr>
      <w:r w:rsidRPr="00842A98">
        <w:rPr>
          <w:rFonts w:cs="Arial"/>
        </w:rPr>
        <w:tab/>
      </w:r>
      <w:r w:rsidRPr="00842A98">
        <w:rPr>
          <w:rFonts w:cs="Arial"/>
        </w:rPr>
        <w:tab/>
      </w:r>
      <w:r w:rsidRPr="00842A98">
        <w:rPr>
          <w:rFonts w:cs="Arial"/>
        </w:rPr>
        <w:tab/>
      </w:r>
    </w:p>
    <w:p w14:paraId="5FC2F7A0" w14:textId="77777777" w:rsidR="00842A98" w:rsidRPr="00842A98" w:rsidRDefault="00842A98" w:rsidP="00842A98">
      <w:pPr>
        <w:tabs>
          <w:tab w:val="left" w:pos="513"/>
          <w:tab w:val="left" w:pos="5400"/>
        </w:tabs>
        <w:jc w:val="both"/>
        <w:rPr>
          <w:rFonts w:cs="Arial"/>
        </w:rPr>
      </w:pPr>
      <w:r w:rsidRPr="00842A98">
        <w:rPr>
          <w:rFonts w:cs="Arial"/>
          <w:u w:val="single"/>
        </w:rPr>
        <w:t>Homebuyer Income Levels</w:t>
      </w:r>
      <w:r w:rsidRPr="00842A98">
        <w:rPr>
          <w:rFonts w:cs="Arial"/>
        </w:rPr>
        <w:t xml:space="preserve"> (Area Median Income Levels) </w:t>
      </w:r>
    </w:p>
    <w:p w14:paraId="55A2A105" w14:textId="77777777" w:rsidR="00842A98" w:rsidRPr="00842A98" w:rsidRDefault="00842A98" w:rsidP="00842A98">
      <w:pPr>
        <w:tabs>
          <w:tab w:val="left" w:pos="513"/>
          <w:tab w:val="left" w:pos="5400"/>
        </w:tabs>
        <w:jc w:val="both"/>
        <w:rPr>
          <w:rFonts w:cs="Arial"/>
        </w:rPr>
      </w:pPr>
      <w:r w:rsidRPr="00842A98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2A98">
        <w:rPr>
          <w:rFonts w:cs="Arial"/>
        </w:rPr>
        <w:instrText xml:space="preserve"> FORMCHECKBOX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</w:rPr>
        <w:fldChar w:fldCharType="end"/>
      </w:r>
      <w:r w:rsidRPr="00842A98">
        <w:rPr>
          <w:rFonts w:cs="Arial"/>
        </w:rPr>
        <w:t xml:space="preserve"> 40% AMI, # of units  </w:t>
      </w:r>
      <w:r w:rsidRPr="00842A98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</w:p>
    <w:p w14:paraId="5B082C3C" w14:textId="77777777" w:rsidR="00842A98" w:rsidRPr="00842A98" w:rsidRDefault="00842A98" w:rsidP="00842A98">
      <w:pPr>
        <w:tabs>
          <w:tab w:val="left" w:pos="513"/>
          <w:tab w:val="left" w:pos="5400"/>
        </w:tabs>
        <w:jc w:val="both"/>
        <w:rPr>
          <w:rFonts w:cs="Arial"/>
        </w:rPr>
      </w:pPr>
      <w:r w:rsidRPr="00842A98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2A98">
        <w:rPr>
          <w:rFonts w:cs="Arial"/>
        </w:rPr>
        <w:instrText xml:space="preserve"> FORMCHECKBOX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</w:rPr>
        <w:fldChar w:fldCharType="end"/>
      </w:r>
      <w:r w:rsidRPr="00842A98">
        <w:rPr>
          <w:rFonts w:cs="Arial"/>
        </w:rPr>
        <w:t xml:space="preserve"> 50% AMI, # of units  </w:t>
      </w:r>
      <w:r w:rsidRPr="00842A98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  <w:r w:rsidRPr="00842A98">
        <w:rPr>
          <w:rFonts w:cs="Arial"/>
        </w:rPr>
        <w:t xml:space="preserve">   </w:t>
      </w:r>
    </w:p>
    <w:p w14:paraId="6395D775" w14:textId="77777777" w:rsidR="00842A98" w:rsidRPr="00842A98" w:rsidRDefault="00842A98" w:rsidP="00842A98">
      <w:pPr>
        <w:tabs>
          <w:tab w:val="left" w:pos="513"/>
          <w:tab w:val="left" w:pos="5400"/>
        </w:tabs>
        <w:jc w:val="both"/>
        <w:rPr>
          <w:rFonts w:cs="Arial"/>
        </w:rPr>
      </w:pPr>
      <w:r w:rsidRPr="00842A98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2A98">
        <w:rPr>
          <w:rFonts w:cs="Arial"/>
        </w:rPr>
        <w:instrText xml:space="preserve"> FORMCHECKBOX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</w:rPr>
        <w:fldChar w:fldCharType="end"/>
      </w:r>
      <w:r w:rsidRPr="00842A98">
        <w:rPr>
          <w:rFonts w:cs="Arial"/>
        </w:rPr>
        <w:t xml:space="preserve"> 60% AMI, # of units  </w:t>
      </w:r>
      <w:r w:rsidRPr="00842A98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  <w:r w:rsidRPr="00842A98">
        <w:rPr>
          <w:rFonts w:cs="Arial"/>
        </w:rPr>
        <w:tab/>
        <w:t xml:space="preserve"> </w:t>
      </w:r>
    </w:p>
    <w:p w14:paraId="06777F4B" w14:textId="77777777" w:rsidR="00842A98" w:rsidRPr="00842A98" w:rsidRDefault="00842A98" w:rsidP="00842A98">
      <w:pPr>
        <w:tabs>
          <w:tab w:val="left" w:pos="513"/>
          <w:tab w:val="left" w:pos="5400"/>
        </w:tabs>
        <w:jc w:val="both"/>
        <w:rPr>
          <w:rFonts w:cs="Arial"/>
        </w:rPr>
      </w:pPr>
      <w:r w:rsidRPr="00842A98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2A98">
        <w:rPr>
          <w:rFonts w:cs="Arial"/>
        </w:rPr>
        <w:instrText xml:space="preserve"> FORMCHECKBOX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</w:rPr>
        <w:fldChar w:fldCharType="end"/>
      </w:r>
      <w:r w:rsidRPr="00842A98">
        <w:rPr>
          <w:rFonts w:cs="Arial"/>
        </w:rPr>
        <w:t xml:space="preserve"> 80% AMI, # of units  </w:t>
      </w:r>
      <w:r w:rsidRPr="00842A98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  <w:r w:rsidRPr="00842A98">
        <w:rPr>
          <w:rFonts w:cs="Arial"/>
        </w:rPr>
        <w:t xml:space="preserve"> </w:t>
      </w:r>
    </w:p>
    <w:p w14:paraId="315B2748" w14:textId="77777777" w:rsidR="00842A98" w:rsidRPr="00842A98" w:rsidRDefault="00842A98" w:rsidP="00842A98">
      <w:pPr>
        <w:tabs>
          <w:tab w:val="left" w:pos="513"/>
          <w:tab w:val="left" w:pos="5400"/>
        </w:tabs>
        <w:jc w:val="both"/>
        <w:rPr>
          <w:rFonts w:cs="Arial"/>
        </w:rPr>
      </w:pPr>
    </w:p>
    <w:p w14:paraId="10FEB021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b/>
        </w:rPr>
      </w:pPr>
      <w:r w:rsidRPr="00842A98">
        <w:rPr>
          <w:rFonts w:cs="Arial"/>
          <w:b/>
        </w:rPr>
        <w:t>MARKET AREA(S)</w:t>
      </w:r>
    </w:p>
    <w:p w14:paraId="15B79398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b/>
          <w:i/>
        </w:rPr>
      </w:pPr>
    </w:p>
    <w:p w14:paraId="3EA5EB23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b/>
          <w:i/>
        </w:rPr>
      </w:pPr>
      <w:r w:rsidRPr="00842A98">
        <w:rPr>
          <w:rFonts w:cs="Arial"/>
          <w:b/>
          <w:i/>
        </w:rPr>
        <w:t xml:space="preserve">Identify the primary market area, secondary market area &amp; tertiary market area boundaries by street names or other geography forming boundaries.  </w:t>
      </w:r>
    </w:p>
    <w:p w14:paraId="7E3A6B0A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color w:val="FF0000"/>
        </w:rPr>
      </w:pPr>
    </w:p>
    <w:p w14:paraId="222949DB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  <w:b/>
          <w:u w:val="single"/>
        </w:rPr>
        <w:t>Primary Market Area</w:t>
      </w:r>
      <w:r w:rsidRPr="00842A98">
        <w:rPr>
          <w:rFonts w:cs="Arial"/>
        </w:rPr>
        <w:t xml:space="preserve"> </w:t>
      </w:r>
    </w:p>
    <w:p w14:paraId="25032DB4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Define/Identify Primary Market Area:  </w:t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  <w:bookmarkEnd w:id="4"/>
    </w:p>
    <w:p w14:paraId="05FD0F63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Current median household income levels &amp; 10-year trend:  </w:t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5843F6E5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4263964B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t>Population Trends</w:t>
      </w:r>
    </w:p>
    <w:p w14:paraId="018992B1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Total population:  </w:t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15CD42CE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Population by age groups:  </w:t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7E889CA5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Overall conclusion relating data to impact on housing demand. </w:t>
      </w:r>
    </w:p>
    <w:p w14:paraId="59EE5A0B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  <w:bookmarkEnd w:id="5"/>
    </w:p>
    <w:p w14:paraId="2801300A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509CB384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t>Household Trends</w:t>
      </w:r>
    </w:p>
    <w:p w14:paraId="269FBE86" w14:textId="77777777" w:rsidR="00842A98" w:rsidRPr="00842A98" w:rsidRDefault="00842A98" w:rsidP="00842A98">
      <w:pPr>
        <w:tabs>
          <w:tab w:val="left" w:pos="513"/>
          <w:tab w:val="left" w:pos="2970"/>
        </w:tabs>
        <w:jc w:val="both"/>
        <w:rPr>
          <w:rFonts w:cs="Arial"/>
        </w:rPr>
      </w:pPr>
      <w:r w:rsidRPr="00842A98">
        <w:rPr>
          <w:rFonts w:cs="Arial"/>
        </w:rPr>
        <w:t>Total # of renter households:</w:t>
      </w:r>
      <w:r w:rsidRPr="00842A98">
        <w:rPr>
          <w:rFonts w:cs="Arial"/>
        </w:rPr>
        <w:tab/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595CDFEA" w14:textId="77777777" w:rsidR="00842A98" w:rsidRPr="00842A98" w:rsidRDefault="00842A98" w:rsidP="00842A98">
      <w:pPr>
        <w:tabs>
          <w:tab w:val="left" w:pos="513"/>
          <w:tab w:val="left" w:pos="2970"/>
        </w:tabs>
        <w:jc w:val="both"/>
        <w:rPr>
          <w:rFonts w:cs="Arial"/>
        </w:rPr>
      </w:pPr>
      <w:r w:rsidRPr="00842A98">
        <w:rPr>
          <w:rFonts w:cs="Arial"/>
        </w:rPr>
        <w:t>Total # of owner households:</w:t>
      </w:r>
      <w:r w:rsidRPr="00842A98">
        <w:rPr>
          <w:rFonts w:cs="Arial"/>
        </w:rPr>
        <w:tab/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5B06E78D" w14:textId="77777777" w:rsidR="00842A98" w:rsidRPr="00842A98" w:rsidRDefault="00842A98" w:rsidP="00842A98">
      <w:pPr>
        <w:tabs>
          <w:tab w:val="left" w:pos="513"/>
          <w:tab w:val="left" w:pos="2970"/>
        </w:tabs>
        <w:jc w:val="both"/>
        <w:rPr>
          <w:rFonts w:cs="Arial"/>
        </w:rPr>
      </w:pPr>
      <w:r w:rsidRPr="00842A98">
        <w:rPr>
          <w:rFonts w:cs="Arial"/>
        </w:rPr>
        <w:t xml:space="preserve">Average household size: </w:t>
      </w:r>
      <w:r w:rsidRPr="00842A98">
        <w:rPr>
          <w:rFonts w:cs="Arial"/>
        </w:rPr>
        <w:tab/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32EDFA5E" w14:textId="77777777" w:rsidR="00842A98" w:rsidRPr="00842A98" w:rsidRDefault="00842A98" w:rsidP="00842A98">
      <w:pPr>
        <w:tabs>
          <w:tab w:val="left" w:pos="513"/>
          <w:tab w:val="left" w:pos="2970"/>
        </w:tabs>
        <w:jc w:val="both"/>
        <w:rPr>
          <w:rFonts w:cs="Arial"/>
        </w:rPr>
      </w:pPr>
      <w:r w:rsidRPr="00842A98">
        <w:rPr>
          <w:rFonts w:cs="Arial"/>
        </w:rPr>
        <w:t>Average household income:</w:t>
      </w:r>
      <w:r w:rsidRPr="00842A98">
        <w:rPr>
          <w:rFonts w:cs="Arial"/>
        </w:rPr>
        <w:tab/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6EAAC26F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27F217CF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Overall conclusion relating data to impact on housing demand. </w:t>
      </w:r>
    </w:p>
    <w:p w14:paraId="0D8820DE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</w:p>
    <w:p w14:paraId="3A618EC2" w14:textId="77777777" w:rsidR="00842A98" w:rsidRPr="00842A98" w:rsidRDefault="00842A98" w:rsidP="00842A98">
      <w:pPr>
        <w:rPr>
          <w:rFonts w:cs="Arial"/>
        </w:rPr>
      </w:pPr>
      <w:r w:rsidRPr="00842A98">
        <w:rPr>
          <w:rFonts w:cs="Arial"/>
        </w:rPr>
        <w:br w:type="page"/>
      </w:r>
    </w:p>
    <w:p w14:paraId="4BAE8576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0142E9AC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t>Employment Levels &amp; Trends</w:t>
      </w:r>
    </w:p>
    <w:p w14:paraId="7F0B0AE0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Major employers, anticipated reductions or expansions, newly planned </w:t>
      </w:r>
      <w:proofErr w:type="gramStart"/>
      <w:r w:rsidRPr="00842A98">
        <w:rPr>
          <w:rFonts w:cs="Arial"/>
        </w:rPr>
        <w:t>employers</w:t>
      </w:r>
      <w:proofErr w:type="gramEnd"/>
      <w:r w:rsidRPr="00842A98">
        <w:rPr>
          <w:rFonts w:cs="Arial"/>
        </w:rPr>
        <w:t xml:space="preserve"> and impact on employment in the market area.</w:t>
      </w:r>
    </w:p>
    <w:p w14:paraId="65AD37B3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413EAADD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1C2DBC26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>Overall conclusion relating data to impact on housing demand.</w:t>
      </w:r>
    </w:p>
    <w:p w14:paraId="2197CBCF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</w:p>
    <w:p w14:paraId="57727B0C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5DE753B3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t>Unemployment Levels &amp; Trends</w:t>
      </w:r>
    </w:p>
    <w:p w14:paraId="0E82D9CA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Current unemployment levels &amp; 10-year trend:  </w:t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4CE9D31A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4154798B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>Overall conclusion relating data to impact on housing demand.</w:t>
      </w:r>
    </w:p>
    <w:p w14:paraId="60C78EF4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</w:p>
    <w:p w14:paraId="62C40F17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1683C724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b/>
          <w:u w:val="single"/>
        </w:rPr>
      </w:pPr>
      <w:r w:rsidRPr="00842A98">
        <w:rPr>
          <w:rFonts w:cs="Arial"/>
          <w:b/>
          <w:u w:val="single"/>
        </w:rPr>
        <w:t>Secondary Market Area</w:t>
      </w:r>
    </w:p>
    <w:p w14:paraId="587B6520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Define/Identify Secondary Market Area:  </w:t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10E36D8C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Current median household income levels &amp; 10-year trend:  </w:t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7FEE3D11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71A9B1A1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t>Population Trends</w:t>
      </w:r>
    </w:p>
    <w:p w14:paraId="16106274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Total population:  </w:t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0D9DC473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Population by age groups:  </w:t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78862E1D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Overall conclusion relating data to impact on housing demand. </w:t>
      </w:r>
    </w:p>
    <w:p w14:paraId="4EA41388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</w:p>
    <w:p w14:paraId="078E3222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75260123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t>Household Trends</w:t>
      </w:r>
    </w:p>
    <w:p w14:paraId="4E06A429" w14:textId="77777777" w:rsidR="00842A98" w:rsidRPr="00842A98" w:rsidRDefault="00842A98" w:rsidP="00842A98">
      <w:pPr>
        <w:tabs>
          <w:tab w:val="left" w:pos="513"/>
          <w:tab w:val="left" w:pos="2970"/>
        </w:tabs>
        <w:jc w:val="both"/>
        <w:rPr>
          <w:rFonts w:cs="Arial"/>
        </w:rPr>
      </w:pPr>
      <w:r w:rsidRPr="00842A98">
        <w:rPr>
          <w:rFonts w:cs="Arial"/>
        </w:rPr>
        <w:t>Total # of renter households:</w:t>
      </w:r>
      <w:r w:rsidRPr="00842A98">
        <w:rPr>
          <w:rFonts w:cs="Arial"/>
        </w:rPr>
        <w:tab/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6FD489E4" w14:textId="77777777" w:rsidR="00842A98" w:rsidRPr="00842A98" w:rsidRDefault="00842A98" w:rsidP="00842A98">
      <w:pPr>
        <w:tabs>
          <w:tab w:val="left" w:pos="513"/>
          <w:tab w:val="left" w:pos="2970"/>
        </w:tabs>
        <w:jc w:val="both"/>
        <w:rPr>
          <w:rFonts w:cs="Arial"/>
        </w:rPr>
      </w:pPr>
      <w:r w:rsidRPr="00842A98">
        <w:rPr>
          <w:rFonts w:cs="Arial"/>
        </w:rPr>
        <w:t xml:space="preserve">Total # of owner households: </w:t>
      </w:r>
      <w:r w:rsidRPr="00842A98">
        <w:rPr>
          <w:rFonts w:cs="Arial"/>
        </w:rPr>
        <w:tab/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47BAD73B" w14:textId="77777777" w:rsidR="00842A98" w:rsidRPr="00842A98" w:rsidRDefault="00842A98" w:rsidP="00842A98">
      <w:pPr>
        <w:tabs>
          <w:tab w:val="left" w:pos="513"/>
          <w:tab w:val="left" w:pos="2970"/>
        </w:tabs>
        <w:jc w:val="both"/>
        <w:rPr>
          <w:rFonts w:cs="Arial"/>
        </w:rPr>
      </w:pPr>
      <w:r w:rsidRPr="00842A98">
        <w:rPr>
          <w:rFonts w:cs="Arial"/>
        </w:rPr>
        <w:t xml:space="preserve">Average household size:  </w:t>
      </w:r>
      <w:r w:rsidRPr="00842A98">
        <w:rPr>
          <w:rFonts w:cs="Arial"/>
        </w:rPr>
        <w:tab/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65DFBF62" w14:textId="77777777" w:rsidR="00842A98" w:rsidRPr="00842A98" w:rsidRDefault="00842A98" w:rsidP="00842A98">
      <w:pPr>
        <w:tabs>
          <w:tab w:val="left" w:pos="513"/>
          <w:tab w:val="left" w:pos="2970"/>
        </w:tabs>
        <w:jc w:val="both"/>
        <w:rPr>
          <w:rFonts w:cs="Arial"/>
        </w:rPr>
      </w:pPr>
      <w:r w:rsidRPr="00842A98">
        <w:rPr>
          <w:rFonts w:cs="Arial"/>
        </w:rPr>
        <w:t>Average household income:</w:t>
      </w:r>
      <w:r w:rsidRPr="00842A98">
        <w:rPr>
          <w:rFonts w:cs="Arial"/>
        </w:rPr>
        <w:tab/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53BE0158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3B4678A4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Overall conclusion relating data to impact on housing demand. </w:t>
      </w:r>
    </w:p>
    <w:p w14:paraId="198F0618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</w:p>
    <w:p w14:paraId="1EE98A62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006E85E8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t>Employment Levels &amp; Trends</w:t>
      </w:r>
    </w:p>
    <w:p w14:paraId="2B13C084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Major employers, anticipated reductions or expansions, newly planned </w:t>
      </w:r>
      <w:proofErr w:type="gramStart"/>
      <w:r w:rsidRPr="00842A98">
        <w:rPr>
          <w:rFonts w:cs="Arial"/>
        </w:rPr>
        <w:t>employers</w:t>
      </w:r>
      <w:proofErr w:type="gramEnd"/>
      <w:r w:rsidRPr="00842A98">
        <w:rPr>
          <w:rFonts w:cs="Arial"/>
        </w:rPr>
        <w:t xml:space="preserve"> and impact on employment in the market area.</w:t>
      </w:r>
    </w:p>
    <w:p w14:paraId="2FCD5A60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7410F2B8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493C7D3C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>Overall conclusion relating data to impact on housing demand.</w:t>
      </w:r>
    </w:p>
    <w:p w14:paraId="309D36BF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</w:p>
    <w:p w14:paraId="1A4A0FF6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26530A4A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t>Unemployment Levels &amp; Trends</w:t>
      </w:r>
    </w:p>
    <w:p w14:paraId="5ABE7C04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Current unemployment levels &amp; 10-year trend:  </w:t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58A89C10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57780041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>Overall conclusion relating data to impact on housing demand.</w:t>
      </w:r>
    </w:p>
    <w:p w14:paraId="31AEB3C7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</w:p>
    <w:p w14:paraId="16339DEE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553E759F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b/>
          <w:u w:val="single"/>
        </w:rPr>
      </w:pPr>
      <w:r w:rsidRPr="00842A98">
        <w:rPr>
          <w:rFonts w:cs="Arial"/>
          <w:b/>
          <w:u w:val="single"/>
        </w:rPr>
        <w:t>Tertiary Market Area</w:t>
      </w:r>
    </w:p>
    <w:p w14:paraId="58333D83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Define/Identify Tertiary Market Area:  </w:t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40CBA1E2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5F0E2607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Overall conclusion on why this area can attract 1-10% of renters for the proposed project. </w:t>
      </w:r>
    </w:p>
    <w:p w14:paraId="3CD5CCF6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u w:val="single"/>
        </w:rPr>
      </w:pPr>
      <w:r w:rsidRPr="00842A98">
        <w:rPr>
          <w:rFonts w:cs="Arial"/>
          <w:u w:val="single"/>
        </w:rPr>
        <w:lastRenderedPageBreak/>
        <w:fldChar w:fldCharType="begin">
          <w:ffData>
            <w:name w:val="Text16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</w:p>
    <w:p w14:paraId="7124BADA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292133F5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</w:p>
    <w:p w14:paraId="79D31418" w14:textId="77777777" w:rsidR="00842A98" w:rsidRPr="00842A98" w:rsidRDefault="00842A98" w:rsidP="00842A98">
      <w:pPr>
        <w:rPr>
          <w:rFonts w:cs="Arial"/>
          <w:b/>
        </w:rPr>
      </w:pPr>
      <w:r w:rsidRPr="00842A98">
        <w:rPr>
          <w:rFonts w:cs="Arial"/>
          <w:b/>
        </w:rPr>
        <w:t>MARKETING</w:t>
      </w:r>
    </w:p>
    <w:p w14:paraId="31B6D19C" w14:textId="77777777" w:rsidR="00842A98" w:rsidRPr="00842A98" w:rsidRDefault="00842A98" w:rsidP="00842A98">
      <w:pPr>
        <w:rPr>
          <w:rFonts w:cs="Arial"/>
        </w:rPr>
      </w:pPr>
    </w:p>
    <w:p w14:paraId="4D940EEF" w14:textId="77777777" w:rsidR="00842A98" w:rsidRPr="00842A98" w:rsidRDefault="00842A98" w:rsidP="00842A98">
      <w:pPr>
        <w:rPr>
          <w:rFonts w:cs="Arial"/>
        </w:rPr>
      </w:pPr>
      <w:r w:rsidRPr="00842A98">
        <w:rPr>
          <w:rFonts w:cs="Arial"/>
        </w:rPr>
        <w:t>List the number of units that will be sold every 3 months until the project is completed.  (Numbers may differ for each 3- month period)</w:t>
      </w:r>
    </w:p>
    <w:p w14:paraId="440DC8AE" w14:textId="77777777" w:rsidR="00842A98" w:rsidRPr="00842A98" w:rsidRDefault="00842A98" w:rsidP="00842A98">
      <w:pPr>
        <w:rPr>
          <w:rFonts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0"/>
        <w:gridCol w:w="1440"/>
      </w:tblGrid>
      <w:tr w:rsidR="00842A98" w:rsidRPr="00842A98" w14:paraId="0DFA549F" w14:textId="77777777" w:rsidTr="00631D70">
        <w:tc>
          <w:tcPr>
            <w:tcW w:w="918" w:type="dxa"/>
          </w:tcPr>
          <w:p w14:paraId="5FD89D97" w14:textId="77777777" w:rsidR="00842A98" w:rsidRPr="00842A98" w:rsidRDefault="00842A98" w:rsidP="00842A98">
            <w:pPr>
              <w:rPr>
                <w:rFonts w:cs="Arial"/>
                <w:b/>
                <w:sz w:val="24"/>
                <w:szCs w:val="24"/>
              </w:rPr>
            </w:pPr>
            <w:r w:rsidRPr="00842A98">
              <w:rPr>
                <w:rFonts w:cs="Arial"/>
                <w:b/>
                <w:sz w:val="24"/>
                <w:szCs w:val="24"/>
              </w:rPr>
              <w:t>Months</w:t>
            </w:r>
          </w:p>
        </w:tc>
        <w:tc>
          <w:tcPr>
            <w:tcW w:w="1440" w:type="dxa"/>
          </w:tcPr>
          <w:p w14:paraId="142296A8" w14:textId="77777777" w:rsidR="00842A98" w:rsidRPr="00842A98" w:rsidRDefault="00842A98" w:rsidP="00842A98">
            <w:pPr>
              <w:rPr>
                <w:rFonts w:cs="Arial"/>
                <w:b/>
                <w:sz w:val="24"/>
                <w:szCs w:val="24"/>
              </w:rPr>
            </w:pPr>
            <w:r w:rsidRPr="00842A98">
              <w:rPr>
                <w:rFonts w:cs="Arial"/>
                <w:b/>
                <w:sz w:val="24"/>
                <w:szCs w:val="24"/>
              </w:rPr>
              <w:t>Units Sold</w:t>
            </w:r>
          </w:p>
        </w:tc>
      </w:tr>
      <w:tr w:rsidR="00842A98" w:rsidRPr="00842A98" w14:paraId="7FB3495F" w14:textId="77777777" w:rsidTr="00631D70">
        <w:tc>
          <w:tcPr>
            <w:tcW w:w="918" w:type="dxa"/>
          </w:tcPr>
          <w:p w14:paraId="578D03F8" w14:textId="77777777" w:rsidR="00842A98" w:rsidRPr="00842A98" w:rsidRDefault="00842A98" w:rsidP="00842A98">
            <w:pPr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t xml:space="preserve">   3</w:t>
            </w:r>
          </w:p>
        </w:tc>
        <w:tc>
          <w:tcPr>
            <w:tcW w:w="1440" w:type="dxa"/>
          </w:tcPr>
          <w:p w14:paraId="57DE2160" w14:textId="77777777" w:rsidR="00842A98" w:rsidRPr="00842A98" w:rsidRDefault="00842A98" w:rsidP="00842A98">
            <w:pPr>
              <w:tabs>
                <w:tab w:val="left" w:pos="513"/>
              </w:tabs>
              <w:jc w:val="both"/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A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A98">
              <w:rPr>
                <w:rFonts w:cs="Arial"/>
                <w:sz w:val="24"/>
                <w:szCs w:val="24"/>
              </w:rPr>
            </w:r>
            <w:r w:rsidRPr="00842A98">
              <w:rPr>
                <w:rFonts w:cs="Arial"/>
                <w:sz w:val="24"/>
                <w:szCs w:val="24"/>
              </w:rPr>
              <w:fldChar w:fldCharType="separate"/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2A98" w:rsidRPr="00842A98" w14:paraId="30E9AE6D" w14:textId="77777777" w:rsidTr="00631D70">
        <w:tc>
          <w:tcPr>
            <w:tcW w:w="918" w:type="dxa"/>
          </w:tcPr>
          <w:p w14:paraId="1C12B820" w14:textId="77777777" w:rsidR="00842A98" w:rsidRPr="00842A98" w:rsidRDefault="00842A98" w:rsidP="00842A98">
            <w:pPr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t xml:space="preserve">   6</w:t>
            </w:r>
          </w:p>
        </w:tc>
        <w:tc>
          <w:tcPr>
            <w:tcW w:w="1440" w:type="dxa"/>
          </w:tcPr>
          <w:p w14:paraId="152E6BC9" w14:textId="77777777" w:rsidR="00842A98" w:rsidRPr="00842A98" w:rsidRDefault="00842A98" w:rsidP="00842A98">
            <w:pPr>
              <w:tabs>
                <w:tab w:val="left" w:pos="513"/>
              </w:tabs>
              <w:jc w:val="both"/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A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A98">
              <w:rPr>
                <w:rFonts w:cs="Arial"/>
                <w:sz w:val="24"/>
                <w:szCs w:val="24"/>
              </w:rPr>
            </w:r>
            <w:r w:rsidRPr="00842A98">
              <w:rPr>
                <w:rFonts w:cs="Arial"/>
                <w:sz w:val="24"/>
                <w:szCs w:val="24"/>
              </w:rPr>
              <w:fldChar w:fldCharType="separate"/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2A98" w:rsidRPr="00842A98" w14:paraId="15DD12C5" w14:textId="77777777" w:rsidTr="00631D70">
        <w:tc>
          <w:tcPr>
            <w:tcW w:w="918" w:type="dxa"/>
          </w:tcPr>
          <w:p w14:paraId="0FD54C1D" w14:textId="77777777" w:rsidR="00842A98" w:rsidRPr="00842A98" w:rsidRDefault="00842A98" w:rsidP="00842A98">
            <w:pPr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t xml:space="preserve">   9</w:t>
            </w:r>
          </w:p>
        </w:tc>
        <w:tc>
          <w:tcPr>
            <w:tcW w:w="1440" w:type="dxa"/>
          </w:tcPr>
          <w:p w14:paraId="04D5B713" w14:textId="77777777" w:rsidR="00842A98" w:rsidRPr="00842A98" w:rsidRDefault="00842A98" w:rsidP="00842A98">
            <w:pPr>
              <w:tabs>
                <w:tab w:val="left" w:pos="513"/>
              </w:tabs>
              <w:jc w:val="both"/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A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A98">
              <w:rPr>
                <w:rFonts w:cs="Arial"/>
                <w:sz w:val="24"/>
                <w:szCs w:val="24"/>
              </w:rPr>
            </w:r>
            <w:r w:rsidRPr="00842A98">
              <w:rPr>
                <w:rFonts w:cs="Arial"/>
                <w:sz w:val="24"/>
                <w:szCs w:val="24"/>
              </w:rPr>
              <w:fldChar w:fldCharType="separate"/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2A98" w:rsidRPr="00842A98" w14:paraId="0784C752" w14:textId="77777777" w:rsidTr="00631D70">
        <w:tc>
          <w:tcPr>
            <w:tcW w:w="918" w:type="dxa"/>
          </w:tcPr>
          <w:p w14:paraId="5D25D240" w14:textId="77777777" w:rsidR="00842A98" w:rsidRPr="00842A98" w:rsidRDefault="00842A98" w:rsidP="00842A98">
            <w:pPr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t xml:space="preserve">   12</w:t>
            </w:r>
          </w:p>
        </w:tc>
        <w:tc>
          <w:tcPr>
            <w:tcW w:w="1440" w:type="dxa"/>
          </w:tcPr>
          <w:p w14:paraId="0EFFD46B" w14:textId="77777777" w:rsidR="00842A98" w:rsidRPr="00842A98" w:rsidRDefault="00842A98" w:rsidP="00842A98">
            <w:pPr>
              <w:tabs>
                <w:tab w:val="left" w:pos="513"/>
              </w:tabs>
              <w:jc w:val="both"/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A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A98">
              <w:rPr>
                <w:rFonts w:cs="Arial"/>
                <w:sz w:val="24"/>
                <w:szCs w:val="24"/>
              </w:rPr>
            </w:r>
            <w:r w:rsidRPr="00842A98">
              <w:rPr>
                <w:rFonts w:cs="Arial"/>
                <w:sz w:val="24"/>
                <w:szCs w:val="24"/>
              </w:rPr>
              <w:fldChar w:fldCharType="separate"/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2A98" w:rsidRPr="00842A98" w14:paraId="1A1EA833" w14:textId="77777777" w:rsidTr="00631D70">
        <w:tc>
          <w:tcPr>
            <w:tcW w:w="918" w:type="dxa"/>
          </w:tcPr>
          <w:p w14:paraId="0BDF3BFB" w14:textId="77777777" w:rsidR="00842A98" w:rsidRPr="00842A98" w:rsidRDefault="00842A98" w:rsidP="00842A98">
            <w:pPr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t xml:space="preserve">   15</w:t>
            </w:r>
          </w:p>
        </w:tc>
        <w:tc>
          <w:tcPr>
            <w:tcW w:w="1440" w:type="dxa"/>
          </w:tcPr>
          <w:p w14:paraId="0E0CBF96" w14:textId="77777777" w:rsidR="00842A98" w:rsidRPr="00842A98" w:rsidRDefault="00842A98" w:rsidP="00842A98">
            <w:pPr>
              <w:tabs>
                <w:tab w:val="left" w:pos="513"/>
              </w:tabs>
              <w:jc w:val="both"/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A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A98">
              <w:rPr>
                <w:rFonts w:cs="Arial"/>
                <w:sz w:val="24"/>
                <w:szCs w:val="24"/>
              </w:rPr>
            </w:r>
            <w:r w:rsidRPr="00842A98">
              <w:rPr>
                <w:rFonts w:cs="Arial"/>
                <w:sz w:val="24"/>
                <w:szCs w:val="24"/>
              </w:rPr>
              <w:fldChar w:fldCharType="separate"/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2A98" w:rsidRPr="00842A98" w14:paraId="54D8EF4D" w14:textId="77777777" w:rsidTr="00631D70">
        <w:tc>
          <w:tcPr>
            <w:tcW w:w="918" w:type="dxa"/>
          </w:tcPr>
          <w:p w14:paraId="252763AD" w14:textId="77777777" w:rsidR="00842A98" w:rsidRPr="00842A98" w:rsidRDefault="00842A98" w:rsidP="00842A98">
            <w:pPr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t xml:space="preserve">   18</w:t>
            </w:r>
          </w:p>
        </w:tc>
        <w:tc>
          <w:tcPr>
            <w:tcW w:w="1440" w:type="dxa"/>
          </w:tcPr>
          <w:p w14:paraId="7327B1B2" w14:textId="77777777" w:rsidR="00842A98" w:rsidRPr="00842A98" w:rsidRDefault="00842A98" w:rsidP="00842A98">
            <w:pPr>
              <w:tabs>
                <w:tab w:val="left" w:pos="513"/>
              </w:tabs>
              <w:jc w:val="both"/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A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A98">
              <w:rPr>
                <w:rFonts w:cs="Arial"/>
                <w:sz w:val="24"/>
                <w:szCs w:val="24"/>
              </w:rPr>
            </w:r>
            <w:r w:rsidRPr="00842A98">
              <w:rPr>
                <w:rFonts w:cs="Arial"/>
                <w:sz w:val="24"/>
                <w:szCs w:val="24"/>
              </w:rPr>
              <w:fldChar w:fldCharType="separate"/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2A98" w:rsidRPr="00842A98" w14:paraId="671E3420" w14:textId="77777777" w:rsidTr="00631D70">
        <w:tc>
          <w:tcPr>
            <w:tcW w:w="918" w:type="dxa"/>
          </w:tcPr>
          <w:p w14:paraId="21613DB5" w14:textId="77777777" w:rsidR="00842A98" w:rsidRPr="00842A98" w:rsidRDefault="00842A98" w:rsidP="00842A98">
            <w:pPr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t xml:space="preserve">   24</w:t>
            </w:r>
          </w:p>
        </w:tc>
        <w:tc>
          <w:tcPr>
            <w:tcW w:w="1440" w:type="dxa"/>
          </w:tcPr>
          <w:p w14:paraId="2A890F57" w14:textId="77777777" w:rsidR="00842A98" w:rsidRPr="00842A98" w:rsidRDefault="00842A98" w:rsidP="00842A98">
            <w:pPr>
              <w:tabs>
                <w:tab w:val="left" w:pos="513"/>
              </w:tabs>
              <w:jc w:val="both"/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A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A98">
              <w:rPr>
                <w:rFonts w:cs="Arial"/>
                <w:sz w:val="24"/>
                <w:szCs w:val="24"/>
              </w:rPr>
            </w:r>
            <w:r w:rsidRPr="00842A98">
              <w:rPr>
                <w:rFonts w:cs="Arial"/>
                <w:sz w:val="24"/>
                <w:szCs w:val="24"/>
              </w:rPr>
              <w:fldChar w:fldCharType="separate"/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CC2A052" w14:textId="77777777" w:rsidR="00842A98" w:rsidRPr="00842A98" w:rsidRDefault="00842A98" w:rsidP="00842A98">
      <w:pPr>
        <w:rPr>
          <w:rFonts w:cs="Arial"/>
        </w:rPr>
      </w:pPr>
    </w:p>
    <w:p w14:paraId="218D2476" w14:textId="77777777" w:rsidR="00842A98" w:rsidRPr="00842A98" w:rsidRDefault="00842A98" w:rsidP="00842A98">
      <w:pPr>
        <w:rPr>
          <w:rFonts w:cs="Arial"/>
        </w:rPr>
      </w:pPr>
    </w:p>
    <w:p w14:paraId="3EBC7EF6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</w:rPr>
      </w:pPr>
      <w:r w:rsidRPr="00842A98">
        <w:rPr>
          <w:rFonts w:cs="Arial"/>
        </w:rPr>
        <w:t xml:space="preserve">Anticipated completion date:  </w:t>
      </w:r>
      <w:r w:rsidRPr="00842A98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2A98">
        <w:rPr>
          <w:rFonts w:cs="Arial"/>
        </w:rPr>
        <w:instrText xml:space="preserve"> FORMTEXT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  <w:noProof/>
        </w:rPr>
        <w:t> </w:t>
      </w:r>
      <w:r w:rsidRPr="00842A98">
        <w:rPr>
          <w:rFonts w:cs="Arial"/>
        </w:rPr>
        <w:fldChar w:fldCharType="end"/>
      </w:r>
    </w:p>
    <w:p w14:paraId="605F70C4" w14:textId="77777777" w:rsidR="00842A98" w:rsidRPr="00842A98" w:rsidRDefault="00842A98" w:rsidP="00842A98">
      <w:pPr>
        <w:rPr>
          <w:rFonts w:cs="Arial"/>
        </w:rPr>
      </w:pPr>
    </w:p>
    <w:p w14:paraId="48760165" w14:textId="77777777" w:rsidR="00842A98" w:rsidRPr="00842A98" w:rsidRDefault="00842A98" w:rsidP="00842A98">
      <w:pPr>
        <w:rPr>
          <w:rFonts w:cs="Arial"/>
        </w:rPr>
      </w:pPr>
      <w:r w:rsidRPr="00842A98">
        <w:rPr>
          <w:rFonts w:cs="Arial"/>
        </w:rPr>
        <w:t>What marketing methods will be used to attract potential tenants?</w:t>
      </w:r>
    </w:p>
    <w:p w14:paraId="722052A2" w14:textId="77777777" w:rsidR="00842A98" w:rsidRPr="00842A98" w:rsidRDefault="00842A98" w:rsidP="00842A98">
      <w:pPr>
        <w:rPr>
          <w:rFonts w:cs="Arial"/>
        </w:rPr>
      </w:pPr>
      <w:r w:rsidRPr="00842A98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842A98">
        <w:rPr>
          <w:rFonts w:cs="Arial"/>
        </w:rPr>
        <w:instrText xml:space="preserve"> FORMCHECKBOX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</w:rPr>
        <w:fldChar w:fldCharType="end"/>
      </w:r>
      <w:bookmarkEnd w:id="6"/>
      <w:r w:rsidRPr="00842A98">
        <w:rPr>
          <w:rFonts w:cs="Arial"/>
        </w:rPr>
        <w:t xml:space="preserve"> Advertising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70"/>
        <w:gridCol w:w="8748"/>
      </w:tblGrid>
      <w:tr w:rsidR="00842A98" w:rsidRPr="00842A98" w14:paraId="52722858" w14:textId="77777777" w:rsidTr="00631D70">
        <w:tc>
          <w:tcPr>
            <w:tcW w:w="1018" w:type="dxa"/>
          </w:tcPr>
          <w:p w14:paraId="5D0F13FA" w14:textId="77777777" w:rsidR="00842A98" w:rsidRPr="00842A98" w:rsidRDefault="00842A98" w:rsidP="00842A98">
            <w:pPr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t>Explain:</w:t>
            </w:r>
          </w:p>
        </w:tc>
        <w:tc>
          <w:tcPr>
            <w:tcW w:w="9890" w:type="dxa"/>
          </w:tcPr>
          <w:p w14:paraId="267E32DE" w14:textId="77777777" w:rsidR="00842A98" w:rsidRPr="00842A98" w:rsidRDefault="00842A98" w:rsidP="00842A98">
            <w:pPr>
              <w:tabs>
                <w:tab w:val="left" w:pos="513"/>
              </w:tabs>
              <w:jc w:val="both"/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A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A98">
              <w:rPr>
                <w:rFonts w:cs="Arial"/>
                <w:sz w:val="24"/>
                <w:szCs w:val="24"/>
              </w:rPr>
            </w:r>
            <w:r w:rsidRPr="00842A98">
              <w:rPr>
                <w:rFonts w:cs="Arial"/>
                <w:sz w:val="24"/>
                <w:szCs w:val="24"/>
              </w:rPr>
              <w:fldChar w:fldCharType="separate"/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0828C91" w14:textId="77777777" w:rsidR="00842A98" w:rsidRPr="00842A98" w:rsidRDefault="00842A98" w:rsidP="00842A98">
      <w:pPr>
        <w:rPr>
          <w:rFonts w:cs="Arial"/>
        </w:rPr>
      </w:pPr>
    </w:p>
    <w:p w14:paraId="2B574CED" w14:textId="77777777" w:rsidR="00842A98" w:rsidRPr="00842A98" w:rsidRDefault="00842A98" w:rsidP="00842A98">
      <w:pPr>
        <w:rPr>
          <w:rFonts w:cs="Arial"/>
        </w:rPr>
      </w:pPr>
      <w:r w:rsidRPr="00842A98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42A98">
        <w:rPr>
          <w:rFonts w:cs="Arial"/>
        </w:rPr>
        <w:instrText xml:space="preserve"> FORMCHECKBOX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</w:rPr>
        <w:fldChar w:fldCharType="end"/>
      </w:r>
      <w:r w:rsidRPr="00842A98">
        <w:rPr>
          <w:rFonts w:cs="Arial"/>
        </w:rPr>
        <w:t xml:space="preserve"> Outreach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70"/>
        <w:gridCol w:w="8748"/>
      </w:tblGrid>
      <w:tr w:rsidR="00842A98" w:rsidRPr="00842A98" w14:paraId="4EB5F9FA" w14:textId="77777777" w:rsidTr="00631D70">
        <w:tc>
          <w:tcPr>
            <w:tcW w:w="1018" w:type="dxa"/>
          </w:tcPr>
          <w:p w14:paraId="4F2EE70E" w14:textId="77777777" w:rsidR="00842A98" w:rsidRPr="00842A98" w:rsidRDefault="00842A98" w:rsidP="00842A98">
            <w:pPr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t>Explain:</w:t>
            </w:r>
          </w:p>
        </w:tc>
        <w:tc>
          <w:tcPr>
            <w:tcW w:w="9890" w:type="dxa"/>
          </w:tcPr>
          <w:p w14:paraId="5562E9F3" w14:textId="77777777" w:rsidR="00842A98" w:rsidRPr="00842A98" w:rsidRDefault="00842A98" w:rsidP="00842A98">
            <w:pPr>
              <w:tabs>
                <w:tab w:val="left" w:pos="513"/>
              </w:tabs>
              <w:jc w:val="both"/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A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A98">
              <w:rPr>
                <w:rFonts w:cs="Arial"/>
                <w:sz w:val="24"/>
                <w:szCs w:val="24"/>
              </w:rPr>
            </w:r>
            <w:r w:rsidRPr="00842A98">
              <w:rPr>
                <w:rFonts w:cs="Arial"/>
                <w:sz w:val="24"/>
                <w:szCs w:val="24"/>
              </w:rPr>
              <w:fldChar w:fldCharType="separate"/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643B879" w14:textId="77777777" w:rsidR="00842A98" w:rsidRPr="00842A98" w:rsidRDefault="00842A98" w:rsidP="00842A98">
      <w:pPr>
        <w:rPr>
          <w:rFonts w:cs="Arial"/>
        </w:rPr>
      </w:pPr>
    </w:p>
    <w:p w14:paraId="5F08CCD3" w14:textId="77777777" w:rsidR="00842A98" w:rsidRPr="00842A98" w:rsidRDefault="00842A98" w:rsidP="00842A98">
      <w:pPr>
        <w:rPr>
          <w:rFonts w:cs="Arial"/>
        </w:rPr>
      </w:pPr>
      <w:r w:rsidRPr="00842A98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42A98">
        <w:rPr>
          <w:rFonts w:cs="Arial"/>
        </w:rPr>
        <w:instrText xml:space="preserve"> FORMCHECKBOX </w:instrText>
      </w:r>
      <w:r w:rsidRPr="00842A98">
        <w:rPr>
          <w:rFonts w:cs="Arial"/>
        </w:rPr>
      </w:r>
      <w:r w:rsidRPr="00842A98">
        <w:rPr>
          <w:rFonts w:cs="Arial"/>
        </w:rPr>
        <w:fldChar w:fldCharType="separate"/>
      </w:r>
      <w:r w:rsidRPr="00842A98">
        <w:rPr>
          <w:rFonts w:cs="Arial"/>
        </w:rPr>
        <w:fldChar w:fldCharType="end"/>
      </w:r>
      <w:r w:rsidRPr="00842A98">
        <w:rPr>
          <w:rFonts w:cs="Arial"/>
        </w:rPr>
        <w:t xml:space="preserve"> Methods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70"/>
        <w:gridCol w:w="8748"/>
      </w:tblGrid>
      <w:tr w:rsidR="00842A98" w:rsidRPr="00842A98" w14:paraId="053B9BBB" w14:textId="77777777" w:rsidTr="00631D70">
        <w:tc>
          <w:tcPr>
            <w:tcW w:w="1018" w:type="dxa"/>
          </w:tcPr>
          <w:p w14:paraId="6FA6B6CE" w14:textId="77777777" w:rsidR="00842A98" w:rsidRPr="00842A98" w:rsidRDefault="00842A98" w:rsidP="00842A98">
            <w:pPr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t>Explain:</w:t>
            </w:r>
          </w:p>
        </w:tc>
        <w:tc>
          <w:tcPr>
            <w:tcW w:w="9890" w:type="dxa"/>
          </w:tcPr>
          <w:p w14:paraId="69BFFC36" w14:textId="77777777" w:rsidR="00842A98" w:rsidRPr="00842A98" w:rsidRDefault="00842A98" w:rsidP="00842A98">
            <w:pPr>
              <w:tabs>
                <w:tab w:val="left" w:pos="513"/>
              </w:tabs>
              <w:jc w:val="both"/>
              <w:rPr>
                <w:rFonts w:cs="Arial"/>
                <w:sz w:val="24"/>
                <w:szCs w:val="24"/>
              </w:rPr>
            </w:pPr>
            <w:r w:rsidRPr="00842A98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A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A98">
              <w:rPr>
                <w:rFonts w:cs="Arial"/>
                <w:sz w:val="24"/>
                <w:szCs w:val="24"/>
              </w:rPr>
            </w:r>
            <w:r w:rsidRPr="00842A98">
              <w:rPr>
                <w:rFonts w:cs="Arial"/>
                <w:sz w:val="24"/>
                <w:szCs w:val="24"/>
              </w:rPr>
              <w:fldChar w:fldCharType="separate"/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noProof/>
                <w:sz w:val="24"/>
                <w:szCs w:val="24"/>
              </w:rPr>
              <w:t> </w:t>
            </w:r>
            <w:r w:rsidRPr="00842A98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AD20EED" w14:textId="77777777" w:rsidR="00842A98" w:rsidRPr="00842A98" w:rsidRDefault="00842A98" w:rsidP="00842A98">
      <w:pPr>
        <w:rPr>
          <w:rFonts w:cs="Arial"/>
        </w:rPr>
      </w:pPr>
    </w:p>
    <w:p w14:paraId="47938A91" w14:textId="77777777" w:rsidR="00842A98" w:rsidRPr="00842A98" w:rsidRDefault="00842A98" w:rsidP="00842A98">
      <w:pPr>
        <w:tabs>
          <w:tab w:val="left" w:pos="513"/>
        </w:tabs>
        <w:jc w:val="both"/>
        <w:rPr>
          <w:rFonts w:cs="Arial"/>
          <w:b/>
        </w:rPr>
      </w:pPr>
    </w:p>
    <w:p w14:paraId="0237A8CF" w14:textId="77777777" w:rsidR="00842A98" w:rsidRPr="00842A98" w:rsidRDefault="00842A98" w:rsidP="00842A98">
      <w:pPr>
        <w:rPr>
          <w:rFonts w:cs="Arial"/>
          <w:b/>
        </w:rPr>
      </w:pPr>
      <w:r w:rsidRPr="00842A98">
        <w:rPr>
          <w:rFonts w:cs="Arial"/>
          <w:b/>
        </w:rPr>
        <w:t>DEMAND ANALYSIS</w:t>
      </w:r>
    </w:p>
    <w:p w14:paraId="2C53AF4B" w14:textId="77777777" w:rsidR="00842A98" w:rsidRPr="00842A98" w:rsidRDefault="00842A98" w:rsidP="00842A98">
      <w:pPr>
        <w:rPr>
          <w:rFonts w:cs="Arial"/>
          <w:b/>
        </w:rPr>
      </w:pPr>
    </w:p>
    <w:p w14:paraId="21789C87" w14:textId="77777777" w:rsidR="00842A98" w:rsidRPr="00842A98" w:rsidRDefault="00842A98" w:rsidP="00842A98">
      <w:pPr>
        <w:rPr>
          <w:rFonts w:cs="Arial"/>
        </w:rPr>
      </w:pPr>
      <w:r w:rsidRPr="00842A98">
        <w:rPr>
          <w:rFonts w:cs="Arial"/>
        </w:rPr>
        <w:t>Explain why there is demand for this project:</w:t>
      </w:r>
    </w:p>
    <w:p w14:paraId="2B19AE14" w14:textId="77777777" w:rsidR="00842A98" w:rsidRPr="00842A98" w:rsidRDefault="00842A98" w:rsidP="00842A98">
      <w:pPr>
        <w:rPr>
          <w:rFonts w:cs="Arial"/>
        </w:rPr>
      </w:pPr>
      <w:r w:rsidRPr="00842A98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42A98">
        <w:rPr>
          <w:rFonts w:cs="Arial"/>
          <w:u w:val="single"/>
        </w:rPr>
        <w:instrText xml:space="preserve"> FORMTEXT </w:instrText>
      </w:r>
      <w:r w:rsidRPr="00842A98">
        <w:rPr>
          <w:rFonts w:cs="Arial"/>
          <w:u w:val="single"/>
        </w:rPr>
      </w:r>
      <w:r w:rsidRPr="00842A98">
        <w:rPr>
          <w:rFonts w:cs="Arial"/>
          <w:u w:val="single"/>
        </w:rPr>
        <w:fldChar w:fldCharType="separate"/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noProof/>
          <w:u w:val="single"/>
        </w:rPr>
        <w:t> </w:t>
      </w:r>
      <w:r w:rsidRPr="00842A98">
        <w:rPr>
          <w:rFonts w:cs="Arial"/>
          <w:u w:val="single"/>
        </w:rPr>
        <w:fldChar w:fldCharType="end"/>
      </w:r>
      <w:r w:rsidRPr="00842A98">
        <w:rPr>
          <w:rFonts w:cs="Arial"/>
        </w:rPr>
        <w:t xml:space="preserve">  </w:t>
      </w:r>
    </w:p>
    <w:p w14:paraId="6EF8064C" w14:textId="6680DA79" w:rsidR="006559F3" w:rsidRPr="006B7800" w:rsidRDefault="006559F3" w:rsidP="006B7800">
      <w:pPr>
        <w:pStyle w:val="BodyText3"/>
        <w:jc w:val="both"/>
        <w:rPr>
          <w:sz w:val="22"/>
          <w:szCs w:val="22"/>
        </w:rPr>
      </w:pPr>
    </w:p>
    <w:sectPr w:rsidR="006559F3" w:rsidRPr="006B7800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87068F6"/>
    <w:multiLevelType w:val="hybridMultilevel"/>
    <w:tmpl w:val="A21A69AE"/>
    <w:lvl w:ilvl="0" w:tplc="9318A5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BE91EA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4F3B32"/>
    <w:multiLevelType w:val="hybridMultilevel"/>
    <w:tmpl w:val="71C27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06B7"/>
    <w:multiLevelType w:val="hybridMultilevel"/>
    <w:tmpl w:val="96BE5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23"/>
  </w:num>
  <w:num w:numId="14">
    <w:abstractNumId w:val="15"/>
  </w:num>
  <w:num w:numId="15">
    <w:abstractNumId w:val="1"/>
  </w:num>
  <w:num w:numId="16">
    <w:abstractNumId w:val="20"/>
  </w:num>
  <w:num w:numId="17">
    <w:abstractNumId w:val="6"/>
  </w:num>
  <w:num w:numId="18">
    <w:abstractNumId w:val="9"/>
  </w:num>
  <w:num w:numId="19">
    <w:abstractNumId w:val="26"/>
  </w:num>
  <w:num w:numId="20">
    <w:abstractNumId w:val="17"/>
  </w:num>
  <w:num w:numId="21">
    <w:abstractNumId w:val="13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4754CB"/>
    <w:rsid w:val="004A7274"/>
    <w:rsid w:val="004F3E8B"/>
    <w:rsid w:val="00513B7F"/>
    <w:rsid w:val="0052204C"/>
    <w:rsid w:val="0052459E"/>
    <w:rsid w:val="0057348E"/>
    <w:rsid w:val="005B3C9E"/>
    <w:rsid w:val="006559F3"/>
    <w:rsid w:val="00672284"/>
    <w:rsid w:val="006744AA"/>
    <w:rsid w:val="00685169"/>
    <w:rsid w:val="006B5C46"/>
    <w:rsid w:val="006B7800"/>
    <w:rsid w:val="006C7DC1"/>
    <w:rsid w:val="007032CC"/>
    <w:rsid w:val="00717AEB"/>
    <w:rsid w:val="00742202"/>
    <w:rsid w:val="00744BD8"/>
    <w:rsid w:val="00750AE5"/>
    <w:rsid w:val="00773F53"/>
    <w:rsid w:val="0079249E"/>
    <w:rsid w:val="007B2A46"/>
    <w:rsid w:val="007C258F"/>
    <w:rsid w:val="007F3946"/>
    <w:rsid w:val="008258FC"/>
    <w:rsid w:val="00837E22"/>
    <w:rsid w:val="00842A98"/>
    <w:rsid w:val="008E5523"/>
    <w:rsid w:val="00926CC7"/>
    <w:rsid w:val="00951018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46140"/>
    <w:rsid w:val="00B54442"/>
    <w:rsid w:val="00C45B6A"/>
    <w:rsid w:val="00CC1D75"/>
    <w:rsid w:val="00CD6918"/>
    <w:rsid w:val="00CE1634"/>
    <w:rsid w:val="00D00595"/>
    <w:rsid w:val="00D021BF"/>
    <w:rsid w:val="00D41F51"/>
    <w:rsid w:val="00D535EE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42A98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3</Pages>
  <Words>610</Words>
  <Characters>3404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2021-02-17T06:24:00Z</dcterms:created>
  <dcterms:modified xsi:type="dcterms:W3CDTF">2021-02-17T06:24:00Z</dcterms:modified>
</cp:coreProperties>
</file>