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EEEC" w14:textId="77777777" w:rsidR="00926CC7" w:rsidRPr="00926CC7" w:rsidRDefault="00926CC7" w:rsidP="00926CC7">
      <w:pPr>
        <w:jc w:val="center"/>
        <w:rPr>
          <w:rFonts w:cs="Arial"/>
          <w:b/>
        </w:rPr>
      </w:pPr>
      <w:r w:rsidRPr="00926CC7">
        <w:rPr>
          <w:rFonts w:cs="Arial"/>
          <w:b/>
        </w:rPr>
        <w:t>EXHIBIT H-15</w:t>
      </w:r>
    </w:p>
    <w:p w14:paraId="5CB98928" w14:textId="77777777" w:rsidR="00926CC7" w:rsidRPr="00926CC7" w:rsidRDefault="00926CC7" w:rsidP="00926CC7">
      <w:pPr>
        <w:jc w:val="both"/>
        <w:rPr>
          <w:rFonts w:cs="Arial"/>
        </w:rPr>
      </w:pPr>
    </w:p>
    <w:p w14:paraId="54CFB0ED" w14:textId="77777777" w:rsidR="00926CC7" w:rsidRPr="00926CC7" w:rsidRDefault="00926CC7" w:rsidP="00926CC7">
      <w:pPr>
        <w:jc w:val="center"/>
        <w:rPr>
          <w:rFonts w:cs="Arial"/>
        </w:rPr>
      </w:pPr>
      <w:r w:rsidRPr="00926CC7">
        <w:rPr>
          <w:rFonts w:cs="Arial"/>
        </w:rPr>
        <w:t>TBRA MATCH DOCUMENTATION</w:t>
      </w:r>
    </w:p>
    <w:p w14:paraId="3EC3556E" w14:textId="77777777" w:rsidR="00926CC7" w:rsidRPr="00926CC7" w:rsidRDefault="00926CC7" w:rsidP="00926CC7">
      <w:pPr>
        <w:jc w:val="center"/>
        <w:rPr>
          <w:rFonts w:cs="Arial"/>
          <w:b/>
        </w:rPr>
      </w:pPr>
    </w:p>
    <w:p w14:paraId="66B134ED" w14:textId="77777777" w:rsidR="00926CC7" w:rsidRPr="00926CC7" w:rsidRDefault="00926CC7" w:rsidP="00926CC7">
      <w:pPr>
        <w:jc w:val="both"/>
        <w:rPr>
          <w:rFonts w:cs="Arial"/>
        </w:rPr>
      </w:pPr>
    </w:p>
    <w:p w14:paraId="37484B61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926CC7">
        <w:rPr>
          <w:rFonts w:cs="Arial"/>
        </w:rPr>
        <w:t>Project Name</w:t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0"/>
      <w:r w:rsidRPr="00926CC7">
        <w:rPr>
          <w:rFonts w:cs="Arial"/>
          <w:u w:val="single"/>
        </w:rPr>
        <w:tab/>
      </w:r>
    </w:p>
    <w:p w14:paraId="6B809590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>Project Address</w:t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1"/>
      <w:r w:rsidRPr="00926CC7">
        <w:rPr>
          <w:rFonts w:cs="Arial"/>
          <w:u w:val="single"/>
        </w:rPr>
        <w:tab/>
      </w:r>
    </w:p>
    <w:p w14:paraId="3EF6A089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2"/>
      <w:r w:rsidRPr="00926CC7">
        <w:rPr>
          <w:rFonts w:cs="Arial"/>
          <w:u w:val="single"/>
        </w:rPr>
        <w:tab/>
      </w:r>
    </w:p>
    <w:p w14:paraId="16797EEA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3"/>
      <w:r w:rsidRPr="00926CC7">
        <w:rPr>
          <w:rFonts w:cs="Arial"/>
          <w:u w:val="single"/>
        </w:rPr>
        <w:tab/>
      </w:r>
    </w:p>
    <w:p w14:paraId="4E069400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4"/>
      <w:r w:rsidRPr="00926CC7">
        <w:rPr>
          <w:rFonts w:cs="Arial"/>
          <w:u w:val="single"/>
        </w:rPr>
        <w:tab/>
      </w:r>
    </w:p>
    <w:p w14:paraId="6D68984B" w14:textId="77777777" w:rsidR="00926CC7" w:rsidRPr="00926CC7" w:rsidRDefault="00926CC7" w:rsidP="00926CC7">
      <w:pPr>
        <w:tabs>
          <w:tab w:val="left" w:pos="1620"/>
          <w:tab w:val="left" w:pos="5040"/>
        </w:tabs>
        <w:rPr>
          <w:rFonts w:cs="Arial"/>
        </w:rPr>
      </w:pPr>
    </w:p>
    <w:p w14:paraId="60A75C59" w14:textId="77777777" w:rsidR="00926CC7" w:rsidRPr="00926CC7" w:rsidRDefault="00926CC7" w:rsidP="00926CC7">
      <w:pPr>
        <w:rPr>
          <w:rFonts w:cs="Arial"/>
          <w:u w:val="single"/>
        </w:rPr>
      </w:pPr>
      <w:r w:rsidRPr="00926CC7">
        <w:rPr>
          <w:rFonts w:cs="Arial"/>
          <w:u w:val="single"/>
        </w:rPr>
        <w:t>Match for Proposed Project:</w:t>
      </w:r>
    </w:p>
    <w:p w14:paraId="0F8E99C7" w14:textId="77777777" w:rsidR="00926CC7" w:rsidRPr="00926CC7" w:rsidRDefault="00926CC7" w:rsidP="00926CC7">
      <w:pPr>
        <w:rPr>
          <w:rFonts w:cs="Arial"/>
        </w:rPr>
      </w:pPr>
      <w:r w:rsidRPr="00926CC7">
        <w:rPr>
          <w:rFonts w:cs="Arial"/>
        </w:rPr>
        <w:t xml:space="preserve">Complete one row in its entirety for </w:t>
      </w:r>
      <w:r w:rsidRPr="00926CC7">
        <w:rPr>
          <w:rFonts w:cs="Arial"/>
          <w:u w:val="single"/>
        </w:rPr>
        <w:t>each</w:t>
      </w:r>
      <w:r w:rsidRPr="00926CC7">
        <w:rPr>
          <w:rFonts w:cs="Arial"/>
        </w:rPr>
        <w:t xml:space="preserve"> match amount committed to the project.</w:t>
      </w:r>
    </w:p>
    <w:p w14:paraId="6CAE19CB" w14:textId="77777777" w:rsidR="00926CC7" w:rsidRPr="00926CC7" w:rsidRDefault="00926CC7" w:rsidP="00926CC7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3"/>
        <w:gridCol w:w="5023"/>
        <w:gridCol w:w="1695"/>
      </w:tblGrid>
      <w:tr w:rsidR="00926CC7" w:rsidRPr="00926CC7" w14:paraId="729EACBE" w14:textId="77777777" w:rsidTr="00631D70">
        <w:tc>
          <w:tcPr>
            <w:tcW w:w="378" w:type="dxa"/>
            <w:shd w:val="clear" w:color="auto" w:fill="auto"/>
          </w:tcPr>
          <w:p w14:paraId="6E206AEB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6CB2A20B" w14:textId="77777777" w:rsidR="00926CC7" w:rsidRPr="00926CC7" w:rsidRDefault="00926CC7" w:rsidP="00926CC7">
            <w:pPr>
              <w:rPr>
                <w:rFonts w:cs="Arial"/>
                <w:b/>
              </w:rPr>
            </w:pPr>
          </w:p>
          <w:p w14:paraId="1BFF76C3" w14:textId="77777777" w:rsidR="00926CC7" w:rsidRPr="00926CC7" w:rsidRDefault="00926CC7" w:rsidP="00926CC7">
            <w:pPr>
              <w:rPr>
                <w:rFonts w:cs="Arial"/>
                <w:b/>
              </w:rPr>
            </w:pPr>
            <w:r w:rsidRPr="00926CC7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327BC69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  <w:b/>
              </w:rPr>
              <w:t xml:space="preserve">Type of Match </w:t>
            </w:r>
            <w:r w:rsidRPr="00926CC7">
              <w:rPr>
                <w:rFonts w:cs="Arial"/>
              </w:rPr>
              <w:t>(Must enter one of these for each row)</w:t>
            </w:r>
          </w:p>
          <w:p w14:paraId="517D9D9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- Cash (non-federal sources)</w:t>
            </w:r>
          </w:p>
          <w:p w14:paraId="5B1284F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 xml:space="preserve">- Foregone taxes, </w:t>
            </w:r>
            <w:proofErr w:type="gramStart"/>
            <w:r w:rsidRPr="00926CC7">
              <w:rPr>
                <w:rFonts w:cs="Arial"/>
              </w:rPr>
              <w:t>fees</w:t>
            </w:r>
            <w:proofErr w:type="gramEnd"/>
            <w:r w:rsidRPr="00926CC7">
              <w:rPr>
                <w:rFonts w:cs="Arial"/>
              </w:rPr>
              <w:t xml:space="preserve"> or charges</w:t>
            </w:r>
          </w:p>
        </w:tc>
        <w:tc>
          <w:tcPr>
            <w:tcW w:w="1530" w:type="dxa"/>
            <w:shd w:val="clear" w:color="auto" w:fill="auto"/>
          </w:tcPr>
          <w:p w14:paraId="7082CD0B" w14:textId="77777777" w:rsidR="00926CC7" w:rsidRPr="00926CC7" w:rsidRDefault="00926CC7" w:rsidP="00926CC7">
            <w:pPr>
              <w:rPr>
                <w:rFonts w:cs="Arial"/>
                <w:b/>
              </w:rPr>
            </w:pPr>
          </w:p>
          <w:p w14:paraId="65010160" w14:textId="77777777" w:rsidR="00926CC7" w:rsidRPr="00926CC7" w:rsidRDefault="00926CC7" w:rsidP="00926CC7">
            <w:pPr>
              <w:rPr>
                <w:rFonts w:cs="Arial"/>
                <w:b/>
              </w:rPr>
            </w:pPr>
            <w:r w:rsidRPr="00926CC7">
              <w:rPr>
                <w:rFonts w:cs="Arial"/>
                <w:b/>
              </w:rPr>
              <w:t>Match Dollar Amount/Value</w:t>
            </w:r>
          </w:p>
        </w:tc>
      </w:tr>
      <w:tr w:rsidR="00926CC7" w:rsidRPr="00926CC7" w14:paraId="39EB09A9" w14:textId="77777777" w:rsidTr="00631D70">
        <w:tc>
          <w:tcPr>
            <w:tcW w:w="378" w:type="dxa"/>
            <w:shd w:val="clear" w:color="auto" w:fill="auto"/>
          </w:tcPr>
          <w:p w14:paraId="4C55F24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83D68C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6E9C7A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19E1DD3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66335B74" w14:textId="77777777" w:rsidTr="00631D70">
        <w:tc>
          <w:tcPr>
            <w:tcW w:w="378" w:type="dxa"/>
            <w:shd w:val="clear" w:color="auto" w:fill="auto"/>
          </w:tcPr>
          <w:p w14:paraId="08DE625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566FD4E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B46D92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805EBC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561E7E30" w14:textId="77777777" w:rsidTr="00631D70">
        <w:tc>
          <w:tcPr>
            <w:tcW w:w="378" w:type="dxa"/>
            <w:shd w:val="clear" w:color="auto" w:fill="auto"/>
          </w:tcPr>
          <w:p w14:paraId="5B485E6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259CF5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A74DCA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040EF07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067DA578" w14:textId="77777777" w:rsidTr="00631D70">
        <w:tc>
          <w:tcPr>
            <w:tcW w:w="378" w:type="dxa"/>
            <w:shd w:val="clear" w:color="auto" w:fill="auto"/>
          </w:tcPr>
          <w:p w14:paraId="6ADBDC7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0FA4BD96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E09D193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B9C314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11B27508" w14:textId="77777777" w:rsidTr="00631D70">
        <w:tc>
          <w:tcPr>
            <w:tcW w:w="378" w:type="dxa"/>
            <w:shd w:val="clear" w:color="auto" w:fill="auto"/>
          </w:tcPr>
          <w:p w14:paraId="1D419FD9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799E0498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E234756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747B7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69132837" w14:textId="77777777" w:rsidTr="00631D70">
        <w:tc>
          <w:tcPr>
            <w:tcW w:w="378" w:type="dxa"/>
            <w:shd w:val="clear" w:color="auto" w:fill="auto"/>
          </w:tcPr>
          <w:p w14:paraId="064068BC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6FFEA9F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7CA84DB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57743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46322064" w14:textId="77777777" w:rsidTr="00631D70">
        <w:tc>
          <w:tcPr>
            <w:tcW w:w="378" w:type="dxa"/>
            <w:shd w:val="clear" w:color="auto" w:fill="auto"/>
          </w:tcPr>
          <w:p w14:paraId="1EFAC0F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14C893C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DDAE66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1C6E454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09B8CC69" w14:textId="77777777" w:rsidTr="00631D70">
        <w:tc>
          <w:tcPr>
            <w:tcW w:w="378" w:type="dxa"/>
            <w:shd w:val="clear" w:color="auto" w:fill="auto"/>
          </w:tcPr>
          <w:p w14:paraId="0C1166D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12A1F2D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9ECC058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A9BE54F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385225E3" w14:textId="77777777" w:rsidTr="00631D70">
        <w:tc>
          <w:tcPr>
            <w:tcW w:w="378" w:type="dxa"/>
            <w:shd w:val="clear" w:color="auto" w:fill="auto"/>
          </w:tcPr>
          <w:p w14:paraId="1186A147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74E5DF0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31AB1A1E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C15B875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</w:tbl>
    <w:p w14:paraId="428456F2" w14:textId="77777777" w:rsidR="00926CC7" w:rsidRPr="00926CC7" w:rsidRDefault="00926CC7" w:rsidP="00926CC7">
      <w:pPr>
        <w:rPr>
          <w:rFonts w:cs="Arial"/>
        </w:rPr>
      </w:pPr>
    </w:p>
    <w:p w14:paraId="6A0867D0" w14:textId="77777777" w:rsidR="00926CC7" w:rsidRPr="00926CC7" w:rsidRDefault="00926CC7" w:rsidP="00926CC7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5F8397F6" w14:textId="77777777" w:rsidR="00926CC7" w:rsidRPr="00926CC7" w:rsidRDefault="00926CC7" w:rsidP="00926CC7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eastAsia="Calibri" w:cs="Arial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</w:p>
    <w:p w14:paraId="5669ACCE" w14:textId="77777777" w:rsidR="00926CC7" w:rsidRPr="00926CC7" w:rsidRDefault="00926CC7" w:rsidP="00926CC7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926CC7">
        <w:rPr>
          <w:rFonts w:cs="Arial"/>
        </w:rPr>
        <w:t>Signature of Ownership Entity Representative</w:t>
      </w:r>
      <w:r w:rsidRPr="00926CC7">
        <w:rPr>
          <w:rFonts w:cs="Arial"/>
        </w:rPr>
        <w:tab/>
      </w:r>
      <w:r w:rsidRPr="00926CC7">
        <w:rPr>
          <w:rFonts w:cs="Arial"/>
        </w:rPr>
        <w:tab/>
        <w:t>Date</w:t>
      </w:r>
    </w:p>
    <w:p w14:paraId="2F173F04" w14:textId="77777777" w:rsidR="00926CC7" w:rsidRPr="00926CC7" w:rsidRDefault="00926CC7" w:rsidP="00926CC7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29D950AD" w14:textId="77777777" w:rsidR="00926CC7" w:rsidRPr="00926CC7" w:rsidRDefault="00926CC7" w:rsidP="00926CC7">
      <w:pPr>
        <w:tabs>
          <w:tab w:val="left" w:pos="720"/>
          <w:tab w:val="left" w:pos="5040"/>
        </w:tabs>
        <w:rPr>
          <w:rFonts w:cs="Arial"/>
        </w:rPr>
      </w:pPr>
      <w:r w:rsidRPr="00926CC7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eastAsia="Calibri" w:cs="Arial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</w:rPr>
        <w:t xml:space="preserve"> </w:t>
      </w:r>
    </w:p>
    <w:p w14:paraId="10F8B69F" w14:textId="77777777" w:rsidR="00926CC7" w:rsidRPr="00926CC7" w:rsidRDefault="00926CC7" w:rsidP="00926CC7">
      <w:pPr>
        <w:tabs>
          <w:tab w:val="left" w:pos="5760"/>
        </w:tabs>
        <w:rPr>
          <w:rFonts w:cs="Arial"/>
        </w:rPr>
      </w:pPr>
      <w:r w:rsidRPr="00926CC7">
        <w:rPr>
          <w:rFonts w:cs="Arial"/>
        </w:rPr>
        <w:t>Printed Name</w:t>
      </w:r>
      <w:r w:rsidRPr="00926CC7">
        <w:rPr>
          <w:rFonts w:cs="Arial"/>
        </w:rPr>
        <w:tab/>
        <w:t>Title</w:t>
      </w:r>
    </w:p>
    <w:p w14:paraId="3082A6F6" w14:textId="77777777" w:rsidR="00926CC7" w:rsidRPr="00926CC7" w:rsidRDefault="00926CC7" w:rsidP="00926CC7">
      <w:pPr>
        <w:jc w:val="both"/>
        <w:rPr>
          <w:rFonts w:cs="Arial"/>
        </w:rPr>
      </w:pPr>
    </w:p>
    <w:p w14:paraId="6EF8064C" w14:textId="1F36E0B9" w:rsidR="006559F3" w:rsidRPr="0057348E" w:rsidRDefault="006559F3" w:rsidP="0057348E"/>
    <w:sectPr w:rsidR="006559F3" w:rsidRPr="0057348E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7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5"/>
  </w:num>
  <w:num w:numId="18">
    <w:abstractNumId w:val="8"/>
  </w:num>
  <w:num w:numId="19">
    <w:abstractNumId w:val="22"/>
  </w:num>
  <w:num w:numId="20">
    <w:abstractNumId w:val="15"/>
  </w:num>
  <w:num w:numId="21">
    <w:abstractNumId w:val="1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F3E8B"/>
    <w:rsid w:val="0057348E"/>
    <w:rsid w:val="006559F3"/>
    <w:rsid w:val="00672284"/>
    <w:rsid w:val="006744AA"/>
    <w:rsid w:val="006C7DC1"/>
    <w:rsid w:val="00717AEB"/>
    <w:rsid w:val="00742202"/>
    <w:rsid w:val="00744BD8"/>
    <w:rsid w:val="00750AE5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45B6A"/>
    <w:rsid w:val="00CC1D75"/>
    <w:rsid w:val="00CD6918"/>
    <w:rsid w:val="00CE1634"/>
    <w:rsid w:val="00D00595"/>
    <w:rsid w:val="00D021BF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179</Words>
  <Characters>1005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2021-02-17T05:38:00Z</dcterms:created>
  <dcterms:modified xsi:type="dcterms:W3CDTF">2021-02-17T05:38:00Z</dcterms:modified>
</cp:coreProperties>
</file>