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9A98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</w:rPr>
      </w:pPr>
      <w:r w:rsidRPr="00426294">
        <w:rPr>
          <w:rFonts w:cs="Arial"/>
          <w:b/>
          <w:sz w:val="20"/>
          <w:szCs w:val="20"/>
        </w:rPr>
        <w:t>EXHIBIT H-5</w:t>
      </w:r>
    </w:p>
    <w:p w14:paraId="3F717E87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</w:rPr>
      </w:pPr>
    </w:p>
    <w:p w14:paraId="000FDB90" w14:textId="77777777" w:rsidR="00426294" w:rsidRPr="00426294" w:rsidRDefault="00426294" w:rsidP="00426294">
      <w:pPr>
        <w:jc w:val="center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MINORITY IMPACT STATEMENT</w:t>
      </w:r>
    </w:p>
    <w:p w14:paraId="7B66C09B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2FF7FB56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5771F1A0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494F69BB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06980646" w14:textId="77777777" w:rsidR="00426294" w:rsidRPr="00426294" w:rsidRDefault="00426294" w:rsidP="00426294">
      <w:pPr>
        <w:rPr>
          <w:rFonts w:cs="Arial"/>
          <w:b/>
          <w:sz w:val="20"/>
          <w:szCs w:val="20"/>
        </w:rPr>
      </w:pPr>
      <w:r w:rsidRPr="00426294"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11356F05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49F0C026" w14:textId="77777777" w:rsidR="00426294" w:rsidRPr="00426294" w:rsidRDefault="00426294" w:rsidP="00426294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1.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 w:rsidRPr="00426294">
        <w:rPr>
          <w:rFonts w:cs="Arial"/>
          <w:b/>
          <w:sz w:val="20"/>
          <w:szCs w:val="20"/>
          <w:u w:val="single"/>
        </w:rPr>
        <w:t xml:space="preserve">positive </w:t>
      </w:r>
      <w:r w:rsidRPr="00426294">
        <w:rPr>
          <w:rFonts w:cs="Arial"/>
          <w:sz w:val="20"/>
          <w:szCs w:val="20"/>
        </w:rPr>
        <w:t xml:space="preserve">impact on minority persons.  </w:t>
      </w:r>
    </w:p>
    <w:p w14:paraId="34084786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482B0270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CACB1BA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426294" w:rsidRPr="00426294" w14:paraId="441B2E1C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50962AC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1C4C8E7" w14:textId="77777777" w:rsidR="00426294" w:rsidRPr="00426294" w:rsidRDefault="00426294" w:rsidP="00426294">
      <w:pPr>
        <w:ind w:left="720" w:firstLine="720"/>
        <w:rPr>
          <w:rFonts w:cs="Arial"/>
          <w:sz w:val="20"/>
          <w:szCs w:val="20"/>
        </w:rPr>
      </w:pPr>
    </w:p>
    <w:p w14:paraId="555C32DD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Indicate which group is impacted:</w:t>
      </w:r>
    </w:p>
    <w:p w14:paraId="4D18262B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Woman</w:t>
      </w:r>
    </w:p>
    <w:p w14:paraId="327D3050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Persons with a disability</w:t>
      </w:r>
    </w:p>
    <w:p w14:paraId="07B34E19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Blacks</w:t>
      </w:r>
    </w:p>
    <w:p w14:paraId="04C7D12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Latinos</w:t>
      </w:r>
    </w:p>
    <w:p w14:paraId="00B078C1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Asians</w:t>
      </w:r>
    </w:p>
    <w:p w14:paraId="0D152995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Pacific Islanders</w:t>
      </w:r>
    </w:p>
    <w:p w14:paraId="7FE8E5B5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American Indians</w:t>
      </w:r>
    </w:p>
    <w:p w14:paraId="24C15F6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Alaskan Native </w:t>
      </w:r>
    </w:p>
    <w:p w14:paraId="2974EFD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Other </w:t>
      </w:r>
    </w:p>
    <w:p w14:paraId="06210E21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</w:p>
    <w:p w14:paraId="3D27BC5D" w14:textId="77777777" w:rsidR="00426294" w:rsidRPr="00426294" w:rsidRDefault="00426294" w:rsidP="00426294">
      <w:pPr>
        <w:ind w:left="2160"/>
        <w:rPr>
          <w:rFonts w:cs="Arial"/>
          <w:sz w:val="20"/>
          <w:szCs w:val="20"/>
        </w:rPr>
      </w:pPr>
    </w:p>
    <w:p w14:paraId="3872145A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2.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could have</w:t>
      </w:r>
      <w:r w:rsidRPr="00426294">
        <w:rPr>
          <w:rFonts w:cs="Arial"/>
          <w:color w:val="FF0000"/>
          <w:sz w:val="20"/>
          <w:szCs w:val="20"/>
        </w:rPr>
        <w:t xml:space="preserve"> </w:t>
      </w:r>
      <w:r w:rsidRPr="00426294">
        <w:rPr>
          <w:rFonts w:cs="Arial"/>
          <w:sz w:val="20"/>
          <w:szCs w:val="20"/>
        </w:rPr>
        <w:t xml:space="preserve">a disproportionate or unique </w:t>
      </w:r>
      <w:r w:rsidRPr="00426294">
        <w:rPr>
          <w:rFonts w:cs="Arial"/>
          <w:b/>
          <w:sz w:val="20"/>
          <w:szCs w:val="20"/>
          <w:u w:val="single"/>
        </w:rPr>
        <w:t>negative</w:t>
      </w:r>
      <w:r w:rsidRPr="00426294">
        <w:rPr>
          <w:rFonts w:cs="Arial"/>
          <w:sz w:val="20"/>
          <w:szCs w:val="20"/>
        </w:rPr>
        <w:t xml:space="preserve"> impact on minority persons. </w:t>
      </w:r>
    </w:p>
    <w:p w14:paraId="0B838F00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2C1B544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51119F5B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42629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426294" w:rsidRPr="00426294" w14:paraId="6AD108B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2F7D090D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7048623E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767E1B8F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23EDD7D7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426294" w:rsidRPr="00426294" w14:paraId="58D28A65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5EF42F97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0143D07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2195472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43760471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426294" w:rsidRPr="00426294" w14:paraId="47C05AE9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76D796C8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96C77FC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6F7B660B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1143C223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42629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426294" w:rsidRPr="00426294" w14:paraId="579DC150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6C06B013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A0DF001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p w14:paraId="63BD3D50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Indicate which group is impacted:</w:t>
      </w:r>
    </w:p>
    <w:p w14:paraId="6DE615E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Woman</w:t>
      </w:r>
    </w:p>
    <w:p w14:paraId="2EE42C9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Persons with a disability</w:t>
      </w:r>
    </w:p>
    <w:p w14:paraId="028EA01B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Blacks</w:t>
      </w:r>
    </w:p>
    <w:p w14:paraId="34A0CEBA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Latinos</w:t>
      </w:r>
    </w:p>
    <w:p w14:paraId="182781C7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Asians</w:t>
      </w:r>
    </w:p>
    <w:p w14:paraId="3EAA6F5B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Pacific Islanders</w:t>
      </w:r>
    </w:p>
    <w:p w14:paraId="2B7EDB83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American Indians</w:t>
      </w:r>
    </w:p>
    <w:p w14:paraId="3CB8082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Alaskan Native </w:t>
      </w:r>
    </w:p>
    <w:p w14:paraId="7B1EB38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Other </w:t>
      </w:r>
    </w:p>
    <w:p w14:paraId="63D98A85" w14:textId="77777777" w:rsidR="00426294" w:rsidRPr="00426294" w:rsidRDefault="00426294" w:rsidP="00426294">
      <w:pPr>
        <w:ind w:left="2160"/>
        <w:rPr>
          <w:rFonts w:cs="Arial"/>
          <w:sz w:val="20"/>
          <w:szCs w:val="20"/>
        </w:rPr>
      </w:pPr>
    </w:p>
    <w:p w14:paraId="2BA3F9BE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3.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Pr="00426294">
        <w:rPr>
          <w:rFonts w:cs="Arial"/>
          <w:sz w:val="20"/>
          <w:szCs w:val="20"/>
        </w:rPr>
      </w:r>
      <w:r w:rsidRPr="00426294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are </w:t>
      </w:r>
      <w:r w:rsidRPr="00426294">
        <w:rPr>
          <w:rFonts w:cs="Arial"/>
          <w:b/>
          <w:sz w:val="20"/>
          <w:szCs w:val="20"/>
          <w:u w:val="single"/>
        </w:rPr>
        <w:t>not expected to have</w:t>
      </w:r>
      <w:r w:rsidRPr="00426294">
        <w:rPr>
          <w:rFonts w:cs="Arial"/>
          <w:sz w:val="20"/>
          <w:szCs w:val="20"/>
        </w:rPr>
        <w:t xml:space="preserve"> a disproportionate or unique impact on minority persons.  </w:t>
      </w:r>
    </w:p>
    <w:p w14:paraId="4CB0B74E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4C49388E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274F78A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426294" w:rsidRPr="00426294" w14:paraId="46577893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00B8E1B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4B98648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7C613AB0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39157D88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087D8D2C" w14:textId="77777777" w:rsidR="00426294" w:rsidRPr="00426294" w:rsidRDefault="00426294" w:rsidP="00426294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ascii="Calibri" w:eastAsia="Calibri" w:hAnsi="Calibri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sz w:val="20"/>
          <w:szCs w:val="20"/>
          <w:u w:val="single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</w:p>
    <w:p w14:paraId="539D7E64" w14:textId="77777777" w:rsidR="00426294" w:rsidRPr="00426294" w:rsidRDefault="00426294" w:rsidP="00426294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Signature of Ownership Entity Representative</w:t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</w:rPr>
        <w:tab/>
        <w:t>Date</w:t>
      </w:r>
    </w:p>
    <w:p w14:paraId="5C069F03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050F2A62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ascii="Calibri" w:eastAsia="Calibri" w:hAnsi="Calibri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sz w:val="20"/>
          <w:szCs w:val="20"/>
          <w:u w:val="single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 xml:space="preserve"> </w:t>
      </w:r>
    </w:p>
    <w:p w14:paraId="31D9A17B" w14:textId="77777777" w:rsidR="00426294" w:rsidRPr="00426294" w:rsidRDefault="00426294" w:rsidP="00426294">
      <w:pPr>
        <w:tabs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Printed Name</w:t>
      </w:r>
      <w:r w:rsidRPr="00426294">
        <w:rPr>
          <w:rFonts w:cs="Arial"/>
          <w:sz w:val="20"/>
          <w:szCs w:val="20"/>
        </w:rPr>
        <w:tab/>
        <w:t>Title</w:t>
      </w:r>
    </w:p>
    <w:p w14:paraId="0514C826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094F12D4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39920B42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32C6BE51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  <w:u w:val="single"/>
        </w:rPr>
      </w:pPr>
      <w:r w:rsidRPr="00426294">
        <w:rPr>
          <w:rFonts w:cs="Arial"/>
          <w:b/>
          <w:sz w:val="20"/>
          <w:szCs w:val="20"/>
          <w:u w:val="single"/>
        </w:rPr>
        <w:t>Definitions</w:t>
      </w:r>
    </w:p>
    <w:p w14:paraId="0D7FED04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  <w:u w:val="single"/>
        </w:rPr>
      </w:pPr>
    </w:p>
    <w:p w14:paraId="7FB45FC8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45CB77BD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29BD5FB5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610D789F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(1):</w:t>
      </w:r>
      <w:bookmarkStart w:id="0" w:name="15.102"/>
      <w:r w:rsidRPr="00426294">
        <w:rPr>
          <w:rFonts w:cs="Arial"/>
          <w:sz w:val="20"/>
          <w:szCs w:val="20"/>
        </w:rPr>
        <w:t xml:space="preserve">  </w:t>
      </w:r>
      <w:r w:rsidRPr="00426294">
        <w:rPr>
          <w:rFonts w:cs="Arial"/>
          <w:i/>
          <w:iCs/>
          <w:sz w:val="20"/>
          <w:szCs w:val="20"/>
        </w:rPr>
        <w:t>b.</w:t>
      </w:r>
      <w:r w:rsidRPr="00426294">
        <w:rPr>
          <w:rFonts w:cs="Arial"/>
          <w:sz w:val="20"/>
          <w:szCs w:val="20"/>
        </w:rPr>
        <w:t xml:space="preserve"> As used in this subsection:</w:t>
      </w:r>
    </w:p>
    <w:p w14:paraId="5CD94BB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(1)  </w:t>
      </w:r>
      <w:r w:rsidRPr="00426294">
        <w:rPr>
          <w:rFonts w:cs="Arial"/>
          <w:i/>
          <w:iCs/>
          <w:sz w:val="20"/>
          <w:szCs w:val="20"/>
        </w:rPr>
        <w:t>"Disability"</w:t>
      </w:r>
      <w:r w:rsidRPr="00426294"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 w:rsidRPr="00426294"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426294"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173BAC04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</w:t>
      </w:r>
      <w:r w:rsidRPr="00426294"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426294">
        <w:rPr>
          <w:rFonts w:cs="Arial"/>
          <w:sz w:val="20"/>
          <w:szCs w:val="20"/>
        </w:rPr>
        <w:tab/>
        <w:t>activities of the individual.</w:t>
      </w:r>
    </w:p>
    <w:p w14:paraId="6742CFD2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</w:t>
      </w:r>
      <w:r w:rsidRPr="00426294">
        <w:rPr>
          <w:rFonts w:cs="Arial"/>
          <w:i/>
          <w:iCs/>
          <w:sz w:val="20"/>
          <w:szCs w:val="20"/>
        </w:rPr>
        <w:t>"Disability"</w:t>
      </w:r>
      <w:r w:rsidRPr="00426294">
        <w:rPr>
          <w:rFonts w:cs="Arial"/>
          <w:sz w:val="20"/>
          <w:szCs w:val="20"/>
        </w:rPr>
        <w:t xml:space="preserve"> does not include any of the following:</w:t>
      </w:r>
    </w:p>
    <w:p w14:paraId="092B983D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(a)  Homosexuality or bisexuality.</w:t>
      </w:r>
    </w:p>
    <w:p w14:paraId="687C13A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(b)  </w:t>
      </w:r>
      <w:proofErr w:type="spellStart"/>
      <w:r w:rsidRPr="00426294">
        <w:rPr>
          <w:rFonts w:cs="Arial"/>
          <w:sz w:val="20"/>
          <w:szCs w:val="20"/>
        </w:rPr>
        <w:t>Transvestism</w:t>
      </w:r>
      <w:proofErr w:type="spellEnd"/>
      <w:r w:rsidRPr="00426294">
        <w:rPr>
          <w:rFonts w:cs="Arial"/>
          <w:sz w:val="20"/>
          <w:szCs w:val="20"/>
        </w:rPr>
        <w:t>, transsexualism, pedophilia, exhibitionism,</w:t>
      </w:r>
    </w:p>
    <w:p w14:paraId="7B0BEAE6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133F80F4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      disorders.</w:t>
      </w:r>
    </w:p>
    <w:p w14:paraId="0642CCD0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(c)  Compulsive gambling, kleptomania, or pyromania.</w:t>
      </w:r>
    </w:p>
    <w:p w14:paraId="4BB7F591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6B54A9B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</w:t>
      </w:r>
    </w:p>
    <w:bookmarkEnd w:id="0"/>
    <w:p w14:paraId="2A00D7B5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2021-02-17T22:27:00Z</dcterms:created>
  <dcterms:modified xsi:type="dcterms:W3CDTF">2021-02-17T22:27:00Z</dcterms:modified>
</cp:coreProperties>
</file>