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A401" w14:textId="6635A6C1" w:rsidR="000B2CDC" w:rsidRDefault="000B2CDC">
      <w:r>
        <w:rPr>
          <w:noProof/>
        </w:rPr>
        <mc:AlternateContent>
          <mc:Choice Requires="wps">
            <w:drawing>
              <wp:anchor distT="0" distB="0" distL="114300" distR="114300" simplePos="0" relativeHeight="251663360" behindDoc="0" locked="0" layoutInCell="1" allowOverlap="1" wp14:anchorId="2408D989" wp14:editId="334B257D">
                <wp:simplePos x="0" y="0"/>
                <wp:positionH relativeFrom="margin">
                  <wp:align>left</wp:align>
                </wp:positionH>
                <wp:positionV relativeFrom="paragraph">
                  <wp:posOffset>-455295</wp:posOffset>
                </wp:positionV>
                <wp:extent cx="228431" cy="9142730"/>
                <wp:effectExtent l="0" t="0" r="635" b="1270"/>
                <wp:wrapNone/>
                <wp:docPr id="34" name="Rectangle 34"/>
                <wp:cNvGraphicFramePr/>
                <a:graphic xmlns:a="http://schemas.openxmlformats.org/drawingml/2006/main">
                  <a:graphicData uri="http://schemas.microsoft.com/office/word/2010/wordprocessingShape">
                    <wps:wsp>
                      <wps:cNvSpPr/>
                      <wps:spPr>
                        <a:xfrm>
                          <a:off x="0" y="0"/>
                          <a:ext cx="228431" cy="9142730"/>
                        </a:xfrm>
                        <a:prstGeom prst="rect">
                          <a:avLst/>
                        </a:prstGeom>
                        <a:solidFill>
                          <a:srgbClr val="C3C3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82A8F" id="Rectangle 34" o:spid="_x0000_s1026" style="position:absolute;margin-left:0;margin-top:-35.85pt;width:18pt;height:719.9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" fillcolor="#c3c33d" stroked="f"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4110EAE7" wp14:editId="59A6B2FF">
                <wp:simplePos x="0" y="0"/>
                <wp:positionH relativeFrom="margin">
                  <wp:align>left</wp:align>
                </wp:positionH>
                <wp:positionV relativeFrom="paragraph">
                  <wp:posOffset>-457200</wp:posOffset>
                </wp:positionV>
                <wp:extent cx="6624489" cy="9142730"/>
                <wp:effectExtent l="0" t="0" r="5080" b="1270"/>
                <wp:wrapNone/>
                <wp:docPr id="33" name="Rectangle 33"/>
                <wp:cNvGraphicFramePr/>
                <a:graphic xmlns:a="http://schemas.openxmlformats.org/drawingml/2006/main">
                  <a:graphicData uri="http://schemas.microsoft.com/office/word/2010/wordprocessingShape">
                    <wps:wsp>
                      <wps:cNvSpPr/>
                      <wps:spPr>
                        <a:xfrm>
                          <a:off x="0" y="0"/>
                          <a:ext cx="6624489" cy="9142730"/>
                        </a:xfrm>
                        <a:prstGeom prst="rect">
                          <a:avLst/>
                        </a:prstGeom>
                        <a:solidFill>
                          <a:srgbClr val="57891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8B947" w14:textId="77777777" w:rsidR="00DE399A" w:rsidRDefault="00DE399A" w:rsidP="000B2CDC">
                            <w:pPr>
                              <w:pStyle w:val="NoSpacing"/>
                              <w:rPr>
                                <w:color w:val="FFFFFF" w:themeColor="background1"/>
                                <w:sz w:val="28"/>
                                <w:szCs w:val="28"/>
                              </w:rPr>
                            </w:pPr>
                          </w:p>
                          <w:p w14:paraId="62089F14" w14:textId="77777777" w:rsidR="00DE399A" w:rsidRDefault="00DE399A" w:rsidP="000B2CDC"/>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anchor>
            </w:drawing>
          </mc:Choice>
          <mc:Fallback>
            <w:pict>
              <v:rect w14:anchorId="4110EAE7" id="Rectangle 33" o:spid="_x0000_s1026" style="position:absolute;margin-left:0;margin-top:-36pt;width:521.6pt;height:719.9pt;z-index:251661312;visibility:visible;mso-wrap-style:square;mso-wrap-distance-left:9pt;mso-wrap-distance-top:0;mso-wrap-distance-right:9pt;mso-wrap-distance-bottom:0;mso-position-horizontal:lef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" fillcolor="#578915" stroked="f" strokeweight="1pt">
                <v:textbox inset="36pt,1in,1in,208.8pt">
                  <w:txbxContent>
                    <w:p w14:paraId="3498B947" w14:textId="77777777" w:rsidR="00DE399A" w:rsidRDefault="00DE399A" w:rsidP="000B2CDC">
                      <w:pPr>
                        <w:pStyle w:val="NoSpacing"/>
                        <w:rPr>
                          <w:color w:val="FFFFFF" w:themeColor="background1"/>
                          <w:sz w:val="28"/>
                          <w:szCs w:val="28"/>
                        </w:rPr>
                      </w:pPr>
                    </w:p>
                    <w:p w14:paraId="62089F14" w14:textId="77777777" w:rsidR="00DE399A" w:rsidRDefault="00DE399A" w:rsidP="000B2CDC"/>
                  </w:txbxContent>
                </v:textbox>
                <w10:wrap anchorx="margin"/>
              </v:rect>
            </w:pict>
          </mc:Fallback>
        </mc:AlternateContent>
      </w:r>
    </w:p>
    <w:sdt>
      <w:sdtPr>
        <w:id w:val="-60409456"/>
        <w:docPartObj>
          <w:docPartGallery w:val="Cover Pages"/>
          <w:docPartUnique/>
        </w:docPartObj>
      </w:sdtPr>
      <w:sdtEndPr>
        <w:rPr>
          <w:rFonts w:ascii="Arial" w:hAnsi="Arial" w:cs="Arial"/>
          <w:b/>
          <w:bCs/>
          <w:sz w:val="22"/>
          <w:szCs w:val="22"/>
        </w:rPr>
      </w:sdtEndPr>
      <w:sdtContent>
        <w:p w14:paraId="0BEA91F3" w14:textId="3E6E5A60" w:rsidR="001C5A26" w:rsidRDefault="001C5A26"/>
        <w:p w14:paraId="418DB607" w14:textId="7CEB25DD" w:rsidR="001C5A26" w:rsidRDefault="000B2CDC">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4384" behindDoc="0" locked="0" layoutInCell="1" allowOverlap="1" wp14:anchorId="64188ED0" wp14:editId="4922246A">
                    <wp:simplePos x="0" y="0"/>
                    <wp:positionH relativeFrom="column">
                      <wp:posOffset>1272540</wp:posOffset>
                    </wp:positionH>
                    <wp:positionV relativeFrom="paragraph">
                      <wp:posOffset>2054860</wp:posOffset>
                    </wp:positionV>
                    <wp:extent cx="4450080" cy="2651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50080" cy="2651760"/>
                            </a:xfrm>
                            <a:prstGeom prst="rect">
                              <a:avLst/>
                            </a:prstGeom>
                            <a:noFill/>
                            <a:ln w="6350">
                              <a:noFill/>
                            </a:ln>
                          </wps:spPr>
                          <wps:txbx>
                            <w:txbxContent>
                              <w:p w14:paraId="42338C52" w14:textId="776E6453" w:rsidR="00DE399A" w:rsidRPr="000B2CDC" w:rsidRDefault="00DE399A" w:rsidP="000B2CDC">
                                <w:pPr>
                                  <w:spacing w:after="200" w:line="276" w:lineRule="auto"/>
                                  <w:jc w:val="cente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MANUAL</w:t>
                                </w:r>
                              </w:p>
                              <w:p w14:paraId="2DDB85BF" w14:textId="77777777" w:rsidR="00DE399A" w:rsidRDefault="00DE3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188ED0" id="_x0000_t202" coordsize="21600,21600" o:spt="202" path="m,l,21600r21600,l21600,xe">
                    <v:stroke joinstyle="miter"/>
                    <v:path gradientshapeok="t" o:connecttype="rect"/>
                  </v:shapetype>
                  <v:shape id="Text Box 6" o:spid="_x0000_s1027" type="#_x0000_t202" style="position:absolute;margin-left:100.2pt;margin-top:161.8pt;width:350.4pt;height:208.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" filled="f" stroked="f" strokeweight=".5pt">
                    <v:textbox>
                      <w:txbxContent>
                        <w:p w14:paraId="42338C52" w14:textId="776E6453" w:rsidR="00DE399A" w:rsidRPr="000B2CDC" w:rsidRDefault="00DE399A" w:rsidP="000B2CDC">
                          <w:pPr>
                            <w:spacing w:after="200" w:line="276" w:lineRule="auto"/>
                            <w:jc w:val="cente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MANUAL</w:t>
                          </w:r>
                        </w:p>
                        <w:p w14:paraId="2DDB85BF" w14:textId="77777777" w:rsidR="00DE399A" w:rsidRDefault="00DE399A"/>
                      </w:txbxContent>
                    </v:textbox>
                  </v:shape>
                </w:pict>
              </mc:Fallback>
            </mc:AlternateContent>
          </w:r>
          <w:r w:rsidR="001C5A26">
            <w:rPr>
              <w:rFonts w:ascii="Arial" w:hAnsi="Arial" w:cs="Arial"/>
              <w:b/>
              <w:bCs/>
              <w:sz w:val="22"/>
              <w:szCs w:val="22"/>
            </w:rPr>
            <w:br w:type="page"/>
          </w:r>
        </w:p>
      </w:sdtContent>
    </w:sdt>
    <w:p w14:paraId="3C402C3C" w14:textId="77777777" w:rsidR="001C5A26" w:rsidRPr="00CD720A" w:rsidRDefault="001C5A26" w:rsidP="001C5A26">
      <w:pPr>
        <w:keepNext/>
        <w:widowControl w:val="0"/>
        <w:adjustRightInd w:val="0"/>
        <w:jc w:val="center"/>
        <w:textAlignment w:val="baseline"/>
        <w:outlineLvl w:val="6"/>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88366" w14:textId="25301B22" w:rsidR="001C5A26" w:rsidRPr="00994826" w:rsidRDefault="001C5A26" w:rsidP="001C5A26">
      <w:pPr>
        <w:keepNext/>
        <w:widowControl w:val="0"/>
        <w:adjustRightInd w:val="0"/>
        <w:jc w:val="center"/>
        <w:textAlignment w:val="baseline"/>
        <w:outlineLvl w:val="6"/>
        <w:rPr>
          <w:rFonts w:ascii="Arial" w:hAnsi="Arial"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826">
        <w:rPr>
          <w:rFonts w:ascii="Arial" w:hAnsi="Arial"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14:paraId="7385CFFF" w14:textId="77777777" w:rsidR="001C5A26" w:rsidRPr="001C5A26" w:rsidRDefault="001C5A26" w:rsidP="001C5A26">
      <w:pPr>
        <w:widowControl w:val="0"/>
        <w:adjustRightInd w:val="0"/>
        <w:jc w:val="both"/>
        <w:textAlignment w:val="baseline"/>
        <w:rPr>
          <w:rFonts w:ascii="Arial" w:hAnsi="Arial" w:cs="Arial"/>
          <w:noProof/>
          <w:sz w:val="22"/>
          <w:szCs w:val="22"/>
        </w:rPr>
      </w:pPr>
      <w:r w:rsidRPr="001C5A26">
        <w:rPr>
          <w:rFonts w:ascii="Arial" w:hAnsi="Arial" w:cs="Arial"/>
          <w:b/>
          <w:noProof/>
          <w:sz w:val="22"/>
          <w:szCs w:val="22"/>
        </w:rPr>
        <mc:AlternateContent>
          <mc:Choice Requires="wps">
            <w:drawing>
              <wp:anchor distT="0" distB="0" distL="114300" distR="114300" simplePos="0" relativeHeight="251659264" behindDoc="0" locked="0" layoutInCell="1" allowOverlap="1" wp14:anchorId="14443A30" wp14:editId="0505BC18">
                <wp:simplePos x="0" y="0"/>
                <wp:positionH relativeFrom="column">
                  <wp:posOffset>0</wp:posOffset>
                </wp:positionH>
                <wp:positionV relativeFrom="paragraph">
                  <wp:posOffset>97790</wp:posOffset>
                </wp:positionV>
                <wp:extent cx="6055995" cy="0"/>
                <wp:effectExtent l="0" t="1905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28575">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4BE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76.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" strokecolor="#538135 [2409]" strokeweight="2.25pt"/>
            </w:pict>
          </mc:Fallback>
        </mc:AlternateContent>
      </w:r>
    </w:p>
    <w:p w14:paraId="6F8951DC" w14:textId="77777777" w:rsidR="001C5A26" w:rsidRPr="00CD720A" w:rsidRDefault="001C5A26" w:rsidP="001C5A26">
      <w:pPr>
        <w:widowControl w:val="0"/>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16583E" w14:textId="6049420D" w:rsidR="001C5A26" w:rsidRPr="00CD720A" w:rsidRDefault="00923B21" w:rsidP="001C5A26">
      <w:pPr>
        <w:widowControl w:val="0"/>
        <w:tabs>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w:t>
      </w:r>
      <w:r w:rsidR="001C5A26"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2E43E49E" w14:textId="77777777" w:rsidR="001C5A26" w:rsidRPr="00CD720A" w:rsidRDefault="001C5A26" w:rsidP="001C5A26">
      <w:pPr>
        <w:widowControl w:val="0"/>
        <w:tabs>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A64DAD" w14:textId="1BF02C6A" w:rsidR="001C5A26" w:rsidRPr="00CD720A" w:rsidRDefault="008F561E" w:rsidP="001C5A26">
      <w:pPr>
        <w:widowControl w:val="0"/>
        <w:tabs>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APPLICATION</w:t>
      </w:r>
      <w:r w:rsidR="001C5A26"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3D5BB1C5" w14:textId="77777777" w:rsidR="00CD720A" w:rsidRPr="00CD720A" w:rsidRDefault="00CD720A" w:rsidP="001C5A26">
      <w:pPr>
        <w:widowControl w:val="0"/>
        <w:tabs>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FAD2DC" w14:textId="6E4738D2" w:rsidR="001C5A26" w:rsidRPr="00CD720A" w:rsidRDefault="008F561E" w:rsidP="001C5A26">
      <w:pPr>
        <w:widowControl w:val="0"/>
        <w:tabs>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SCORING TABLE</w:t>
      </w:r>
      <w:r w:rsidR="001C5A26"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w:t>
      </w:r>
    </w:p>
    <w:p w14:paraId="3A77F39A" w14:textId="77777777" w:rsidR="001C5A26" w:rsidRPr="00CD720A" w:rsidRDefault="001C5A26" w:rsidP="001C5A26">
      <w:pPr>
        <w:widowControl w:val="0"/>
        <w:tabs>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C91ED5" w14:textId="130CCD6D" w:rsidR="001C5A26" w:rsidRPr="00CD720A" w:rsidRDefault="00473420" w:rsidP="001C5A26">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Appendices</w:t>
      </w:r>
      <w:r w:rsidR="001C5A26"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w:t>
      </w:r>
    </w:p>
    <w:p w14:paraId="0CB09A96" w14:textId="77777777" w:rsidR="001C5A26" w:rsidRPr="00CD720A" w:rsidRDefault="001C5A26" w:rsidP="001C5A26">
      <w:pPr>
        <w:widowControl w:val="0"/>
        <w:tabs>
          <w:tab w:val="left" w:pos="360"/>
          <w:tab w:val="left" w:pos="72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E5EC6C0" w14:textId="059BB279" w:rsidR="001C5A26" w:rsidRDefault="00473420" w:rsidP="00473420">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Exhibit List</w:t>
      </w:r>
      <w:r w:rsidR="001C5A26"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D720A">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5CE278D" w14:textId="77777777" w:rsidR="001F3F62" w:rsidRDefault="001F3F62" w:rsidP="001F3F62">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1CE2A2" w14:textId="3DCCB8D8" w:rsidR="007D2257" w:rsidRPr="007D2257" w:rsidRDefault="007D2257" w:rsidP="007D2257">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SECTIONS</w:t>
      </w: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0A2F4F86" w14:textId="4610107E" w:rsidR="007D2257" w:rsidRPr="007D2257" w:rsidRDefault="007D2257" w:rsidP="007D2257">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540A8605" w14:textId="2DE30131" w:rsidR="007D2257" w:rsidRDefault="007D2257" w:rsidP="007D2257">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w:t>
      </w:r>
      <w:r w:rsidR="0098724D">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oject Team</w:t>
      </w: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0098724D">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39D729C1" w14:textId="419D7CBF" w:rsidR="0098724D" w:rsidRDefault="0098724D" w:rsidP="0098724D">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Capacity of Team</w:t>
      </w: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1C78DEB" w14:textId="4A1E20D6" w:rsidR="00271F66" w:rsidRDefault="00271F66" w:rsidP="0098724D">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Staffing Experience</w:t>
      </w: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4572FF80" w14:textId="51014A61" w:rsidR="00994826" w:rsidRDefault="00994826" w:rsidP="00994826">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Buildings</w:t>
      </w: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4FC49273" w14:textId="2EE634FC" w:rsidR="00994826" w:rsidRDefault="00994826" w:rsidP="00994826">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Budget</w:t>
      </w:r>
      <w:r w:rsidRPr="007D2257">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366ED7D" w14:textId="433327A2" w:rsidR="00994826" w:rsidRDefault="00994826" w:rsidP="00994826">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3B7E9" w14:textId="1609A36A" w:rsidR="001C5A26" w:rsidRDefault="001F3F62" w:rsidP="001F3F62">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Threshold Items</w:t>
      </w:r>
      <w:r w:rsidR="001C5A26" w:rsidRPr="001F3F62">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94826">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0ACEC86B" w14:textId="39EB591C" w:rsidR="00E31BAA" w:rsidRDefault="00E31BAA" w:rsidP="001F3F62">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E10028" w14:textId="58FB0044" w:rsidR="00E31BAA" w:rsidRPr="001F3F62" w:rsidRDefault="00E31BAA" w:rsidP="00E31BAA">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Key Terms</w:t>
      </w:r>
      <w:r w:rsidRPr="001F3F62">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p w14:paraId="14C64F68" w14:textId="77777777" w:rsidR="00E31BAA" w:rsidRPr="001F3F62" w:rsidRDefault="00E31BAA" w:rsidP="001F3F62">
      <w:pPr>
        <w:widowControl w:val="0"/>
        <w:tabs>
          <w:tab w:val="left" w:pos="360"/>
          <w:tab w:val="decimal" w:leader="dot" w:pos="9360"/>
        </w:tabs>
        <w:adjustRightInd w:val="0"/>
        <w:jc w:val="both"/>
        <w:textAlignment w:val="baseline"/>
        <w:rPr>
          <w:rFonts w:ascii="Arial" w:hAnsi="Arial" w:cs="Arial"/>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B8400" w14:textId="508B861B" w:rsidR="001C5A26" w:rsidRPr="001C5A26" w:rsidRDefault="001C5A26" w:rsidP="00994826">
      <w:pPr>
        <w:widowControl w:val="0"/>
        <w:tabs>
          <w:tab w:val="left" w:pos="360"/>
          <w:tab w:val="left" w:pos="720"/>
          <w:tab w:val="decimal" w:leader="dot" w:pos="9360"/>
        </w:tabs>
        <w:adjustRightInd w:val="0"/>
        <w:jc w:val="both"/>
        <w:textAlignment w:val="baseline"/>
        <w:rPr>
          <w:rFonts w:ascii="Arial" w:hAnsi="Arial" w:cs="Arial"/>
          <w:noProof/>
          <w:sz w:val="22"/>
          <w:szCs w:val="22"/>
        </w:rPr>
      </w:pPr>
      <w:r w:rsidRPr="001C5A26">
        <w:rPr>
          <w:rFonts w:ascii="Arial" w:hAnsi="Arial" w:cs="Arial"/>
          <w:noProof/>
          <w:sz w:val="22"/>
          <w:szCs w:val="22"/>
        </w:rPr>
        <w:tab/>
      </w:r>
    </w:p>
    <w:p w14:paraId="5993C047" w14:textId="77777777" w:rsidR="001C5A26" w:rsidRPr="001C5A26" w:rsidRDefault="001C5A26" w:rsidP="001C5A26">
      <w:pPr>
        <w:widowControl w:val="0"/>
        <w:tabs>
          <w:tab w:val="left" w:pos="360"/>
          <w:tab w:val="left" w:pos="720"/>
          <w:tab w:val="decimal" w:leader="dot" w:pos="9360"/>
        </w:tabs>
        <w:adjustRightInd w:val="0"/>
        <w:jc w:val="both"/>
        <w:textAlignment w:val="baseline"/>
        <w:rPr>
          <w:rFonts w:ascii="Arial" w:hAnsi="Arial" w:cs="Arial"/>
          <w:noProof/>
          <w:sz w:val="22"/>
          <w:szCs w:val="22"/>
        </w:rPr>
      </w:pPr>
    </w:p>
    <w:p w14:paraId="6EF8064C" w14:textId="54D75354" w:rsidR="00567CCB" w:rsidRDefault="00567CCB" w:rsidP="006559F3">
      <w:pPr>
        <w:pStyle w:val="IFANormal"/>
      </w:pPr>
    </w:p>
    <w:p w14:paraId="63A49DB9" w14:textId="77777777" w:rsidR="00567CCB" w:rsidRDefault="00567CCB">
      <w:pPr>
        <w:rPr>
          <w:rFonts w:ascii="Arial" w:eastAsiaTheme="minorHAnsi" w:hAnsi="Arial" w:cs="Arial"/>
          <w:sz w:val="22"/>
          <w:szCs w:val="22"/>
        </w:rPr>
      </w:pPr>
      <w:r>
        <w:br w:type="page"/>
      </w:r>
    </w:p>
    <w:p w14:paraId="291A8416" w14:textId="77777777" w:rsidR="00567CCB" w:rsidRPr="00567CCB" w:rsidRDefault="00567CCB" w:rsidP="00567CCB">
      <w:pPr>
        <w:rPr>
          <w:rFonts w:ascii="Arial" w:hAnsi="Arial" w:cs="Arial"/>
          <w:sz w:val="22"/>
          <w:szCs w:val="32"/>
        </w:rPr>
      </w:pPr>
    </w:p>
    <w:p w14:paraId="794A0440" w14:textId="77777777" w:rsidR="00567CCB" w:rsidRPr="00567CCB" w:rsidRDefault="00567CCB" w:rsidP="00567CCB">
      <w:pPr>
        <w:widowControl w:val="0"/>
        <w:tabs>
          <w:tab w:val="left" w:pos="1832"/>
        </w:tabs>
        <w:autoSpaceDE w:val="0"/>
        <w:autoSpaceDN w:val="0"/>
        <w:spacing w:before="90" w:line="253" w:lineRule="exact"/>
        <w:ind w:left="360"/>
        <w:jc w:val="center"/>
        <w:outlineLvl w:val="0"/>
        <w:rPr>
          <w:rFonts w:ascii="Arial" w:eastAsia="Arial"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64541874"/>
      <w:r w:rsidRPr="00567CCB">
        <w:rPr>
          <w:rFonts w:ascii="Arial" w:eastAsia="Arial"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w:t>
      </w:r>
      <w:bookmarkStart w:id="1" w:name="_bookmark1"/>
      <w:bookmarkStart w:id="2" w:name="_Toc64336606"/>
      <w:bookmarkStart w:id="3" w:name="_Toc64462567"/>
      <w:bookmarkEnd w:id="0"/>
      <w:bookmarkEnd w:id="1"/>
    </w:p>
    <w:p w14:paraId="2791F74C" w14:textId="77777777" w:rsidR="00567CCB" w:rsidRPr="00567CCB" w:rsidRDefault="00567CCB" w:rsidP="00567CCB">
      <w:pPr>
        <w:widowControl w:val="0"/>
        <w:tabs>
          <w:tab w:val="left" w:pos="2192"/>
        </w:tabs>
        <w:autoSpaceDE w:val="0"/>
        <w:autoSpaceDN w:val="0"/>
        <w:jc w:val="both"/>
        <w:outlineLvl w:val="1"/>
        <w:rPr>
          <w:rFonts w:ascii="Arial" w:eastAsia="Arial" w:hAnsi="Arial" w:cs="Arial"/>
          <w:b/>
          <w:bCs/>
          <w:color w:val="538135" w:themeColor="accent6" w:themeShade="BF"/>
          <w:sz w:val="24"/>
          <w:szCs w:val="24"/>
        </w:rPr>
      </w:pPr>
      <w:bookmarkStart w:id="4" w:name="_Toc64539205"/>
      <w:bookmarkStart w:id="5" w:name="_Toc64541875"/>
      <w:r w:rsidRPr="00567CCB">
        <w:rPr>
          <w:rFonts w:ascii="Arial" w:eastAsia="Arial" w:hAnsi="Arial" w:cs="Arial"/>
          <w:b/>
          <w:bCs/>
          <w:color w:val="538135" w:themeColor="accent6" w:themeShade="BF"/>
          <w:sz w:val="24"/>
          <w:szCs w:val="24"/>
        </w:rPr>
        <w:t>Users and</w:t>
      </w:r>
      <w:r w:rsidRPr="00567CCB">
        <w:rPr>
          <w:rFonts w:ascii="Arial" w:eastAsia="Arial" w:hAnsi="Arial" w:cs="Arial"/>
          <w:b/>
          <w:bCs/>
          <w:color w:val="538135" w:themeColor="accent6" w:themeShade="BF"/>
          <w:spacing w:val="-2"/>
          <w:sz w:val="24"/>
          <w:szCs w:val="24"/>
        </w:rPr>
        <w:t xml:space="preserve"> </w:t>
      </w:r>
      <w:r w:rsidRPr="00567CCB">
        <w:rPr>
          <w:rFonts w:ascii="Arial" w:eastAsia="Arial" w:hAnsi="Arial" w:cs="Arial"/>
          <w:b/>
          <w:bCs/>
          <w:color w:val="538135" w:themeColor="accent6" w:themeShade="BF"/>
          <w:sz w:val="24"/>
          <w:szCs w:val="24"/>
        </w:rPr>
        <w:t>Access</w:t>
      </w:r>
      <w:bookmarkEnd w:id="2"/>
      <w:bookmarkEnd w:id="3"/>
      <w:bookmarkEnd w:id="4"/>
      <w:bookmarkEnd w:id="5"/>
    </w:p>
    <w:p w14:paraId="25C8F5C1" w14:textId="77777777" w:rsidR="00567CCB" w:rsidRPr="00567CCB" w:rsidRDefault="00567CCB" w:rsidP="00567CCB">
      <w:pPr>
        <w:widowControl w:val="0"/>
        <w:tabs>
          <w:tab w:val="left" w:pos="2552"/>
        </w:tabs>
        <w:autoSpaceDE w:val="0"/>
        <w:autoSpaceDN w:val="0"/>
        <w:ind w:right="851"/>
        <w:rPr>
          <w:rFonts w:ascii="Arial" w:eastAsia="Arial" w:hAnsi="Arial" w:cs="Arial"/>
          <w:color w:val="717935"/>
          <w:szCs w:val="22"/>
        </w:rPr>
      </w:pPr>
      <w:r w:rsidRPr="00567CCB">
        <w:rPr>
          <w:rFonts w:ascii="Arial" w:eastAsia="Arial" w:hAnsi="Arial" w:cs="Arial"/>
          <w:b/>
          <w:color w:val="538135" w:themeColor="accent6" w:themeShade="BF"/>
          <w:szCs w:val="22"/>
        </w:rPr>
        <w:t xml:space="preserve">Username. </w:t>
      </w:r>
      <w:r w:rsidRPr="00567CCB">
        <w:rPr>
          <w:rFonts w:ascii="Arial" w:eastAsia="Arial" w:hAnsi="Arial" w:cs="Arial"/>
          <w:szCs w:val="22"/>
        </w:rPr>
        <w:t>All users must have own username. Username requests shall be submitted through the online Application by selecting “request one”. Username and passwords must not be</w:t>
      </w:r>
      <w:r w:rsidRPr="00567CCB">
        <w:rPr>
          <w:rFonts w:ascii="Arial" w:eastAsia="Arial" w:hAnsi="Arial" w:cs="Arial"/>
          <w:spacing w:val="3"/>
          <w:szCs w:val="22"/>
        </w:rPr>
        <w:t xml:space="preserve"> </w:t>
      </w:r>
      <w:r w:rsidRPr="00567CCB">
        <w:rPr>
          <w:rFonts w:ascii="Arial" w:eastAsia="Arial" w:hAnsi="Arial" w:cs="Arial"/>
          <w:szCs w:val="22"/>
        </w:rPr>
        <w:t>shared.</w:t>
      </w:r>
    </w:p>
    <w:p w14:paraId="2988AA1B" w14:textId="77777777" w:rsidR="00567CCB" w:rsidRPr="00567CCB" w:rsidRDefault="00567CCB" w:rsidP="00567CCB">
      <w:pPr>
        <w:widowControl w:val="0"/>
        <w:autoSpaceDE w:val="0"/>
        <w:autoSpaceDN w:val="0"/>
        <w:spacing w:before="1"/>
        <w:rPr>
          <w:rFonts w:ascii="Arial" w:eastAsia="Arial" w:hAnsi="Arial" w:cs="Arial"/>
        </w:rPr>
      </w:pPr>
    </w:p>
    <w:p w14:paraId="7AF2A21A" w14:textId="77777777" w:rsidR="00567CCB" w:rsidRPr="00567CCB" w:rsidRDefault="00567CCB" w:rsidP="00567CCB">
      <w:pPr>
        <w:widowControl w:val="0"/>
        <w:tabs>
          <w:tab w:val="left" w:pos="2552"/>
        </w:tabs>
        <w:autoSpaceDE w:val="0"/>
        <w:autoSpaceDN w:val="0"/>
        <w:ind w:right="962"/>
        <w:rPr>
          <w:rFonts w:ascii="Arial" w:eastAsia="Arial" w:hAnsi="Arial" w:cs="Arial"/>
          <w:color w:val="717935"/>
          <w:szCs w:val="22"/>
        </w:rPr>
      </w:pPr>
      <w:r w:rsidRPr="00567CCB">
        <w:rPr>
          <w:rFonts w:ascii="Arial" w:eastAsia="Arial" w:hAnsi="Arial" w:cs="Arial"/>
          <w:b/>
          <w:color w:val="538135" w:themeColor="accent6" w:themeShade="BF"/>
          <w:szCs w:val="22"/>
        </w:rPr>
        <w:t xml:space="preserve">Granting Access. </w:t>
      </w:r>
      <w:r w:rsidRPr="00567CCB">
        <w:rPr>
          <w:rFonts w:ascii="Arial" w:eastAsia="Arial" w:hAnsi="Arial" w:cs="Arial"/>
          <w:szCs w:val="22"/>
        </w:rPr>
        <w:t>Each Applicant shall be responsible for granting and removing Application access to each user. The person who creates the Application shall be the “creator” and shall be responsible for granting and removing Application access to authorized users. IFA recommends that a regular review of users’ access to each Application be completed by</w:t>
      </w:r>
      <w:r w:rsidRPr="00567CCB">
        <w:rPr>
          <w:rFonts w:ascii="Arial" w:eastAsia="Arial" w:hAnsi="Arial" w:cs="Arial"/>
          <w:spacing w:val="-6"/>
          <w:szCs w:val="22"/>
        </w:rPr>
        <w:t xml:space="preserve"> </w:t>
      </w:r>
      <w:r w:rsidRPr="00567CCB">
        <w:rPr>
          <w:rFonts w:ascii="Arial" w:eastAsia="Arial" w:hAnsi="Arial" w:cs="Arial"/>
          <w:szCs w:val="22"/>
        </w:rPr>
        <w:t>Applicants.</w:t>
      </w:r>
    </w:p>
    <w:p w14:paraId="4941A68C" w14:textId="77777777" w:rsidR="00567CCB" w:rsidRPr="00567CCB" w:rsidRDefault="00567CCB" w:rsidP="00567CCB">
      <w:pPr>
        <w:widowControl w:val="0"/>
        <w:autoSpaceDE w:val="0"/>
        <w:autoSpaceDN w:val="0"/>
        <w:spacing w:before="10"/>
        <w:rPr>
          <w:rFonts w:ascii="Arial" w:eastAsia="Arial" w:hAnsi="Arial" w:cs="Arial"/>
          <w:sz w:val="19"/>
        </w:rPr>
      </w:pPr>
    </w:p>
    <w:p w14:paraId="769F204C" w14:textId="756004CB" w:rsidR="00567CCB" w:rsidRPr="00567CCB" w:rsidRDefault="005E4EB1" w:rsidP="00567CCB">
      <w:pPr>
        <w:widowControl w:val="0"/>
        <w:tabs>
          <w:tab w:val="left" w:pos="2192"/>
        </w:tabs>
        <w:autoSpaceDE w:val="0"/>
        <w:autoSpaceDN w:val="0"/>
        <w:outlineLvl w:val="1"/>
        <w:rPr>
          <w:rFonts w:ascii="Arial" w:eastAsia="Arial" w:hAnsi="Arial" w:cs="Arial"/>
          <w:b/>
          <w:bCs/>
          <w:color w:val="538135" w:themeColor="accent6" w:themeShade="BF"/>
          <w:sz w:val="24"/>
          <w:szCs w:val="24"/>
        </w:rPr>
      </w:pPr>
      <w:r w:rsidRPr="005E4EB1">
        <w:rPr>
          <w:rFonts w:ascii="Arial" w:eastAsia="Arial" w:hAnsi="Arial" w:cs="Arial"/>
          <w:b/>
          <w:bCs/>
          <w:color w:val="538135" w:themeColor="accent6" w:themeShade="BF"/>
          <w:sz w:val="24"/>
          <w:szCs w:val="24"/>
        </w:rPr>
        <w:t>OVERVIEW</w:t>
      </w:r>
    </w:p>
    <w:p w14:paraId="51A702D6" w14:textId="77777777" w:rsidR="00567CCB" w:rsidRPr="00567CCB" w:rsidRDefault="00567CCB" w:rsidP="00567CCB">
      <w:pPr>
        <w:widowControl w:val="0"/>
        <w:tabs>
          <w:tab w:val="left" w:pos="2552"/>
        </w:tabs>
        <w:autoSpaceDE w:val="0"/>
        <w:autoSpaceDN w:val="0"/>
        <w:spacing w:before="1"/>
        <w:ind w:right="1157"/>
        <w:jc w:val="both"/>
        <w:rPr>
          <w:rFonts w:ascii="Arial" w:eastAsia="Arial" w:hAnsi="Arial" w:cs="Arial"/>
          <w:color w:val="717935"/>
          <w:szCs w:val="22"/>
        </w:rPr>
      </w:pPr>
      <w:bookmarkStart w:id="6" w:name="_bookmark2"/>
      <w:bookmarkEnd w:id="6"/>
      <w:r w:rsidRPr="00567CCB">
        <w:rPr>
          <w:rFonts w:ascii="Arial" w:eastAsia="Arial" w:hAnsi="Arial" w:cs="Arial"/>
          <w:b/>
          <w:color w:val="538135" w:themeColor="accent6" w:themeShade="BF"/>
          <w:szCs w:val="22"/>
        </w:rPr>
        <w:t>Application Tabs</w:t>
      </w:r>
      <w:r w:rsidRPr="00567CCB">
        <w:rPr>
          <w:rFonts w:ascii="Arial" w:eastAsia="Arial" w:hAnsi="Arial" w:cs="Arial"/>
          <w:b/>
          <w:color w:val="717935"/>
          <w:szCs w:val="22"/>
        </w:rPr>
        <w:t xml:space="preserve">. </w:t>
      </w:r>
      <w:r w:rsidRPr="00567CCB">
        <w:rPr>
          <w:rFonts w:ascii="Arial" w:eastAsia="Arial" w:hAnsi="Arial" w:cs="Arial"/>
          <w:szCs w:val="22"/>
        </w:rPr>
        <w:t>Complete entry of each Application Tab, save, upload required exhibits to the threshold Application, and</w:t>
      </w:r>
      <w:r w:rsidRPr="00567CCB">
        <w:rPr>
          <w:rFonts w:ascii="Arial" w:eastAsia="Arial" w:hAnsi="Arial" w:cs="Arial"/>
          <w:spacing w:val="-5"/>
          <w:szCs w:val="22"/>
        </w:rPr>
        <w:t xml:space="preserve"> </w:t>
      </w:r>
      <w:r w:rsidRPr="00567CCB">
        <w:rPr>
          <w:rFonts w:ascii="Arial" w:eastAsia="Arial" w:hAnsi="Arial" w:cs="Arial"/>
          <w:szCs w:val="22"/>
        </w:rPr>
        <w:t>submit.</w:t>
      </w:r>
    </w:p>
    <w:p w14:paraId="0F24B612" w14:textId="77777777" w:rsidR="00567CCB" w:rsidRPr="00567CCB" w:rsidRDefault="00567CCB" w:rsidP="00567CCB">
      <w:pPr>
        <w:widowControl w:val="0"/>
        <w:tabs>
          <w:tab w:val="left" w:pos="2912"/>
        </w:tabs>
        <w:autoSpaceDE w:val="0"/>
        <w:autoSpaceDN w:val="0"/>
        <w:ind w:right="937"/>
        <w:jc w:val="both"/>
        <w:rPr>
          <w:rFonts w:ascii="Arial" w:eastAsia="Arial" w:hAnsi="Arial" w:cs="Arial"/>
          <w:szCs w:val="22"/>
        </w:rPr>
      </w:pPr>
    </w:p>
    <w:p w14:paraId="0E697A5A" w14:textId="77777777" w:rsidR="00567CCB" w:rsidRPr="00567CCB" w:rsidRDefault="00567CCB" w:rsidP="00567CCB">
      <w:pPr>
        <w:widowControl w:val="0"/>
        <w:tabs>
          <w:tab w:val="left" w:pos="2912"/>
        </w:tabs>
        <w:autoSpaceDE w:val="0"/>
        <w:autoSpaceDN w:val="0"/>
        <w:ind w:right="937"/>
        <w:jc w:val="both"/>
        <w:rPr>
          <w:rFonts w:ascii="Symbol" w:eastAsia="Arial" w:hAnsi="Symbol" w:cs="Arial"/>
          <w:szCs w:val="22"/>
        </w:rPr>
      </w:pPr>
      <w:r w:rsidRPr="00567CCB">
        <w:rPr>
          <w:rFonts w:ascii="Arial" w:eastAsia="Arial" w:hAnsi="Arial" w:cs="Arial"/>
          <w:szCs w:val="22"/>
        </w:rPr>
        <w:t xml:space="preserve">The </w:t>
      </w:r>
      <w:r w:rsidRPr="00567CCB">
        <w:rPr>
          <w:rFonts w:ascii="Arial" w:eastAsia="Arial" w:hAnsi="Arial" w:cs="Arial"/>
          <w:color w:val="FF0000"/>
          <w:szCs w:val="22"/>
        </w:rPr>
        <w:t xml:space="preserve">red X </w:t>
      </w:r>
      <w:r w:rsidRPr="00567CCB">
        <w:rPr>
          <w:rFonts w:ascii="Arial" w:eastAsia="Arial" w:hAnsi="Arial" w:cs="Arial"/>
          <w:szCs w:val="22"/>
        </w:rPr>
        <w:t xml:space="preserve">on each Tab will change to a </w:t>
      </w:r>
      <w:r w:rsidRPr="00567CCB">
        <w:rPr>
          <w:rFonts w:ascii="Arial" w:eastAsia="Arial" w:hAnsi="Arial" w:cs="Arial"/>
          <w:color w:val="528135"/>
          <w:szCs w:val="22"/>
        </w:rPr>
        <w:t xml:space="preserve">green check mark </w:t>
      </w:r>
      <w:r w:rsidRPr="00567CCB">
        <w:rPr>
          <w:rFonts w:ascii="Arial" w:eastAsia="Arial" w:hAnsi="Arial" w:cs="Arial"/>
          <w:szCs w:val="22"/>
        </w:rPr>
        <w:t xml:space="preserve">when all information is entered correctly and saved. Some Tabs will have a </w:t>
      </w:r>
      <w:r w:rsidRPr="00567CCB">
        <w:rPr>
          <w:rFonts w:ascii="Arial" w:eastAsia="Arial" w:hAnsi="Arial" w:cs="Arial"/>
          <w:color w:val="FF0000"/>
          <w:szCs w:val="22"/>
        </w:rPr>
        <w:t xml:space="preserve">red X </w:t>
      </w:r>
      <w:r w:rsidRPr="00567CCB">
        <w:rPr>
          <w:rFonts w:ascii="Arial" w:eastAsia="Arial" w:hAnsi="Arial" w:cs="Arial"/>
          <w:szCs w:val="22"/>
        </w:rPr>
        <w:t>until each tab with corresponding requirements have been</w:t>
      </w:r>
      <w:r w:rsidRPr="00567CCB">
        <w:rPr>
          <w:rFonts w:ascii="Arial" w:eastAsia="Arial" w:hAnsi="Arial" w:cs="Arial"/>
          <w:spacing w:val="-3"/>
          <w:szCs w:val="22"/>
        </w:rPr>
        <w:t xml:space="preserve"> </w:t>
      </w:r>
      <w:r w:rsidRPr="00567CCB">
        <w:rPr>
          <w:rFonts w:ascii="Arial" w:eastAsia="Arial" w:hAnsi="Arial" w:cs="Arial"/>
          <w:szCs w:val="22"/>
        </w:rPr>
        <w:t>entered.</w:t>
      </w:r>
    </w:p>
    <w:p w14:paraId="7F878FCE" w14:textId="77777777" w:rsidR="00567CCB" w:rsidRPr="00567CCB" w:rsidRDefault="00567CCB" w:rsidP="00567CCB">
      <w:pPr>
        <w:widowControl w:val="0"/>
        <w:tabs>
          <w:tab w:val="left" w:pos="2912"/>
        </w:tabs>
        <w:autoSpaceDE w:val="0"/>
        <w:autoSpaceDN w:val="0"/>
        <w:ind w:right="927"/>
        <w:jc w:val="both"/>
        <w:rPr>
          <w:rFonts w:ascii="Arial" w:eastAsia="Arial" w:hAnsi="Arial" w:cs="Arial"/>
          <w:szCs w:val="22"/>
        </w:rPr>
      </w:pPr>
    </w:p>
    <w:p w14:paraId="0EA4CC1F" w14:textId="77777777" w:rsidR="00567CCB" w:rsidRPr="00567CCB" w:rsidRDefault="00567CCB" w:rsidP="00567CCB">
      <w:pPr>
        <w:widowControl w:val="0"/>
        <w:tabs>
          <w:tab w:val="left" w:pos="2912"/>
        </w:tabs>
        <w:autoSpaceDE w:val="0"/>
        <w:autoSpaceDN w:val="0"/>
        <w:ind w:right="927"/>
        <w:jc w:val="both"/>
        <w:rPr>
          <w:rFonts w:ascii="Symbol" w:eastAsia="Arial" w:hAnsi="Symbol" w:cs="Arial"/>
          <w:szCs w:val="22"/>
        </w:rPr>
      </w:pPr>
      <w:r w:rsidRPr="00567CCB">
        <w:rPr>
          <w:rFonts w:ascii="Arial" w:eastAsia="Arial" w:hAnsi="Arial" w:cs="Arial"/>
          <w:szCs w:val="22"/>
        </w:rPr>
        <w:t>If</w:t>
      </w:r>
      <w:r w:rsidRPr="00567CCB">
        <w:rPr>
          <w:rFonts w:ascii="Arial" w:eastAsia="Arial" w:hAnsi="Arial" w:cs="Arial"/>
          <w:spacing w:val="-4"/>
          <w:szCs w:val="22"/>
        </w:rPr>
        <w:t xml:space="preserve"> </w:t>
      </w:r>
      <w:r w:rsidRPr="00567CCB">
        <w:rPr>
          <w:rFonts w:ascii="Arial" w:eastAsia="Arial" w:hAnsi="Arial" w:cs="Arial"/>
          <w:szCs w:val="22"/>
        </w:rPr>
        <w:t>a</w:t>
      </w:r>
      <w:r w:rsidRPr="00567CCB">
        <w:rPr>
          <w:rFonts w:ascii="Arial" w:eastAsia="Arial" w:hAnsi="Arial" w:cs="Arial"/>
          <w:spacing w:val="-2"/>
          <w:szCs w:val="22"/>
        </w:rPr>
        <w:t xml:space="preserve"> </w:t>
      </w:r>
      <w:r w:rsidRPr="00567CCB">
        <w:rPr>
          <w:rFonts w:ascii="Arial" w:eastAsia="Arial" w:hAnsi="Arial" w:cs="Arial"/>
          <w:color w:val="FF0000"/>
          <w:szCs w:val="22"/>
        </w:rPr>
        <w:t>red</w:t>
      </w:r>
      <w:r w:rsidRPr="00567CCB">
        <w:rPr>
          <w:rFonts w:ascii="Arial" w:eastAsia="Arial" w:hAnsi="Arial" w:cs="Arial"/>
          <w:color w:val="FF0000"/>
          <w:spacing w:val="-2"/>
          <w:szCs w:val="22"/>
        </w:rPr>
        <w:t xml:space="preserve"> </w:t>
      </w:r>
      <w:r w:rsidRPr="00567CCB">
        <w:rPr>
          <w:rFonts w:ascii="Arial" w:eastAsia="Arial" w:hAnsi="Arial" w:cs="Arial"/>
          <w:color w:val="FF0000"/>
          <w:szCs w:val="22"/>
        </w:rPr>
        <w:t>X</w:t>
      </w:r>
      <w:r w:rsidRPr="00567CCB">
        <w:rPr>
          <w:rFonts w:ascii="Arial" w:eastAsia="Arial" w:hAnsi="Arial" w:cs="Arial"/>
          <w:color w:val="FF0000"/>
          <w:spacing w:val="-3"/>
          <w:szCs w:val="22"/>
        </w:rPr>
        <w:t xml:space="preserve"> </w:t>
      </w:r>
      <w:r w:rsidRPr="00567CCB">
        <w:rPr>
          <w:rFonts w:ascii="Arial" w:eastAsia="Arial" w:hAnsi="Arial" w:cs="Arial"/>
          <w:szCs w:val="22"/>
        </w:rPr>
        <w:t>remains</w:t>
      </w:r>
      <w:r w:rsidRPr="00567CCB">
        <w:rPr>
          <w:rFonts w:ascii="Arial" w:eastAsia="Arial" w:hAnsi="Arial" w:cs="Arial"/>
          <w:spacing w:val="-3"/>
          <w:szCs w:val="22"/>
        </w:rPr>
        <w:t xml:space="preserve"> </w:t>
      </w:r>
      <w:r w:rsidRPr="00567CCB">
        <w:rPr>
          <w:rFonts w:ascii="Arial" w:eastAsia="Arial" w:hAnsi="Arial" w:cs="Arial"/>
          <w:szCs w:val="22"/>
        </w:rPr>
        <w:t>and</w:t>
      </w:r>
      <w:r w:rsidRPr="00567CCB">
        <w:rPr>
          <w:rFonts w:ascii="Arial" w:eastAsia="Arial" w:hAnsi="Arial" w:cs="Arial"/>
          <w:spacing w:val="-4"/>
          <w:szCs w:val="22"/>
        </w:rPr>
        <w:t xml:space="preserve"> </w:t>
      </w:r>
      <w:r w:rsidRPr="00567CCB">
        <w:rPr>
          <w:rFonts w:ascii="Arial" w:eastAsia="Arial" w:hAnsi="Arial" w:cs="Arial"/>
          <w:szCs w:val="22"/>
        </w:rPr>
        <w:t>no</w:t>
      </w:r>
      <w:r w:rsidRPr="00567CCB">
        <w:rPr>
          <w:rFonts w:ascii="Arial" w:eastAsia="Arial" w:hAnsi="Arial" w:cs="Arial"/>
          <w:spacing w:val="-2"/>
          <w:szCs w:val="22"/>
        </w:rPr>
        <w:t xml:space="preserve"> </w:t>
      </w:r>
      <w:r w:rsidRPr="00567CCB">
        <w:rPr>
          <w:rFonts w:ascii="Arial" w:eastAsia="Arial" w:hAnsi="Arial" w:cs="Arial"/>
          <w:szCs w:val="22"/>
        </w:rPr>
        <w:t>error</w:t>
      </w:r>
      <w:r w:rsidRPr="00567CCB">
        <w:rPr>
          <w:rFonts w:ascii="Arial" w:eastAsia="Arial" w:hAnsi="Arial" w:cs="Arial"/>
          <w:spacing w:val="-2"/>
          <w:szCs w:val="22"/>
        </w:rPr>
        <w:t xml:space="preserve"> </w:t>
      </w:r>
      <w:r w:rsidRPr="00567CCB">
        <w:rPr>
          <w:rFonts w:ascii="Arial" w:eastAsia="Arial" w:hAnsi="Arial" w:cs="Arial"/>
          <w:szCs w:val="22"/>
        </w:rPr>
        <w:t>message</w:t>
      </w:r>
      <w:r w:rsidRPr="00567CCB">
        <w:rPr>
          <w:rFonts w:ascii="Arial" w:eastAsia="Arial" w:hAnsi="Arial" w:cs="Arial"/>
          <w:spacing w:val="-3"/>
          <w:szCs w:val="22"/>
        </w:rPr>
        <w:t xml:space="preserve"> </w:t>
      </w:r>
      <w:r w:rsidRPr="00567CCB">
        <w:rPr>
          <w:rFonts w:ascii="Arial" w:eastAsia="Arial" w:hAnsi="Arial" w:cs="Arial"/>
          <w:szCs w:val="22"/>
        </w:rPr>
        <w:t>was</w:t>
      </w:r>
      <w:r w:rsidRPr="00567CCB">
        <w:rPr>
          <w:rFonts w:ascii="Arial" w:eastAsia="Arial" w:hAnsi="Arial" w:cs="Arial"/>
          <w:spacing w:val="-2"/>
          <w:szCs w:val="22"/>
        </w:rPr>
        <w:t xml:space="preserve"> </w:t>
      </w:r>
      <w:r w:rsidRPr="00567CCB">
        <w:rPr>
          <w:rFonts w:ascii="Arial" w:eastAsia="Arial" w:hAnsi="Arial" w:cs="Arial"/>
          <w:szCs w:val="22"/>
        </w:rPr>
        <w:t>received</w:t>
      </w:r>
      <w:r w:rsidRPr="00567CCB">
        <w:rPr>
          <w:rFonts w:ascii="Arial" w:eastAsia="Arial" w:hAnsi="Arial" w:cs="Arial"/>
          <w:spacing w:val="-3"/>
          <w:szCs w:val="22"/>
        </w:rPr>
        <w:t xml:space="preserve"> </w:t>
      </w:r>
      <w:r w:rsidRPr="00567CCB">
        <w:rPr>
          <w:rFonts w:ascii="Arial" w:eastAsia="Arial" w:hAnsi="Arial" w:cs="Arial"/>
          <w:szCs w:val="22"/>
        </w:rPr>
        <w:t>when</w:t>
      </w:r>
      <w:r w:rsidRPr="00567CCB">
        <w:rPr>
          <w:rFonts w:ascii="Arial" w:eastAsia="Arial" w:hAnsi="Arial" w:cs="Arial"/>
          <w:spacing w:val="-3"/>
          <w:szCs w:val="22"/>
        </w:rPr>
        <w:t xml:space="preserve"> </w:t>
      </w:r>
      <w:r w:rsidRPr="00567CCB">
        <w:rPr>
          <w:rFonts w:ascii="Arial" w:eastAsia="Arial" w:hAnsi="Arial" w:cs="Arial"/>
          <w:szCs w:val="22"/>
        </w:rPr>
        <w:t>“Submit”</w:t>
      </w:r>
      <w:r w:rsidRPr="00567CCB">
        <w:rPr>
          <w:rFonts w:ascii="Arial" w:eastAsia="Arial" w:hAnsi="Arial" w:cs="Arial"/>
          <w:spacing w:val="-2"/>
          <w:szCs w:val="22"/>
        </w:rPr>
        <w:t xml:space="preserve"> </w:t>
      </w:r>
      <w:r w:rsidRPr="00567CCB">
        <w:rPr>
          <w:rFonts w:ascii="Arial" w:eastAsia="Arial" w:hAnsi="Arial" w:cs="Arial"/>
          <w:szCs w:val="22"/>
        </w:rPr>
        <w:t>was</w:t>
      </w:r>
      <w:r w:rsidRPr="00567CCB">
        <w:rPr>
          <w:rFonts w:ascii="Arial" w:eastAsia="Arial" w:hAnsi="Arial" w:cs="Arial"/>
          <w:spacing w:val="-3"/>
          <w:szCs w:val="22"/>
        </w:rPr>
        <w:t xml:space="preserve"> </w:t>
      </w:r>
      <w:r w:rsidRPr="00567CCB">
        <w:rPr>
          <w:rFonts w:ascii="Arial" w:eastAsia="Arial" w:hAnsi="Arial" w:cs="Arial"/>
          <w:szCs w:val="22"/>
        </w:rPr>
        <w:t>selected,</w:t>
      </w:r>
      <w:r w:rsidRPr="00567CCB">
        <w:rPr>
          <w:rFonts w:ascii="Arial" w:eastAsia="Arial" w:hAnsi="Arial" w:cs="Arial"/>
          <w:spacing w:val="-3"/>
          <w:szCs w:val="22"/>
        </w:rPr>
        <w:t xml:space="preserve"> </w:t>
      </w:r>
      <w:r w:rsidRPr="00567CCB">
        <w:rPr>
          <w:rFonts w:ascii="Arial" w:eastAsia="Arial" w:hAnsi="Arial" w:cs="Arial"/>
          <w:szCs w:val="22"/>
        </w:rPr>
        <w:t>go</w:t>
      </w:r>
      <w:r w:rsidRPr="00567CCB">
        <w:rPr>
          <w:rFonts w:ascii="Arial" w:eastAsia="Arial" w:hAnsi="Arial" w:cs="Arial"/>
          <w:spacing w:val="-2"/>
          <w:szCs w:val="22"/>
        </w:rPr>
        <w:t xml:space="preserve"> </w:t>
      </w:r>
      <w:r w:rsidRPr="00567CCB">
        <w:rPr>
          <w:rFonts w:ascii="Arial" w:eastAsia="Arial" w:hAnsi="Arial" w:cs="Arial"/>
          <w:szCs w:val="22"/>
        </w:rPr>
        <w:t xml:space="preserve">back to the tab with the </w:t>
      </w:r>
      <w:r w:rsidRPr="00567CCB">
        <w:rPr>
          <w:rFonts w:ascii="Arial" w:eastAsia="Arial" w:hAnsi="Arial" w:cs="Arial"/>
          <w:color w:val="FF0000"/>
          <w:szCs w:val="22"/>
        </w:rPr>
        <w:t xml:space="preserve">red X </w:t>
      </w:r>
      <w:r w:rsidRPr="00567CCB">
        <w:rPr>
          <w:rFonts w:ascii="Arial" w:eastAsia="Arial" w:hAnsi="Arial" w:cs="Arial"/>
          <w:szCs w:val="22"/>
        </w:rPr>
        <w:t>and</w:t>
      </w:r>
      <w:r w:rsidRPr="00567CCB">
        <w:rPr>
          <w:rFonts w:ascii="Arial" w:eastAsia="Arial" w:hAnsi="Arial" w:cs="Arial"/>
          <w:spacing w:val="-8"/>
          <w:szCs w:val="22"/>
        </w:rPr>
        <w:t xml:space="preserve"> </w:t>
      </w:r>
      <w:r w:rsidRPr="00567CCB">
        <w:rPr>
          <w:rFonts w:ascii="Arial" w:eastAsia="Arial" w:hAnsi="Arial" w:cs="Arial"/>
          <w:szCs w:val="22"/>
        </w:rPr>
        <w:t>save.</w:t>
      </w:r>
    </w:p>
    <w:p w14:paraId="63378585" w14:textId="77777777" w:rsidR="00567CCB" w:rsidRPr="00567CCB" w:rsidRDefault="00567CCB" w:rsidP="00567CCB">
      <w:pPr>
        <w:widowControl w:val="0"/>
        <w:autoSpaceDE w:val="0"/>
        <w:autoSpaceDN w:val="0"/>
        <w:spacing w:before="8"/>
        <w:rPr>
          <w:rFonts w:ascii="Arial" w:eastAsia="Arial" w:hAnsi="Arial" w:cs="Arial"/>
          <w:sz w:val="19"/>
        </w:rPr>
      </w:pPr>
    </w:p>
    <w:p w14:paraId="640A2B5C" w14:textId="39A5EE1C" w:rsidR="00567CCB" w:rsidRPr="00177D49" w:rsidRDefault="00567CCB" w:rsidP="00177D49">
      <w:pPr>
        <w:rPr>
          <w:rFonts w:ascii="Segoe UI" w:hAnsi="Segoe UI" w:cs="Segoe UI"/>
          <w:sz w:val="21"/>
          <w:szCs w:val="21"/>
        </w:rPr>
      </w:pPr>
      <w:r w:rsidRPr="00567CCB">
        <w:rPr>
          <w:rFonts w:ascii="Arial" w:eastAsia="Arial" w:hAnsi="Arial" w:cs="Arial"/>
          <w:b/>
          <w:color w:val="70AD47" w:themeColor="accent6"/>
          <w:szCs w:val="22"/>
        </w:rPr>
        <w:t>Prior to Application Submittal</w:t>
      </w:r>
      <w:r w:rsidRPr="00567CCB">
        <w:rPr>
          <w:rFonts w:ascii="Arial" w:eastAsia="Arial" w:hAnsi="Arial" w:cs="Arial"/>
          <w:b/>
          <w:color w:val="717935"/>
          <w:szCs w:val="22"/>
        </w:rPr>
        <w:t xml:space="preserve">. </w:t>
      </w:r>
      <w:r w:rsidRPr="00567CCB">
        <w:rPr>
          <w:rFonts w:ascii="Arial" w:eastAsia="Arial" w:hAnsi="Arial" w:cs="Arial"/>
          <w:szCs w:val="22"/>
        </w:rPr>
        <w:t xml:space="preserve">Questions regarding an interpretation or clarification of the </w:t>
      </w:r>
      <w:r w:rsidR="00543B83">
        <w:rPr>
          <w:rFonts w:ascii="Arial" w:eastAsia="Arial" w:hAnsi="Arial" w:cs="Arial"/>
          <w:szCs w:val="22"/>
        </w:rPr>
        <w:t>NHTF</w:t>
      </w:r>
      <w:r w:rsidRPr="00567CCB">
        <w:rPr>
          <w:rFonts w:ascii="Arial" w:eastAsia="Arial" w:hAnsi="Arial" w:cs="Arial"/>
          <w:szCs w:val="22"/>
        </w:rPr>
        <w:t xml:space="preserve"> policies/procedures/rules may be submitted to</w:t>
      </w:r>
      <w:r w:rsidR="00177D49">
        <w:rPr>
          <w:rFonts w:ascii="Arial" w:eastAsia="Arial" w:hAnsi="Arial" w:cs="Arial"/>
          <w:szCs w:val="22"/>
        </w:rPr>
        <w:t xml:space="preserve"> </w:t>
      </w:r>
      <w:hyperlink r:id="rId8" w:history="1">
        <w:r w:rsidR="00177D49" w:rsidRPr="00244047">
          <w:rPr>
            <w:rStyle w:val="Hyperlink"/>
            <w:rFonts w:ascii="Arial" w:eastAsia="Arial" w:hAnsi="Arial" w:cs="Arial"/>
            <w:szCs w:val="22"/>
          </w:rPr>
          <w:t>nationalhousingtrustfund@iowafinance.com</w:t>
        </w:r>
      </w:hyperlink>
      <w:r w:rsidRPr="00567CCB">
        <w:rPr>
          <w:rFonts w:ascii="Arial" w:eastAsia="Arial" w:hAnsi="Arial" w:cs="Arial"/>
          <w:szCs w:val="22"/>
        </w:rPr>
        <w:t>.The questions and answers will be placed on the 2021</w:t>
      </w:r>
      <w:r w:rsidR="00543B83">
        <w:rPr>
          <w:rFonts w:ascii="Arial" w:eastAsia="Arial" w:hAnsi="Arial" w:cs="Arial"/>
          <w:szCs w:val="22"/>
        </w:rPr>
        <w:t xml:space="preserve"> NHTF</w:t>
      </w:r>
      <w:r w:rsidRPr="00567CCB">
        <w:rPr>
          <w:rFonts w:ascii="Arial" w:eastAsia="Arial" w:hAnsi="Arial" w:cs="Arial"/>
          <w:szCs w:val="22"/>
        </w:rPr>
        <w:t xml:space="preserve"> Round webpage.</w:t>
      </w:r>
    </w:p>
    <w:p w14:paraId="752E65C6" w14:textId="77777777" w:rsidR="00567CCB" w:rsidRPr="00567CCB" w:rsidRDefault="00567CCB" w:rsidP="00567CCB">
      <w:pPr>
        <w:widowControl w:val="0"/>
        <w:tabs>
          <w:tab w:val="left" w:pos="2552"/>
        </w:tabs>
        <w:autoSpaceDE w:val="0"/>
        <w:autoSpaceDN w:val="0"/>
        <w:spacing w:before="9"/>
        <w:ind w:left="1078" w:right="1059"/>
        <w:rPr>
          <w:rFonts w:ascii="Arial" w:eastAsia="Arial" w:hAnsi="Arial" w:cs="Arial"/>
          <w:sz w:val="19"/>
        </w:rPr>
      </w:pPr>
    </w:p>
    <w:p w14:paraId="100358B7" w14:textId="04DE0D8F" w:rsidR="00567CCB" w:rsidRPr="00567CCB" w:rsidRDefault="00567CCB" w:rsidP="00567CCB">
      <w:pPr>
        <w:widowControl w:val="0"/>
        <w:tabs>
          <w:tab w:val="left" w:pos="2552"/>
        </w:tabs>
        <w:autoSpaceDE w:val="0"/>
        <w:autoSpaceDN w:val="0"/>
        <w:ind w:right="898"/>
        <w:rPr>
          <w:rFonts w:ascii="Arial" w:eastAsia="Arial" w:hAnsi="Arial" w:cs="Arial"/>
          <w:szCs w:val="22"/>
        </w:rPr>
      </w:pPr>
      <w:r w:rsidRPr="00567CCB">
        <w:rPr>
          <w:rFonts w:ascii="Arial" w:eastAsia="Arial" w:hAnsi="Arial" w:cs="Arial"/>
          <w:b/>
          <w:color w:val="70AD47" w:themeColor="accent6"/>
          <w:szCs w:val="22"/>
        </w:rPr>
        <w:t xml:space="preserve">Binding Obligations. </w:t>
      </w:r>
      <w:r w:rsidRPr="00567CCB">
        <w:rPr>
          <w:rFonts w:ascii="Arial" w:eastAsia="Arial" w:hAnsi="Arial" w:cs="Arial"/>
          <w:szCs w:val="22"/>
        </w:rPr>
        <w:t xml:space="preserve">The representations made in the Application shall bind the Applicant and shall become a contractual obligation of the Developer and the Ownership Entity and any Entity the Developer or the Ownership Entity is representing in the presentation of the Application or a successor in interest in the event </w:t>
      </w:r>
      <w:r w:rsidR="00543B83">
        <w:rPr>
          <w:rFonts w:ascii="Arial" w:eastAsia="Arial" w:hAnsi="Arial" w:cs="Arial"/>
          <w:szCs w:val="22"/>
        </w:rPr>
        <w:t>NHTF</w:t>
      </w:r>
      <w:r w:rsidRPr="00567CCB">
        <w:rPr>
          <w:rFonts w:ascii="Arial" w:eastAsia="Arial" w:hAnsi="Arial" w:cs="Arial"/>
          <w:szCs w:val="22"/>
        </w:rPr>
        <w:t xml:space="preserve"> funds are awarded to a proposed Project.</w:t>
      </w:r>
    </w:p>
    <w:p w14:paraId="6B6F1AA7" w14:textId="77777777" w:rsidR="00567CCB" w:rsidRPr="00567CCB" w:rsidRDefault="00567CCB" w:rsidP="00567CCB">
      <w:pPr>
        <w:widowControl w:val="0"/>
        <w:autoSpaceDE w:val="0"/>
        <w:autoSpaceDN w:val="0"/>
        <w:rPr>
          <w:rFonts w:ascii="Arial" w:eastAsia="Arial" w:hAnsi="Arial" w:cs="Arial"/>
        </w:rPr>
      </w:pPr>
    </w:p>
    <w:p w14:paraId="205E5F06" w14:textId="57235101" w:rsidR="00567CCB" w:rsidRPr="00567CCB" w:rsidRDefault="00567CCB" w:rsidP="00567CCB">
      <w:pPr>
        <w:widowControl w:val="0"/>
        <w:tabs>
          <w:tab w:val="left" w:pos="2552"/>
        </w:tabs>
        <w:autoSpaceDE w:val="0"/>
        <w:autoSpaceDN w:val="0"/>
        <w:ind w:right="956"/>
        <w:rPr>
          <w:rFonts w:ascii="Arial" w:eastAsia="Arial" w:hAnsi="Arial" w:cs="Arial"/>
          <w:color w:val="717935"/>
          <w:szCs w:val="22"/>
        </w:rPr>
      </w:pPr>
      <w:bookmarkStart w:id="7" w:name="_Hlk63939436"/>
      <w:r w:rsidRPr="00567CCB">
        <w:rPr>
          <w:rFonts w:ascii="Arial" w:eastAsia="Arial" w:hAnsi="Arial" w:cs="Arial"/>
          <w:b/>
          <w:color w:val="70AD47" w:themeColor="accent6"/>
          <w:szCs w:val="22"/>
        </w:rPr>
        <w:t>Complete Application</w:t>
      </w:r>
      <w:r w:rsidRPr="00567CCB">
        <w:rPr>
          <w:rFonts w:ascii="Arial" w:eastAsia="Arial" w:hAnsi="Arial" w:cs="Arial"/>
          <w:i/>
          <w:szCs w:val="22"/>
        </w:rPr>
        <w:t xml:space="preserve">. </w:t>
      </w:r>
      <w:r w:rsidRPr="00567CCB">
        <w:rPr>
          <w:rFonts w:ascii="Arial" w:eastAsia="Arial" w:hAnsi="Arial" w:cs="Arial"/>
          <w:szCs w:val="22"/>
        </w:rPr>
        <w:t xml:space="preserve">Complete Applications for </w:t>
      </w:r>
      <w:r w:rsidR="005B632B">
        <w:rPr>
          <w:rFonts w:ascii="Arial" w:eastAsia="Arial" w:hAnsi="Arial" w:cs="Arial"/>
          <w:szCs w:val="22"/>
        </w:rPr>
        <w:t>NHTF</w:t>
      </w:r>
      <w:r w:rsidRPr="00567CCB">
        <w:rPr>
          <w:rFonts w:ascii="Arial" w:eastAsia="Arial" w:hAnsi="Arial" w:cs="Arial"/>
          <w:szCs w:val="22"/>
        </w:rPr>
        <w:t xml:space="preserve"> under the current funding round are required to be submitted through the online Application </w:t>
      </w:r>
      <w:r w:rsidRPr="00567CCB">
        <w:rPr>
          <w:rFonts w:ascii="Arial" w:eastAsia="Arial" w:hAnsi="Arial" w:cs="Arial"/>
          <w:b/>
          <w:szCs w:val="22"/>
        </w:rPr>
        <w:t xml:space="preserve">by 4:00 p.m. C.S.T. on </w:t>
      </w:r>
      <w:r w:rsidR="00543B83">
        <w:rPr>
          <w:rFonts w:ascii="Arial" w:eastAsia="Arial" w:hAnsi="Arial" w:cs="Arial"/>
          <w:b/>
          <w:szCs w:val="22"/>
        </w:rPr>
        <w:t>July 2</w:t>
      </w:r>
      <w:r w:rsidRPr="00567CCB">
        <w:rPr>
          <w:rFonts w:ascii="Arial" w:eastAsia="Arial" w:hAnsi="Arial" w:cs="Arial"/>
          <w:b/>
          <w:szCs w:val="22"/>
        </w:rPr>
        <w:t>, 2021</w:t>
      </w:r>
      <w:r w:rsidRPr="00567CCB">
        <w:rPr>
          <w:rFonts w:ascii="Arial" w:eastAsia="Arial" w:hAnsi="Arial" w:cs="Arial"/>
          <w:szCs w:val="22"/>
        </w:rPr>
        <w:t>.</w:t>
      </w:r>
    </w:p>
    <w:bookmarkEnd w:id="7"/>
    <w:p w14:paraId="5F702173" w14:textId="77777777" w:rsidR="00567CCB" w:rsidRPr="00567CCB" w:rsidRDefault="00567CCB" w:rsidP="00567CCB">
      <w:pPr>
        <w:widowControl w:val="0"/>
        <w:autoSpaceDE w:val="0"/>
        <w:autoSpaceDN w:val="0"/>
        <w:spacing w:before="10"/>
        <w:rPr>
          <w:rFonts w:ascii="Arial" w:eastAsia="Arial" w:hAnsi="Arial" w:cs="Arial"/>
          <w:color w:val="70AD47" w:themeColor="accent6"/>
          <w:sz w:val="23"/>
        </w:rPr>
      </w:pPr>
    </w:p>
    <w:p w14:paraId="6BC0226D" w14:textId="259C9E8A" w:rsidR="00567CCB" w:rsidRPr="00567CCB" w:rsidRDefault="00567CCB" w:rsidP="00567CCB">
      <w:pPr>
        <w:widowControl w:val="0"/>
        <w:tabs>
          <w:tab w:val="left" w:pos="2552"/>
        </w:tabs>
        <w:autoSpaceDE w:val="0"/>
        <w:autoSpaceDN w:val="0"/>
        <w:ind w:right="925"/>
        <w:rPr>
          <w:rFonts w:ascii="Arial" w:eastAsia="Arial" w:hAnsi="Arial" w:cs="Arial"/>
          <w:szCs w:val="22"/>
        </w:rPr>
      </w:pPr>
      <w:r w:rsidRPr="00567CCB">
        <w:rPr>
          <w:rFonts w:ascii="Arial" w:eastAsia="Arial" w:hAnsi="Arial" w:cs="Arial"/>
          <w:b/>
          <w:color w:val="70AD47" w:themeColor="accent6"/>
          <w:szCs w:val="22"/>
        </w:rPr>
        <w:t xml:space="preserve">After Application Submittal. </w:t>
      </w:r>
      <w:r w:rsidRPr="00567CCB">
        <w:rPr>
          <w:rFonts w:ascii="Arial" w:eastAsia="Arial" w:hAnsi="Arial" w:cs="Arial"/>
          <w:szCs w:val="22"/>
        </w:rPr>
        <w:t xml:space="preserve">No Applicant shall contact any IFA staff or Board members, nor shall anyone contact staff or Board members on the Applicant’s behalf, in order to unduly influence IFA’s determination related to the award of </w:t>
      </w:r>
      <w:r w:rsidR="00543B83">
        <w:rPr>
          <w:rFonts w:ascii="Arial" w:eastAsia="Arial" w:hAnsi="Arial" w:cs="Arial"/>
          <w:szCs w:val="22"/>
        </w:rPr>
        <w:t>NHTF</w:t>
      </w:r>
      <w:r w:rsidRPr="00567CCB">
        <w:rPr>
          <w:rFonts w:ascii="Arial" w:eastAsia="Arial" w:hAnsi="Arial" w:cs="Arial"/>
          <w:szCs w:val="22"/>
        </w:rPr>
        <w:t xml:space="preserve">. </w:t>
      </w:r>
    </w:p>
    <w:p w14:paraId="44F58DC8" w14:textId="77777777" w:rsidR="00567CCB" w:rsidRPr="00567CCB" w:rsidRDefault="00567CCB" w:rsidP="00567CCB">
      <w:pPr>
        <w:widowControl w:val="0"/>
        <w:tabs>
          <w:tab w:val="left" w:pos="2552"/>
        </w:tabs>
        <w:autoSpaceDE w:val="0"/>
        <w:autoSpaceDN w:val="0"/>
        <w:ind w:right="925"/>
        <w:rPr>
          <w:rFonts w:ascii="Arial" w:eastAsia="Arial" w:hAnsi="Arial" w:cs="Arial"/>
        </w:rPr>
      </w:pPr>
    </w:p>
    <w:p w14:paraId="1B4D17F0" w14:textId="77777777" w:rsidR="00567CCB" w:rsidRPr="00567CCB" w:rsidRDefault="00567CCB" w:rsidP="00567CCB">
      <w:pPr>
        <w:spacing w:after="200" w:line="276" w:lineRule="auto"/>
        <w:rPr>
          <w:rFonts w:ascii="Arial" w:eastAsiaTheme="minorHAnsi" w:hAnsi="Arial" w:cs="Arial"/>
        </w:rPr>
      </w:pPr>
      <w:r w:rsidRPr="00567CCB">
        <w:rPr>
          <w:rFonts w:ascii="Arial" w:eastAsiaTheme="minorHAnsi" w:hAnsi="Arial" w:cs="Arial"/>
          <w:b/>
          <w:color w:val="70AD47" w:themeColor="accent6"/>
        </w:rPr>
        <w:t xml:space="preserve">Threshold Deficiency Review Period. </w:t>
      </w:r>
      <w:r w:rsidRPr="00567CCB">
        <w:rPr>
          <w:rFonts w:ascii="Arial" w:eastAsiaTheme="minorHAnsi" w:hAnsi="Arial" w:cs="Arial"/>
        </w:rPr>
        <w:t xml:space="preserve">The Application, once submitted, shall be unavailable to the Applicant until such time that the Applicant needs to make a change per IFA’s request during the Threshold Deficiency Review period.  An email will notify the Applicant of the deficiencies for review and response. The Applicant shall respond in the Application, make corrections within the appropriate Application Tabs, if applicable, and submit the Application to IFA within the time allowed for the deficiency responses. </w:t>
      </w:r>
    </w:p>
    <w:p w14:paraId="779C0356" w14:textId="77777777"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bookmarkStart w:id="8" w:name="_Hlk63937006"/>
      <w:bookmarkStart w:id="9" w:name="_Hlk63938142"/>
      <w:r w:rsidRPr="00567CCB">
        <w:rPr>
          <w:rFonts w:ascii="Arial" w:eastAsiaTheme="minorHAnsi" w:hAnsi="Arial" w:cs="Arial"/>
          <w:szCs w:val="22"/>
        </w:rPr>
        <w:t xml:space="preserve">Changes to the Application shall not be allowed that maintain or improve the score received by an Applicant. </w:t>
      </w:r>
    </w:p>
    <w:bookmarkEnd w:id="8"/>
    <w:p w14:paraId="37390071" w14:textId="77777777" w:rsidR="00567CCB" w:rsidRPr="00567CCB" w:rsidRDefault="00567CCB" w:rsidP="00567CCB">
      <w:pPr>
        <w:widowControl w:val="0"/>
        <w:tabs>
          <w:tab w:val="left" w:pos="2911"/>
          <w:tab w:val="left" w:pos="2912"/>
        </w:tabs>
        <w:autoSpaceDE w:val="0"/>
        <w:autoSpaceDN w:val="0"/>
        <w:ind w:right="993"/>
        <w:rPr>
          <w:rFonts w:ascii="Arial" w:eastAsiaTheme="minorHAnsi" w:hAnsi="Arial" w:cs="Arial"/>
          <w:szCs w:val="22"/>
        </w:rPr>
      </w:pPr>
    </w:p>
    <w:p w14:paraId="20D2AED1" w14:textId="77777777"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r w:rsidRPr="00567CCB">
        <w:rPr>
          <w:rFonts w:ascii="Arial" w:eastAsiaTheme="minorHAnsi" w:hAnsi="Arial" w:cs="Arial"/>
          <w:szCs w:val="22"/>
        </w:rPr>
        <w:t xml:space="preserve">A change in funding sources, shall not be allowed during the threshold deficiency review period unless specifically requested by IFA. </w:t>
      </w:r>
    </w:p>
    <w:p w14:paraId="4D895181" w14:textId="77777777" w:rsidR="00567CCB" w:rsidRPr="00567CCB" w:rsidRDefault="00567CCB" w:rsidP="00567CCB">
      <w:pPr>
        <w:widowControl w:val="0"/>
        <w:tabs>
          <w:tab w:val="left" w:pos="2911"/>
          <w:tab w:val="left" w:pos="2912"/>
        </w:tabs>
        <w:autoSpaceDE w:val="0"/>
        <w:autoSpaceDN w:val="0"/>
        <w:ind w:right="993"/>
        <w:rPr>
          <w:rFonts w:ascii="Arial" w:eastAsiaTheme="minorHAnsi" w:hAnsi="Arial" w:cs="Arial"/>
          <w:szCs w:val="22"/>
        </w:rPr>
      </w:pPr>
    </w:p>
    <w:p w14:paraId="2808A9F1" w14:textId="77777777"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r w:rsidRPr="00567CCB">
        <w:rPr>
          <w:rFonts w:ascii="Arial" w:eastAsiaTheme="minorHAnsi" w:hAnsi="Arial" w:cs="Arial"/>
          <w:szCs w:val="22"/>
        </w:rPr>
        <w:t>The Developer fees may not be increased after submission of the threshold Application.</w:t>
      </w:r>
    </w:p>
    <w:p w14:paraId="6F6C417D" w14:textId="77777777" w:rsidR="00567CCB" w:rsidRPr="00567CCB" w:rsidRDefault="00567CCB" w:rsidP="00567CCB">
      <w:pPr>
        <w:widowControl w:val="0"/>
        <w:tabs>
          <w:tab w:val="left" w:pos="2911"/>
          <w:tab w:val="left" w:pos="2912"/>
        </w:tabs>
        <w:autoSpaceDE w:val="0"/>
        <w:autoSpaceDN w:val="0"/>
        <w:spacing w:line="244" w:lineRule="exact"/>
        <w:rPr>
          <w:rFonts w:ascii="Arial" w:eastAsiaTheme="minorHAnsi" w:hAnsi="Arial" w:cs="Arial"/>
          <w:szCs w:val="22"/>
        </w:rPr>
      </w:pPr>
    </w:p>
    <w:p w14:paraId="2719486E" w14:textId="77777777" w:rsidR="00567CCB" w:rsidRPr="00567CCB" w:rsidRDefault="00567CCB" w:rsidP="00567CCB">
      <w:pPr>
        <w:widowControl w:val="0"/>
        <w:tabs>
          <w:tab w:val="left" w:pos="2911"/>
          <w:tab w:val="left" w:pos="2912"/>
        </w:tabs>
        <w:autoSpaceDE w:val="0"/>
        <w:autoSpaceDN w:val="0"/>
        <w:spacing w:line="244" w:lineRule="exact"/>
        <w:rPr>
          <w:rFonts w:ascii="Arial" w:eastAsiaTheme="minorHAnsi" w:hAnsi="Arial" w:cs="Arial"/>
          <w:szCs w:val="22"/>
        </w:rPr>
      </w:pPr>
      <w:r w:rsidRPr="00567CCB">
        <w:rPr>
          <w:rFonts w:ascii="Arial" w:eastAsiaTheme="minorHAnsi" w:hAnsi="Arial" w:cs="Arial"/>
          <w:szCs w:val="22"/>
        </w:rPr>
        <w:t>The deficiency review period is the one and only opportunity to respond to items in IFA’s deficiency report.</w:t>
      </w:r>
    </w:p>
    <w:bookmarkEnd w:id="9"/>
    <w:p w14:paraId="0FFC6CB8" w14:textId="77777777" w:rsidR="00567CCB" w:rsidRPr="00567CCB" w:rsidRDefault="00567CCB" w:rsidP="00567CCB">
      <w:pPr>
        <w:widowControl w:val="0"/>
        <w:tabs>
          <w:tab w:val="left" w:pos="2552"/>
        </w:tabs>
        <w:autoSpaceDE w:val="0"/>
        <w:autoSpaceDN w:val="0"/>
        <w:ind w:right="956"/>
        <w:rPr>
          <w:rFonts w:ascii="Arial" w:eastAsia="Arial" w:hAnsi="Arial" w:cs="Arial"/>
          <w:color w:val="717935"/>
          <w:szCs w:val="22"/>
        </w:rPr>
      </w:pPr>
    </w:p>
    <w:p w14:paraId="61E390A1" w14:textId="77777777" w:rsidR="00567CCB" w:rsidRPr="00567CCB" w:rsidRDefault="00567CCB" w:rsidP="00567CCB">
      <w:pPr>
        <w:spacing w:after="200" w:line="276" w:lineRule="auto"/>
        <w:rPr>
          <w:rFonts w:ascii="Arial" w:eastAsiaTheme="minorHAnsi" w:hAnsi="Arial" w:cs="Arial"/>
        </w:rPr>
      </w:pPr>
      <w:r w:rsidRPr="00567CCB">
        <w:rPr>
          <w:rFonts w:ascii="Arial" w:eastAsia="Arial" w:hAnsi="Arial" w:cs="Arial"/>
          <w:b/>
          <w:color w:val="70AD47" w:themeColor="accent6"/>
        </w:rPr>
        <w:lastRenderedPageBreak/>
        <w:t>Scoring</w:t>
      </w:r>
      <w:r w:rsidRPr="00567CCB">
        <w:rPr>
          <w:rFonts w:ascii="Arial" w:eastAsia="Arial" w:hAnsi="Arial" w:cs="Arial"/>
          <w:b/>
          <w:color w:val="717935"/>
        </w:rPr>
        <w:t>.</w:t>
      </w:r>
      <w:r w:rsidRPr="00567CCB">
        <w:rPr>
          <w:rFonts w:ascii="Arial" w:eastAsia="Arial" w:hAnsi="Arial" w:cs="Arial"/>
        </w:rPr>
        <w:t xml:space="preserve"> </w:t>
      </w:r>
      <w:r w:rsidRPr="00567CCB">
        <w:rPr>
          <w:rFonts w:ascii="Arial" w:eastAsiaTheme="minorHAnsi" w:hAnsi="Arial" w:cs="Arial"/>
        </w:rPr>
        <w:t>Scoring exhibits are due at threshold Application</w:t>
      </w:r>
      <w:r w:rsidRPr="00567CCB">
        <w:rPr>
          <w:rFonts w:ascii="Arial" w:eastAsiaTheme="minorHAnsi" w:hAnsi="Arial" w:cs="Arial"/>
          <w:spacing w:val="-9"/>
        </w:rPr>
        <w:t xml:space="preserve"> </w:t>
      </w:r>
      <w:bookmarkStart w:id="10" w:name="_Hlk64294830"/>
      <w:r w:rsidRPr="00567CCB">
        <w:rPr>
          <w:rFonts w:ascii="Arial" w:eastAsiaTheme="minorHAnsi" w:hAnsi="Arial" w:cs="Arial"/>
        </w:rPr>
        <w:t>submission and cannot be provided during the deficiency period</w:t>
      </w:r>
      <w:r w:rsidRPr="00567CCB">
        <w:rPr>
          <w:rFonts w:ascii="Arial" w:eastAsiaTheme="minorHAnsi" w:hAnsi="Arial" w:cs="Arial"/>
          <w:shd w:val="clear" w:color="auto" w:fill="FFFFFF"/>
        </w:rPr>
        <w:t>.</w:t>
      </w:r>
      <w:bookmarkEnd w:id="10"/>
      <w:r w:rsidRPr="00567CCB">
        <w:rPr>
          <w:rFonts w:ascii="Arial" w:eastAsiaTheme="minorHAnsi" w:hAnsi="Arial" w:cs="Arial"/>
          <w:shd w:val="clear" w:color="auto" w:fill="FFFFFF"/>
        </w:rPr>
        <w:t xml:space="preserve"> IFA will award scoring points based on the evidence provided in the Application and exhibits</w:t>
      </w:r>
      <w:r w:rsidRPr="00567CCB">
        <w:rPr>
          <w:rFonts w:ascii="Arial" w:eastAsiaTheme="minorHAnsi" w:hAnsi="Arial" w:cs="Arial"/>
        </w:rPr>
        <w:t xml:space="preserve">. </w:t>
      </w:r>
      <w:r w:rsidRPr="00567CCB">
        <w:rPr>
          <w:rFonts w:ascii="Arial" w:eastAsiaTheme="minorHAnsi" w:hAnsi="Arial" w:cs="Arial"/>
          <w:shd w:val="clear" w:color="auto" w:fill="FFFFFF"/>
        </w:rPr>
        <w:t>IFA designed the scoring to allow Applicants to propose Projects that work best for their communities, targeted market and development organizations, not to garner maximum points.</w:t>
      </w:r>
      <w:r w:rsidRPr="00567CCB">
        <w:rPr>
          <w:rFonts w:ascii="Arial" w:eastAsiaTheme="minorHAnsi" w:hAnsi="Arial" w:cs="Arial"/>
        </w:rPr>
        <w:t xml:space="preserve"> </w:t>
      </w:r>
      <w:r w:rsidRPr="00567CCB">
        <w:rPr>
          <w:rFonts w:ascii="Arial" w:eastAsiaTheme="minorHAnsi" w:hAnsi="Arial" w:cs="Arial"/>
          <w:shd w:val="clear" w:color="auto" w:fill="FFFFFF"/>
        </w:rPr>
        <w:t xml:space="preserve">IFA shall make the final determination of the Applicant’s score. </w:t>
      </w:r>
      <w:r w:rsidRPr="00567CCB">
        <w:rPr>
          <w:rFonts w:ascii="Arial" w:eastAsiaTheme="minorHAnsi" w:hAnsi="Arial" w:cs="Arial"/>
        </w:rPr>
        <w:t xml:space="preserve">Scoring determinations made in prior years are not binding on IFA for the current funding round.  </w:t>
      </w:r>
    </w:p>
    <w:p w14:paraId="72305CC2" w14:textId="77777777" w:rsidR="00567CCB" w:rsidRPr="00567CCB" w:rsidRDefault="00567CCB" w:rsidP="00567CCB">
      <w:pPr>
        <w:widowControl w:val="0"/>
        <w:tabs>
          <w:tab w:val="left" w:pos="2912"/>
        </w:tabs>
        <w:autoSpaceDE w:val="0"/>
        <w:autoSpaceDN w:val="0"/>
        <w:spacing w:line="244" w:lineRule="exact"/>
        <w:jc w:val="center"/>
        <w:rPr>
          <w:rFonts w:ascii="Arial" w:eastAsia="Arial" w:hAnsi="Arial" w:cs="Arial"/>
          <w:b/>
          <w:bCs/>
          <w:szCs w:val="22"/>
        </w:rPr>
      </w:pPr>
      <w:r w:rsidRPr="00567CCB">
        <w:rPr>
          <w:rFonts w:ascii="Arial" w:eastAsia="Arial" w:hAnsi="Arial" w:cs="Arial"/>
          <w:b/>
          <w:bCs/>
          <w:szCs w:val="22"/>
        </w:rPr>
        <w:t>*PROJECTS THAT DO NOT PASS THRESHOLD WILL NOT BE SCORED*</w:t>
      </w:r>
    </w:p>
    <w:p w14:paraId="5315000F" w14:textId="6D769507" w:rsidR="00543B83" w:rsidRPr="00543B83" w:rsidRDefault="00543B83" w:rsidP="00543B83">
      <w:pPr>
        <w:keepNext/>
        <w:keepLines/>
        <w:spacing w:before="240" w:line="276" w:lineRule="auto"/>
        <w:ind w:left="270"/>
        <w:jc w:val="center"/>
        <w:outlineLvl w:val="0"/>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64539207"/>
      <w:bookmarkStart w:id="12" w:name="_Toc64541877"/>
      <w:bookmarkStart w:id="13" w:name="_Hlk69847168"/>
      <w:r>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w:t>
      </w:r>
      <w:r w:rsidRPr="00543B83">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bookmarkEnd w:id="11"/>
      <w:bookmarkEnd w:id="12"/>
    </w:p>
    <w:bookmarkEnd w:id="13"/>
    <w:p w14:paraId="67B0189D" w14:textId="77777777" w:rsidR="00543B83" w:rsidRPr="00543B83" w:rsidRDefault="00543B83" w:rsidP="00543B83">
      <w:pPr>
        <w:widowControl w:val="0"/>
        <w:tabs>
          <w:tab w:val="left" w:pos="2552"/>
        </w:tabs>
        <w:autoSpaceDE w:val="0"/>
        <w:autoSpaceDN w:val="0"/>
        <w:ind w:right="956"/>
        <w:rPr>
          <w:rFonts w:ascii="Arial" w:eastAsia="Arial" w:hAnsi="Arial" w:cs="Arial"/>
          <w:szCs w:val="22"/>
        </w:rPr>
      </w:pPr>
    </w:p>
    <w:p w14:paraId="69AD1EB7" w14:textId="77777777" w:rsidR="00543B83" w:rsidRPr="00543B83" w:rsidRDefault="00543B83" w:rsidP="00543B83">
      <w:pPr>
        <w:keepNext/>
        <w:keepLines/>
        <w:spacing w:before="40" w:line="259" w:lineRule="auto"/>
        <w:outlineLvl w:val="3"/>
        <w:rPr>
          <w:rFonts w:ascii="Arial" w:eastAsiaTheme="majorEastAsia" w:hAnsi="Arial" w:cs="Arial"/>
        </w:rPr>
      </w:pPr>
      <w:r w:rsidRPr="00543B83">
        <w:rPr>
          <w:rFonts w:ascii="Arial" w:eastAsiaTheme="majorEastAsia" w:hAnsi="Arial" w:cs="Arial"/>
          <w:b/>
          <w:color w:val="538135" w:themeColor="accent6" w:themeShade="BF"/>
        </w:rPr>
        <w:t>GUIDANCE</w:t>
      </w:r>
      <w:r w:rsidRPr="00543B83">
        <w:rPr>
          <w:rFonts w:ascii="Arial" w:eastAsiaTheme="majorEastAsia" w:hAnsi="Arial" w:cs="Arial"/>
          <w:b/>
          <w:color w:val="538135" w:themeColor="accent6" w:themeShade="BF"/>
          <w:spacing w:val="-1"/>
        </w:rPr>
        <w:t xml:space="preserve"> </w:t>
      </w:r>
      <w:r w:rsidRPr="00543B83">
        <w:rPr>
          <w:rFonts w:ascii="Arial" w:eastAsiaTheme="majorEastAsia" w:hAnsi="Arial" w:cs="Arial"/>
          <w:b/>
          <w:color w:val="538135" w:themeColor="accent6" w:themeShade="BF"/>
        </w:rPr>
        <w:t>BY</w:t>
      </w:r>
      <w:r w:rsidRPr="00543B83">
        <w:rPr>
          <w:rFonts w:ascii="Arial" w:eastAsiaTheme="majorEastAsia" w:hAnsi="Arial" w:cs="Arial"/>
          <w:b/>
          <w:color w:val="538135" w:themeColor="accent6" w:themeShade="BF"/>
          <w:spacing w:val="-2"/>
        </w:rPr>
        <w:t xml:space="preserve"> </w:t>
      </w:r>
      <w:r w:rsidRPr="00543B83">
        <w:rPr>
          <w:rFonts w:ascii="Arial" w:eastAsiaTheme="majorEastAsia" w:hAnsi="Arial" w:cs="Arial"/>
          <w:b/>
          <w:color w:val="538135" w:themeColor="accent6" w:themeShade="BF"/>
        </w:rPr>
        <w:t xml:space="preserve">TAB </w:t>
      </w:r>
      <w:r w:rsidRPr="00543B83">
        <w:rPr>
          <w:rFonts w:ascii="Arial" w:eastAsiaTheme="majorEastAsia" w:hAnsi="Arial" w:cs="Arial"/>
        </w:rPr>
        <w:t xml:space="preserve">(Be sure to </w:t>
      </w:r>
      <w:r w:rsidRPr="00543B83">
        <w:rPr>
          <w:rFonts w:ascii="Arial" w:eastAsiaTheme="majorEastAsia" w:hAnsi="Arial" w:cs="Arial"/>
          <w:b/>
          <w:bCs/>
        </w:rPr>
        <w:t>save each Tab before exiting</w:t>
      </w:r>
      <w:r w:rsidRPr="00543B83">
        <w:rPr>
          <w:rFonts w:ascii="Arial" w:eastAsiaTheme="majorEastAsia" w:hAnsi="Arial" w:cs="Arial"/>
        </w:rPr>
        <w:t xml:space="preserve"> the</w:t>
      </w:r>
      <w:r w:rsidRPr="00543B83">
        <w:rPr>
          <w:rFonts w:ascii="Arial" w:eastAsiaTheme="majorEastAsia" w:hAnsi="Arial" w:cs="Arial"/>
          <w:spacing w:val="-12"/>
        </w:rPr>
        <w:t xml:space="preserve"> </w:t>
      </w:r>
      <w:r w:rsidRPr="00543B83">
        <w:rPr>
          <w:rFonts w:ascii="Arial" w:eastAsiaTheme="majorEastAsia" w:hAnsi="Arial" w:cs="Arial"/>
        </w:rPr>
        <w:t>Application)</w:t>
      </w:r>
    </w:p>
    <w:p w14:paraId="318050F6" w14:textId="2B47EB3E" w:rsidR="00543B83" w:rsidRPr="00543B83" w:rsidRDefault="00543B83" w:rsidP="00543B83">
      <w:pPr>
        <w:keepNext/>
        <w:keepLines/>
        <w:spacing w:before="40" w:line="259" w:lineRule="auto"/>
        <w:outlineLvl w:val="3"/>
        <w:rPr>
          <w:rFonts w:ascii="Arial" w:eastAsiaTheme="majorEastAsia" w:hAnsi="Arial" w:cs="Arial"/>
        </w:rPr>
      </w:pPr>
      <w:r w:rsidRPr="00543B83">
        <w:rPr>
          <w:rFonts w:ascii="Arial" w:eastAsiaTheme="majorEastAsia" w:hAnsi="Arial" w:cs="Arial"/>
          <w:b/>
          <w:bCs/>
        </w:rPr>
        <w:t xml:space="preserve">General Information </w:t>
      </w:r>
      <w:r w:rsidRPr="00543B83">
        <w:rPr>
          <w:rFonts w:ascii="Arial" w:eastAsiaTheme="majorEastAsia" w:hAnsi="Arial" w:cs="Arial"/>
        </w:rPr>
        <w:t>This manual highlights and is a summary of the application, this is not an all-inclusive document.</w:t>
      </w:r>
    </w:p>
    <w:p w14:paraId="22AEB839" w14:textId="77777777" w:rsidR="00543B83" w:rsidRPr="00543B83" w:rsidRDefault="00543B83" w:rsidP="00543B83">
      <w:pPr>
        <w:widowControl w:val="0"/>
        <w:tabs>
          <w:tab w:val="left" w:pos="2552"/>
        </w:tabs>
        <w:autoSpaceDE w:val="0"/>
        <w:autoSpaceDN w:val="0"/>
        <w:ind w:right="956"/>
        <w:rPr>
          <w:rFonts w:ascii="Arial" w:eastAsia="Arial" w:hAnsi="Arial" w:cs="Arial"/>
          <w:b/>
          <w:bCs/>
          <w:color w:val="538135" w:themeColor="accent6" w:themeShade="BF"/>
          <w:szCs w:val="22"/>
        </w:rPr>
      </w:pPr>
    </w:p>
    <w:p w14:paraId="23DE27CB" w14:textId="77777777" w:rsidR="00543B83" w:rsidRPr="00543B83" w:rsidRDefault="00543B83" w:rsidP="00543B83">
      <w:pPr>
        <w:widowControl w:val="0"/>
        <w:tabs>
          <w:tab w:val="left" w:pos="2552"/>
        </w:tabs>
        <w:autoSpaceDE w:val="0"/>
        <w:autoSpaceDN w:val="0"/>
        <w:ind w:right="956"/>
        <w:rPr>
          <w:rFonts w:ascii="Arial" w:eastAsia="Arial" w:hAnsi="Arial" w:cs="Arial"/>
          <w:b/>
          <w:bCs/>
          <w:color w:val="717935"/>
          <w:szCs w:val="22"/>
        </w:rPr>
      </w:pPr>
      <w:r w:rsidRPr="00543B83">
        <w:rPr>
          <w:rFonts w:ascii="Arial" w:eastAsia="Arial" w:hAnsi="Arial" w:cs="Arial"/>
          <w:b/>
          <w:bCs/>
          <w:color w:val="538135" w:themeColor="accent6" w:themeShade="BF"/>
          <w:szCs w:val="22"/>
        </w:rPr>
        <w:t xml:space="preserve">Scoring Criteria to Projects that </w:t>
      </w:r>
      <w:r w:rsidRPr="00543B83">
        <w:rPr>
          <w:rFonts w:ascii="Arial" w:eastAsia="Arial" w:hAnsi="Arial" w:cs="Arial"/>
          <w:b/>
          <w:bCs/>
          <w:color w:val="538135" w:themeColor="accent6" w:themeShade="BF"/>
          <w:szCs w:val="22"/>
          <w:u w:val="single"/>
        </w:rPr>
        <w:t>pass</w:t>
      </w:r>
      <w:r w:rsidRPr="00543B83">
        <w:rPr>
          <w:rFonts w:ascii="Arial" w:eastAsia="Arial" w:hAnsi="Arial" w:cs="Arial"/>
          <w:b/>
          <w:bCs/>
          <w:color w:val="538135" w:themeColor="accent6" w:themeShade="BF"/>
          <w:szCs w:val="22"/>
        </w:rPr>
        <w:t xml:space="preserve"> threshold.</w:t>
      </w:r>
    </w:p>
    <w:p w14:paraId="1CA95C5B" w14:textId="77777777" w:rsidR="00543B83" w:rsidRPr="00543B83" w:rsidRDefault="00543B83" w:rsidP="00543B83">
      <w:pPr>
        <w:widowControl w:val="0"/>
        <w:tabs>
          <w:tab w:val="left" w:pos="2911"/>
          <w:tab w:val="left" w:pos="2912"/>
        </w:tabs>
        <w:autoSpaceDE w:val="0"/>
        <w:autoSpaceDN w:val="0"/>
        <w:ind w:right="993"/>
        <w:rPr>
          <w:rFonts w:ascii="Symbol" w:eastAsiaTheme="minorHAnsi" w:hAnsi="Symbol" w:cstheme="minorBidi"/>
          <w:szCs w:val="22"/>
        </w:rPr>
      </w:pPr>
      <w:r w:rsidRPr="00543B83">
        <w:rPr>
          <w:rFonts w:ascii="Arial" w:eastAsiaTheme="minorHAnsi" w:hAnsi="Arial" w:cs="Arial"/>
          <w:szCs w:val="22"/>
        </w:rPr>
        <w:t xml:space="preserve">Site Plans shall show all amenities and scoring construction elections entered in the online Application. </w:t>
      </w:r>
    </w:p>
    <w:p w14:paraId="2848DF15" w14:textId="77777777" w:rsidR="00543B83" w:rsidRPr="00543B83" w:rsidRDefault="00543B83" w:rsidP="00543B83">
      <w:pPr>
        <w:widowControl w:val="0"/>
        <w:tabs>
          <w:tab w:val="left" w:pos="2911"/>
          <w:tab w:val="left" w:pos="2912"/>
        </w:tabs>
        <w:autoSpaceDE w:val="0"/>
        <w:autoSpaceDN w:val="0"/>
        <w:ind w:right="993"/>
        <w:rPr>
          <w:rFonts w:ascii="Arial" w:eastAsiaTheme="minorHAnsi" w:hAnsi="Arial" w:cs="Arial"/>
          <w:szCs w:val="22"/>
        </w:rPr>
      </w:pPr>
    </w:p>
    <w:p w14:paraId="0EA3022C" w14:textId="77777777" w:rsidR="00543B83" w:rsidRPr="00543B83" w:rsidRDefault="00543B83" w:rsidP="00543B83">
      <w:pPr>
        <w:widowControl w:val="0"/>
        <w:tabs>
          <w:tab w:val="left" w:pos="2911"/>
          <w:tab w:val="left" w:pos="2912"/>
        </w:tabs>
        <w:autoSpaceDE w:val="0"/>
        <w:autoSpaceDN w:val="0"/>
        <w:ind w:right="993"/>
        <w:rPr>
          <w:rFonts w:ascii="Symbol" w:eastAsiaTheme="minorHAnsi" w:hAnsi="Symbol" w:cstheme="minorBidi"/>
          <w:szCs w:val="22"/>
        </w:rPr>
      </w:pPr>
      <w:r w:rsidRPr="00543B83">
        <w:rPr>
          <w:rFonts w:ascii="Arial" w:eastAsiaTheme="minorHAnsi" w:hAnsi="Arial" w:cs="Arial"/>
          <w:szCs w:val="22"/>
        </w:rPr>
        <w:t xml:space="preserve">When entering each building’s address number, street name, city and nine-digit zip code, are correct. </w:t>
      </w:r>
    </w:p>
    <w:p w14:paraId="1E9707C9" w14:textId="7474F5B2" w:rsidR="00543B83" w:rsidRDefault="00543B83" w:rsidP="00543B83">
      <w:pPr>
        <w:widowControl w:val="0"/>
        <w:tabs>
          <w:tab w:val="left" w:pos="2911"/>
          <w:tab w:val="left" w:pos="2912"/>
        </w:tabs>
        <w:autoSpaceDE w:val="0"/>
        <w:autoSpaceDN w:val="0"/>
        <w:ind w:right="993"/>
        <w:rPr>
          <w:rFonts w:ascii="Arial" w:eastAsiaTheme="minorHAnsi" w:hAnsi="Arial" w:cs="Arial"/>
          <w:szCs w:val="22"/>
        </w:rPr>
      </w:pPr>
    </w:p>
    <w:p w14:paraId="46029D62" w14:textId="74BE09EE"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bookmarkStart w:id="14" w:name="_Hlk69841479"/>
      <w:r>
        <w:rPr>
          <w:rFonts w:ascii="Arial" w:eastAsiaTheme="minorHAnsi" w:hAnsi="Arial" w:cs="Arial"/>
          <w:szCs w:val="22"/>
        </w:rPr>
        <w:t>There are 12 scoring categories</w:t>
      </w:r>
    </w:p>
    <w:p w14:paraId="50B7E1D6"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Targeted Populations</w:t>
      </w:r>
    </w:p>
    <w:p w14:paraId="395FBE9C"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Great Places</w:t>
      </w:r>
    </w:p>
    <w:p w14:paraId="292047C8"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Home Base Iowa Community</w:t>
      </w:r>
    </w:p>
    <w:p w14:paraId="566E86B7"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Fully Accessible Units</w:t>
      </w:r>
    </w:p>
    <w:p w14:paraId="69330A1F"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Utilization of Project-Based Assistance</w:t>
      </w:r>
    </w:p>
    <w:p w14:paraId="661839D3"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Opportunity Index Census Tracts</w:t>
      </w:r>
    </w:p>
    <w:p w14:paraId="4A6F4970"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Leverage</w:t>
      </w:r>
    </w:p>
    <w:p w14:paraId="2A613C35"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Flexible Tenant Selection Criteria</w:t>
      </w:r>
    </w:p>
    <w:p w14:paraId="6F4F9405"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IFA Iowa Title Guaranty Certificate</w:t>
      </w:r>
    </w:p>
    <w:p w14:paraId="5AEE6AB1"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Zoning</w:t>
      </w:r>
    </w:p>
    <w:p w14:paraId="077FF147"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Nonprofit Ownership</w:t>
      </w:r>
    </w:p>
    <w:p w14:paraId="398FDC08" w14:textId="5257F6A0"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HTF Subsidy Per Unit</w:t>
      </w:r>
    </w:p>
    <w:p w14:paraId="6CAB9BCF"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28800DB8"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01DC1DEE"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23126D88" w14:textId="60C6FB0B" w:rsidR="00543B83" w:rsidRPr="00543B83" w:rsidRDefault="00543B83" w:rsidP="00543B83">
      <w:pPr>
        <w:widowControl w:val="0"/>
        <w:tabs>
          <w:tab w:val="left" w:pos="2911"/>
          <w:tab w:val="left" w:pos="2912"/>
        </w:tabs>
        <w:autoSpaceDE w:val="0"/>
        <w:autoSpaceDN w:val="0"/>
        <w:ind w:right="993"/>
        <w:rPr>
          <w:rFonts w:ascii="Arial" w:eastAsiaTheme="minorHAnsi" w:hAnsi="Arial" w:cs="Arial"/>
          <w:szCs w:val="22"/>
        </w:rPr>
      </w:pPr>
      <w:r w:rsidRPr="00543B83">
        <w:rPr>
          <w:rFonts w:ascii="Arial" w:eastAsiaTheme="minorHAnsi" w:hAnsi="Arial" w:cs="Arial"/>
          <w:szCs w:val="22"/>
        </w:rPr>
        <w:t xml:space="preserve">The Table below lists </w:t>
      </w:r>
      <w:r w:rsidR="008F561E">
        <w:rPr>
          <w:rFonts w:ascii="Arial" w:eastAsiaTheme="minorHAnsi" w:hAnsi="Arial" w:cs="Arial"/>
          <w:szCs w:val="22"/>
        </w:rPr>
        <w:t xml:space="preserve">each </w:t>
      </w:r>
      <w:r w:rsidRPr="00543B83">
        <w:rPr>
          <w:rFonts w:ascii="Arial" w:eastAsiaTheme="minorHAnsi" w:hAnsi="Arial" w:cs="Arial"/>
          <w:szCs w:val="22"/>
        </w:rPr>
        <w:t>scoring category</w:t>
      </w:r>
      <w:r w:rsidR="008F561E">
        <w:rPr>
          <w:rFonts w:ascii="Arial" w:eastAsiaTheme="minorHAnsi" w:hAnsi="Arial" w:cs="Arial"/>
          <w:szCs w:val="22"/>
        </w:rPr>
        <w:t>, where it can be found on the application.</w:t>
      </w:r>
      <w:r w:rsidRPr="00543B83">
        <w:rPr>
          <w:rFonts w:ascii="Arial" w:eastAsiaTheme="minorHAnsi" w:hAnsi="Arial" w:cs="Arial"/>
          <w:szCs w:val="22"/>
        </w:rPr>
        <w:t xml:space="preserve"> and guidance on requesting preliminary scoring points.</w:t>
      </w:r>
    </w:p>
    <w:bookmarkEnd w:id="14"/>
    <w:p w14:paraId="3B49D208" w14:textId="2B5305A0" w:rsidR="00543B83" w:rsidRPr="003608B6" w:rsidRDefault="00543B83" w:rsidP="003608B6">
      <w:pPr>
        <w:pStyle w:val="IFANormal"/>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30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633"/>
        <w:gridCol w:w="2635"/>
        <w:gridCol w:w="2635"/>
      </w:tblGrid>
      <w:tr w:rsidR="003608B6" w14:paraId="3399F7BD" w14:textId="77777777" w:rsidTr="00072A2A">
        <w:trPr>
          <w:cantSplit/>
          <w:trHeight w:val="238"/>
        </w:trPr>
        <w:tc>
          <w:tcPr>
            <w:tcW w:w="2632" w:type="dxa"/>
          </w:tcPr>
          <w:p w14:paraId="2BBAD86C" w14:textId="33A1771F"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Category</w:t>
            </w:r>
          </w:p>
        </w:tc>
        <w:tc>
          <w:tcPr>
            <w:tcW w:w="2633" w:type="dxa"/>
          </w:tcPr>
          <w:p w14:paraId="3A0D7AB5" w14:textId="189D3ED8"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Section</w:t>
            </w:r>
          </w:p>
        </w:tc>
        <w:tc>
          <w:tcPr>
            <w:tcW w:w="2635" w:type="dxa"/>
          </w:tcPr>
          <w:p w14:paraId="32293291" w14:textId="225E3812" w:rsidR="003608B6" w:rsidRPr="00922E37" w:rsidRDefault="003608B6" w:rsidP="00473420">
            <w:pPr>
              <w:keepNext/>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Description</w:t>
            </w:r>
          </w:p>
        </w:tc>
        <w:tc>
          <w:tcPr>
            <w:tcW w:w="2635" w:type="dxa"/>
          </w:tcPr>
          <w:p w14:paraId="7185C315" w14:textId="60F29D6C"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Points</w:t>
            </w:r>
          </w:p>
        </w:tc>
      </w:tr>
      <w:tr w:rsidR="003608B6" w14:paraId="71D483ED" w14:textId="77777777" w:rsidTr="00072A2A">
        <w:trPr>
          <w:cantSplit/>
          <w:trHeight w:val="1774"/>
        </w:trPr>
        <w:tc>
          <w:tcPr>
            <w:tcW w:w="2632" w:type="dxa"/>
          </w:tcPr>
          <w:p w14:paraId="34C1D1EC" w14:textId="029370D0"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 w:name="_Hlk69074904"/>
            <w:bookmarkStart w:id="16" w:name="_Hlk69076329"/>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Targeted Populations</w:t>
            </w:r>
          </w:p>
        </w:tc>
        <w:tc>
          <w:tcPr>
            <w:tcW w:w="2633" w:type="dxa"/>
          </w:tcPr>
          <w:p w14:paraId="0A9F106C" w14:textId="59CD7C57"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1345AFDE" w14:textId="7FE75230" w:rsidR="003608B6" w:rsidRPr="00BC26CE" w:rsidRDefault="003608B6" w:rsidP="00473420">
            <w:pPr>
              <w:keepNext/>
              <w:widowControl w:val="0"/>
              <w:rPr>
                <w:rFonts w:ascii="Univers" w:hAnsi="Univers" w:cs="Arial"/>
                <w:sz w:val="18"/>
                <w:szCs w:val="18"/>
              </w:rPr>
            </w:pPr>
            <w:r w:rsidRPr="00BC26CE">
              <w:rPr>
                <w:rFonts w:ascii="Univers" w:hAnsi="Univers" w:cs="Arial"/>
                <w:sz w:val="18"/>
                <w:szCs w:val="18"/>
              </w:rPr>
              <w:t>Application has a targeted population of: Families Experiencing Homelessness (Homeless persons, including homeless individuals, families, youth and/or veterans</w:t>
            </w:r>
          </w:p>
        </w:tc>
        <w:tc>
          <w:tcPr>
            <w:tcW w:w="2635" w:type="dxa"/>
          </w:tcPr>
          <w:p w14:paraId="737886B3" w14:textId="58CF5555" w:rsidR="003608B6" w:rsidRPr="00BC26CE" w:rsidRDefault="003608B6" w:rsidP="00473420">
            <w:pPr>
              <w:keepNext/>
              <w:widowControl w:val="0"/>
              <w:rPr>
                <w:rFonts w:ascii="Univers" w:hAnsi="Univers" w:cs="Arial"/>
                <w:b/>
                <w:bCs/>
                <w:sz w:val="18"/>
                <w:szCs w:val="18"/>
              </w:rPr>
            </w:pPr>
            <w:r w:rsidRPr="00BC26CE">
              <w:rPr>
                <w:rFonts w:ascii="Univers" w:hAnsi="Univers" w:cs="Arial"/>
                <w:b/>
                <w:bCs/>
                <w:sz w:val="18"/>
                <w:szCs w:val="18"/>
              </w:rPr>
              <w:t>0 or 30 pts</w:t>
            </w:r>
          </w:p>
        </w:tc>
      </w:tr>
      <w:bookmarkEnd w:id="15"/>
      <w:tr w:rsidR="003608B6" w14:paraId="265E17D4" w14:textId="77777777" w:rsidTr="00072A2A">
        <w:trPr>
          <w:cantSplit/>
          <w:trHeight w:val="1762"/>
        </w:trPr>
        <w:tc>
          <w:tcPr>
            <w:tcW w:w="2632" w:type="dxa"/>
          </w:tcPr>
          <w:p w14:paraId="349C484C" w14:textId="7816151D"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Places</w:t>
            </w:r>
          </w:p>
        </w:tc>
        <w:tc>
          <w:tcPr>
            <w:tcW w:w="2633" w:type="dxa"/>
          </w:tcPr>
          <w:p w14:paraId="6A8E4B25" w14:textId="434F1DCA"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6FE5CBD7" w14:textId="205434BD" w:rsidR="003608B6" w:rsidRPr="00BC26CE" w:rsidRDefault="003608B6" w:rsidP="00473420">
            <w:pPr>
              <w:keepNext/>
              <w:widowControl w:val="0"/>
              <w:rPr>
                <w:rFonts w:ascii="Univers" w:hAnsi="Univers" w:cs="Arial"/>
                <w:sz w:val="18"/>
                <w:szCs w:val="18"/>
              </w:rPr>
            </w:pPr>
            <w:r w:rsidRPr="00BC26CE">
              <w:rPr>
                <w:rFonts w:ascii="Univers" w:hAnsi="Univers" w:cs="Arial"/>
                <w:sz w:val="18"/>
                <w:szCs w:val="18"/>
              </w:rPr>
              <w:t>Points will be awarded if the application says the project is located entirely in a Great Place and the IFA required form for Exhibit H-30, Great Places, is uploaded with the online application.</w:t>
            </w:r>
          </w:p>
        </w:tc>
        <w:tc>
          <w:tcPr>
            <w:tcW w:w="2635" w:type="dxa"/>
          </w:tcPr>
          <w:p w14:paraId="5DC9EB8B" w14:textId="089868BA" w:rsidR="003608B6" w:rsidRPr="00BC26CE" w:rsidRDefault="003608B6" w:rsidP="00473420">
            <w:pPr>
              <w:keepNext/>
              <w:widowControl w:val="0"/>
              <w:rPr>
                <w:rFonts w:ascii="Univers" w:hAnsi="Univers" w:cs="Arial"/>
                <w:b/>
                <w:bCs/>
                <w:sz w:val="18"/>
                <w:szCs w:val="18"/>
              </w:rPr>
            </w:pPr>
            <w:r w:rsidRPr="00BC26CE">
              <w:rPr>
                <w:rFonts w:ascii="Univers" w:hAnsi="Univers" w:cs="Arial"/>
                <w:b/>
                <w:bCs/>
                <w:sz w:val="18"/>
                <w:szCs w:val="18"/>
              </w:rPr>
              <w:t>0 or 2 pts</w:t>
            </w:r>
          </w:p>
        </w:tc>
      </w:tr>
      <w:tr w:rsidR="003608B6" w14:paraId="501222DF" w14:textId="77777777" w:rsidTr="00072A2A">
        <w:trPr>
          <w:cantSplit/>
          <w:trHeight w:val="2214"/>
        </w:trPr>
        <w:tc>
          <w:tcPr>
            <w:tcW w:w="2632" w:type="dxa"/>
          </w:tcPr>
          <w:p w14:paraId="588C3F27" w14:textId="314461AD"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Base Iowa Community</w:t>
            </w:r>
          </w:p>
        </w:tc>
        <w:tc>
          <w:tcPr>
            <w:tcW w:w="2633" w:type="dxa"/>
          </w:tcPr>
          <w:p w14:paraId="175FA618" w14:textId="3E29EFBB"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4B73A1E9" w14:textId="1D415997" w:rsidR="003608B6" w:rsidRPr="00BC26CE" w:rsidRDefault="003608B6" w:rsidP="00473420">
            <w:pPr>
              <w:keepNext/>
              <w:widowControl w:val="0"/>
              <w:rPr>
                <w:rFonts w:ascii="Univers" w:hAnsi="Univers" w:cs="Arial"/>
                <w:sz w:val="18"/>
                <w:szCs w:val="18"/>
              </w:rPr>
            </w:pPr>
            <w:r w:rsidRPr="00BC26CE">
              <w:rPr>
                <w:rFonts w:ascii="Univers" w:hAnsi="Univers" w:cs="Arial"/>
                <w:sz w:val="18"/>
                <w:szCs w:val="18"/>
              </w:rPr>
              <w:t xml:space="preserve">Points will be awarded if the application shows that the project is located "entirely" in a Home Base Iowa Community as shown at </w:t>
            </w:r>
            <w:bookmarkStart w:id="17" w:name="_Hlk69843432"/>
            <w:r w:rsidR="009A3A5D">
              <w:fldChar w:fldCharType="begin"/>
            </w:r>
            <w:r w:rsidR="009A3A5D">
              <w:instrText xml:space="preserve"> HYPERLINK "https://www.homebaseiowa.gov/resources/communities/" </w:instrText>
            </w:r>
            <w:r w:rsidR="009A3A5D">
              <w:fldChar w:fldCharType="separate"/>
            </w:r>
            <w:r w:rsidRPr="00BC26CE">
              <w:rPr>
                <w:rStyle w:val="Hyperlink"/>
                <w:rFonts w:ascii="Univers" w:hAnsi="Univers" w:cs="Arial"/>
                <w:sz w:val="18"/>
                <w:szCs w:val="18"/>
              </w:rPr>
              <w:t>Home Base Iowa</w:t>
            </w:r>
            <w:r w:rsidR="009A3A5D">
              <w:rPr>
                <w:rStyle w:val="Hyperlink"/>
                <w:rFonts w:ascii="Univers" w:hAnsi="Univers" w:cs="Arial"/>
                <w:sz w:val="18"/>
                <w:szCs w:val="18"/>
              </w:rPr>
              <w:fldChar w:fldCharType="end"/>
            </w:r>
            <w:bookmarkEnd w:id="17"/>
            <w:r w:rsidRPr="00BC26CE">
              <w:rPr>
                <w:rFonts w:ascii="Univers" w:hAnsi="Univers" w:cs="Arial"/>
                <w:sz w:val="18"/>
                <w:szCs w:val="18"/>
              </w:rPr>
              <w:t>. The Home Base Iowa Community can be either a HBIC County or a HBIC city.</w:t>
            </w:r>
          </w:p>
        </w:tc>
        <w:tc>
          <w:tcPr>
            <w:tcW w:w="2635" w:type="dxa"/>
          </w:tcPr>
          <w:p w14:paraId="2E175484" w14:textId="3EAE878D" w:rsidR="003608B6" w:rsidRPr="00BC26CE" w:rsidRDefault="00922E37" w:rsidP="00473420">
            <w:pPr>
              <w:keepNext/>
              <w:widowControl w:val="0"/>
              <w:rPr>
                <w:rFonts w:ascii="Univers" w:hAnsi="Univers" w:cs="Arial"/>
                <w:b/>
                <w:bCs/>
                <w:sz w:val="18"/>
                <w:szCs w:val="18"/>
              </w:rPr>
            </w:pPr>
            <w:r w:rsidRPr="00BC26CE">
              <w:rPr>
                <w:rFonts w:ascii="Univers" w:hAnsi="Univers" w:cs="Arial"/>
                <w:b/>
                <w:bCs/>
                <w:sz w:val="18"/>
                <w:szCs w:val="18"/>
              </w:rPr>
              <w:t>0 or 2 pts</w:t>
            </w:r>
          </w:p>
        </w:tc>
      </w:tr>
      <w:tr w:rsidR="009F6717" w14:paraId="0087F5CA" w14:textId="77777777" w:rsidTr="00072A2A">
        <w:trPr>
          <w:cantSplit/>
          <w:trHeight w:val="2869"/>
        </w:trPr>
        <w:tc>
          <w:tcPr>
            <w:tcW w:w="2632" w:type="dxa"/>
          </w:tcPr>
          <w:p w14:paraId="259CE96B" w14:textId="1E4FB9B6" w:rsidR="009F6717" w:rsidRPr="00F33A5E" w:rsidRDefault="009F671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Fully Accessible Units</w:t>
            </w:r>
          </w:p>
        </w:tc>
        <w:tc>
          <w:tcPr>
            <w:tcW w:w="2633" w:type="dxa"/>
          </w:tcPr>
          <w:p w14:paraId="0FB38325" w14:textId="5700B373" w:rsidR="009F6717" w:rsidRPr="00F33A5E" w:rsidRDefault="00922E3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74BACAAD" w14:textId="00C3C1A1" w:rsidR="009F6717" w:rsidRPr="00BC26CE" w:rsidRDefault="00922E37" w:rsidP="00473420">
            <w:pPr>
              <w:keepNext/>
              <w:widowControl w:val="0"/>
              <w:rPr>
                <w:rFonts w:ascii="Univers" w:hAnsi="Univers" w:cs="Arial"/>
                <w:sz w:val="18"/>
                <w:szCs w:val="18"/>
              </w:rPr>
            </w:pPr>
            <w:r w:rsidRPr="00BC26CE">
              <w:rPr>
                <w:rFonts w:ascii="Univers" w:hAnsi="Univers" w:cs="Arial"/>
                <w:sz w:val="18"/>
                <w:szCs w:val="18"/>
              </w:rPr>
              <w:t>The required percentage of the HTF-assisted units must be fully accessible (not adaptable) as shown in the plans submitted with the application. “Fully accessible unit” means a unit designed and constructed for full accessibility in accordance with Section 1002 of the International Code Council (ICC) A117.1.</w:t>
            </w:r>
          </w:p>
        </w:tc>
        <w:tc>
          <w:tcPr>
            <w:tcW w:w="2635" w:type="dxa"/>
          </w:tcPr>
          <w:p w14:paraId="6D9BF9EB" w14:textId="77777777" w:rsidR="00922E37" w:rsidRPr="00BC26CE" w:rsidRDefault="00922E37" w:rsidP="00473420">
            <w:pPr>
              <w:keepNext/>
              <w:widowControl w:val="0"/>
              <w:rPr>
                <w:rFonts w:ascii="Univers" w:hAnsi="Univers" w:cs="Arial"/>
                <w:sz w:val="18"/>
                <w:szCs w:val="18"/>
              </w:rPr>
            </w:pPr>
            <w:r w:rsidRPr="00BC26CE">
              <w:rPr>
                <w:rFonts w:ascii="Univers" w:hAnsi="Univers" w:cs="Arial"/>
                <w:b/>
                <w:bCs/>
                <w:sz w:val="18"/>
                <w:szCs w:val="18"/>
              </w:rPr>
              <w:t>2 points</w:t>
            </w:r>
            <w:r w:rsidRPr="00BC26CE">
              <w:rPr>
                <w:rFonts w:ascii="Univers" w:hAnsi="Univers" w:cs="Arial"/>
                <w:sz w:val="18"/>
                <w:szCs w:val="18"/>
              </w:rPr>
              <w:t xml:space="preserve"> – At least 10% but less than 25% of the HTF-assisted units will be fully accessible </w:t>
            </w:r>
          </w:p>
          <w:p w14:paraId="1D2882AD" w14:textId="77777777" w:rsidR="00922E37" w:rsidRPr="00BC26CE" w:rsidRDefault="00922E37" w:rsidP="00473420">
            <w:pPr>
              <w:keepNext/>
              <w:widowControl w:val="0"/>
              <w:rPr>
                <w:rFonts w:ascii="Univers" w:hAnsi="Univers" w:cs="Arial"/>
                <w:sz w:val="18"/>
                <w:szCs w:val="18"/>
              </w:rPr>
            </w:pPr>
            <w:r w:rsidRPr="00BC26CE">
              <w:rPr>
                <w:rFonts w:ascii="Univers" w:hAnsi="Univers" w:cs="Arial"/>
                <w:b/>
                <w:bCs/>
                <w:sz w:val="18"/>
                <w:szCs w:val="18"/>
              </w:rPr>
              <w:t>5 points</w:t>
            </w:r>
            <w:r w:rsidRPr="00BC26CE">
              <w:rPr>
                <w:rFonts w:ascii="Univers" w:hAnsi="Univers" w:cs="Arial"/>
                <w:sz w:val="18"/>
                <w:szCs w:val="18"/>
              </w:rPr>
              <w:t xml:space="preserve"> – At least 25% but less than 50% of the HTF-assisted units will be fully accessible </w:t>
            </w:r>
          </w:p>
          <w:p w14:paraId="3CFE3D71" w14:textId="13CF9234" w:rsidR="009F6717" w:rsidRPr="00BC26CE" w:rsidRDefault="00922E37" w:rsidP="00473420">
            <w:pPr>
              <w:keepNext/>
              <w:widowControl w:val="0"/>
              <w:rPr>
                <w:rFonts w:ascii="Univers" w:hAnsi="Univers" w:cs="Arial"/>
                <w:sz w:val="18"/>
                <w:szCs w:val="18"/>
              </w:rPr>
            </w:pPr>
            <w:r w:rsidRPr="00BC26CE">
              <w:rPr>
                <w:rFonts w:ascii="Univers" w:hAnsi="Univers" w:cs="Arial"/>
                <w:b/>
                <w:bCs/>
                <w:sz w:val="18"/>
                <w:szCs w:val="18"/>
              </w:rPr>
              <w:t>10 points</w:t>
            </w:r>
            <w:r w:rsidRPr="00BC26CE">
              <w:rPr>
                <w:rFonts w:ascii="Univers" w:hAnsi="Univers" w:cs="Arial"/>
                <w:sz w:val="18"/>
                <w:szCs w:val="18"/>
              </w:rPr>
              <w:t xml:space="preserve"> – 50% or more of the HTF-assisted units will be fully accessible</w:t>
            </w:r>
          </w:p>
        </w:tc>
      </w:tr>
      <w:tr w:rsidR="0008628A" w14:paraId="0C1CB3EF" w14:textId="77777777" w:rsidTr="00072A2A">
        <w:trPr>
          <w:cantSplit/>
          <w:trHeight w:val="2869"/>
        </w:trPr>
        <w:tc>
          <w:tcPr>
            <w:tcW w:w="2632" w:type="dxa"/>
          </w:tcPr>
          <w:p w14:paraId="2E2B7B35" w14:textId="163493B2" w:rsidR="0008628A" w:rsidRPr="00F33A5E" w:rsidRDefault="0008628A"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Utilization of Project-Based Assistance</w:t>
            </w:r>
          </w:p>
        </w:tc>
        <w:tc>
          <w:tcPr>
            <w:tcW w:w="2633" w:type="dxa"/>
          </w:tcPr>
          <w:p w14:paraId="55227658" w14:textId="6C38B75D" w:rsidR="0008628A" w:rsidRPr="00F33A5E" w:rsidRDefault="0008628A"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 Exhibits</w:t>
            </w:r>
          </w:p>
        </w:tc>
        <w:tc>
          <w:tcPr>
            <w:tcW w:w="2635" w:type="dxa"/>
          </w:tcPr>
          <w:p w14:paraId="262302DC" w14:textId="1A23F547" w:rsidR="0008628A" w:rsidRPr="00BC26CE" w:rsidRDefault="0008628A" w:rsidP="00473420">
            <w:pPr>
              <w:keepNext/>
              <w:widowControl w:val="0"/>
              <w:rPr>
                <w:rFonts w:ascii="Univers" w:hAnsi="Univers" w:cs="Arial"/>
                <w:sz w:val="18"/>
                <w:szCs w:val="18"/>
              </w:rPr>
            </w:pPr>
            <w:r w:rsidRPr="00BC26CE">
              <w:rPr>
                <w:rFonts w:ascii="Univers" w:hAnsi="Univers" w:cs="Arial"/>
                <w:sz w:val="18"/>
                <w:szCs w:val="18"/>
              </w:rPr>
              <w:t xml:space="preserve">Points will be awarded to projects providing </w:t>
            </w:r>
            <w:r w:rsidRPr="00083B92">
              <w:rPr>
                <w:rFonts w:ascii="Univers" w:hAnsi="Univers" w:cs="Arial"/>
                <w:b/>
                <w:bCs/>
                <w:sz w:val="18"/>
                <w:szCs w:val="18"/>
              </w:rPr>
              <w:t xml:space="preserve">Exhibit H-29 </w:t>
            </w:r>
            <w:r w:rsidRPr="00BC26CE">
              <w:rPr>
                <w:rFonts w:ascii="Univers" w:hAnsi="Univers" w:cs="Arial"/>
                <w:sz w:val="18"/>
                <w:szCs w:val="18"/>
              </w:rPr>
              <w:t>that show it has Federal Project-Based Rental Assistance, HUD-VASH Voucher Assistance or Local Project-Based PHA (Public Housing Authority) Voucher Assistance.</w:t>
            </w:r>
          </w:p>
        </w:tc>
        <w:tc>
          <w:tcPr>
            <w:tcW w:w="2635" w:type="dxa"/>
          </w:tcPr>
          <w:p w14:paraId="080DF984" w14:textId="6D08BE44" w:rsidR="00072A2A" w:rsidRPr="00072A2A" w:rsidRDefault="00072A2A" w:rsidP="00072A2A">
            <w:pPr>
              <w:keepNext/>
              <w:widowControl w:val="0"/>
              <w:rPr>
                <w:rFonts w:ascii="Univers" w:hAnsi="Univers" w:cs="Arial"/>
                <w:sz w:val="18"/>
                <w:szCs w:val="18"/>
              </w:rPr>
            </w:pPr>
            <w:r>
              <w:rPr>
                <w:rFonts w:ascii="Univers" w:hAnsi="Univers" w:cs="Arial"/>
                <w:b/>
                <w:bCs/>
                <w:sz w:val="18"/>
                <w:szCs w:val="18"/>
              </w:rPr>
              <w:t xml:space="preserve">5 pts </w:t>
            </w:r>
            <w:r>
              <w:rPr>
                <w:rFonts w:ascii="Univers" w:hAnsi="Univers" w:cs="Arial"/>
                <w:sz w:val="18"/>
                <w:szCs w:val="18"/>
              </w:rPr>
              <w:t xml:space="preserve">= </w:t>
            </w:r>
            <w:r w:rsidRPr="00072A2A">
              <w:rPr>
                <w:rFonts w:ascii="Univers" w:hAnsi="Univers" w:cs="Arial"/>
                <w:sz w:val="18"/>
                <w:szCs w:val="18"/>
              </w:rPr>
              <w:t xml:space="preserve">At least </w:t>
            </w:r>
            <w:r>
              <w:rPr>
                <w:rFonts w:ascii="Univers" w:hAnsi="Univers" w:cs="Arial"/>
                <w:sz w:val="18"/>
                <w:szCs w:val="18"/>
              </w:rPr>
              <w:t>25%</w:t>
            </w:r>
            <w:r w:rsidRPr="00072A2A">
              <w:rPr>
                <w:rFonts w:ascii="Univers" w:hAnsi="Univers" w:cs="Arial"/>
                <w:sz w:val="18"/>
                <w:szCs w:val="18"/>
              </w:rPr>
              <w:t>of the total</w:t>
            </w:r>
            <w:r>
              <w:rPr>
                <w:rFonts w:ascii="Univers" w:hAnsi="Univers" w:cs="Arial"/>
                <w:sz w:val="18"/>
                <w:szCs w:val="18"/>
              </w:rPr>
              <w:t xml:space="preserve"> </w:t>
            </w:r>
            <w:r w:rsidRPr="00072A2A">
              <w:rPr>
                <w:rFonts w:ascii="Univers" w:hAnsi="Univers" w:cs="Arial"/>
                <w:sz w:val="18"/>
                <w:szCs w:val="18"/>
              </w:rPr>
              <w:t>Project Units are covered by a project-based</w:t>
            </w:r>
            <w:r>
              <w:rPr>
                <w:rFonts w:ascii="Univers" w:hAnsi="Univers" w:cs="Arial"/>
                <w:sz w:val="18"/>
                <w:szCs w:val="18"/>
              </w:rPr>
              <w:t xml:space="preserve"> </w:t>
            </w:r>
            <w:r w:rsidRPr="00072A2A">
              <w:rPr>
                <w:rFonts w:ascii="Univers" w:hAnsi="Univers" w:cs="Arial"/>
                <w:sz w:val="18"/>
                <w:szCs w:val="18"/>
              </w:rPr>
              <w:t>rental assistance contract.</w:t>
            </w:r>
          </w:p>
          <w:p w14:paraId="789FD556" w14:textId="77777777" w:rsidR="00083B92" w:rsidRDefault="00083B92" w:rsidP="00473420">
            <w:pPr>
              <w:keepNext/>
              <w:widowControl w:val="0"/>
              <w:rPr>
                <w:rFonts w:ascii="Univers" w:hAnsi="Univers" w:cs="Arial"/>
                <w:sz w:val="18"/>
                <w:szCs w:val="18"/>
              </w:rPr>
            </w:pPr>
            <w:r w:rsidRPr="00083B92">
              <w:rPr>
                <w:rFonts w:ascii="Univers" w:hAnsi="Univers" w:cs="Arial"/>
                <w:b/>
                <w:bCs/>
                <w:sz w:val="18"/>
                <w:szCs w:val="18"/>
              </w:rPr>
              <w:t>10 pts</w:t>
            </w:r>
            <w:r>
              <w:rPr>
                <w:rFonts w:ascii="Univers" w:hAnsi="Univers" w:cs="Arial"/>
                <w:sz w:val="18"/>
                <w:szCs w:val="18"/>
              </w:rPr>
              <w:t xml:space="preserve"> = At least 50% of project units are covered</w:t>
            </w:r>
            <w:r w:rsidR="00072A2A">
              <w:rPr>
                <w:rFonts w:ascii="Univers" w:hAnsi="Univers" w:cs="Arial"/>
                <w:sz w:val="18"/>
                <w:szCs w:val="18"/>
              </w:rPr>
              <w:t xml:space="preserve"> </w:t>
            </w:r>
            <w:r w:rsidR="00072A2A" w:rsidRPr="00072A2A">
              <w:rPr>
                <w:rFonts w:ascii="Univers" w:hAnsi="Univers" w:cs="Arial"/>
                <w:sz w:val="18"/>
                <w:szCs w:val="18"/>
              </w:rPr>
              <w:t>by a project-based</w:t>
            </w:r>
            <w:r w:rsidR="00072A2A">
              <w:rPr>
                <w:rFonts w:ascii="Univers" w:hAnsi="Univers" w:cs="Arial"/>
                <w:sz w:val="18"/>
                <w:szCs w:val="18"/>
              </w:rPr>
              <w:t xml:space="preserve"> </w:t>
            </w:r>
            <w:r w:rsidR="00072A2A" w:rsidRPr="00072A2A">
              <w:rPr>
                <w:rFonts w:ascii="Univers" w:hAnsi="Univers" w:cs="Arial"/>
                <w:sz w:val="18"/>
                <w:szCs w:val="18"/>
              </w:rPr>
              <w:t>rental assistance contract.</w:t>
            </w:r>
          </w:p>
          <w:p w14:paraId="28317330" w14:textId="61D26952" w:rsidR="00072A2A" w:rsidRPr="00083B92" w:rsidRDefault="00072A2A" w:rsidP="00072A2A">
            <w:pPr>
              <w:keepNext/>
              <w:widowControl w:val="0"/>
              <w:rPr>
                <w:rFonts w:ascii="Univers" w:hAnsi="Univers" w:cs="Arial"/>
                <w:sz w:val="18"/>
                <w:szCs w:val="18"/>
              </w:rPr>
            </w:pPr>
            <w:r w:rsidRPr="00072A2A">
              <w:rPr>
                <w:rFonts w:ascii="Univers" w:hAnsi="Univers" w:cs="Arial"/>
                <w:b/>
                <w:bCs/>
                <w:sz w:val="18"/>
                <w:szCs w:val="18"/>
              </w:rPr>
              <w:t>15 pts</w:t>
            </w:r>
            <w:r>
              <w:rPr>
                <w:rFonts w:ascii="Univers" w:hAnsi="Univers" w:cs="Arial"/>
                <w:sz w:val="18"/>
                <w:szCs w:val="18"/>
              </w:rPr>
              <w:t xml:space="preserve"> = </w:t>
            </w:r>
            <w:r w:rsidRPr="00072A2A">
              <w:rPr>
                <w:rFonts w:ascii="Univers" w:hAnsi="Univers" w:cs="Arial"/>
                <w:sz w:val="18"/>
                <w:szCs w:val="18"/>
              </w:rPr>
              <w:t xml:space="preserve">At least </w:t>
            </w:r>
            <w:r>
              <w:rPr>
                <w:rFonts w:ascii="Univers" w:hAnsi="Univers" w:cs="Arial"/>
                <w:sz w:val="18"/>
                <w:szCs w:val="18"/>
              </w:rPr>
              <w:t>75%</w:t>
            </w:r>
            <w:r w:rsidRPr="00072A2A">
              <w:rPr>
                <w:rFonts w:ascii="Univers" w:hAnsi="Univers" w:cs="Arial"/>
                <w:sz w:val="18"/>
                <w:szCs w:val="18"/>
              </w:rPr>
              <w:t xml:space="preserve"> of the total</w:t>
            </w:r>
            <w:r>
              <w:rPr>
                <w:rFonts w:ascii="Univers" w:hAnsi="Univers" w:cs="Arial"/>
                <w:sz w:val="18"/>
                <w:szCs w:val="18"/>
              </w:rPr>
              <w:t xml:space="preserve"> </w:t>
            </w:r>
            <w:r w:rsidRPr="00072A2A">
              <w:rPr>
                <w:rFonts w:ascii="Univers" w:hAnsi="Univers" w:cs="Arial"/>
                <w:sz w:val="18"/>
                <w:szCs w:val="18"/>
              </w:rPr>
              <w:t>Project Units are covered by a project-based</w:t>
            </w:r>
            <w:r>
              <w:rPr>
                <w:rFonts w:ascii="Univers" w:hAnsi="Univers" w:cs="Arial"/>
                <w:sz w:val="18"/>
                <w:szCs w:val="18"/>
              </w:rPr>
              <w:t xml:space="preserve"> </w:t>
            </w:r>
            <w:r w:rsidRPr="00072A2A">
              <w:rPr>
                <w:rFonts w:ascii="Univers" w:hAnsi="Univers" w:cs="Arial"/>
                <w:sz w:val="18"/>
                <w:szCs w:val="18"/>
              </w:rPr>
              <w:t>rental assistance contract</w:t>
            </w:r>
          </w:p>
        </w:tc>
      </w:tr>
      <w:tr w:rsidR="00072A2A" w:rsidRPr="00BC26CE" w14:paraId="309F3BEC" w14:textId="77777777" w:rsidTr="00473420">
        <w:trPr>
          <w:cantSplit/>
          <w:trHeight w:val="1774"/>
        </w:trPr>
        <w:tc>
          <w:tcPr>
            <w:tcW w:w="2632" w:type="dxa"/>
          </w:tcPr>
          <w:p w14:paraId="43A53BCB" w14:textId="025A6395" w:rsidR="00072A2A" w:rsidRPr="00F33A5E" w:rsidRDefault="00072A2A"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Opportunity Index Census Tracts</w:t>
            </w:r>
          </w:p>
        </w:tc>
        <w:tc>
          <w:tcPr>
            <w:tcW w:w="2633" w:type="dxa"/>
          </w:tcPr>
          <w:p w14:paraId="34F3B377" w14:textId="6DBB112A" w:rsidR="00072A2A" w:rsidRPr="00F33A5E" w:rsidRDefault="00072A2A"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0438A91C" w14:textId="1089180A" w:rsidR="00072A2A" w:rsidRPr="00BC26CE" w:rsidRDefault="00072A2A" w:rsidP="00473420">
            <w:pPr>
              <w:keepNext/>
              <w:widowControl w:val="0"/>
              <w:rPr>
                <w:rFonts w:ascii="Univers" w:hAnsi="Univers" w:cs="Arial"/>
                <w:sz w:val="18"/>
                <w:szCs w:val="18"/>
              </w:rPr>
            </w:pPr>
            <w:r w:rsidRPr="00072A2A">
              <w:rPr>
                <w:rFonts w:ascii="Univers" w:hAnsi="Univers" w:cs="Arial"/>
                <w:sz w:val="18"/>
                <w:szCs w:val="18"/>
              </w:rPr>
              <w:t>Points will be awarded if the project is located entirely in a census tract that is identified as a High or Very High Opportunity Area as shown on Appendix F.</w:t>
            </w:r>
          </w:p>
        </w:tc>
        <w:tc>
          <w:tcPr>
            <w:tcW w:w="2635" w:type="dxa"/>
          </w:tcPr>
          <w:p w14:paraId="0D72BECD" w14:textId="77777777" w:rsidR="00072A2A" w:rsidRDefault="00072A2A" w:rsidP="00072A2A">
            <w:pPr>
              <w:keepNext/>
              <w:widowControl w:val="0"/>
              <w:rPr>
                <w:rFonts w:ascii="Univers" w:hAnsi="Univers" w:cs="Arial"/>
                <w:b/>
                <w:bCs/>
                <w:sz w:val="18"/>
                <w:szCs w:val="18"/>
              </w:rPr>
            </w:pPr>
            <w:r w:rsidRPr="00072A2A">
              <w:rPr>
                <w:rFonts w:ascii="Univers" w:hAnsi="Univers" w:cs="Arial"/>
                <w:b/>
                <w:bCs/>
                <w:sz w:val="18"/>
                <w:szCs w:val="18"/>
              </w:rPr>
              <w:t>3 pts.</w:t>
            </w:r>
            <w:r w:rsidRPr="00072A2A">
              <w:rPr>
                <w:rFonts w:ascii="Univers" w:hAnsi="Univers" w:cs="Arial"/>
                <w:sz w:val="18"/>
                <w:szCs w:val="18"/>
              </w:rPr>
              <w:t>=High Opportunity Area;</w:t>
            </w:r>
            <w:r w:rsidRPr="00072A2A">
              <w:rPr>
                <w:rFonts w:ascii="Univers" w:hAnsi="Univers" w:cs="Arial"/>
                <w:b/>
                <w:bCs/>
                <w:sz w:val="18"/>
                <w:szCs w:val="18"/>
              </w:rPr>
              <w:t xml:space="preserve"> </w:t>
            </w:r>
          </w:p>
          <w:p w14:paraId="0CBC5896" w14:textId="060E7673" w:rsidR="00072A2A" w:rsidRPr="00BC26CE" w:rsidRDefault="00072A2A" w:rsidP="00072A2A">
            <w:pPr>
              <w:keepNext/>
              <w:widowControl w:val="0"/>
              <w:rPr>
                <w:rFonts w:ascii="Univers" w:hAnsi="Univers" w:cs="Arial"/>
                <w:b/>
                <w:bCs/>
                <w:sz w:val="18"/>
                <w:szCs w:val="18"/>
              </w:rPr>
            </w:pPr>
            <w:r w:rsidRPr="00072A2A">
              <w:rPr>
                <w:rFonts w:ascii="Univers" w:hAnsi="Univers" w:cs="Arial"/>
                <w:b/>
                <w:bCs/>
                <w:sz w:val="18"/>
                <w:szCs w:val="18"/>
              </w:rPr>
              <w:t>6 pts.</w:t>
            </w:r>
            <w:r w:rsidRPr="00072A2A">
              <w:rPr>
                <w:rFonts w:ascii="Univers" w:hAnsi="Univers" w:cs="Arial"/>
                <w:sz w:val="18"/>
                <w:szCs w:val="18"/>
              </w:rPr>
              <w:t>=Very High Opportunity Area</w:t>
            </w:r>
          </w:p>
        </w:tc>
      </w:tr>
      <w:tr w:rsidR="00072A2A" w:rsidRPr="00BC26CE" w14:paraId="70F4B91D" w14:textId="77777777" w:rsidTr="00473420">
        <w:trPr>
          <w:cantSplit/>
          <w:trHeight w:val="1774"/>
        </w:trPr>
        <w:tc>
          <w:tcPr>
            <w:tcW w:w="2632" w:type="dxa"/>
          </w:tcPr>
          <w:p w14:paraId="09862EDB" w14:textId="19059F9D" w:rsidR="00072A2A" w:rsidRPr="00F33A5E" w:rsidRDefault="00072A2A"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Leverage</w:t>
            </w:r>
          </w:p>
        </w:tc>
        <w:tc>
          <w:tcPr>
            <w:tcW w:w="2633" w:type="dxa"/>
          </w:tcPr>
          <w:p w14:paraId="7BC0406D" w14:textId="16545E47" w:rsidR="00072A2A" w:rsidRPr="00F33A5E" w:rsidRDefault="00072A2A"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tc>
        <w:tc>
          <w:tcPr>
            <w:tcW w:w="2635" w:type="dxa"/>
          </w:tcPr>
          <w:p w14:paraId="197490A2" w14:textId="190EFAD8" w:rsidR="00072A2A" w:rsidRPr="00072A2A" w:rsidRDefault="00072A2A" w:rsidP="00473420">
            <w:pPr>
              <w:keepNext/>
              <w:widowControl w:val="0"/>
              <w:rPr>
                <w:rFonts w:ascii="Univers" w:hAnsi="Univers" w:cs="Arial"/>
                <w:sz w:val="18"/>
                <w:szCs w:val="18"/>
              </w:rPr>
            </w:pPr>
            <w:r w:rsidRPr="00072A2A">
              <w:rPr>
                <w:rFonts w:ascii="Univers" w:hAnsi="Univers" w:cs="Arial"/>
                <w:sz w:val="18"/>
                <w:szCs w:val="18"/>
              </w:rPr>
              <w:t>The total amount of local, non-federal funds designated as leverage (as approved by IFA) will be divided by the amount of total HTF funds requested.</w:t>
            </w:r>
          </w:p>
        </w:tc>
        <w:tc>
          <w:tcPr>
            <w:tcW w:w="2635" w:type="dxa"/>
          </w:tcPr>
          <w:p w14:paraId="692C64A6" w14:textId="6F0C8062" w:rsidR="007C1077" w:rsidRPr="007C1077" w:rsidRDefault="007C1077" w:rsidP="007C1077">
            <w:pPr>
              <w:keepNext/>
              <w:widowControl w:val="0"/>
              <w:rPr>
                <w:rFonts w:ascii="Univers" w:hAnsi="Univers" w:cs="Arial"/>
                <w:b/>
                <w:bCs/>
                <w:sz w:val="18"/>
                <w:szCs w:val="18"/>
              </w:rPr>
            </w:pPr>
            <w:r w:rsidRPr="007C1077">
              <w:rPr>
                <w:rFonts w:ascii="Univers" w:hAnsi="Univers" w:cs="Arial"/>
                <w:b/>
                <w:bCs/>
                <w:sz w:val="18"/>
                <w:szCs w:val="18"/>
              </w:rPr>
              <w:t>0 points</w:t>
            </w:r>
            <w:r>
              <w:rPr>
                <w:rFonts w:ascii="Univers" w:hAnsi="Univers" w:cs="Arial"/>
                <w:b/>
                <w:bCs/>
                <w:sz w:val="18"/>
                <w:szCs w:val="18"/>
              </w:rPr>
              <w:t xml:space="preserve"> =</w:t>
            </w:r>
            <w:r w:rsidRPr="007C1077">
              <w:rPr>
                <w:rFonts w:ascii="Univers" w:hAnsi="Univers" w:cs="Arial"/>
                <w:b/>
                <w:bCs/>
                <w:sz w:val="18"/>
                <w:szCs w:val="18"/>
              </w:rPr>
              <w:t xml:space="preserve"> </w:t>
            </w:r>
            <w:r w:rsidRPr="007C1077">
              <w:rPr>
                <w:rFonts w:ascii="Univers" w:hAnsi="Univers" w:cs="Arial"/>
                <w:sz w:val="18"/>
                <w:szCs w:val="18"/>
              </w:rPr>
              <w:t>0 - 4% eligible HTF leverage</w:t>
            </w:r>
            <w:r w:rsidRPr="007C1077">
              <w:rPr>
                <w:rFonts w:ascii="Univers" w:hAnsi="Univers" w:cs="Arial"/>
                <w:b/>
                <w:bCs/>
                <w:sz w:val="18"/>
                <w:szCs w:val="18"/>
              </w:rPr>
              <w:t xml:space="preserve"> </w:t>
            </w:r>
          </w:p>
          <w:p w14:paraId="671E1722" w14:textId="2E0320BA" w:rsidR="007C1077" w:rsidRPr="007C1077" w:rsidRDefault="007C1077" w:rsidP="007C1077">
            <w:pPr>
              <w:keepNext/>
              <w:widowControl w:val="0"/>
              <w:rPr>
                <w:rFonts w:ascii="Univers" w:hAnsi="Univers" w:cs="Arial"/>
                <w:b/>
                <w:bCs/>
                <w:sz w:val="18"/>
                <w:szCs w:val="18"/>
              </w:rPr>
            </w:pPr>
            <w:r w:rsidRPr="007C1077">
              <w:rPr>
                <w:rFonts w:ascii="Univers" w:hAnsi="Univers" w:cs="Arial"/>
                <w:b/>
                <w:bCs/>
                <w:sz w:val="18"/>
                <w:szCs w:val="18"/>
              </w:rPr>
              <w:t>3 points</w:t>
            </w:r>
            <w:r>
              <w:rPr>
                <w:rFonts w:ascii="Univers" w:hAnsi="Univers" w:cs="Arial"/>
                <w:b/>
                <w:bCs/>
                <w:sz w:val="18"/>
                <w:szCs w:val="18"/>
              </w:rPr>
              <w:t xml:space="preserve"> =</w:t>
            </w:r>
            <w:r w:rsidRPr="007C1077">
              <w:rPr>
                <w:rFonts w:ascii="Univers" w:hAnsi="Univers" w:cs="Arial"/>
                <w:b/>
                <w:bCs/>
                <w:sz w:val="18"/>
                <w:szCs w:val="18"/>
              </w:rPr>
              <w:t xml:space="preserve"> </w:t>
            </w:r>
            <w:r w:rsidRPr="007C1077">
              <w:rPr>
                <w:rFonts w:ascii="Univers" w:hAnsi="Univers" w:cs="Arial"/>
                <w:sz w:val="18"/>
                <w:szCs w:val="18"/>
              </w:rPr>
              <w:t>5 - 9% eligible HTF leverage</w:t>
            </w:r>
            <w:r w:rsidRPr="007C1077">
              <w:rPr>
                <w:rFonts w:ascii="Univers" w:hAnsi="Univers" w:cs="Arial"/>
                <w:b/>
                <w:bCs/>
                <w:sz w:val="18"/>
                <w:szCs w:val="18"/>
              </w:rPr>
              <w:t xml:space="preserve"> </w:t>
            </w:r>
          </w:p>
          <w:p w14:paraId="086A6399" w14:textId="23A59481" w:rsidR="007C1077" w:rsidRPr="007C1077" w:rsidRDefault="007C1077" w:rsidP="007C1077">
            <w:pPr>
              <w:keepNext/>
              <w:widowControl w:val="0"/>
              <w:rPr>
                <w:rFonts w:ascii="Univers" w:hAnsi="Univers" w:cs="Arial"/>
                <w:b/>
                <w:bCs/>
                <w:sz w:val="18"/>
                <w:szCs w:val="18"/>
              </w:rPr>
            </w:pPr>
            <w:r w:rsidRPr="007C1077">
              <w:rPr>
                <w:rFonts w:ascii="Univers" w:hAnsi="Univers" w:cs="Arial"/>
                <w:b/>
                <w:bCs/>
                <w:sz w:val="18"/>
                <w:szCs w:val="18"/>
              </w:rPr>
              <w:t>6 points</w:t>
            </w:r>
            <w:r>
              <w:rPr>
                <w:rFonts w:ascii="Univers" w:hAnsi="Univers" w:cs="Arial"/>
                <w:b/>
                <w:bCs/>
                <w:sz w:val="18"/>
                <w:szCs w:val="18"/>
              </w:rPr>
              <w:t>=</w:t>
            </w:r>
            <w:r w:rsidRPr="007C1077">
              <w:rPr>
                <w:rFonts w:ascii="Univers" w:hAnsi="Univers" w:cs="Arial"/>
                <w:b/>
                <w:bCs/>
                <w:sz w:val="18"/>
                <w:szCs w:val="18"/>
              </w:rPr>
              <w:t xml:space="preserve"> </w:t>
            </w:r>
            <w:r w:rsidRPr="007C1077">
              <w:rPr>
                <w:rFonts w:ascii="Univers" w:hAnsi="Univers" w:cs="Arial"/>
                <w:sz w:val="18"/>
                <w:szCs w:val="18"/>
              </w:rPr>
              <w:t xml:space="preserve">10 - 14% eligible HTF leverage </w:t>
            </w:r>
          </w:p>
          <w:p w14:paraId="747B9BCD" w14:textId="45BBDC31" w:rsidR="007C1077" w:rsidRPr="007C1077" w:rsidRDefault="007C1077" w:rsidP="007C1077">
            <w:pPr>
              <w:keepNext/>
              <w:widowControl w:val="0"/>
              <w:rPr>
                <w:rFonts w:ascii="Univers" w:hAnsi="Univers" w:cs="Arial"/>
                <w:b/>
                <w:bCs/>
                <w:sz w:val="18"/>
                <w:szCs w:val="18"/>
              </w:rPr>
            </w:pPr>
            <w:r w:rsidRPr="007C1077">
              <w:rPr>
                <w:rFonts w:ascii="Univers" w:hAnsi="Univers" w:cs="Arial"/>
                <w:b/>
                <w:bCs/>
                <w:sz w:val="18"/>
                <w:szCs w:val="18"/>
              </w:rPr>
              <w:t>9 points</w:t>
            </w:r>
            <w:r>
              <w:rPr>
                <w:rFonts w:ascii="Univers" w:hAnsi="Univers" w:cs="Arial"/>
                <w:b/>
                <w:bCs/>
                <w:sz w:val="18"/>
                <w:szCs w:val="18"/>
              </w:rPr>
              <w:t>=</w:t>
            </w:r>
            <w:r w:rsidRPr="007C1077">
              <w:rPr>
                <w:rFonts w:ascii="Univers" w:hAnsi="Univers" w:cs="Arial"/>
                <w:b/>
                <w:bCs/>
                <w:sz w:val="18"/>
                <w:szCs w:val="18"/>
              </w:rPr>
              <w:t xml:space="preserve"> </w:t>
            </w:r>
            <w:r w:rsidRPr="007C1077">
              <w:rPr>
                <w:rFonts w:ascii="Univers" w:hAnsi="Univers" w:cs="Arial"/>
                <w:sz w:val="18"/>
                <w:szCs w:val="18"/>
              </w:rPr>
              <w:t>15 - 20% eligible HTF leverage</w:t>
            </w:r>
            <w:r w:rsidRPr="007C1077">
              <w:rPr>
                <w:rFonts w:ascii="Univers" w:hAnsi="Univers" w:cs="Arial"/>
                <w:b/>
                <w:bCs/>
                <w:sz w:val="18"/>
                <w:szCs w:val="18"/>
              </w:rPr>
              <w:t xml:space="preserve"> </w:t>
            </w:r>
          </w:p>
          <w:p w14:paraId="27DD5438" w14:textId="50CE3D72" w:rsidR="00072A2A" w:rsidRPr="00072A2A" w:rsidRDefault="007C1077" w:rsidP="007C1077">
            <w:pPr>
              <w:keepNext/>
              <w:widowControl w:val="0"/>
              <w:rPr>
                <w:rFonts w:ascii="Univers" w:hAnsi="Univers" w:cs="Arial"/>
                <w:b/>
                <w:bCs/>
                <w:sz w:val="18"/>
                <w:szCs w:val="18"/>
              </w:rPr>
            </w:pPr>
            <w:r w:rsidRPr="007C1077">
              <w:rPr>
                <w:rFonts w:ascii="Univers" w:hAnsi="Univers" w:cs="Arial"/>
                <w:b/>
                <w:bCs/>
                <w:sz w:val="18"/>
                <w:szCs w:val="18"/>
              </w:rPr>
              <w:t xml:space="preserve">15 points </w:t>
            </w:r>
            <w:r>
              <w:rPr>
                <w:rFonts w:ascii="Univers" w:hAnsi="Univers" w:cs="Arial"/>
                <w:b/>
                <w:bCs/>
                <w:sz w:val="18"/>
                <w:szCs w:val="18"/>
              </w:rPr>
              <w:t xml:space="preserve">= </w:t>
            </w:r>
            <w:r w:rsidRPr="007C1077">
              <w:rPr>
                <w:rFonts w:ascii="Univers" w:hAnsi="Univers" w:cs="Arial"/>
                <w:sz w:val="18"/>
                <w:szCs w:val="18"/>
              </w:rPr>
              <w:t>21% or more eligible HTF leverage</w:t>
            </w:r>
            <w:r w:rsidRPr="007C1077">
              <w:rPr>
                <w:rFonts w:ascii="Univers" w:hAnsi="Univers" w:cs="Arial"/>
                <w:b/>
                <w:bCs/>
                <w:sz w:val="18"/>
                <w:szCs w:val="18"/>
              </w:rPr>
              <w:t xml:space="preserve"> </w:t>
            </w:r>
          </w:p>
        </w:tc>
      </w:tr>
      <w:tr w:rsidR="007C1077" w:rsidRPr="00BC26CE" w14:paraId="3D526270" w14:textId="77777777" w:rsidTr="00473420">
        <w:trPr>
          <w:cantSplit/>
          <w:trHeight w:val="1774"/>
        </w:trPr>
        <w:tc>
          <w:tcPr>
            <w:tcW w:w="2632" w:type="dxa"/>
          </w:tcPr>
          <w:p w14:paraId="0AE2D255" w14:textId="4C3D7DAA"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Flexible Tenant Selection Criteria</w:t>
            </w:r>
          </w:p>
        </w:tc>
        <w:tc>
          <w:tcPr>
            <w:tcW w:w="2633" w:type="dxa"/>
          </w:tcPr>
          <w:p w14:paraId="3AABCA3D" w14:textId="1E4C7063"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6B7A6B50" w14:textId="419D3971" w:rsidR="007C1077" w:rsidRPr="00072A2A" w:rsidRDefault="007C1077" w:rsidP="00473420">
            <w:pPr>
              <w:keepNext/>
              <w:widowControl w:val="0"/>
              <w:rPr>
                <w:rFonts w:ascii="Univers" w:hAnsi="Univers" w:cs="Arial"/>
                <w:sz w:val="18"/>
                <w:szCs w:val="18"/>
              </w:rPr>
            </w:pPr>
            <w:r w:rsidRPr="007C1077">
              <w:rPr>
                <w:rFonts w:ascii="Univers" w:hAnsi="Univers" w:cs="Arial"/>
                <w:sz w:val="18"/>
                <w:szCs w:val="18"/>
              </w:rPr>
              <w:t>IFA will give preference in funding decisions to applicants who intend to create units for individuals or families who face multiple barriers to securing permanent housing. Multiple barriers may include poor credit, prior evictions, past criminal convictions, poor rental history, and multiple shelter placements.</w:t>
            </w:r>
          </w:p>
        </w:tc>
        <w:tc>
          <w:tcPr>
            <w:tcW w:w="2635" w:type="dxa"/>
          </w:tcPr>
          <w:p w14:paraId="5273BE25" w14:textId="167A6E1A" w:rsidR="007C1077" w:rsidRPr="007C1077" w:rsidRDefault="007C1077" w:rsidP="007C1077">
            <w:pPr>
              <w:keepNext/>
              <w:widowControl w:val="0"/>
              <w:rPr>
                <w:rFonts w:ascii="Univers" w:hAnsi="Univers" w:cs="Arial"/>
                <w:b/>
                <w:bCs/>
                <w:sz w:val="18"/>
                <w:szCs w:val="18"/>
              </w:rPr>
            </w:pPr>
            <w:r>
              <w:rPr>
                <w:rFonts w:ascii="Univers" w:hAnsi="Univers" w:cs="Arial"/>
                <w:b/>
                <w:bCs/>
                <w:sz w:val="18"/>
                <w:szCs w:val="18"/>
              </w:rPr>
              <w:t>0 or 5 points</w:t>
            </w:r>
          </w:p>
        </w:tc>
      </w:tr>
      <w:tr w:rsidR="007C1077" w:rsidRPr="00BC26CE" w14:paraId="563CCB27" w14:textId="77777777" w:rsidTr="00473420">
        <w:trPr>
          <w:cantSplit/>
          <w:trHeight w:val="1774"/>
        </w:trPr>
        <w:tc>
          <w:tcPr>
            <w:tcW w:w="2632" w:type="dxa"/>
          </w:tcPr>
          <w:p w14:paraId="7725AF88" w14:textId="7CF3A0CE"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Iowa Title Guaranty Certificate</w:t>
            </w:r>
          </w:p>
        </w:tc>
        <w:tc>
          <w:tcPr>
            <w:tcW w:w="2633" w:type="dxa"/>
          </w:tcPr>
          <w:p w14:paraId="7BCBE851" w14:textId="2AB78F35"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589C6BA0" w14:textId="64CF2979" w:rsidR="007C1077" w:rsidRPr="007C1077" w:rsidRDefault="007C1077" w:rsidP="00473420">
            <w:pPr>
              <w:keepNext/>
              <w:widowControl w:val="0"/>
              <w:rPr>
                <w:rFonts w:ascii="Univers" w:hAnsi="Univers" w:cs="Arial"/>
                <w:sz w:val="18"/>
                <w:szCs w:val="18"/>
              </w:rPr>
            </w:pPr>
            <w:r w:rsidRPr="007C1077">
              <w:rPr>
                <w:rFonts w:ascii="Univers" w:hAnsi="Univers" w:cs="Arial"/>
                <w:sz w:val="18"/>
                <w:szCs w:val="18"/>
              </w:rPr>
              <w:t>Points will be awarded if the applicant selects on the application that the Ownership Entity shall, at a minimum, obtain a Final Iowa Title Guaranty Certificate with an amount of coverage that is not less than the value of the land and pre-existing improvements, if any, combined with the total Hard Construction Costs of the Project.</w:t>
            </w:r>
          </w:p>
        </w:tc>
        <w:tc>
          <w:tcPr>
            <w:tcW w:w="2635" w:type="dxa"/>
          </w:tcPr>
          <w:p w14:paraId="03D9D13D" w14:textId="5233A745" w:rsidR="007C1077" w:rsidRDefault="007C1077" w:rsidP="007C1077">
            <w:pPr>
              <w:keepNext/>
              <w:widowControl w:val="0"/>
              <w:rPr>
                <w:rFonts w:ascii="Univers" w:hAnsi="Univers" w:cs="Arial"/>
                <w:b/>
                <w:bCs/>
                <w:sz w:val="18"/>
                <w:szCs w:val="18"/>
              </w:rPr>
            </w:pPr>
            <w:r>
              <w:rPr>
                <w:rFonts w:ascii="Univers" w:hAnsi="Univers" w:cs="Arial"/>
                <w:b/>
                <w:bCs/>
                <w:sz w:val="18"/>
                <w:szCs w:val="18"/>
              </w:rPr>
              <w:t>0 or 2 pts</w:t>
            </w:r>
          </w:p>
        </w:tc>
      </w:tr>
      <w:tr w:rsidR="007C1077" w:rsidRPr="00BC26CE" w14:paraId="7B965938" w14:textId="77777777" w:rsidTr="00473420">
        <w:trPr>
          <w:cantSplit/>
          <w:trHeight w:val="1774"/>
        </w:trPr>
        <w:tc>
          <w:tcPr>
            <w:tcW w:w="2632" w:type="dxa"/>
          </w:tcPr>
          <w:p w14:paraId="65D948C3" w14:textId="302EDDBB"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tc>
        <w:tc>
          <w:tcPr>
            <w:tcW w:w="2633" w:type="dxa"/>
          </w:tcPr>
          <w:p w14:paraId="5BC96131" w14:textId="24517102"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tc>
        <w:tc>
          <w:tcPr>
            <w:tcW w:w="2635" w:type="dxa"/>
          </w:tcPr>
          <w:p w14:paraId="57A27468" w14:textId="05769FCB" w:rsidR="007C1077" w:rsidRPr="007C1077" w:rsidRDefault="007C1077" w:rsidP="00473420">
            <w:pPr>
              <w:keepNext/>
              <w:widowControl w:val="0"/>
              <w:rPr>
                <w:rFonts w:ascii="Univers" w:hAnsi="Univers" w:cs="Arial"/>
                <w:sz w:val="18"/>
                <w:szCs w:val="18"/>
              </w:rPr>
            </w:pPr>
            <w:r w:rsidRPr="007C1077">
              <w:rPr>
                <w:rFonts w:ascii="Univers" w:hAnsi="Univers" w:cs="Arial"/>
                <w:sz w:val="18"/>
                <w:szCs w:val="18"/>
              </w:rPr>
              <w:t>Points will be awarded if the property is appropriately zoned at the time of application for the proposed project and the completed Zoning Exhibit, H-31, is uploaded with the online application.</w:t>
            </w:r>
          </w:p>
        </w:tc>
        <w:tc>
          <w:tcPr>
            <w:tcW w:w="2635" w:type="dxa"/>
          </w:tcPr>
          <w:p w14:paraId="0E58B14C" w14:textId="6735026C" w:rsidR="007C1077" w:rsidRDefault="007C1077" w:rsidP="007C1077">
            <w:pPr>
              <w:keepNext/>
              <w:widowControl w:val="0"/>
              <w:rPr>
                <w:rFonts w:ascii="Univers" w:hAnsi="Univers" w:cs="Arial"/>
                <w:b/>
                <w:bCs/>
                <w:sz w:val="18"/>
                <w:szCs w:val="18"/>
              </w:rPr>
            </w:pPr>
            <w:r>
              <w:rPr>
                <w:rFonts w:ascii="Univers" w:hAnsi="Univers" w:cs="Arial"/>
                <w:b/>
                <w:bCs/>
                <w:sz w:val="18"/>
                <w:szCs w:val="18"/>
              </w:rPr>
              <w:t>0 or 4 pts</w:t>
            </w:r>
          </w:p>
        </w:tc>
      </w:tr>
      <w:tr w:rsidR="007C1077" w:rsidRPr="00BC26CE" w14:paraId="41C58F82" w14:textId="77777777" w:rsidTr="00473420">
        <w:trPr>
          <w:cantSplit/>
          <w:trHeight w:val="1774"/>
        </w:trPr>
        <w:tc>
          <w:tcPr>
            <w:tcW w:w="2632" w:type="dxa"/>
          </w:tcPr>
          <w:p w14:paraId="3C6F7849" w14:textId="7DE716F8"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Nonprofit Ownership</w:t>
            </w:r>
          </w:p>
        </w:tc>
        <w:tc>
          <w:tcPr>
            <w:tcW w:w="2633" w:type="dxa"/>
          </w:tcPr>
          <w:p w14:paraId="1B66655C" w14:textId="2F30AD6C" w:rsidR="007C1077" w:rsidRPr="00F33A5E" w:rsidRDefault="007C1077"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Ownership Entity</w:t>
            </w:r>
          </w:p>
        </w:tc>
        <w:tc>
          <w:tcPr>
            <w:tcW w:w="2635" w:type="dxa"/>
          </w:tcPr>
          <w:p w14:paraId="424B2FEC" w14:textId="25AD28CD" w:rsidR="007C1077" w:rsidRPr="007C1077" w:rsidRDefault="006968B0" w:rsidP="00473420">
            <w:pPr>
              <w:keepNext/>
              <w:widowControl w:val="0"/>
              <w:rPr>
                <w:rFonts w:ascii="Univers" w:hAnsi="Univers" w:cs="Arial"/>
                <w:sz w:val="18"/>
                <w:szCs w:val="18"/>
              </w:rPr>
            </w:pPr>
            <w:r w:rsidRPr="006968B0">
              <w:rPr>
                <w:rFonts w:ascii="Univers" w:hAnsi="Univers" w:cs="Arial"/>
                <w:sz w:val="18"/>
                <w:szCs w:val="18"/>
              </w:rPr>
              <w:t>Points will be awarded as follows if the owner of the proposed project will be a nonprofit entity. For scoring purposes, Nonprofit Ownership may also include a nonprofit general partner of a limited partnership or a nonprofit managing member of a limited liability corporation.</w:t>
            </w:r>
          </w:p>
        </w:tc>
        <w:tc>
          <w:tcPr>
            <w:tcW w:w="2635" w:type="dxa"/>
          </w:tcPr>
          <w:p w14:paraId="7A585FAE" w14:textId="77777777" w:rsidR="007D7CB9" w:rsidRDefault="006968B0" w:rsidP="007C1077">
            <w:pPr>
              <w:keepNext/>
              <w:widowControl w:val="0"/>
              <w:rPr>
                <w:rFonts w:ascii="Univers" w:hAnsi="Univers" w:cs="Arial"/>
                <w:b/>
                <w:bCs/>
                <w:sz w:val="18"/>
                <w:szCs w:val="18"/>
              </w:rPr>
            </w:pPr>
            <w:r w:rsidRPr="006968B0">
              <w:rPr>
                <w:rFonts w:ascii="Univers" w:hAnsi="Univers" w:cs="Arial"/>
                <w:b/>
                <w:bCs/>
                <w:sz w:val="18"/>
                <w:szCs w:val="18"/>
              </w:rPr>
              <w:t xml:space="preserve">5 points </w:t>
            </w:r>
            <w:r w:rsidRPr="007D7CB9">
              <w:rPr>
                <w:rFonts w:ascii="Univers" w:hAnsi="Univers" w:cs="Arial"/>
                <w:sz w:val="18"/>
                <w:szCs w:val="18"/>
              </w:rPr>
              <w:t>for a nonprofit owner with experience in providing any type of housing or supportive services</w:t>
            </w:r>
            <w:r w:rsidRPr="006968B0">
              <w:rPr>
                <w:rFonts w:ascii="Univers" w:hAnsi="Univers" w:cs="Arial"/>
                <w:b/>
                <w:bCs/>
                <w:sz w:val="18"/>
                <w:szCs w:val="18"/>
              </w:rPr>
              <w:t xml:space="preserve"> </w:t>
            </w:r>
          </w:p>
          <w:p w14:paraId="70AC7499" w14:textId="77777777" w:rsidR="007D7CB9" w:rsidRDefault="006968B0" w:rsidP="007C1077">
            <w:pPr>
              <w:keepNext/>
              <w:widowControl w:val="0"/>
              <w:rPr>
                <w:rFonts w:ascii="Univers" w:hAnsi="Univers" w:cs="Arial"/>
                <w:b/>
                <w:bCs/>
                <w:sz w:val="18"/>
                <w:szCs w:val="18"/>
              </w:rPr>
            </w:pPr>
            <w:r w:rsidRPr="006968B0">
              <w:rPr>
                <w:rFonts w:ascii="Univers" w:hAnsi="Univers" w:cs="Arial"/>
                <w:b/>
                <w:bCs/>
                <w:sz w:val="18"/>
                <w:szCs w:val="18"/>
              </w:rPr>
              <w:t xml:space="preserve">10 points </w:t>
            </w:r>
            <w:r w:rsidRPr="007D7CB9">
              <w:rPr>
                <w:rFonts w:ascii="Univers" w:hAnsi="Univers" w:cs="Arial"/>
                <w:sz w:val="18"/>
                <w:szCs w:val="18"/>
              </w:rPr>
              <w:t>for a nonprofit owner with experience in providing housing or supportive services to extremely low-income households</w:t>
            </w:r>
            <w:r w:rsidRPr="006968B0">
              <w:rPr>
                <w:rFonts w:ascii="Univers" w:hAnsi="Univers" w:cs="Arial"/>
                <w:b/>
                <w:bCs/>
                <w:sz w:val="18"/>
                <w:szCs w:val="18"/>
              </w:rPr>
              <w:t xml:space="preserve"> </w:t>
            </w:r>
          </w:p>
          <w:p w14:paraId="597A3EBC" w14:textId="2B5B828F" w:rsidR="007C1077" w:rsidRDefault="006968B0" w:rsidP="007C1077">
            <w:pPr>
              <w:keepNext/>
              <w:widowControl w:val="0"/>
              <w:rPr>
                <w:rFonts w:ascii="Univers" w:hAnsi="Univers" w:cs="Arial"/>
                <w:b/>
                <w:bCs/>
                <w:sz w:val="18"/>
                <w:szCs w:val="18"/>
              </w:rPr>
            </w:pPr>
            <w:r w:rsidRPr="006968B0">
              <w:rPr>
                <w:rFonts w:ascii="Univers" w:hAnsi="Univers" w:cs="Arial"/>
                <w:b/>
                <w:bCs/>
                <w:sz w:val="18"/>
                <w:szCs w:val="18"/>
              </w:rPr>
              <w:t xml:space="preserve">15 points </w:t>
            </w:r>
            <w:r w:rsidRPr="007D7CB9">
              <w:rPr>
                <w:rFonts w:ascii="Univers" w:hAnsi="Univers" w:cs="Arial"/>
                <w:sz w:val="18"/>
                <w:szCs w:val="18"/>
              </w:rPr>
              <w:t>for a nonprofit owner with experience in providing housing or supportive services to extremely low-income households in the proposed project’s market area</w:t>
            </w:r>
          </w:p>
        </w:tc>
      </w:tr>
      <w:tr w:rsidR="006968B0" w:rsidRPr="00BC26CE" w14:paraId="146CEAB7" w14:textId="77777777" w:rsidTr="00473420">
        <w:trPr>
          <w:cantSplit/>
          <w:trHeight w:val="1774"/>
        </w:trPr>
        <w:tc>
          <w:tcPr>
            <w:tcW w:w="2632" w:type="dxa"/>
          </w:tcPr>
          <w:p w14:paraId="4A0EEBB1" w14:textId="25633D0C" w:rsidR="006968B0" w:rsidRPr="00F33A5E" w:rsidRDefault="007D7CB9"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Subsidy Per Unit</w:t>
            </w:r>
          </w:p>
        </w:tc>
        <w:tc>
          <w:tcPr>
            <w:tcW w:w="2633" w:type="dxa"/>
          </w:tcPr>
          <w:p w14:paraId="3974B493" w14:textId="0597A146" w:rsidR="006968B0" w:rsidRPr="00F33A5E" w:rsidRDefault="00F30671" w:rsidP="00473420">
            <w:pPr>
              <w:keepNext/>
              <w:widowControl w:val="0"/>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56B4BE92" w14:textId="2218930D" w:rsidR="007D7CB9" w:rsidRPr="007D7CB9" w:rsidRDefault="007D7CB9" w:rsidP="007D7CB9">
            <w:pPr>
              <w:keepNext/>
              <w:widowControl w:val="0"/>
              <w:rPr>
                <w:rFonts w:ascii="Univers" w:hAnsi="Univers" w:cs="Arial"/>
                <w:sz w:val="18"/>
                <w:szCs w:val="18"/>
              </w:rPr>
            </w:pPr>
            <w:r>
              <w:rPr>
                <w:rFonts w:ascii="Univers" w:hAnsi="Univers" w:cs="Arial"/>
                <w:sz w:val="18"/>
                <w:szCs w:val="18"/>
              </w:rPr>
              <w:t xml:space="preserve">The extent to which a </w:t>
            </w:r>
            <w:r w:rsidRPr="007D7CB9">
              <w:rPr>
                <w:rFonts w:ascii="Univers" w:hAnsi="Univers" w:cs="Arial"/>
                <w:sz w:val="18"/>
                <w:szCs w:val="18"/>
              </w:rPr>
              <w:t>project proposes to use the least amount of HTF subsidy per HTF</w:t>
            </w:r>
            <w:r>
              <w:rPr>
                <w:rFonts w:ascii="Univers" w:hAnsi="Univers" w:cs="Arial"/>
                <w:sz w:val="18"/>
                <w:szCs w:val="18"/>
              </w:rPr>
              <w:t>-</w:t>
            </w:r>
            <w:r w:rsidRPr="007D7CB9">
              <w:rPr>
                <w:rFonts w:ascii="Univers" w:hAnsi="Univers" w:cs="Arial"/>
                <w:sz w:val="18"/>
                <w:szCs w:val="18"/>
              </w:rPr>
              <w:t>assisted</w:t>
            </w:r>
          </w:p>
          <w:p w14:paraId="6EFFD15C" w14:textId="77777777" w:rsidR="007D7CB9" w:rsidRPr="007D7CB9" w:rsidRDefault="007D7CB9" w:rsidP="007D7CB9">
            <w:pPr>
              <w:keepNext/>
              <w:widowControl w:val="0"/>
              <w:rPr>
                <w:rFonts w:ascii="Univers" w:hAnsi="Univers" w:cs="Arial"/>
                <w:sz w:val="18"/>
                <w:szCs w:val="18"/>
              </w:rPr>
            </w:pPr>
            <w:r w:rsidRPr="007D7CB9">
              <w:rPr>
                <w:rFonts w:ascii="Univers" w:hAnsi="Univers" w:cs="Arial"/>
                <w:sz w:val="18"/>
                <w:szCs w:val="18"/>
              </w:rPr>
              <w:t>unit. The project with the lowest HTF-subsidy per unit requested will receive 10</w:t>
            </w:r>
          </w:p>
          <w:p w14:paraId="670FACF5" w14:textId="77777777" w:rsidR="007D7CB9" w:rsidRPr="007D7CB9" w:rsidRDefault="007D7CB9" w:rsidP="007D7CB9">
            <w:pPr>
              <w:keepNext/>
              <w:widowControl w:val="0"/>
              <w:rPr>
                <w:rFonts w:ascii="Univers" w:hAnsi="Univers" w:cs="Arial"/>
                <w:sz w:val="18"/>
                <w:szCs w:val="18"/>
              </w:rPr>
            </w:pPr>
            <w:r w:rsidRPr="007D7CB9">
              <w:rPr>
                <w:rFonts w:ascii="Univers" w:hAnsi="Univers" w:cs="Arial"/>
                <w:sz w:val="18"/>
                <w:szCs w:val="18"/>
              </w:rPr>
              <w:t>points. The project with the highest subsidy per unit requested will receive 0 points. Projects in</w:t>
            </w:r>
          </w:p>
          <w:p w14:paraId="5F6B1AA1" w14:textId="77777777" w:rsidR="007D7CB9" w:rsidRPr="007D7CB9" w:rsidRDefault="007D7CB9" w:rsidP="007D7CB9">
            <w:pPr>
              <w:keepNext/>
              <w:widowControl w:val="0"/>
              <w:rPr>
                <w:rFonts w:ascii="Univers" w:hAnsi="Univers" w:cs="Arial"/>
                <w:sz w:val="18"/>
                <w:szCs w:val="18"/>
              </w:rPr>
            </w:pPr>
            <w:r w:rsidRPr="007D7CB9">
              <w:rPr>
                <w:rFonts w:ascii="Univers" w:hAnsi="Univers" w:cs="Arial"/>
                <w:sz w:val="18"/>
                <w:szCs w:val="18"/>
              </w:rPr>
              <w:t>between will receive points on a sliding scale from 0 to 10 points.</w:t>
            </w:r>
          </w:p>
          <w:p w14:paraId="2AE97459" w14:textId="77777777" w:rsidR="007D7CB9" w:rsidRPr="00940248" w:rsidRDefault="007D7CB9" w:rsidP="007D7CB9">
            <w:pPr>
              <w:keepNext/>
              <w:widowControl w:val="0"/>
              <w:rPr>
                <w:rFonts w:ascii="Univers" w:hAnsi="Univers" w:cs="Arial"/>
                <w:b/>
                <w:bCs/>
                <w:sz w:val="18"/>
                <w:szCs w:val="18"/>
              </w:rPr>
            </w:pPr>
            <w:r w:rsidRPr="007D7CB9">
              <w:rPr>
                <w:rFonts w:ascii="Univers" w:hAnsi="Univers" w:cs="Arial"/>
                <w:sz w:val="18"/>
                <w:szCs w:val="18"/>
              </w:rPr>
              <w:t>The calculation formula is: =</w:t>
            </w:r>
            <w:r w:rsidRPr="00940248">
              <w:rPr>
                <w:rFonts w:ascii="Univers" w:hAnsi="Univers" w:cs="Arial"/>
                <w:b/>
                <w:bCs/>
                <w:sz w:val="18"/>
                <w:szCs w:val="18"/>
              </w:rPr>
              <w:t>IF (SPU Grant Amount/HTF-assisted Units) &lt; Max SPU then 10-</w:t>
            </w:r>
          </w:p>
          <w:p w14:paraId="4D404BFC" w14:textId="29CA38CE" w:rsidR="006968B0" w:rsidRPr="006968B0" w:rsidRDefault="007D7CB9" w:rsidP="007D7CB9">
            <w:pPr>
              <w:keepNext/>
              <w:widowControl w:val="0"/>
              <w:rPr>
                <w:rFonts w:ascii="Univers" w:hAnsi="Univers" w:cs="Arial"/>
                <w:sz w:val="18"/>
                <w:szCs w:val="18"/>
              </w:rPr>
            </w:pPr>
            <w:r w:rsidRPr="00940248">
              <w:rPr>
                <w:rFonts w:ascii="Univers" w:hAnsi="Univers" w:cs="Arial"/>
                <w:b/>
                <w:bCs/>
                <w:sz w:val="18"/>
                <w:szCs w:val="18"/>
              </w:rPr>
              <w:t>(10*(((SPU Grant Amount/HTF-assisted Units)-Min SPU)/ (Max SPU-Min SPU))) Else 0)</w:t>
            </w:r>
          </w:p>
        </w:tc>
        <w:tc>
          <w:tcPr>
            <w:tcW w:w="2635" w:type="dxa"/>
          </w:tcPr>
          <w:p w14:paraId="36AFE18F" w14:textId="71473D37" w:rsidR="006968B0" w:rsidRPr="006968B0" w:rsidRDefault="007D7CB9" w:rsidP="007C1077">
            <w:pPr>
              <w:keepNext/>
              <w:widowControl w:val="0"/>
              <w:rPr>
                <w:rFonts w:ascii="Univers" w:hAnsi="Univers" w:cs="Arial"/>
                <w:b/>
                <w:bCs/>
                <w:sz w:val="18"/>
                <w:szCs w:val="18"/>
              </w:rPr>
            </w:pPr>
            <w:r>
              <w:rPr>
                <w:rFonts w:ascii="Univers" w:hAnsi="Univers" w:cs="Arial"/>
                <w:b/>
                <w:bCs/>
                <w:sz w:val="18"/>
                <w:szCs w:val="18"/>
              </w:rPr>
              <w:t xml:space="preserve">0 </w:t>
            </w:r>
            <w:r w:rsidR="00940248">
              <w:rPr>
                <w:rFonts w:ascii="Univers" w:hAnsi="Univers" w:cs="Arial"/>
                <w:b/>
                <w:bCs/>
                <w:sz w:val="18"/>
                <w:szCs w:val="18"/>
              </w:rPr>
              <w:t>to</w:t>
            </w:r>
            <w:r>
              <w:rPr>
                <w:rFonts w:ascii="Univers" w:hAnsi="Univers" w:cs="Arial"/>
                <w:b/>
                <w:bCs/>
                <w:sz w:val="18"/>
                <w:szCs w:val="18"/>
              </w:rPr>
              <w:t xml:space="preserve"> 10 points</w:t>
            </w:r>
          </w:p>
        </w:tc>
      </w:tr>
    </w:tbl>
    <w:p w14:paraId="0914C4C1" w14:textId="77777777" w:rsidR="00410250" w:rsidRDefault="00410250" w:rsidP="00410250">
      <w:pPr>
        <w:spacing w:after="200" w:line="276" w:lineRule="auto"/>
        <w:outlineLvl w:val="1"/>
        <w:rPr>
          <w:rFonts w:ascii="Arial" w:eastAsiaTheme="minorHAnsi" w:hAnsi="Arial" w:cs="Arial"/>
          <w:b/>
          <w:bCs/>
          <w:color w:val="538135" w:themeColor="accent6" w:themeShade="BF"/>
          <w:sz w:val="24"/>
          <w:szCs w:val="24"/>
        </w:rPr>
      </w:pPr>
      <w:bookmarkStart w:id="18" w:name="_Toc64336608"/>
      <w:bookmarkStart w:id="19" w:name="_Toc64462569"/>
      <w:bookmarkStart w:id="20" w:name="_Toc64539208"/>
      <w:bookmarkStart w:id="21" w:name="_Toc64541878"/>
      <w:bookmarkEnd w:id="16"/>
    </w:p>
    <w:p w14:paraId="66519508" w14:textId="415C32C7" w:rsidR="00410250" w:rsidRPr="00410250" w:rsidRDefault="00410250" w:rsidP="00410250">
      <w:pPr>
        <w:spacing w:after="200" w:line="276" w:lineRule="auto"/>
        <w:outlineLvl w:val="1"/>
        <w:rPr>
          <w:rFonts w:ascii="Arial" w:eastAsiaTheme="minorHAnsi" w:hAnsi="Arial" w:cs="Arial"/>
          <w:b/>
          <w:bCs/>
          <w:color w:val="538135" w:themeColor="accent6" w:themeShade="BF"/>
          <w:sz w:val="24"/>
          <w:szCs w:val="24"/>
        </w:rPr>
      </w:pPr>
      <w:r w:rsidRPr="00410250">
        <w:rPr>
          <w:rFonts w:ascii="Arial" w:eastAsiaTheme="minorHAnsi" w:hAnsi="Arial" w:cs="Arial"/>
          <w:b/>
          <w:bCs/>
          <w:color w:val="538135" w:themeColor="accent6" w:themeShade="BF"/>
          <w:sz w:val="24"/>
          <w:szCs w:val="24"/>
        </w:rPr>
        <w:t>Resources</w:t>
      </w:r>
      <w:bookmarkEnd w:id="18"/>
      <w:bookmarkEnd w:id="19"/>
      <w:bookmarkEnd w:id="20"/>
      <w:bookmarkEnd w:id="21"/>
    </w:p>
    <w:p w14:paraId="62CF517C" w14:textId="5A6D0C0F" w:rsidR="00410250" w:rsidRDefault="00410250" w:rsidP="00410250">
      <w:pPr>
        <w:spacing w:after="200" w:line="276" w:lineRule="auto"/>
        <w:outlineLvl w:val="1"/>
        <w:rPr>
          <w:rFonts w:ascii="Arial" w:eastAsia="Arial" w:hAnsi="Arial" w:cs="Arial"/>
          <w:szCs w:val="22"/>
        </w:rPr>
      </w:pPr>
      <w:bookmarkStart w:id="22" w:name="_Toc64539209"/>
      <w:bookmarkStart w:id="23" w:name="_Toc64541879"/>
      <w:r w:rsidRPr="00410250">
        <w:rPr>
          <w:rFonts w:ascii="Arial" w:eastAsia="Arial" w:hAnsi="Arial" w:cs="Arial"/>
          <w:b/>
          <w:color w:val="70AD47" w:themeColor="accent6"/>
          <w:szCs w:val="22"/>
        </w:rPr>
        <w:t>IFA Website:</w:t>
      </w:r>
      <w:r w:rsidRPr="00410250">
        <w:rPr>
          <w:rFonts w:ascii="Arial" w:eastAsia="Arial" w:hAnsi="Arial" w:cs="Arial"/>
          <w:color w:val="70AD47" w:themeColor="accent6"/>
          <w:szCs w:val="22"/>
        </w:rPr>
        <w:t xml:space="preserve"> </w:t>
      </w:r>
      <w:r w:rsidRPr="00410250">
        <w:rPr>
          <w:rFonts w:ascii="Arial" w:eastAsia="Arial" w:hAnsi="Arial" w:cs="Arial"/>
          <w:szCs w:val="22"/>
        </w:rPr>
        <w:t>Notices</w:t>
      </w:r>
      <w:r w:rsidRPr="00410250">
        <w:rPr>
          <w:rFonts w:ascii="Arial" w:eastAsiaTheme="minorHAnsi" w:hAnsi="Arial" w:cs="Arial"/>
          <w:b/>
          <w:bCs/>
          <w:color w:val="538135" w:themeColor="accent6" w:themeShade="BF"/>
          <w:sz w:val="24"/>
          <w:szCs w:val="24"/>
        </w:rPr>
        <w:t xml:space="preserve">, </w:t>
      </w:r>
      <w:r w:rsidRPr="00410250">
        <w:rPr>
          <w:rFonts w:ascii="Arial" w:eastAsia="Arial" w:hAnsi="Arial" w:cs="Arial"/>
          <w:szCs w:val="22"/>
        </w:rPr>
        <w:t>Application Package</w:t>
      </w:r>
      <w:r w:rsidRPr="00410250">
        <w:rPr>
          <w:rFonts w:ascii="Arial" w:eastAsiaTheme="minorHAnsi" w:hAnsi="Arial" w:cs="Arial"/>
          <w:b/>
          <w:bCs/>
          <w:color w:val="538135" w:themeColor="accent6" w:themeShade="BF"/>
          <w:sz w:val="24"/>
          <w:szCs w:val="24"/>
        </w:rPr>
        <w:t xml:space="preserve">, </w:t>
      </w:r>
      <w:r w:rsidR="00940248">
        <w:rPr>
          <w:rFonts w:ascii="Arial" w:eastAsia="Arial" w:hAnsi="Arial" w:cs="Arial"/>
          <w:szCs w:val="22"/>
        </w:rPr>
        <w:t>NHTF</w:t>
      </w:r>
      <w:r w:rsidRPr="00410250">
        <w:rPr>
          <w:rFonts w:ascii="Arial" w:eastAsia="Arial" w:hAnsi="Arial" w:cs="Arial"/>
          <w:szCs w:val="22"/>
        </w:rPr>
        <w:t xml:space="preserve"> Exhibits</w:t>
      </w:r>
      <w:r>
        <w:rPr>
          <w:rFonts w:ascii="Arial" w:eastAsia="Arial" w:hAnsi="Arial" w:cs="Arial"/>
          <w:szCs w:val="22"/>
        </w:rPr>
        <w:t>,</w:t>
      </w:r>
      <w:r w:rsidR="001130AB">
        <w:rPr>
          <w:rFonts w:ascii="Arial" w:eastAsia="Arial" w:hAnsi="Arial" w:cs="Arial"/>
          <w:szCs w:val="22"/>
        </w:rPr>
        <w:t xml:space="preserve"> 2021 HTF Allocation Plan,</w:t>
      </w:r>
      <w:r>
        <w:rPr>
          <w:rFonts w:ascii="Arial" w:eastAsia="Arial" w:hAnsi="Arial" w:cs="Arial"/>
          <w:szCs w:val="22"/>
        </w:rPr>
        <w:t xml:space="preserve"> NHTF Webinar</w:t>
      </w:r>
      <w:r w:rsidRPr="00410250">
        <w:rPr>
          <w:rFonts w:ascii="Arial" w:eastAsia="Arial" w:hAnsi="Arial" w:cs="Arial"/>
          <w:szCs w:val="22"/>
        </w:rPr>
        <w:t xml:space="preserve"> and Appendices.</w:t>
      </w:r>
      <w:bookmarkEnd w:id="22"/>
      <w:bookmarkEnd w:id="23"/>
    </w:p>
    <w:p w14:paraId="5FA6BDAD" w14:textId="02807829" w:rsidR="00410250" w:rsidRDefault="00410250" w:rsidP="00410250">
      <w:pPr>
        <w:spacing w:after="200" w:line="276" w:lineRule="auto"/>
        <w:outlineLvl w:val="1"/>
        <w:rPr>
          <w:rFonts w:ascii="Arial" w:eastAsia="Arial" w:hAnsi="Arial" w:cs="Arial"/>
          <w:szCs w:val="22"/>
        </w:rPr>
      </w:pPr>
    </w:p>
    <w:p w14:paraId="158E7D30" w14:textId="77777777" w:rsidR="00410250" w:rsidRDefault="00410250">
      <w:pPr>
        <w:rPr>
          <w:rFonts w:ascii="Arial" w:eastAsia="Arial" w:hAnsi="Arial" w:cs="Arial"/>
          <w:szCs w:val="22"/>
        </w:rPr>
      </w:pPr>
      <w:r>
        <w:rPr>
          <w:rFonts w:ascii="Arial" w:eastAsia="Arial" w:hAnsi="Arial" w:cs="Arial"/>
          <w:szCs w:val="22"/>
        </w:rPr>
        <w:br w:type="page"/>
      </w:r>
    </w:p>
    <w:p w14:paraId="4314D56E" w14:textId="1D731544" w:rsidR="00410250" w:rsidRPr="00410250" w:rsidRDefault="00836B0A" w:rsidP="00410250">
      <w:pPr>
        <w:keepNext/>
        <w:keepLines/>
        <w:spacing w:before="40" w:line="259" w:lineRule="auto"/>
        <w:outlineLvl w:val="2"/>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Toc64541880"/>
      <w:r>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NHTF </w:t>
      </w:r>
      <w:r w:rsidR="00410250" w:rsidRPr="00410250">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Appendices</w:t>
      </w:r>
      <w:bookmarkEnd w:id="24"/>
    </w:p>
    <w:tbl>
      <w:tblPr>
        <w:tblpPr w:leftFromText="180" w:rightFromText="180" w:vertAnchor="page" w:horzAnchor="margin" w:tblpY="2029"/>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5595"/>
      </w:tblGrid>
      <w:tr w:rsidR="00410250" w:rsidRPr="00410250" w14:paraId="1B012823" w14:textId="77777777" w:rsidTr="00473420">
        <w:trPr>
          <w:trHeight w:val="230"/>
        </w:trPr>
        <w:tc>
          <w:tcPr>
            <w:tcW w:w="1425" w:type="dxa"/>
          </w:tcPr>
          <w:p w14:paraId="114CC39E" w14:textId="77777777" w:rsidR="00410250" w:rsidRPr="00410250" w:rsidRDefault="00410250" w:rsidP="00410250">
            <w:pPr>
              <w:widowControl w:val="0"/>
              <w:autoSpaceDE w:val="0"/>
              <w:autoSpaceDN w:val="0"/>
              <w:spacing w:line="209" w:lineRule="exact"/>
              <w:ind w:left="107"/>
              <w:rPr>
                <w:rFonts w:ascii="Arial" w:eastAsia="Arial" w:hAnsi="Arial" w:cs="Arial"/>
                <w:b/>
                <w:bCs/>
                <w:szCs w:val="22"/>
              </w:rPr>
            </w:pPr>
            <w:r w:rsidRPr="00410250">
              <w:rPr>
                <w:rFonts w:ascii="Arial" w:eastAsia="Arial" w:hAnsi="Arial" w:cs="Arial"/>
                <w:b/>
                <w:bCs/>
                <w:szCs w:val="22"/>
              </w:rPr>
              <w:t>Appendices</w:t>
            </w:r>
          </w:p>
        </w:tc>
        <w:tc>
          <w:tcPr>
            <w:tcW w:w="5595" w:type="dxa"/>
          </w:tcPr>
          <w:p w14:paraId="48F93208" w14:textId="77777777" w:rsidR="00410250" w:rsidRPr="00410250" w:rsidRDefault="00410250" w:rsidP="00410250">
            <w:pPr>
              <w:widowControl w:val="0"/>
              <w:autoSpaceDE w:val="0"/>
              <w:autoSpaceDN w:val="0"/>
              <w:spacing w:line="209" w:lineRule="exact"/>
              <w:ind w:left="108"/>
              <w:rPr>
                <w:rFonts w:ascii="Arial" w:eastAsia="Arial" w:hAnsi="Arial" w:cs="Arial"/>
                <w:b/>
                <w:bCs/>
                <w:szCs w:val="22"/>
              </w:rPr>
            </w:pPr>
            <w:r w:rsidRPr="00410250">
              <w:rPr>
                <w:rFonts w:ascii="Arial" w:eastAsia="Arial" w:hAnsi="Arial" w:cs="Arial"/>
                <w:b/>
                <w:bCs/>
                <w:szCs w:val="22"/>
              </w:rPr>
              <w:t>Description</w:t>
            </w:r>
          </w:p>
        </w:tc>
      </w:tr>
      <w:tr w:rsidR="00410250" w:rsidRPr="00410250" w14:paraId="60446DCA" w14:textId="77777777" w:rsidTr="00473420">
        <w:trPr>
          <w:trHeight w:val="230"/>
        </w:trPr>
        <w:tc>
          <w:tcPr>
            <w:tcW w:w="1425" w:type="dxa"/>
          </w:tcPr>
          <w:p w14:paraId="166D8848"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5595" w:type="dxa"/>
          </w:tcPr>
          <w:p w14:paraId="0311E32A" w14:textId="77777777" w:rsidR="00410250" w:rsidRPr="00410250" w:rsidRDefault="00410250" w:rsidP="00410250">
            <w:pPr>
              <w:widowControl w:val="0"/>
              <w:autoSpaceDE w:val="0"/>
              <w:autoSpaceDN w:val="0"/>
              <w:spacing w:line="209" w:lineRule="exact"/>
              <w:ind w:left="108"/>
              <w:rPr>
                <w:rFonts w:ascii="Arial" w:eastAsia="Arial" w:hAnsi="Arial" w:cs="Arial"/>
                <w:szCs w:val="22"/>
              </w:rPr>
            </w:pPr>
            <w:r w:rsidRPr="00410250">
              <w:rPr>
                <w:rFonts w:ascii="Arial" w:eastAsia="Arial" w:hAnsi="Arial" w:cs="Arial"/>
                <w:szCs w:val="22"/>
              </w:rPr>
              <w:t>Tip Sheet</w:t>
            </w:r>
          </w:p>
        </w:tc>
      </w:tr>
      <w:tr w:rsidR="00410250" w:rsidRPr="00410250" w14:paraId="334BAB14" w14:textId="77777777" w:rsidTr="00473420">
        <w:trPr>
          <w:trHeight w:val="229"/>
        </w:trPr>
        <w:tc>
          <w:tcPr>
            <w:tcW w:w="1425" w:type="dxa"/>
          </w:tcPr>
          <w:p w14:paraId="3C34CCAE"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5595" w:type="dxa"/>
          </w:tcPr>
          <w:p w14:paraId="509D0813" w14:textId="77777777" w:rsidR="00410250" w:rsidRPr="00410250" w:rsidRDefault="00410250" w:rsidP="00410250">
            <w:pPr>
              <w:widowControl w:val="0"/>
              <w:autoSpaceDE w:val="0"/>
              <w:autoSpaceDN w:val="0"/>
              <w:spacing w:line="209" w:lineRule="exact"/>
              <w:ind w:left="108"/>
              <w:rPr>
                <w:rFonts w:ascii="Arial" w:eastAsia="Arial" w:hAnsi="Arial" w:cs="Arial"/>
                <w:szCs w:val="22"/>
              </w:rPr>
            </w:pPr>
            <w:r w:rsidRPr="00410250">
              <w:rPr>
                <w:rFonts w:ascii="Arial" w:eastAsia="Arial" w:hAnsi="Arial" w:cs="Arial"/>
                <w:szCs w:val="22"/>
              </w:rPr>
              <w:t>Links</w:t>
            </w:r>
          </w:p>
        </w:tc>
      </w:tr>
      <w:tr w:rsidR="00410250" w:rsidRPr="00410250" w14:paraId="2921FD97" w14:textId="77777777" w:rsidTr="00473420">
        <w:trPr>
          <w:trHeight w:val="230"/>
        </w:trPr>
        <w:tc>
          <w:tcPr>
            <w:tcW w:w="1425" w:type="dxa"/>
          </w:tcPr>
          <w:p w14:paraId="78EEE080"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5595" w:type="dxa"/>
          </w:tcPr>
          <w:p w14:paraId="7F277E37" w14:textId="3C537AEA" w:rsidR="00410250" w:rsidRP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NHTF</w:t>
            </w:r>
            <w:r w:rsidRPr="00410250">
              <w:rPr>
                <w:rFonts w:ascii="Arial" w:eastAsia="Arial" w:hAnsi="Arial" w:cs="Arial"/>
                <w:szCs w:val="22"/>
              </w:rPr>
              <w:t xml:space="preserve"> Maximum Per Unit Subsidy Limit</w:t>
            </w:r>
          </w:p>
        </w:tc>
      </w:tr>
      <w:tr w:rsidR="00410250" w:rsidRPr="00410250" w14:paraId="29E3E091" w14:textId="77777777" w:rsidTr="00473420">
        <w:trPr>
          <w:trHeight w:val="230"/>
        </w:trPr>
        <w:tc>
          <w:tcPr>
            <w:tcW w:w="1425" w:type="dxa"/>
          </w:tcPr>
          <w:p w14:paraId="180A5C34" w14:textId="21C1C4AF"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c>
        <w:tc>
          <w:tcPr>
            <w:tcW w:w="5595" w:type="dxa"/>
          </w:tcPr>
          <w:p w14:paraId="60800244" w14:textId="2941E4AE" w:rsidR="00410250" w:rsidRP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Leverage</w:t>
            </w:r>
            <w:r w:rsidRPr="00410250">
              <w:rPr>
                <w:rFonts w:ascii="Arial" w:eastAsia="Arial" w:hAnsi="Arial" w:cs="Arial"/>
                <w:szCs w:val="22"/>
              </w:rPr>
              <w:t xml:space="preserve"> Contribution Information</w:t>
            </w:r>
          </w:p>
        </w:tc>
      </w:tr>
      <w:tr w:rsidR="00410250" w:rsidRPr="00410250" w14:paraId="4578C3D9" w14:textId="77777777" w:rsidTr="00473420">
        <w:trPr>
          <w:trHeight w:val="230"/>
        </w:trPr>
        <w:tc>
          <w:tcPr>
            <w:tcW w:w="1425" w:type="dxa"/>
          </w:tcPr>
          <w:p w14:paraId="2CA3ED71" w14:textId="44FE25A3"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5595" w:type="dxa"/>
          </w:tcPr>
          <w:p w14:paraId="27D8DBE6" w14:textId="435FF400"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Underwriting Standards</w:t>
            </w:r>
          </w:p>
        </w:tc>
      </w:tr>
      <w:tr w:rsidR="00410250" w:rsidRPr="00410250" w14:paraId="4CC6D314" w14:textId="77777777" w:rsidTr="00473420">
        <w:trPr>
          <w:trHeight w:val="230"/>
        </w:trPr>
        <w:tc>
          <w:tcPr>
            <w:tcW w:w="1425" w:type="dxa"/>
          </w:tcPr>
          <w:p w14:paraId="31583F72" w14:textId="029C79AA"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c>
        <w:tc>
          <w:tcPr>
            <w:tcW w:w="5595" w:type="dxa"/>
          </w:tcPr>
          <w:p w14:paraId="2186D5DA" w14:textId="6DC6A3EB"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Opportunity Index Census Tracts</w:t>
            </w:r>
          </w:p>
        </w:tc>
      </w:tr>
      <w:tr w:rsidR="00410250" w:rsidRPr="00410250" w14:paraId="74F96BD2" w14:textId="77777777" w:rsidTr="00473420">
        <w:trPr>
          <w:trHeight w:val="230"/>
        </w:trPr>
        <w:tc>
          <w:tcPr>
            <w:tcW w:w="1425" w:type="dxa"/>
          </w:tcPr>
          <w:p w14:paraId="29147D16" w14:textId="1FAA5D1D"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c>
        <w:tc>
          <w:tcPr>
            <w:tcW w:w="5595" w:type="dxa"/>
          </w:tcPr>
          <w:p w14:paraId="120F6DF1" w14:textId="3EEBAB04"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Appraisal Information</w:t>
            </w:r>
          </w:p>
        </w:tc>
      </w:tr>
      <w:tr w:rsidR="00410250" w:rsidRPr="00410250" w14:paraId="6D944958" w14:textId="77777777" w:rsidTr="00473420">
        <w:trPr>
          <w:trHeight w:val="230"/>
        </w:trPr>
        <w:tc>
          <w:tcPr>
            <w:tcW w:w="1425" w:type="dxa"/>
          </w:tcPr>
          <w:p w14:paraId="1AFF7AD4" w14:textId="6CCE9C84"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c>
        <w:tc>
          <w:tcPr>
            <w:tcW w:w="5595" w:type="dxa"/>
          </w:tcPr>
          <w:p w14:paraId="5617E40A" w14:textId="7DECD768"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Restrictions on Lobbying</w:t>
            </w:r>
          </w:p>
        </w:tc>
      </w:tr>
      <w:tr w:rsidR="00AF0402" w:rsidRPr="00410250" w14:paraId="392F3E8D" w14:textId="77777777" w:rsidTr="00473420">
        <w:trPr>
          <w:trHeight w:val="230"/>
        </w:trPr>
        <w:tc>
          <w:tcPr>
            <w:tcW w:w="1425" w:type="dxa"/>
          </w:tcPr>
          <w:p w14:paraId="1DC9E35D" w14:textId="647F705A" w:rsidR="00AF0402" w:rsidRDefault="00AF0402"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c>
        <w:tc>
          <w:tcPr>
            <w:tcW w:w="5595" w:type="dxa"/>
          </w:tcPr>
          <w:p w14:paraId="652435C2" w14:textId="6F3F2A3F" w:rsidR="00AF0402" w:rsidRDefault="00AF0402"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Lead Based Paint Requirements</w:t>
            </w:r>
          </w:p>
        </w:tc>
      </w:tr>
      <w:tr w:rsidR="00AF0402" w:rsidRPr="00410250" w14:paraId="553CC3EC" w14:textId="77777777" w:rsidTr="00473420">
        <w:trPr>
          <w:trHeight w:val="230"/>
        </w:trPr>
        <w:tc>
          <w:tcPr>
            <w:tcW w:w="1425" w:type="dxa"/>
          </w:tcPr>
          <w:p w14:paraId="380DBA5D" w14:textId="17351446" w:rsidR="00AF0402" w:rsidRDefault="00AF0402"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c>
        <w:tc>
          <w:tcPr>
            <w:tcW w:w="5595" w:type="dxa"/>
          </w:tcPr>
          <w:p w14:paraId="01B343CD" w14:textId="543AFEA2" w:rsidR="00AF0402" w:rsidRDefault="00AF0402"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 xml:space="preserve">Providing Audits </w:t>
            </w:r>
            <w:r w:rsidR="0088328A">
              <w:rPr>
                <w:rFonts w:ascii="Arial" w:eastAsia="Arial" w:hAnsi="Arial" w:cs="Arial"/>
                <w:szCs w:val="22"/>
              </w:rPr>
              <w:t>–</w:t>
            </w:r>
            <w:r>
              <w:rPr>
                <w:rFonts w:ascii="Arial" w:eastAsia="Arial" w:hAnsi="Arial" w:cs="Arial"/>
                <w:szCs w:val="22"/>
              </w:rPr>
              <w:t xml:space="preserve"> Nonprofit</w:t>
            </w:r>
          </w:p>
        </w:tc>
      </w:tr>
      <w:tr w:rsidR="0088328A" w:rsidRPr="00410250" w14:paraId="0D02220E" w14:textId="77777777" w:rsidTr="00473420">
        <w:trPr>
          <w:trHeight w:val="230"/>
        </w:trPr>
        <w:tc>
          <w:tcPr>
            <w:tcW w:w="1425" w:type="dxa"/>
          </w:tcPr>
          <w:p w14:paraId="0821BCA4" w14:textId="25E13AA5"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c>
        <w:tc>
          <w:tcPr>
            <w:tcW w:w="5595" w:type="dxa"/>
          </w:tcPr>
          <w:p w14:paraId="114E899E" w14:textId="68F86DB6"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Providing Financial Statements – For Profit</w:t>
            </w:r>
          </w:p>
        </w:tc>
      </w:tr>
      <w:tr w:rsidR="0088328A" w:rsidRPr="00410250" w14:paraId="64768CF5" w14:textId="77777777" w:rsidTr="00473420">
        <w:trPr>
          <w:trHeight w:val="230"/>
        </w:trPr>
        <w:tc>
          <w:tcPr>
            <w:tcW w:w="1425" w:type="dxa"/>
          </w:tcPr>
          <w:p w14:paraId="3429742A" w14:textId="4CCC4033"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595" w:type="dxa"/>
          </w:tcPr>
          <w:p w14:paraId="355A4E31" w14:textId="5847BDF2"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Long-Term Inspection Fees</w:t>
            </w:r>
          </w:p>
        </w:tc>
      </w:tr>
      <w:tr w:rsidR="0088328A" w:rsidRPr="00410250" w14:paraId="7508AFE8" w14:textId="77777777" w:rsidTr="00473420">
        <w:trPr>
          <w:trHeight w:val="230"/>
        </w:trPr>
        <w:tc>
          <w:tcPr>
            <w:tcW w:w="1425" w:type="dxa"/>
          </w:tcPr>
          <w:p w14:paraId="44CCE2FF" w14:textId="6573DB57"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5595" w:type="dxa"/>
          </w:tcPr>
          <w:p w14:paraId="032D1EF1" w14:textId="3AF50955"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 xml:space="preserve">Iowa </w:t>
            </w:r>
            <w:r w:rsidRPr="00410250">
              <w:rPr>
                <w:rFonts w:ascii="Arial" w:eastAsia="Arial" w:hAnsi="Arial" w:cs="Arial"/>
                <w:szCs w:val="22"/>
              </w:rPr>
              <w:t>Title Guaranty</w:t>
            </w:r>
            <w:r>
              <w:rPr>
                <w:rFonts w:ascii="Arial" w:eastAsia="Arial" w:hAnsi="Arial" w:cs="Arial"/>
                <w:szCs w:val="22"/>
              </w:rPr>
              <w:t xml:space="preserve"> </w:t>
            </w:r>
            <w:r w:rsidRPr="00410250">
              <w:rPr>
                <w:rFonts w:ascii="Arial" w:eastAsia="Arial" w:hAnsi="Arial" w:cs="Arial"/>
                <w:szCs w:val="22"/>
              </w:rPr>
              <w:t>- Rate Sheet</w:t>
            </w:r>
          </w:p>
        </w:tc>
      </w:tr>
      <w:tr w:rsidR="00410250" w:rsidRPr="00410250" w14:paraId="6D3AD626" w14:textId="77777777" w:rsidTr="00473420">
        <w:trPr>
          <w:trHeight w:val="229"/>
        </w:trPr>
        <w:tc>
          <w:tcPr>
            <w:tcW w:w="1425" w:type="dxa"/>
          </w:tcPr>
          <w:p w14:paraId="262AE9CD" w14:textId="1F88F8F2" w:rsidR="00410250" w:rsidRPr="00410250"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c>
          <w:tcPr>
            <w:tcW w:w="5595" w:type="dxa"/>
          </w:tcPr>
          <w:p w14:paraId="5758301E" w14:textId="599A5DCA" w:rsidR="00410250" w:rsidRPr="00410250"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Noise Standards</w:t>
            </w:r>
          </w:p>
        </w:tc>
      </w:tr>
      <w:tr w:rsidR="0088328A" w:rsidRPr="00410250" w14:paraId="0025653C" w14:textId="77777777" w:rsidTr="00473420">
        <w:trPr>
          <w:trHeight w:val="230"/>
        </w:trPr>
        <w:tc>
          <w:tcPr>
            <w:tcW w:w="1425" w:type="dxa"/>
          </w:tcPr>
          <w:p w14:paraId="5F039C59" w14:textId="6D142D2C" w:rsidR="0088328A" w:rsidRPr="00410250"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5595" w:type="dxa"/>
          </w:tcPr>
          <w:p w14:paraId="2891E5B0" w14:textId="25F54383" w:rsidR="0088328A" w:rsidRPr="00410250" w:rsidRDefault="0088328A" w:rsidP="00410250">
            <w:pPr>
              <w:widowControl w:val="0"/>
              <w:autoSpaceDE w:val="0"/>
              <w:autoSpaceDN w:val="0"/>
              <w:spacing w:line="209" w:lineRule="exact"/>
              <w:ind w:left="108"/>
              <w:rPr>
                <w:rFonts w:ascii="Arial" w:eastAsia="Arial" w:hAnsi="Arial" w:cs="Arial"/>
                <w:szCs w:val="22"/>
              </w:rPr>
            </w:pPr>
            <w:r w:rsidRPr="00410250">
              <w:rPr>
                <w:rFonts w:ascii="Arial" w:eastAsia="Arial" w:hAnsi="Arial" w:cs="Arial"/>
                <w:szCs w:val="22"/>
              </w:rPr>
              <w:t xml:space="preserve"> Iowa Census Tract Minority Percentages (for new construction or acquisition/new construction)</w:t>
            </w:r>
          </w:p>
        </w:tc>
      </w:tr>
    </w:tbl>
    <w:p w14:paraId="2F62F5E7" w14:textId="7D3C2BD8" w:rsidR="00410250" w:rsidRPr="00410250" w:rsidRDefault="00410250" w:rsidP="00410250">
      <w:pPr>
        <w:spacing w:after="200" w:line="276" w:lineRule="auto"/>
        <w:outlineLvl w:val="1"/>
        <w:rPr>
          <w:rFonts w:ascii="Arial" w:eastAsia="Arial" w:hAnsi="Arial" w:cs="Arial"/>
          <w:b/>
          <w:color w:val="70AD47" w:themeColor="accent6"/>
          <w:szCs w:val="22"/>
        </w:rPr>
      </w:pPr>
    </w:p>
    <w:p w14:paraId="072EDC01" w14:textId="08300DC8" w:rsidR="003608B6" w:rsidRDefault="003608B6" w:rsidP="006559F3">
      <w:pPr>
        <w:pStyle w:val="IFANormal"/>
      </w:pPr>
    </w:p>
    <w:p w14:paraId="419B55F3" w14:textId="7F3D1F1E" w:rsidR="0088328A" w:rsidRDefault="0088328A" w:rsidP="006559F3">
      <w:pPr>
        <w:pStyle w:val="IFANormal"/>
      </w:pPr>
    </w:p>
    <w:p w14:paraId="66DFCBEA" w14:textId="329EC054" w:rsidR="0088328A" w:rsidRDefault="0088328A" w:rsidP="006559F3">
      <w:pPr>
        <w:pStyle w:val="IFANormal"/>
      </w:pPr>
    </w:p>
    <w:p w14:paraId="0F4514B6" w14:textId="68383473" w:rsidR="0088328A" w:rsidRDefault="0088328A" w:rsidP="006559F3">
      <w:pPr>
        <w:pStyle w:val="IFANormal"/>
      </w:pPr>
    </w:p>
    <w:p w14:paraId="4F4111AB" w14:textId="0E4FAA8F" w:rsidR="0088328A" w:rsidRDefault="0088328A" w:rsidP="006559F3">
      <w:pPr>
        <w:pStyle w:val="IFANormal"/>
      </w:pPr>
    </w:p>
    <w:p w14:paraId="214EF6D5" w14:textId="6D601CC6" w:rsidR="0088328A" w:rsidRDefault="0088328A" w:rsidP="006559F3">
      <w:pPr>
        <w:pStyle w:val="IFANormal"/>
      </w:pPr>
    </w:p>
    <w:p w14:paraId="1B3CB824" w14:textId="0370F940" w:rsidR="0088328A" w:rsidRDefault="0088328A" w:rsidP="006559F3">
      <w:pPr>
        <w:pStyle w:val="IFANormal"/>
      </w:pPr>
    </w:p>
    <w:p w14:paraId="2016BA42" w14:textId="22F43DAF" w:rsidR="0088328A" w:rsidRDefault="0088328A" w:rsidP="006559F3">
      <w:pPr>
        <w:pStyle w:val="IFANormal"/>
      </w:pPr>
    </w:p>
    <w:p w14:paraId="0EEF35E6" w14:textId="09F36B6F" w:rsidR="0088328A" w:rsidRDefault="0088328A" w:rsidP="006559F3">
      <w:pPr>
        <w:pStyle w:val="IFANormal"/>
      </w:pPr>
    </w:p>
    <w:p w14:paraId="5A6D419D" w14:textId="2C7AF808" w:rsidR="0088328A" w:rsidRDefault="0088328A" w:rsidP="006559F3">
      <w:pPr>
        <w:pStyle w:val="IFANormal"/>
      </w:pPr>
    </w:p>
    <w:p w14:paraId="048A1623" w14:textId="407FFE47" w:rsidR="0088328A" w:rsidRDefault="0088328A" w:rsidP="006559F3">
      <w:pPr>
        <w:pStyle w:val="IFANormal"/>
      </w:pPr>
    </w:p>
    <w:p w14:paraId="094AC12A" w14:textId="13E113CB" w:rsidR="0088328A" w:rsidRDefault="0088328A" w:rsidP="006559F3">
      <w:pPr>
        <w:pStyle w:val="IFANormal"/>
      </w:pPr>
    </w:p>
    <w:p w14:paraId="3CC11AAE" w14:textId="57294712" w:rsidR="0088328A" w:rsidRDefault="0088328A" w:rsidP="006559F3">
      <w:pPr>
        <w:pStyle w:val="IFANormal"/>
      </w:pPr>
    </w:p>
    <w:p w14:paraId="659870C7" w14:textId="242B6A12" w:rsidR="0088328A" w:rsidRDefault="0088328A" w:rsidP="006559F3">
      <w:pPr>
        <w:pStyle w:val="IFANormal"/>
      </w:pPr>
    </w:p>
    <w:p w14:paraId="3090FDF8" w14:textId="137B3AFC" w:rsidR="0088328A" w:rsidRDefault="0088328A" w:rsidP="006559F3">
      <w:pPr>
        <w:pStyle w:val="IFANormal"/>
      </w:pPr>
    </w:p>
    <w:p w14:paraId="799291A3" w14:textId="06EA0DFC" w:rsidR="003101DB" w:rsidRDefault="003101DB" w:rsidP="006559F3">
      <w:pPr>
        <w:pStyle w:val="IFANormal"/>
      </w:pPr>
    </w:p>
    <w:p w14:paraId="5C272216" w14:textId="73D30A24" w:rsidR="003101DB" w:rsidRPr="003101DB" w:rsidRDefault="003101DB" w:rsidP="006559F3">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1DB">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Exhibits</w:t>
      </w:r>
    </w:p>
    <w:p w14:paraId="5878DDFA" w14:textId="73E30BE2" w:rsidR="0088328A" w:rsidRDefault="003101DB" w:rsidP="006559F3">
      <w:pPr>
        <w:pStyle w:val="IFANormal"/>
      </w:pPr>
      <w:r w:rsidRPr="003101DB">
        <w:t>The exhibits listed on this form must accompany the online NHTF Application if required/applicable.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20"/>
        <w:gridCol w:w="5864"/>
        <w:gridCol w:w="2742"/>
      </w:tblGrid>
      <w:tr w:rsidR="003101DB" w:rsidRPr="003101DB" w14:paraId="0495F897" w14:textId="77777777" w:rsidTr="003101DB">
        <w:trPr>
          <w:cantSplit/>
          <w:tblHeader/>
        </w:trPr>
        <w:tc>
          <w:tcPr>
            <w:tcW w:w="1320" w:type="dxa"/>
          </w:tcPr>
          <w:p w14:paraId="22928C27" w14:textId="7B0F1258" w:rsidR="003101DB" w:rsidRPr="003101DB" w:rsidRDefault="003101DB" w:rsidP="003101DB">
            <w:pPr>
              <w:pStyle w:val="IFANormal"/>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w:t>
            </w:r>
          </w:p>
        </w:tc>
        <w:tc>
          <w:tcPr>
            <w:tcW w:w="5864" w:type="dxa"/>
          </w:tcPr>
          <w:p w14:paraId="6B176E63" w14:textId="3E14D2D5" w:rsidR="003101DB" w:rsidRPr="003101DB" w:rsidRDefault="003101DB" w:rsidP="003101DB">
            <w:pPr>
              <w:pStyle w:val="IFANormal"/>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2742" w:type="dxa"/>
          </w:tcPr>
          <w:p w14:paraId="7CF2AAF8" w14:textId="65ED7C3F" w:rsidR="003101DB" w:rsidRPr="003101DB" w:rsidRDefault="003101DB" w:rsidP="003101DB">
            <w:pPr>
              <w:pStyle w:val="IFANormal"/>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c>
      </w:tr>
      <w:tr w:rsidR="003101DB" w:rsidRPr="003101DB" w14:paraId="42A31577" w14:textId="77777777" w:rsidTr="003101DB">
        <w:trPr>
          <w:cantSplit/>
        </w:trPr>
        <w:tc>
          <w:tcPr>
            <w:tcW w:w="1320" w:type="dxa"/>
            <w:vAlign w:val="bottom"/>
          </w:tcPr>
          <w:p w14:paraId="086E5C27" w14:textId="2C945445" w:rsidR="003101DB" w:rsidRPr="003101DB" w:rsidRDefault="003101DB"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p>
        </w:tc>
        <w:tc>
          <w:tcPr>
            <w:tcW w:w="5864" w:type="dxa"/>
            <w:vAlign w:val="bottom"/>
          </w:tcPr>
          <w:p w14:paraId="0CD1E67D" w14:textId="5A6001C7" w:rsidR="003101DB" w:rsidRPr="003101DB" w:rsidRDefault="003101DB" w:rsidP="003101DB">
            <w:pPr>
              <w:pStyle w:val="IFANormal"/>
              <w:rPr>
                <w:sz w:val="20"/>
                <w:szCs w:val="20"/>
              </w:rPr>
            </w:pPr>
            <w:r w:rsidRPr="009D540C">
              <w:rPr>
                <w:sz w:val="20"/>
                <w:szCs w:val="20"/>
                <w:u w:val="single"/>
              </w:rPr>
              <w:t>Application Certification</w:t>
            </w:r>
            <w:r w:rsidRPr="009D540C">
              <w:rPr>
                <w:sz w:val="20"/>
                <w:szCs w:val="20"/>
              </w:rPr>
              <w:t xml:space="preserve"> – </w:t>
            </w:r>
            <w:r w:rsidRPr="009D540C">
              <w:rPr>
                <w:b/>
                <w:bCs/>
                <w:sz w:val="20"/>
                <w:szCs w:val="20"/>
              </w:rPr>
              <w:t>IFA required form</w:t>
            </w:r>
          </w:p>
        </w:tc>
        <w:tc>
          <w:tcPr>
            <w:tcW w:w="2742" w:type="dxa"/>
            <w:vAlign w:val="bottom"/>
          </w:tcPr>
          <w:p w14:paraId="6B84043A" w14:textId="1F49FF00" w:rsidR="003101DB" w:rsidRPr="003101DB" w:rsidRDefault="003101DB" w:rsidP="003101DB">
            <w:pPr>
              <w:pStyle w:val="IFANormal"/>
              <w:rPr>
                <w:sz w:val="20"/>
                <w:szCs w:val="20"/>
              </w:rPr>
            </w:pPr>
            <w:r w:rsidRPr="009D540C">
              <w:rPr>
                <w:sz w:val="20"/>
                <w:szCs w:val="20"/>
              </w:rPr>
              <w:t>Yes</w:t>
            </w:r>
          </w:p>
        </w:tc>
      </w:tr>
      <w:tr w:rsidR="003101DB" w:rsidRPr="003101DB" w14:paraId="10B363FE" w14:textId="77777777" w:rsidTr="003101DB">
        <w:trPr>
          <w:cantSplit/>
        </w:trPr>
        <w:tc>
          <w:tcPr>
            <w:tcW w:w="1320" w:type="dxa"/>
            <w:vAlign w:val="bottom"/>
          </w:tcPr>
          <w:p w14:paraId="057B3B65" w14:textId="3B4EB125" w:rsidR="003101DB" w:rsidRPr="003101DB" w:rsidRDefault="003101DB"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p>
        </w:tc>
        <w:tc>
          <w:tcPr>
            <w:tcW w:w="5864" w:type="dxa"/>
            <w:vAlign w:val="bottom"/>
          </w:tcPr>
          <w:p w14:paraId="63A237E7" w14:textId="09C8D48C" w:rsidR="003101DB" w:rsidRPr="003101DB" w:rsidRDefault="003101DB" w:rsidP="003101DB">
            <w:pPr>
              <w:pStyle w:val="IFANormal"/>
              <w:rPr>
                <w:sz w:val="20"/>
                <w:szCs w:val="20"/>
              </w:rPr>
            </w:pPr>
            <w:r w:rsidRPr="009D540C">
              <w:rPr>
                <w:sz w:val="20"/>
                <w:szCs w:val="20"/>
                <w:u w:val="single"/>
              </w:rPr>
              <w:t>Assurances Signature Page</w:t>
            </w:r>
            <w:r w:rsidRPr="009D540C">
              <w:rPr>
                <w:sz w:val="20"/>
                <w:szCs w:val="20"/>
              </w:rPr>
              <w:t xml:space="preserve"> - </w:t>
            </w:r>
            <w:r w:rsidRPr="009D540C">
              <w:rPr>
                <w:b/>
                <w:bCs/>
                <w:sz w:val="20"/>
                <w:szCs w:val="20"/>
              </w:rPr>
              <w:t>IFA required form</w:t>
            </w:r>
          </w:p>
        </w:tc>
        <w:tc>
          <w:tcPr>
            <w:tcW w:w="2742" w:type="dxa"/>
            <w:vAlign w:val="bottom"/>
          </w:tcPr>
          <w:p w14:paraId="61478B2F" w14:textId="7801D0FB" w:rsidR="003101DB" w:rsidRPr="003101DB" w:rsidRDefault="003101DB" w:rsidP="003101DB">
            <w:pPr>
              <w:pStyle w:val="IFANormal"/>
              <w:rPr>
                <w:sz w:val="20"/>
                <w:szCs w:val="20"/>
              </w:rPr>
            </w:pPr>
            <w:r w:rsidRPr="009D540C">
              <w:rPr>
                <w:sz w:val="20"/>
                <w:szCs w:val="20"/>
              </w:rPr>
              <w:t>Yes</w:t>
            </w:r>
          </w:p>
        </w:tc>
      </w:tr>
      <w:tr w:rsidR="003101DB" w:rsidRPr="003101DB" w14:paraId="58DCDE2E" w14:textId="77777777" w:rsidTr="003101DB">
        <w:trPr>
          <w:cantSplit/>
        </w:trPr>
        <w:tc>
          <w:tcPr>
            <w:tcW w:w="1320" w:type="dxa"/>
            <w:vAlign w:val="bottom"/>
          </w:tcPr>
          <w:p w14:paraId="4D0FB98D" w14:textId="75CD9EC0" w:rsidR="003101DB" w:rsidRPr="003101DB" w:rsidRDefault="003101DB"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w:t>
            </w:r>
          </w:p>
        </w:tc>
        <w:tc>
          <w:tcPr>
            <w:tcW w:w="5864" w:type="dxa"/>
            <w:vAlign w:val="bottom"/>
          </w:tcPr>
          <w:p w14:paraId="6F4E2B7D" w14:textId="776B13AD" w:rsidR="003101DB" w:rsidRPr="003101DB" w:rsidRDefault="003101DB" w:rsidP="003101DB">
            <w:pPr>
              <w:pStyle w:val="IFANormal"/>
              <w:rPr>
                <w:sz w:val="20"/>
                <w:szCs w:val="20"/>
              </w:rPr>
            </w:pPr>
            <w:r w:rsidRPr="009D540C">
              <w:rPr>
                <w:sz w:val="20"/>
                <w:szCs w:val="20"/>
              </w:rPr>
              <w:t>Applicant/Recipient Disclosure/Update Form (HUD 2880)</w:t>
            </w:r>
          </w:p>
        </w:tc>
        <w:tc>
          <w:tcPr>
            <w:tcW w:w="2742" w:type="dxa"/>
            <w:vAlign w:val="bottom"/>
          </w:tcPr>
          <w:p w14:paraId="24E74F60" w14:textId="7AE16A5B" w:rsidR="003101DB" w:rsidRPr="003101DB" w:rsidRDefault="003101DB" w:rsidP="003101DB">
            <w:pPr>
              <w:pStyle w:val="IFANormal"/>
              <w:rPr>
                <w:sz w:val="20"/>
                <w:szCs w:val="20"/>
              </w:rPr>
            </w:pPr>
            <w:r w:rsidRPr="009D540C">
              <w:rPr>
                <w:sz w:val="20"/>
                <w:szCs w:val="20"/>
              </w:rPr>
              <w:t>Yes</w:t>
            </w:r>
          </w:p>
        </w:tc>
      </w:tr>
      <w:tr w:rsidR="003101DB" w:rsidRPr="003101DB" w14:paraId="7C81C7C0" w14:textId="77777777" w:rsidTr="003101DB">
        <w:trPr>
          <w:cantSplit/>
        </w:trPr>
        <w:tc>
          <w:tcPr>
            <w:tcW w:w="1320" w:type="dxa"/>
          </w:tcPr>
          <w:p w14:paraId="2C446F6B" w14:textId="4F26748B" w:rsidR="003101DB" w:rsidRPr="003101DB"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H-4</w:t>
            </w:r>
          </w:p>
        </w:tc>
        <w:tc>
          <w:tcPr>
            <w:tcW w:w="5864" w:type="dxa"/>
            <w:vAlign w:val="bottom"/>
          </w:tcPr>
          <w:p w14:paraId="58731424" w14:textId="4D7105B2" w:rsidR="003101DB" w:rsidRPr="003101DB" w:rsidRDefault="003101DB" w:rsidP="003101DB">
            <w:pPr>
              <w:pStyle w:val="IFANormal"/>
              <w:rPr>
                <w:bCs/>
                <w:sz w:val="20"/>
                <w:szCs w:val="20"/>
              </w:rPr>
            </w:pPr>
            <w:r w:rsidRPr="009D540C">
              <w:rPr>
                <w:bCs/>
                <w:sz w:val="20"/>
                <w:szCs w:val="20"/>
              </w:rPr>
              <w:t>W-9 Form (Request for Taxpayer ID # &amp; Certification)</w:t>
            </w:r>
          </w:p>
        </w:tc>
        <w:tc>
          <w:tcPr>
            <w:tcW w:w="2742" w:type="dxa"/>
            <w:vAlign w:val="bottom"/>
          </w:tcPr>
          <w:p w14:paraId="51D892BA" w14:textId="1018B2A2" w:rsidR="003101DB" w:rsidRPr="003101DB" w:rsidRDefault="003101DB" w:rsidP="003101DB">
            <w:pPr>
              <w:pStyle w:val="IFANormal"/>
              <w:rPr>
                <w:bCs/>
                <w:sz w:val="20"/>
                <w:szCs w:val="20"/>
              </w:rPr>
            </w:pPr>
            <w:r w:rsidRPr="009D540C">
              <w:rPr>
                <w:bCs/>
                <w:sz w:val="20"/>
                <w:szCs w:val="20"/>
              </w:rPr>
              <w:t>Yes</w:t>
            </w:r>
          </w:p>
        </w:tc>
      </w:tr>
      <w:tr w:rsidR="003101DB" w:rsidRPr="003101DB" w14:paraId="3017818D" w14:textId="77777777" w:rsidTr="003101DB">
        <w:trPr>
          <w:cantSplit/>
        </w:trPr>
        <w:tc>
          <w:tcPr>
            <w:tcW w:w="1320" w:type="dxa"/>
          </w:tcPr>
          <w:p w14:paraId="1B868C73" w14:textId="6873D4FC" w:rsidR="003101DB" w:rsidRPr="009D540C"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H-5</w:t>
            </w:r>
          </w:p>
        </w:tc>
        <w:tc>
          <w:tcPr>
            <w:tcW w:w="5864" w:type="dxa"/>
            <w:vAlign w:val="bottom"/>
          </w:tcPr>
          <w:p w14:paraId="13C6EB07" w14:textId="2529548D" w:rsidR="003101DB" w:rsidRPr="009D540C" w:rsidRDefault="003101DB" w:rsidP="003101DB">
            <w:pPr>
              <w:pStyle w:val="IFANormal"/>
              <w:rPr>
                <w:bCs/>
                <w:sz w:val="20"/>
                <w:szCs w:val="20"/>
              </w:rPr>
            </w:pPr>
            <w:r w:rsidRPr="009D540C">
              <w:rPr>
                <w:bCs/>
                <w:sz w:val="20"/>
                <w:szCs w:val="20"/>
                <w:u w:val="single"/>
              </w:rPr>
              <w:t>Minority Impact Statement</w:t>
            </w:r>
            <w:r w:rsidRPr="009D540C">
              <w:rPr>
                <w:bCs/>
                <w:sz w:val="20"/>
                <w:szCs w:val="20"/>
              </w:rPr>
              <w:t xml:space="preserve"> – </w:t>
            </w:r>
            <w:r w:rsidRPr="009D540C">
              <w:rPr>
                <w:b/>
                <w:sz w:val="20"/>
                <w:szCs w:val="20"/>
              </w:rPr>
              <w:t>IFA required form</w:t>
            </w:r>
          </w:p>
        </w:tc>
        <w:tc>
          <w:tcPr>
            <w:tcW w:w="2742" w:type="dxa"/>
            <w:vAlign w:val="bottom"/>
          </w:tcPr>
          <w:p w14:paraId="51331773" w14:textId="12BFAD4A" w:rsidR="003101DB" w:rsidRPr="009D540C" w:rsidRDefault="003101DB" w:rsidP="003101DB">
            <w:pPr>
              <w:pStyle w:val="IFANormal"/>
              <w:rPr>
                <w:bCs/>
                <w:sz w:val="20"/>
                <w:szCs w:val="20"/>
              </w:rPr>
            </w:pPr>
            <w:r w:rsidRPr="009D540C">
              <w:rPr>
                <w:bCs/>
                <w:sz w:val="20"/>
                <w:szCs w:val="20"/>
              </w:rPr>
              <w:t>Yes</w:t>
            </w:r>
          </w:p>
        </w:tc>
      </w:tr>
      <w:tr w:rsidR="003101DB" w:rsidRPr="003101DB" w14:paraId="52B7CFFF" w14:textId="77777777" w:rsidTr="003101DB">
        <w:trPr>
          <w:cantSplit/>
        </w:trPr>
        <w:tc>
          <w:tcPr>
            <w:tcW w:w="1320" w:type="dxa"/>
          </w:tcPr>
          <w:p w14:paraId="6ED09086" w14:textId="6CC8EFB4" w:rsidR="003101DB" w:rsidRPr="009D540C"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H-6</w:t>
            </w:r>
          </w:p>
        </w:tc>
        <w:tc>
          <w:tcPr>
            <w:tcW w:w="5864" w:type="dxa"/>
            <w:vAlign w:val="bottom"/>
          </w:tcPr>
          <w:p w14:paraId="2455F387" w14:textId="05B784A9" w:rsidR="00143E3D" w:rsidRPr="009D540C" w:rsidRDefault="003101DB" w:rsidP="00143E3D">
            <w:pPr>
              <w:pStyle w:val="IFANormal"/>
              <w:jc w:val="both"/>
              <w:rPr>
                <w:bCs/>
                <w:sz w:val="20"/>
                <w:szCs w:val="20"/>
              </w:rPr>
            </w:pPr>
            <w:r w:rsidRPr="009D540C">
              <w:rPr>
                <w:bCs/>
                <w:sz w:val="20"/>
                <w:szCs w:val="20"/>
                <w:u w:val="single"/>
              </w:rPr>
              <w:t xml:space="preserve">No Lobbying Certificate </w:t>
            </w:r>
            <w:r w:rsidRPr="009D540C">
              <w:rPr>
                <w:bCs/>
                <w:sz w:val="20"/>
                <w:szCs w:val="20"/>
              </w:rPr>
              <w:t xml:space="preserve">– </w:t>
            </w:r>
            <w:r w:rsidR="00143E3D" w:rsidRPr="009D540C">
              <w:rPr>
                <w:b/>
                <w:sz w:val="20"/>
                <w:szCs w:val="20"/>
              </w:rPr>
              <w:t>IFA required form</w:t>
            </w:r>
          </w:p>
          <w:p w14:paraId="52455CCA" w14:textId="0EC3B9B1" w:rsidR="003101DB" w:rsidRPr="009D540C" w:rsidRDefault="003101DB" w:rsidP="00143E3D">
            <w:pPr>
              <w:pStyle w:val="IFANormal"/>
              <w:jc w:val="both"/>
              <w:rPr>
                <w:b/>
                <w:sz w:val="20"/>
                <w:szCs w:val="20"/>
              </w:rPr>
            </w:pPr>
          </w:p>
        </w:tc>
        <w:tc>
          <w:tcPr>
            <w:tcW w:w="2742" w:type="dxa"/>
            <w:vAlign w:val="bottom"/>
          </w:tcPr>
          <w:p w14:paraId="4A0591D1" w14:textId="705E483E" w:rsidR="003101DB" w:rsidRPr="009D540C" w:rsidRDefault="003101DB" w:rsidP="003101DB">
            <w:pPr>
              <w:pStyle w:val="IFANormal"/>
              <w:rPr>
                <w:bCs/>
                <w:sz w:val="20"/>
                <w:szCs w:val="20"/>
              </w:rPr>
            </w:pPr>
            <w:r w:rsidRPr="009D540C">
              <w:rPr>
                <w:bCs/>
                <w:sz w:val="20"/>
                <w:szCs w:val="20"/>
              </w:rPr>
              <w:t xml:space="preserve">Only if requesting over </w:t>
            </w:r>
            <w:r w:rsidR="00143E3D" w:rsidRPr="009D540C">
              <w:rPr>
                <w:bCs/>
                <w:sz w:val="20"/>
                <w:szCs w:val="20"/>
              </w:rPr>
              <w:t>$100,000 in NHTF funds</w:t>
            </w:r>
          </w:p>
        </w:tc>
      </w:tr>
      <w:tr w:rsidR="003101DB" w:rsidRPr="003101DB" w14:paraId="1010C4E3" w14:textId="77777777" w:rsidTr="003101DB">
        <w:trPr>
          <w:cantSplit/>
        </w:trPr>
        <w:tc>
          <w:tcPr>
            <w:tcW w:w="1320" w:type="dxa"/>
          </w:tcPr>
          <w:p w14:paraId="512599AA" w14:textId="3625037F" w:rsidR="003101DB" w:rsidRPr="009D540C"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H-7</w:t>
            </w:r>
          </w:p>
        </w:tc>
        <w:tc>
          <w:tcPr>
            <w:tcW w:w="5864" w:type="dxa"/>
            <w:vAlign w:val="bottom"/>
          </w:tcPr>
          <w:p w14:paraId="2A84F197" w14:textId="338F023E" w:rsidR="003101DB" w:rsidRPr="009D540C" w:rsidRDefault="003101DB" w:rsidP="003101DB">
            <w:pPr>
              <w:pStyle w:val="IFANormal"/>
              <w:rPr>
                <w:bCs/>
                <w:sz w:val="20"/>
                <w:szCs w:val="20"/>
              </w:rPr>
            </w:pPr>
            <w:r w:rsidRPr="009D540C">
              <w:rPr>
                <w:bCs/>
                <w:sz w:val="20"/>
                <w:szCs w:val="20"/>
              </w:rPr>
              <w:t>Disclosure of Lobbying Activities</w:t>
            </w:r>
          </w:p>
        </w:tc>
        <w:tc>
          <w:tcPr>
            <w:tcW w:w="2742" w:type="dxa"/>
            <w:vAlign w:val="bottom"/>
          </w:tcPr>
          <w:p w14:paraId="4934F7BC" w14:textId="205ACAA3" w:rsidR="003101DB" w:rsidRPr="009D540C" w:rsidRDefault="003101DB" w:rsidP="003101DB">
            <w:pPr>
              <w:pStyle w:val="IFANormal"/>
              <w:rPr>
                <w:bCs/>
                <w:sz w:val="20"/>
                <w:szCs w:val="20"/>
              </w:rPr>
            </w:pPr>
            <w:r w:rsidRPr="009D540C">
              <w:rPr>
                <w:bCs/>
                <w:sz w:val="20"/>
                <w:szCs w:val="20"/>
              </w:rPr>
              <w:t>If applicable</w:t>
            </w:r>
          </w:p>
        </w:tc>
      </w:tr>
      <w:tr w:rsidR="00143E3D" w:rsidRPr="003101DB" w14:paraId="4816E514" w14:textId="77777777" w:rsidTr="003101DB">
        <w:trPr>
          <w:cantSplit/>
        </w:trPr>
        <w:tc>
          <w:tcPr>
            <w:tcW w:w="1320" w:type="dxa"/>
          </w:tcPr>
          <w:p w14:paraId="398A5BE1" w14:textId="6835A628" w:rsidR="00143E3D"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H-8</w:t>
            </w:r>
          </w:p>
        </w:tc>
        <w:tc>
          <w:tcPr>
            <w:tcW w:w="5864" w:type="dxa"/>
            <w:vAlign w:val="bottom"/>
          </w:tcPr>
          <w:p w14:paraId="5750EBE2" w14:textId="0F82FFEB" w:rsidR="00AF7CF6" w:rsidRPr="009D540C" w:rsidRDefault="00AF7CF6" w:rsidP="00AF7CF6">
            <w:pPr>
              <w:pStyle w:val="IFANormal"/>
              <w:rPr>
                <w:bCs/>
                <w:sz w:val="20"/>
                <w:szCs w:val="20"/>
                <w:u w:val="single"/>
              </w:rPr>
            </w:pPr>
            <w:r w:rsidRPr="009D540C">
              <w:rPr>
                <w:bCs/>
                <w:sz w:val="20"/>
                <w:szCs w:val="20"/>
                <w:u w:val="single"/>
              </w:rPr>
              <w:t>Local Support</w:t>
            </w:r>
          </w:p>
          <w:p w14:paraId="44F756A9" w14:textId="77777777" w:rsidR="009D540C" w:rsidRDefault="00AF7CF6" w:rsidP="00AF7CF6">
            <w:pPr>
              <w:pStyle w:val="IFANormal"/>
              <w:rPr>
                <w:bCs/>
                <w:sz w:val="20"/>
                <w:szCs w:val="20"/>
              </w:rPr>
            </w:pPr>
            <w:r w:rsidRPr="009D540C">
              <w:rPr>
                <w:bCs/>
                <w:sz w:val="20"/>
                <w:szCs w:val="20"/>
              </w:rPr>
              <w:t>A letter(s) of involvement, endorsement and investment by local citizens, local organizations or the governing body of the local government in which the housing project is located.  The local support shall promote the objectives of the housing activity or projects assisted through the NHTF program.</w:t>
            </w:r>
          </w:p>
          <w:p w14:paraId="0BF3A095" w14:textId="2165443B" w:rsidR="009D540C" w:rsidRPr="009D540C" w:rsidRDefault="009D540C" w:rsidP="00AF7CF6">
            <w:pPr>
              <w:pStyle w:val="IFANormal"/>
              <w:rPr>
                <w:bCs/>
                <w:sz w:val="20"/>
                <w:szCs w:val="20"/>
              </w:rPr>
            </w:pPr>
          </w:p>
        </w:tc>
        <w:tc>
          <w:tcPr>
            <w:tcW w:w="2742" w:type="dxa"/>
            <w:vAlign w:val="bottom"/>
          </w:tcPr>
          <w:p w14:paraId="21E3543F" w14:textId="361119F0" w:rsidR="00AF7CF6" w:rsidRPr="009D540C" w:rsidRDefault="00AF7CF6" w:rsidP="003101DB">
            <w:pPr>
              <w:pStyle w:val="IFANormal"/>
              <w:rPr>
                <w:bCs/>
                <w:sz w:val="20"/>
                <w:szCs w:val="20"/>
              </w:rPr>
            </w:pPr>
            <w:r w:rsidRPr="009D540C">
              <w:rPr>
                <w:bCs/>
                <w:sz w:val="20"/>
                <w:szCs w:val="20"/>
              </w:rPr>
              <w:t>Yes</w:t>
            </w:r>
          </w:p>
          <w:p w14:paraId="491CDB03" w14:textId="730ADF39" w:rsidR="00AF7CF6" w:rsidRPr="009D540C" w:rsidRDefault="00AF7CF6" w:rsidP="003101DB">
            <w:pPr>
              <w:pStyle w:val="IFANormal"/>
              <w:rPr>
                <w:bCs/>
                <w:sz w:val="20"/>
                <w:szCs w:val="20"/>
              </w:rPr>
            </w:pPr>
          </w:p>
          <w:p w14:paraId="03228572" w14:textId="77777777" w:rsidR="00AF7CF6" w:rsidRPr="009D540C" w:rsidRDefault="00AF7CF6" w:rsidP="003101DB">
            <w:pPr>
              <w:pStyle w:val="IFANormal"/>
              <w:rPr>
                <w:bCs/>
                <w:sz w:val="20"/>
                <w:szCs w:val="20"/>
              </w:rPr>
            </w:pPr>
          </w:p>
          <w:p w14:paraId="5CAA93A8" w14:textId="77777777" w:rsidR="00AF7CF6" w:rsidRPr="009D540C" w:rsidRDefault="00AF7CF6" w:rsidP="003101DB">
            <w:pPr>
              <w:pStyle w:val="IFANormal"/>
              <w:rPr>
                <w:bCs/>
                <w:sz w:val="20"/>
                <w:szCs w:val="20"/>
              </w:rPr>
            </w:pPr>
          </w:p>
          <w:p w14:paraId="7C1181C4" w14:textId="77777777" w:rsidR="00AF7CF6" w:rsidRPr="009D540C" w:rsidRDefault="00AF7CF6" w:rsidP="003101DB">
            <w:pPr>
              <w:pStyle w:val="IFANormal"/>
              <w:rPr>
                <w:bCs/>
                <w:sz w:val="20"/>
                <w:szCs w:val="20"/>
              </w:rPr>
            </w:pPr>
          </w:p>
          <w:p w14:paraId="5565D841" w14:textId="77777777" w:rsidR="00AF7CF6" w:rsidRPr="009D540C" w:rsidRDefault="00AF7CF6" w:rsidP="003101DB">
            <w:pPr>
              <w:pStyle w:val="IFANormal"/>
              <w:rPr>
                <w:bCs/>
                <w:sz w:val="20"/>
                <w:szCs w:val="20"/>
              </w:rPr>
            </w:pPr>
          </w:p>
          <w:p w14:paraId="1C641F71" w14:textId="46AC2720" w:rsidR="00AF7CF6" w:rsidRPr="009D540C" w:rsidRDefault="00AF7CF6" w:rsidP="003101DB">
            <w:pPr>
              <w:pStyle w:val="IFANormal"/>
              <w:rPr>
                <w:bCs/>
                <w:sz w:val="20"/>
                <w:szCs w:val="20"/>
              </w:rPr>
            </w:pPr>
          </w:p>
        </w:tc>
      </w:tr>
      <w:tr w:rsidR="00AF7CF6" w:rsidRPr="003101DB" w14:paraId="1999F0BE" w14:textId="77777777" w:rsidTr="003101DB">
        <w:trPr>
          <w:cantSplit/>
        </w:trPr>
        <w:tc>
          <w:tcPr>
            <w:tcW w:w="1320" w:type="dxa"/>
          </w:tcPr>
          <w:p w14:paraId="24B5169C" w14:textId="055DA668" w:rsidR="00AF7CF6"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H-9</w:t>
            </w:r>
          </w:p>
        </w:tc>
        <w:tc>
          <w:tcPr>
            <w:tcW w:w="5864" w:type="dxa"/>
            <w:vAlign w:val="bottom"/>
          </w:tcPr>
          <w:p w14:paraId="00563679" w14:textId="504FF23B" w:rsidR="00AF7CF6" w:rsidRPr="009D540C" w:rsidRDefault="00AF7CF6" w:rsidP="00AF7CF6">
            <w:pPr>
              <w:pStyle w:val="IFANormal"/>
              <w:rPr>
                <w:bCs/>
                <w:sz w:val="20"/>
                <w:szCs w:val="20"/>
                <w:u w:val="single"/>
              </w:rPr>
            </w:pPr>
            <w:r w:rsidRPr="009D540C">
              <w:rPr>
                <w:bCs/>
                <w:sz w:val="20"/>
                <w:szCs w:val="20"/>
                <w:u w:val="single"/>
              </w:rPr>
              <w:t>Nonprofit Status</w:t>
            </w:r>
            <w:r w:rsidRPr="009D540C">
              <w:rPr>
                <w:bCs/>
                <w:sz w:val="20"/>
                <w:szCs w:val="20"/>
              </w:rPr>
              <w:t xml:space="preserve"> (2 items required)</w:t>
            </w:r>
          </w:p>
          <w:p w14:paraId="067473D0" w14:textId="77777777" w:rsidR="00AF7CF6" w:rsidRPr="009D540C" w:rsidRDefault="00AF7CF6" w:rsidP="00AF7CF6">
            <w:pPr>
              <w:pStyle w:val="IFANormal"/>
              <w:rPr>
                <w:bCs/>
                <w:sz w:val="20"/>
                <w:szCs w:val="20"/>
              </w:rPr>
            </w:pPr>
            <w:r w:rsidRPr="009D540C">
              <w:rPr>
                <w:bCs/>
                <w:sz w:val="20"/>
                <w:szCs w:val="20"/>
              </w:rPr>
              <w:t>1) Provide a letter from the IRS stating that the entity is a qualified nonprofit and has received a tax-exempt ruling under 501(c) depending on the type and purpose of the organization seeking the designation for tax-exemption:</w:t>
            </w:r>
          </w:p>
          <w:p w14:paraId="3C8B9A5A" w14:textId="77777777" w:rsidR="00AF7CF6" w:rsidRPr="009D540C" w:rsidRDefault="00AF7CF6" w:rsidP="00AF7CF6">
            <w:pPr>
              <w:pStyle w:val="IFANormal"/>
              <w:rPr>
                <w:bCs/>
                <w:sz w:val="20"/>
                <w:szCs w:val="20"/>
              </w:rPr>
            </w:pPr>
            <w:r w:rsidRPr="009D540C">
              <w:rPr>
                <w:bCs/>
                <w:sz w:val="20"/>
                <w:szCs w:val="20"/>
              </w:rPr>
              <w:t>The 501(c) designations permissible under NHTF are:</w:t>
            </w:r>
          </w:p>
          <w:p w14:paraId="52AD41DA" w14:textId="77777777" w:rsidR="00AF7CF6" w:rsidRPr="009D540C" w:rsidRDefault="00AF7CF6" w:rsidP="00AF7CF6">
            <w:pPr>
              <w:pStyle w:val="IFANormal"/>
              <w:rPr>
                <w:bCs/>
                <w:sz w:val="20"/>
                <w:szCs w:val="20"/>
              </w:rPr>
            </w:pPr>
            <w:r w:rsidRPr="009D540C">
              <w:rPr>
                <w:bCs/>
                <w:sz w:val="20"/>
                <w:szCs w:val="20"/>
              </w:rPr>
              <w:t xml:space="preserve">    501(c)3 status -- A charitable, nonprofit corporation;</w:t>
            </w:r>
          </w:p>
          <w:p w14:paraId="5BC42302" w14:textId="77777777" w:rsidR="00AF7CF6" w:rsidRPr="009D540C" w:rsidRDefault="00AF7CF6" w:rsidP="00AF7CF6">
            <w:pPr>
              <w:pStyle w:val="IFANormal"/>
              <w:rPr>
                <w:bCs/>
                <w:sz w:val="20"/>
                <w:szCs w:val="20"/>
              </w:rPr>
            </w:pPr>
            <w:r w:rsidRPr="009D540C">
              <w:rPr>
                <w:bCs/>
                <w:sz w:val="20"/>
                <w:szCs w:val="20"/>
              </w:rPr>
              <w:t xml:space="preserve">    501(c)4 status -- A community or civic organization;</w:t>
            </w:r>
          </w:p>
          <w:p w14:paraId="0E7FE343" w14:textId="77777777" w:rsidR="00AF7CF6" w:rsidRPr="009D540C" w:rsidRDefault="00AF7CF6" w:rsidP="00AF7CF6">
            <w:pPr>
              <w:pStyle w:val="IFANormal"/>
              <w:rPr>
                <w:bCs/>
                <w:sz w:val="20"/>
                <w:szCs w:val="20"/>
              </w:rPr>
            </w:pPr>
            <w:r w:rsidRPr="009D540C">
              <w:rPr>
                <w:bCs/>
                <w:sz w:val="20"/>
                <w:szCs w:val="20"/>
              </w:rPr>
              <w:t xml:space="preserve">    Section 905 status -- a subordinate organization or a 501(c) organization.</w:t>
            </w:r>
          </w:p>
          <w:p w14:paraId="5B3E4B84" w14:textId="77777777" w:rsidR="00AF7CF6" w:rsidRPr="009D540C" w:rsidRDefault="00AF7CF6" w:rsidP="00AF7CF6">
            <w:pPr>
              <w:pStyle w:val="IFANormal"/>
              <w:rPr>
                <w:bCs/>
                <w:sz w:val="20"/>
                <w:szCs w:val="20"/>
              </w:rPr>
            </w:pPr>
          </w:p>
          <w:p w14:paraId="7A8DAD15" w14:textId="77777777" w:rsidR="00AF7CF6" w:rsidRPr="009D540C" w:rsidRDefault="00AF7CF6" w:rsidP="00AF7CF6">
            <w:pPr>
              <w:pStyle w:val="IFANormal"/>
              <w:rPr>
                <w:bCs/>
                <w:sz w:val="20"/>
                <w:szCs w:val="20"/>
              </w:rPr>
            </w:pPr>
            <w:r w:rsidRPr="009D540C">
              <w:rPr>
                <w:bCs/>
                <w:sz w:val="20"/>
                <w:szCs w:val="20"/>
              </w:rPr>
              <w:t>2) Provide a current good standing letter from the Iowa Secretary of State's Office (i.e. a Certificate of Existence or a Certificate of Authority.)</w:t>
            </w:r>
          </w:p>
          <w:p w14:paraId="3B2A7B5E" w14:textId="77777777" w:rsidR="00AF7CF6" w:rsidRPr="009D540C" w:rsidRDefault="00AF7CF6" w:rsidP="00AF7CF6">
            <w:pPr>
              <w:pStyle w:val="IFANormal"/>
              <w:rPr>
                <w:bCs/>
                <w:sz w:val="20"/>
                <w:szCs w:val="20"/>
              </w:rPr>
            </w:pPr>
          </w:p>
          <w:p w14:paraId="0809D3D2" w14:textId="77777777" w:rsidR="00AF7CF6" w:rsidRPr="009D540C" w:rsidRDefault="00AF7CF6" w:rsidP="00AF7CF6">
            <w:pPr>
              <w:pStyle w:val="IFANormal"/>
              <w:rPr>
                <w:bCs/>
                <w:sz w:val="20"/>
                <w:szCs w:val="20"/>
              </w:rPr>
            </w:pPr>
          </w:p>
          <w:p w14:paraId="06DBD1F5" w14:textId="77777777" w:rsidR="00AF7CF6" w:rsidRPr="009D540C" w:rsidRDefault="00AF7CF6" w:rsidP="00AF7CF6">
            <w:pPr>
              <w:pStyle w:val="IFANormal"/>
              <w:rPr>
                <w:bCs/>
                <w:sz w:val="20"/>
                <w:szCs w:val="20"/>
              </w:rPr>
            </w:pPr>
          </w:p>
          <w:p w14:paraId="52312ACC" w14:textId="7C0FD7EE" w:rsidR="00AF7CF6" w:rsidRPr="009D540C" w:rsidRDefault="00AF7CF6" w:rsidP="00AF7CF6">
            <w:pPr>
              <w:pStyle w:val="IFANormal"/>
              <w:rPr>
                <w:bCs/>
                <w:sz w:val="20"/>
                <w:szCs w:val="20"/>
              </w:rPr>
            </w:pPr>
          </w:p>
        </w:tc>
        <w:tc>
          <w:tcPr>
            <w:tcW w:w="2742" w:type="dxa"/>
            <w:vAlign w:val="bottom"/>
          </w:tcPr>
          <w:p w14:paraId="07AA7F6B" w14:textId="77777777" w:rsidR="00AF7CF6" w:rsidRPr="009D540C" w:rsidRDefault="00AF7CF6" w:rsidP="003101DB">
            <w:pPr>
              <w:pStyle w:val="IFANormal"/>
              <w:rPr>
                <w:bCs/>
                <w:sz w:val="20"/>
                <w:szCs w:val="20"/>
              </w:rPr>
            </w:pPr>
            <w:r w:rsidRPr="009D540C">
              <w:rPr>
                <w:bCs/>
                <w:sz w:val="20"/>
                <w:szCs w:val="20"/>
              </w:rPr>
              <w:t>Only if Ownership Entity is a nonprofit</w:t>
            </w:r>
          </w:p>
          <w:p w14:paraId="5C1661E5" w14:textId="77777777" w:rsidR="00AF7CF6" w:rsidRPr="009D540C" w:rsidRDefault="00AF7CF6" w:rsidP="003101DB">
            <w:pPr>
              <w:pStyle w:val="IFANormal"/>
              <w:rPr>
                <w:bCs/>
                <w:sz w:val="20"/>
                <w:szCs w:val="20"/>
              </w:rPr>
            </w:pPr>
          </w:p>
          <w:p w14:paraId="2DC4AC73" w14:textId="77777777" w:rsidR="00AF7CF6" w:rsidRPr="009D540C" w:rsidRDefault="00AF7CF6" w:rsidP="003101DB">
            <w:pPr>
              <w:pStyle w:val="IFANormal"/>
              <w:rPr>
                <w:bCs/>
                <w:sz w:val="20"/>
                <w:szCs w:val="20"/>
              </w:rPr>
            </w:pPr>
          </w:p>
          <w:p w14:paraId="61E7D3F5" w14:textId="77777777" w:rsidR="00AF7CF6" w:rsidRPr="009D540C" w:rsidRDefault="00AF7CF6" w:rsidP="003101DB">
            <w:pPr>
              <w:pStyle w:val="IFANormal"/>
              <w:rPr>
                <w:bCs/>
                <w:sz w:val="20"/>
                <w:szCs w:val="20"/>
              </w:rPr>
            </w:pPr>
          </w:p>
          <w:p w14:paraId="4D794730" w14:textId="77777777" w:rsidR="00AF7CF6" w:rsidRPr="009D540C" w:rsidRDefault="00AF7CF6" w:rsidP="003101DB">
            <w:pPr>
              <w:pStyle w:val="IFANormal"/>
              <w:rPr>
                <w:bCs/>
                <w:sz w:val="20"/>
                <w:szCs w:val="20"/>
              </w:rPr>
            </w:pPr>
          </w:p>
          <w:p w14:paraId="425D2B30" w14:textId="77777777" w:rsidR="00AF7CF6" w:rsidRPr="009D540C" w:rsidRDefault="00AF7CF6" w:rsidP="003101DB">
            <w:pPr>
              <w:pStyle w:val="IFANormal"/>
              <w:rPr>
                <w:bCs/>
                <w:sz w:val="20"/>
                <w:szCs w:val="20"/>
              </w:rPr>
            </w:pPr>
          </w:p>
          <w:p w14:paraId="648DEFF6" w14:textId="77777777" w:rsidR="00AF7CF6" w:rsidRPr="009D540C" w:rsidRDefault="00AF7CF6" w:rsidP="003101DB">
            <w:pPr>
              <w:pStyle w:val="IFANormal"/>
              <w:rPr>
                <w:bCs/>
                <w:sz w:val="20"/>
                <w:szCs w:val="20"/>
              </w:rPr>
            </w:pPr>
          </w:p>
          <w:p w14:paraId="6F8D32BF" w14:textId="77777777" w:rsidR="00AF7CF6" w:rsidRPr="009D540C" w:rsidRDefault="00AF7CF6" w:rsidP="003101DB">
            <w:pPr>
              <w:pStyle w:val="IFANormal"/>
              <w:rPr>
                <w:bCs/>
                <w:sz w:val="20"/>
                <w:szCs w:val="20"/>
              </w:rPr>
            </w:pPr>
          </w:p>
          <w:p w14:paraId="44A8E562" w14:textId="77777777" w:rsidR="00AF7CF6" w:rsidRPr="009D540C" w:rsidRDefault="00AF7CF6" w:rsidP="003101DB">
            <w:pPr>
              <w:pStyle w:val="IFANormal"/>
              <w:rPr>
                <w:bCs/>
                <w:sz w:val="20"/>
                <w:szCs w:val="20"/>
              </w:rPr>
            </w:pPr>
          </w:p>
          <w:p w14:paraId="0043A5AA" w14:textId="77777777" w:rsidR="00AF7CF6" w:rsidRPr="009D540C" w:rsidRDefault="00AF7CF6" w:rsidP="003101DB">
            <w:pPr>
              <w:pStyle w:val="IFANormal"/>
              <w:rPr>
                <w:bCs/>
                <w:sz w:val="20"/>
                <w:szCs w:val="20"/>
              </w:rPr>
            </w:pPr>
          </w:p>
          <w:p w14:paraId="645BCC49" w14:textId="77777777" w:rsidR="00AF7CF6" w:rsidRPr="009D540C" w:rsidRDefault="00AF7CF6" w:rsidP="003101DB">
            <w:pPr>
              <w:pStyle w:val="IFANormal"/>
              <w:rPr>
                <w:bCs/>
                <w:sz w:val="20"/>
                <w:szCs w:val="20"/>
              </w:rPr>
            </w:pPr>
          </w:p>
          <w:p w14:paraId="44A5D857" w14:textId="77777777" w:rsidR="00AF7CF6" w:rsidRPr="009D540C" w:rsidRDefault="00AF7CF6" w:rsidP="003101DB">
            <w:pPr>
              <w:pStyle w:val="IFANormal"/>
              <w:rPr>
                <w:bCs/>
                <w:sz w:val="20"/>
                <w:szCs w:val="20"/>
              </w:rPr>
            </w:pPr>
          </w:p>
          <w:p w14:paraId="46F7B7D7" w14:textId="77777777" w:rsidR="00AF7CF6" w:rsidRPr="009D540C" w:rsidRDefault="00AF7CF6" w:rsidP="003101DB">
            <w:pPr>
              <w:pStyle w:val="IFANormal"/>
              <w:rPr>
                <w:bCs/>
                <w:sz w:val="20"/>
                <w:szCs w:val="20"/>
              </w:rPr>
            </w:pPr>
          </w:p>
          <w:p w14:paraId="4ED54FE7" w14:textId="77777777" w:rsidR="00AF7CF6" w:rsidRPr="009D540C" w:rsidRDefault="00AF7CF6" w:rsidP="003101DB">
            <w:pPr>
              <w:pStyle w:val="IFANormal"/>
              <w:rPr>
                <w:bCs/>
                <w:sz w:val="20"/>
                <w:szCs w:val="20"/>
              </w:rPr>
            </w:pPr>
          </w:p>
          <w:p w14:paraId="5C471EF6" w14:textId="77777777" w:rsidR="00AF7CF6" w:rsidRPr="009D540C" w:rsidRDefault="00AF7CF6" w:rsidP="003101DB">
            <w:pPr>
              <w:pStyle w:val="IFANormal"/>
              <w:rPr>
                <w:bCs/>
                <w:sz w:val="20"/>
                <w:szCs w:val="20"/>
              </w:rPr>
            </w:pPr>
          </w:p>
          <w:p w14:paraId="36D18ED4" w14:textId="77777777" w:rsidR="00AF7CF6" w:rsidRPr="009D540C" w:rsidRDefault="00AF7CF6" w:rsidP="003101DB">
            <w:pPr>
              <w:pStyle w:val="IFANormal"/>
              <w:rPr>
                <w:bCs/>
                <w:sz w:val="20"/>
                <w:szCs w:val="20"/>
              </w:rPr>
            </w:pPr>
          </w:p>
          <w:p w14:paraId="4343C2EE" w14:textId="2F7BAE11" w:rsidR="00AF7CF6" w:rsidRPr="009D540C" w:rsidRDefault="00AF7CF6" w:rsidP="003101DB">
            <w:pPr>
              <w:pStyle w:val="IFANormal"/>
              <w:rPr>
                <w:bCs/>
                <w:sz w:val="20"/>
                <w:szCs w:val="20"/>
              </w:rPr>
            </w:pPr>
          </w:p>
        </w:tc>
      </w:tr>
      <w:tr w:rsidR="00AF7CF6" w:rsidRPr="003101DB" w14:paraId="13805345" w14:textId="77777777" w:rsidTr="003101DB">
        <w:trPr>
          <w:cantSplit/>
        </w:trPr>
        <w:tc>
          <w:tcPr>
            <w:tcW w:w="1320" w:type="dxa"/>
          </w:tcPr>
          <w:p w14:paraId="0B263906" w14:textId="4E168E46" w:rsidR="00AF7CF6"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H-10</w:t>
            </w:r>
          </w:p>
        </w:tc>
        <w:tc>
          <w:tcPr>
            <w:tcW w:w="5864" w:type="dxa"/>
            <w:vAlign w:val="bottom"/>
          </w:tcPr>
          <w:p w14:paraId="0F3E66AD" w14:textId="77777777" w:rsidR="00AF7CF6" w:rsidRPr="009D540C" w:rsidRDefault="00AF7CF6" w:rsidP="00AF7CF6">
            <w:pPr>
              <w:pStyle w:val="IFANormal"/>
              <w:rPr>
                <w:bCs/>
                <w:sz w:val="20"/>
                <w:szCs w:val="20"/>
                <w:u w:val="single"/>
              </w:rPr>
            </w:pPr>
            <w:r w:rsidRPr="009D540C">
              <w:rPr>
                <w:bCs/>
                <w:sz w:val="20"/>
                <w:szCs w:val="20"/>
                <w:u w:val="single"/>
              </w:rPr>
              <w:t>Color Photos of Property &amp; Adjacent Properties</w:t>
            </w:r>
          </w:p>
          <w:p w14:paraId="67F5B67D" w14:textId="77777777" w:rsidR="00AF7CF6" w:rsidRPr="009D540C" w:rsidRDefault="00AF7CF6" w:rsidP="00AF7CF6">
            <w:pPr>
              <w:pStyle w:val="IFANormal"/>
              <w:rPr>
                <w:bCs/>
                <w:sz w:val="20"/>
                <w:szCs w:val="20"/>
              </w:rPr>
            </w:pPr>
            <w:r w:rsidRPr="009D540C">
              <w:rPr>
                <w:bCs/>
                <w:sz w:val="20"/>
                <w:szCs w:val="20"/>
              </w:rPr>
              <w:t>Eight photos of each site are required looking at each site from the North, South, East, &amp; West, and looking out from each site toward the North, South, East &amp; West.</w:t>
            </w:r>
          </w:p>
          <w:p w14:paraId="5866C9BA" w14:textId="77777777" w:rsidR="00AF7CF6" w:rsidRPr="009D540C" w:rsidRDefault="00AF7CF6" w:rsidP="00AF7CF6">
            <w:pPr>
              <w:pStyle w:val="IFANormal"/>
              <w:rPr>
                <w:bCs/>
                <w:sz w:val="20"/>
                <w:szCs w:val="20"/>
              </w:rPr>
            </w:pPr>
          </w:p>
          <w:p w14:paraId="7A55C91F" w14:textId="77777777" w:rsidR="00AF7CF6" w:rsidRPr="009D540C" w:rsidRDefault="00AF7CF6" w:rsidP="00AF7CF6">
            <w:pPr>
              <w:pStyle w:val="IFANormal"/>
              <w:rPr>
                <w:bCs/>
                <w:sz w:val="20"/>
                <w:szCs w:val="20"/>
              </w:rPr>
            </w:pPr>
            <w:r w:rsidRPr="009D540C">
              <w:rPr>
                <w:bCs/>
                <w:sz w:val="20"/>
                <w:szCs w:val="20"/>
              </w:rPr>
              <w:t>If the project involves acquisition of existing buildings, you must also provide at least ten photos of the inside of the building.</w:t>
            </w:r>
          </w:p>
          <w:p w14:paraId="4811A153" w14:textId="77777777" w:rsidR="00AF7CF6" w:rsidRPr="009D540C" w:rsidRDefault="00AF7CF6" w:rsidP="00AF7CF6">
            <w:pPr>
              <w:pStyle w:val="IFANormal"/>
              <w:rPr>
                <w:bCs/>
                <w:sz w:val="20"/>
                <w:szCs w:val="20"/>
              </w:rPr>
            </w:pPr>
          </w:p>
          <w:p w14:paraId="796955A6" w14:textId="77777777" w:rsidR="00AF7CF6" w:rsidRDefault="00AF7CF6" w:rsidP="00AF7CF6">
            <w:pPr>
              <w:pStyle w:val="IFANormal"/>
              <w:rPr>
                <w:bCs/>
                <w:sz w:val="20"/>
                <w:szCs w:val="20"/>
              </w:rPr>
            </w:pPr>
            <w:r w:rsidRPr="009D540C">
              <w:rPr>
                <w:bCs/>
                <w:sz w:val="20"/>
                <w:szCs w:val="20"/>
              </w:rPr>
              <w:t>All photos must include the street address and building number. Submit all color photos as ONE PDF file.</w:t>
            </w:r>
          </w:p>
          <w:p w14:paraId="5466552C" w14:textId="1FB4E2B1" w:rsidR="009D540C" w:rsidRPr="009D540C" w:rsidRDefault="009D540C" w:rsidP="00AF7CF6">
            <w:pPr>
              <w:pStyle w:val="IFANormal"/>
              <w:rPr>
                <w:bCs/>
                <w:sz w:val="20"/>
                <w:szCs w:val="20"/>
                <w:u w:val="single"/>
              </w:rPr>
            </w:pPr>
          </w:p>
        </w:tc>
        <w:tc>
          <w:tcPr>
            <w:tcW w:w="2742" w:type="dxa"/>
            <w:vAlign w:val="bottom"/>
          </w:tcPr>
          <w:p w14:paraId="34AA07BB" w14:textId="77777777" w:rsidR="00AF7CF6" w:rsidRPr="009D540C" w:rsidRDefault="00AF7CF6" w:rsidP="003101DB">
            <w:pPr>
              <w:pStyle w:val="IFANormal"/>
              <w:rPr>
                <w:bCs/>
                <w:sz w:val="20"/>
                <w:szCs w:val="20"/>
              </w:rPr>
            </w:pPr>
            <w:r w:rsidRPr="009D540C">
              <w:rPr>
                <w:bCs/>
                <w:sz w:val="20"/>
                <w:szCs w:val="20"/>
              </w:rPr>
              <w:t>Yes</w:t>
            </w:r>
          </w:p>
          <w:p w14:paraId="21C576C1" w14:textId="77777777" w:rsidR="00AF7CF6" w:rsidRPr="009D540C" w:rsidRDefault="00AF7CF6" w:rsidP="003101DB">
            <w:pPr>
              <w:pStyle w:val="IFANormal"/>
              <w:rPr>
                <w:bCs/>
                <w:sz w:val="20"/>
                <w:szCs w:val="20"/>
              </w:rPr>
            </w:pPr>
          </w:p>
          <w:p w14:paraId="7E45CD0A" w14:textId="77777777" w:rsidR="00AF7CF6" w:rsidRPr="009D540C" w:rsidRDefault="00AF7CF6" w:rsidP="003101DB">
            <w:pPr>
              <w:pStyle w:val="IFANormal"/>
              <w:rPr>
                <w:bCs/>
                <w:sz w:val="20"/>
                <w:szCs w:val="20"/>
              </w:rPr>
            </w:pPr>
          </w:p>
          <w:p w14:paraId="3632BE56" w14:textId="77777777" w:rsidR="00AF7CF6" w:rsidRPr="009D540C" w:rsidRDefault="00AF7CF6" w:rsidP="003101DB">
            <w:pPr>
              <w:pStyle w:val="IFANormal"/>
              <w:rPr>
                <w:bCs/>
                <w:sz w:val="20"/>
                <w:szCs w:val="20"/>
              </w:rPr>
            </w:pPr>
          </w:p>
          <w:p w14:paraId="08E5CD37" w14:textId="77777777" w:rsidR="00AF7CF6" w:rsidRPr="009D540C" w:rsidRDefault="00AF7CF6" w:rsidP="003101DB">
            <w:pPr>
              <w:pStyle w:val="IFANormal"/>
              <w:rPr>
                <w:bCs/>
                <w:sz w:val="20"/>
                <w:szCs w:val="20"/>
              </w:rPr>
            </w:pPr>
          </w:p>
          <w:p w14:paraId="2355928D" w14:textId="77777777" w:rsidR="00AF7CF6" w:rsidRPr="009D540C" w:rsidRDefault="00AF7CF6" w:rsidP="003101DB">
            <w:pPr>
              <w:pStyle w:val="IFANormal"/>
              <w:rPr>
                <w:bCs/>
                <w:sz w:val="20"/>
                <w:szCs w:val="20"/>
              </w:rPr>
            </w:pPr>
          </w:p>
          <w:p w14:paraId="583064AD" w14:textId="77777777" w:rsidR="00AF7CF6" w:rsidRPr="009D540C" w:rsidRDefault="00AF7CF6" w:rsidP="003101DB">
            <w:pPr>
              <w:pStyle w:val="IFANormal"/>
              <w:rPr>
                <w:bCs/>
                <w:sz w:val="20"/>
                <w:szCs w:val="20"/>
              </w:rPr>
            </w:pPr>
          </w:p>
          <w:p w14:paraId="4FC988B5" w14:textId="77777777" w:rsidR="00AF7CF6" w:rsidRPr="009D540C" w:rsidRDefault="00AF7CF6" w:rsidP="003101DB">
            <w:pPr>
              <w:pStyle w:val="IFANormal"/>
              <w:rPr>
                <w:bCs/>
                <w:sz w:val="20"/>
                <w:szCs w:val="20"/>
              </w:rPr>
            </w:pPr>
          </w:p>
          <w:p w14:paraId="51F76B36" w14:textId="77777777" w:rsidR="00AF7CF6" w:rsidRPr="009D540C" w:rsidRDefault="00AF7CF6" w:rsidP="003101DB">
            <w:pPr>
              <w:pStyle w:val="IFANormal"/>
              <w:rPr>
                <w:bCs/>
                <w:sz w:val="20"/>
                <w:szCs w:val="20"/>
              </w:rPr>
            </w:pPr>
          </w:p>
          <w:p w14:paraId="6ADB51F2" w14:textId="77777777" w:rsidR="00AF7CF6" w:rsidRPr="009D540C" w:rsidRDefault="00AF7CF6" w:rsidP="003101DB">
            <w:pPr>
              <w:pStyle w:val="IFANormal"/>
              <w:rPr>
                <w:bCs/>
                <w:sz w:val="20"/>
                <w:szCs w:val="20"/>
              </w:rPr>
            </w:pPr>
          </w:p>
          <w:p w14:paraId="74DE6973" w14:textId="1BD8E524" w:rsidR="00AF7CF6" w:rsidRPr="009D540C" w:rsidRDefault="00AF7CF6" w:rsidP="003101DB">
            <w:pPr>
              <w:pStyle w:val="IFANormal"/>
              <w:rPr>
                <w:bCs/>
                <w:sz w:val="20"/>
                <w:szCs w:val="20"/>
              </w:rPr>
            </w:pPr>
          </w:p>
        </w:tc>
      </w:tr>
      <w:tr w:rsidR="00AF7CF6" w:rsidRPr="003101DB" w14:paraId="1975E069" w14:textId="77777777" w:rsidTr="003101DB">
        <w:trPr>
          <w:cantSplit/>
        </w:trPr>
        <w:tc>
          <w:tcPr>
            <w:tcW w:w="1320" w:type="dxa"/>
          </w:tcPr>
          <w:p w14:paraId="23A16A9C" w14:textId="2776DFB8" w:rsidR="00AF7CF6"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H-11</w:t>
            </w:r>
          </w:p>
        </w:tc>
        <w:tc>
          <w:tcPr>
            <w:tcW w:w="5864" w:type="dxa"/>
            <w:vAlign w:val="bottom"/>
          </w:tcPr>
          <w:p w14:paraId="7F579358" w14:textId="77777777" w:rsidR="00AF7CF6" w:rsidRPr="009D540C" w:rsidRDefault="00AF7CF6" w:rsidP="00AF7CF6">
            <w:pPr>
              <w:pStyle w:val="IFANormal"/>
              <w:rPr>
                <w:bCs/>
                <w:sz w:val="20"/>
                <w:szCs w:val="20"/>
                <w:u w:val="single"/>
              </w:rPr>
            </w:pPr>
            <w:r w:rsidRPr="009D540C">
              <w:rPr>
                <w:bCs/>
                <w:sz w:val="20"/>
                <w:szCs w:val="20"/>
                <w:u w:val="single"/>
              </w:rPr>
              <w:t>Letters of intent from lending institutions for private construction &amp; permanent financing</w:t>
            </w:r>
          </w:p>
          <w:p w14:paraId="0283A570" w14:textId="5DBC85C9" w:rsidR="00AF7CF6" w:rsidRPr="009D540C" w:rsidRDefault="00AF7CF6" w:rsidP="00AF7CF6">
            <w:pPr>
              <w:pStyle w:val="IFANormal"/>
              <w:rPr>
                <w:bCs/>
                <w:sz w:val="20"/>
                <w:szCs w:val="20"/>
              </w:rPr>
            </w:pPr>
            <w:r w:rsidRPr="009D540C">
              <w:rPr>
                <w:bCs/>
                <w:sz w:val="20"/>
                <w:szCs w:val="20"/>
              </w:rPr>
              <w:t>Must be on the lending institution’s letterhead.</w:t>
            </w:r>
          </w:p>
        </w:tc>
        <w:tc>
          <w:tcPr>
            <w:tcW w:w="2742" w:type="dxa"/>
            <w:vAlign w:val="bottom"/>
          </w:tcPr>
          <w:p w14:paraId="6089A3A8" w14:textId="77777777" w:rsidR="00AF7CF6" w:rsidRPr="009D540C" w:rsidRDefault="00AF7CF6" w:rsidP="003101DB">
            <w:pPr>
              <w:pStyle w:val="IFANormal"/>
              <w:rPr>
                <w:bCs/>
                <w:sz w:val="20"/>
                <w:szCs w:val="20"/>
              </w:rPr>
            </w:pPr>
            <w:r w:rsidRPr="009D540C">
              <w:rPr>
                <w:bCs/>
                <w:sz w:val="20"/>
                <w:szCs w:val="20"/>
              </w:rPr>
              <w:t>Yes</w:t>
            </w:r>
          </w:p>
          <w:p w14:paraId="25279038" w14:textId="77777777" w:rsidR="00AF7CF6" w:rsidRPr="009D540C" w:rsidRDefault="00AF7CF6" w:rsidP="003101DB">
            <w:pPr>
              <w:pStyle w:val="IFANormal"/>
              <w:rPr>
                <w:bCs/>
                <w:sz w:val="20"/>
                <w:szCs w:val="20"/>
              </w:rPr>
            </w:pPr>
          </w:p>
          <w:p w14:paraId="0F6E6719" w14:textId="1B584A50" w:rsidR="00AF7CF6" w:rsidRPr="009D540C" w:rsidRDefault="00AF7CF6" w:rsidP="003101DB">
            <w:pPr>
              <w:pStyle w:val="IFANormal"/>
              <w:rPr>
                <w:bCs/>
                <w:sz w:val="20"/>
                <w:szCs w:val="20"/>
              </w:rPr>
            </w:pPr>
          </w:p>
        </w:tc>
      </w:tr>
      <w:tr w:rsidR="009D540C" w:rsidRPr="003101DB" w14:paraId="3EB59AB0" w14:textId="77777777" w:rsidTr="003101DB">
        <w:trPr>
          <w:cantSplit/>
        </w:trPr>
        <w:tc>
          <w:tcPr>
            <w:tcW w:w="1320" w:type="dxa"/>
          </w:tcPr>
          <w:p w14:paraId="7B55DA28" w14:textId="54961D16"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H-12</w:t>
            </w:r>
          </w:p>
        </w:tc>
        <w:tc>
          <w:tcPr>
            <w:tcW w:w="5864" w:type="dxa"/>
            <w:vAlign w:val="bottom"/>
          </w:tcPr>
          <w:p w14:paraId="5F23DFD9" w14:textId="77777777" w:rsidR="009D540C" w:rsidRPr="009D540C" w:rsidRDefault="009D540C" w:rsidP="009D540C">
            <w:pPr>
              <w:pStyle w:val="IFANormal"/>
              <w:rPr>
                <w:bCs/>
                <w:sz w:val="20"/>
                <w:szCs w:val="20"/>
                <w:u w:val="single"/>
              </w:rPr>
            </w:pPr>
            <w:r w:rsidRPr="009D540C">
              <w:rPr>
                <w:bCs/>
                <w:sz w:val="20"/>
                <w:szCs w:val="20"/>
                <w:u w:val="single"/>
              </w:rPr>
              <w:t>Commitment letters from all other sources (i.e. grants, loans, leverage, etc.)</w:t>
            </w:r>
          </w:p>
          <w:p w14:paraId="7E4F767F" w14:textId="77777777" w:rsidR="009D540C" w:rsidRPr="009D540C" w:rsidRDefault="009D540C" w:rsidP="009D540C">
            <w:pPr>
              <w:pStyle w:val="IFANormal"/>
              <w:rPr>
                <w:bCs/>
                <w:sz w:val="20"/>
                <w:szCs w:val="20"/>
              </w:rPr>
            </w:pPr>
            <w:r w:rsidRPr="009D540C">
              <w:rPr>
                <w:bCs/>
                <w:sz w:val="20"/>
                <w:szCs w:val="20"/>
              </w:rPr>
              <w:t>Each letter must include:</w:t>
            </w:r>
          </w:p>
          <w:p w14:paraId="4981F134" w14:textId="77777777" w:rsidR="009D540C" w:rsidRPr="009D540C" w:rsidRDefault="009D540C" w:rsidP="009D540C">
            <w:pPr>
              <w:pStyle w:val="IFANormal"/>
              <w:rPr>
                <w:bCs/>
                <w:sz w:val="20"/>
                <w:szCs w:val="20"/>
              </w:rPr>
            </w:pPr>
            <w:r w:rsidRPr="009D540C">
              <w:rPr>
                <w:bCs/>
                <w:sz w:val="20"/>
                <w:szCs w:val="20"/>
              </w:rPr>
              <w:t>- the value of the commitment;</w:t>
            </w:r>
          </w:p>
          <w:p w14:paraId="190F3687" w14:textId="77777777" w:rsidR="009D540C" w:rsidRPr="009D540C" w:rsidRDefault="009D540C" w:rsidP="009D540C">
            <w:pPr>
              <w:pStyle w:val="IFANormal"/>
              <w:rPr>
                <w:bCs/>
                <w:sz w:val="20"/>
                <w:szCs w:val="20"/>
              </w:rPr>
            </w:pPr>
            <w:r w:rsidRPr="009D540C">
              <w:rPr>
                <w:bCs/>
                <w:sz w:val="20"/>
                <w:szCs w:val="20"/>
              </w:rPr>
              <w:t>- the interest rate &amp; term;</w:t>
            </w:r>
          </w:p>
          <w:p w14:paraId="77AB9C53" w14:textId="77777777" w:rsidR="009D540C" w:rsidRPr="009D540C" w:rsidRDefault="009D540C" w:rsidP="009D540C">
            <w:pPr>
              <w:pStyle w:val="IFANormal"/>
              <w:rPr>
                <w:bCs/>
                <w:sz w:val="20"/>
                <w:szCs w:val="20"/>
              </w:rPr>
            </w:pPr>
            <w:r w:rsidRPr="009D540C">
              <w:rPr>
                <w:bCs/>
                <w:sz w:val="20"/>
                <w:szCs w:val="20"/>
              </w:rPr>
              <w:t>- the purpose the funds can be used for;</w:t>
            </w:r>
          </w:p>
          <w:p w14:paraId="0D9920B4" w14:textId="77777777" w:rsidR="009D540C" w:rsidRPr="009D540C" w:rsidRDefault="009D540C" w:rsidP="009D540C">
            <w:pPr>
              <w:pStyle w:val="IFANormal"/>
              <w:rPr>
                <w:bCs/>
                <w:sz w:val="20"/>
                <w:szCs w:val="20"/>
              </w:rPr>
            </w:pPr>
            <w:r w:rsidRPr="009D540C">
              <w:rPr>
                <w:bCs/>
                <w:sz w:val="20"/>
                <w:szCs w:val="20"/>
              </w:rPr>
              <w:t>- the time limitations related to the commitment;</w:t>
            </w:r>
          </w:p>
          <w:p w14:paraId="279F1935" w14:textId="4688594E" w:rsidR="009D540C" w:rsidRPr="009D540C" w:rsidRDefault="009D540C" w:rsidP="009D540C">
            <w:pPr>
              <w:pStyle w:val="IFANormal"/>
              <w:rPr>
                <w:bCs/>
                <w:sz w:val="20"/>
                <w:szCs w:val="20"/>
                <w:u w:val="single"/>
              </w:rPr>
            </w:pPr>
            <w:r w:rsidRPr="009D540C">
              <w:rPr>
                <w:bCs/>
                <w:sz w:val="20"/>
                <w:szCs w:val="20"/>
              </w:rPr>
              <w:t>- if the source is from a federal program.</w:t>
            </w:r>
          </w:p>
        </w:tc>
        <w:tc>
          <w:tcPr>
            <w:tcW w:w="2742" w:type="dxa"/>
            <w:vAlign w:val="bottom"/>
          </w:tcPr>
          <w:p w14:paraId="62A1F638" w14:textId="77777777" w:rsidR="009D540C" w:rsidRPr="009D540C" w:rsidRDefault="009D540C" w:rsidP="003101DB">
            <w:pPr>
              <w:pStyle w:val="IFANormal"/>
              <w:rPr>
                <w:bCs/>
                <w:sz w:val="20"/>
                <w:szCs w:val="20"/>
              </w:rPr>
            </w:pPr>
            <w:r w:rsidRPr="009D540C">
              <w:rPr>
                <w:bCs/>
                <w:sz w:val="20"/>
                <w:szCs w:val="20"/>
              </w:rPr>
              <w:t>Yes</w:t>
            </w:r>
          </w:p>
          <w:p w14:paraId="29F7E405" w14:textId="77777777" w:rsidR="009D540C" w:rsidRPr="009D540C" w:rsidRDefault="009D540C" w:rsidP="003101DB">
            <w:pPr>
              <w:pStyle w:val="IFANormal"/>
              <w:rPr>
                <w:bCs/>
                <w:sz w:val="20"/>
                <w:szCs w:val="20"/>
              </w:rPr>
            </w:pPr>
          </w:p>
          <w:p w14:paraId="03CBB9D9" w14:textId="77777777" w:rsidR="009D540C" w:rsidRPr="009D540C" w:rsidRDefault="009D540C" w:rsidP="003101DB">
            <w:pPr>
              <w:pStyle w:val="IFANormal"/>
              <w:rPr>
                <w:bCs/>
                <w:sz w:val="20"/>
                <w:szCs w:val="20"/>
              </w:rPr>
            </w:pPr>
          </w:p>
          <w:p w14:paraId="1C5EEA5B" w14:textId="77777777" w:rsidR="009D540C" w:rsidRPr="009D540C" w:rsidRDefault="009D540C" w:rsidP="003101DB">
            <w:pPr>
              <w:pStyle w:val="IFANormal"/>
              <w:rPr>
                <w:bCs/>
                <w:sz w:val="20"/>
                <w:szCs w:val="20"/>
              </w:rPr>
            </w:pPr>
          </w:p>
          <w:p w14:paraId="4AFADA3C" w14:textId="77777777" w:rsidR="009D540C" w:rsidRPr="009D540C" w:rsidRDefault="009D540C" w:rsidP="003101DB">
            <w:pPr>
              <w:pStyle w:val="IFANormal"/>
              <w:rPr>
                <w:bCs/>
                <w:sz w:val="20"/>
                <w:szCs w:val="20"/>
              </w:rPr>
            </w:pPr>
          </w:p>
          <w:p w14:paraId="6994BEDF" w14:textId="77777777" w:rsidR="009D540C" w:rsidRPr="009D540C" w:rsidRDefault="009D540C" w:rsidP="003101DB">
            <w:pPr>
              <w:pStyle w:val="IFANormal"/>
              <w:rPr>
                <w:bCs/>
                <w:sz w:val="20"/>
                <w:szCs w:val="20"/>
              </w:rPr>
            </w:pPr>
          </w:p>
          <w:p w14:paraId="55732D34" w14:textId="77777777" w:rsidR="009D540C" w:rsidRPr="009D540C" w:rsidRDefault="009D540C" w:rsidP="003101DB">
            <w:pPr>
              <w:pStyle w:val="IFANormal"/>
              <w:rPr>
                <w:bCs/>
                <w:sz w:val="20"/>
                <w:szCs w:val="20"/>
              </w:rPr>
            </w:pPr>
          </w:p>
          <w:p w14:paraId="1D96D6A8" w14:textId="0A6B67A0" w:rsidR="009D540C" w:rsidRPr="009D540C" w:rsidRDefault="009D540C" w:rsidP="003101DB">
            <w:pPr>
              <w:pStyle w:val="IFANormal"/>
              <w:rPr>
                <w:bCs/>
                <w:sz w:val="20"/>
                <w:szCs w:val="20"/>
              </w:rPr>
            </w:pPr>
          </w:p>
        </w:tc>
      </w:tr>
      <w:tr w:rsidR="009D540C" w:rsidRPr="003101DB" w14:paraId="565C4DAC" w14:textId="77777777" w:rsidTr="003101DB">
        <w:trPr>
          <w:cantSplit/>
        </w:trPr>
        <w:tc>
          <w:tcPr>
            <w:tcW w:w="1320" w:type="dxa"/>
          </w:tcPr>
          <w:p w14:paraId="2138B4E7" w14:textId="61A7CA2A"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H-13</w:t>
            </w:r>
          </w:p>
        </w:tc>
        <w:tc>
          <w:tcPr>
            <w:tcW w:w="5864" w:type="dxa"/>
            <w:vAlign w:val="bottom"/>
          </w:tcPr>
          <w:p w14:paraId="7553EC7A" w14:textId="77777777" w:rsidR="009D540C" w:rsidRPr="009D540C" w:rsidRDefault="009D540C" w:rsidP="009D540C">
            <w:pPr>
              <w:pStyle w:val="IFANormal"/>
              <w:rPr>
                <w:bCs/>
                <w:sz w:val="20"/>
                <w:szCs w:val="20"/>
                <w:u w:val="single"/>
              </w:rPr>
            </w:pPr>
            <w:r w:rsidRPr="009D540C">
              <w:rPr>
                <w:bCs/>
                <w:sz w:val="20"/>
                <w:szCs w:val="20"/>
                <w:u w:val="single"/>
              </w:rPr>
              <w:t>PHA Utilities</w:t>
            </w:r>
          </w:p>
          <w:p w14:paraId="15BA9677" w14:textId="77777777" w:rsidR="009D540C" w:rsidRDefault="009D540C" w:rsidP="009D540C">
            <w:pPr>
              <w:pStyle w:val="IFANormal"/>
              <w:rPr>
                <w:bCs/>
                <w:sz w:val="20"/>
                <w:szCs w:val="20"/>
              </w:rPr>
            </w:pPr>
            <w:r w:rsidRPr="009D540C">
              <w:rPr>
                <w:bCs/>
                <w:sz w:val="20"/>
                <w:szCs w:val="20"/>
              </w:rPr>
              <w:t xml:space="preserve">If tenants pay for any of their utilities, provide current PHA utilities dated within one year of the NHTF round closing date.  If date on documentation is not within one year, also provide written confirmation that the PHA utilities are still current.  </w:t>
            </w:r>
          </w:p>
          <w:p w14:paraId="1780B300" w14:textId="5907A7BB" w:rsidR="009D540C" w:rsidRPr="009D540C" w:rsidRDefault="009D540C" w:rsidP="009D540C">
            <w:pPr>
              <w:pStyle w:val="IFANormal"/>
              <w:rPr>
                <w:bCs/>
                <w:sz w:val="20"/>
                <w:szCs w:val="20"/>
              </w:rPr>
            </w:pPr>
          </w:p>
        </w:tc>
        <w:tc>
          <w:tcPr>
            <w:tcW w:w="2742" w:type="dxa"/>
            <w:vAlign w:val="bottom"/>
          </w:tcPr>
          <w:p w14:paraId="79DA904D" w14:textId="713D6D40" w:rsidR="009D540C" w:rsidRPr="009D540C" w:rsidRDefault="009D540C" w:rsidP="003101DB">
            <w:pPr>
              <w:pStyle w:val="IFANormal"/>
              <w:rPr>
                <w:bCs/>
                <w:sz w:val="20"/>
                <w:szCs w:val="20"/>
              </w:rPr>
            </w:pPr>
            <w:r w:rsidRPr="009D540C">
              <w:rPr>
                <w:bCs/>
                <w:sz w:val="20"/>
                <w:szCs w:val="20"/>
              </w:rPr>
              <w:t>Only if tenants pay for any of their utilities</w:t>
            </w:r>
            <w:r w:rsidR="00B602C5">
              <w:rPr>
                <w:bCs/>
                <w:sz w:val="20"/>
                <w:szCs w:val="20"/>
              </w:rPr>
              <w:t>.</w:t>
            </w:r>
          </w:p>
          <w:p w14:paraId="0D682480" w14:textId="77777777" w:rsidR="009D540C" w:rsidRPr="009D540C" w:rsidRDefault="009D540C" w:rsidP="003101DB">
            <w:pPr>
              <w:pStyle w:val="IFANormal"/>
              <w:rPr>
                <w:bCs/>
                <w:sz w:val="20"/>
                <w:szCs w:val="20"/>
              </w:rPr>
            </w:pPr>
          </w:p>
          <w:p w14:paraId="750CBA6E" w14:textId="77777777" w:rsidR="009D540C" w:rsidRPr="009D540C" w:rsidRDefault="009D540C" w:rsidP="003101DB">
            <w:pPr>
              <w:pStyle w:val="IFANormal"/>
              <w:rPr>
                <w:bCs/>
                <w:sz w:val="20"/>
                <w:szCs w:val="20"/>
              </w:rPr>
            </w:pPr>
          </w:p>
          <w:p w14:paraId="67DD2EDD" w14:textId="77777777" w:rsidR="009D540C" w:rsidRPr="009D540C" w:rsidRDefault="009D540C" w:rsidP="003101DB">
            <w:pPr>
              <w:pStyle w:val="IFANormal"/>
              <w:rPr>
                <w:bCs/>
                <w:sz w:val="20"/>
                <w:szCs w:val="20"/>
              </w:rPr>
            </w:pPr>
          </w:p>
          <w:p w14:paraId="3F5FB981" w14:textId="04591091" w:rsidR="009D540C" w:rsidRPr="009D540C" w:rsidRDefault="009D540C" w:rsidP="003101DB">
            <w:pPr>
              <w:pStyle w:val="IFANormal"/>
              <w:rPr>
                <w:bCs/>
                <w:sz w:val="20"/>
                <w:szCs w:val="20"/>
              </w:rPr>
            </w:pPr>
          </w:p>
        </w:tc>
      </w:tr>
      <w:tr w:rsidR="009D540C" w:rsidRPr="003101DB" w14:paraId="2746835E" w14:textId="77777777" w:rsidTr="003101DB">
        <w:trPr>
          <w:cantSplit/>
        </w:trPr>
        <w:tc>
          <w:tcPr>
            <w:tcW w:w="1320" w:type="dxa"/>
          </w:tcPr>
          <w:p w14:paraId="282A1E44" w14:textId="615E4EA2"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H-14</w:t>
            </w:r>
          </w:p>
        </w:tc>
        <w:tc>
          <w:tcPr>
            <w:tcW w:w="5864" w:type="dxa"/>
            <w:vAlign w:val="bottom"/>
          </w:tcPr>
          <w:p w14:paraId="22D32309" w14:textId="77777777" w:rsidR="009D540C" w:rsidRPr="009D540C" w:rsidRDefault="009D540C" w:rsidP="009D540C">
            <w:pPr>
              <w:pStyle w:val="IFANormal"/>
              <w:rPr>
                <w:bCs/>
                <w:sz w:val="20"/>
                <w:szCs w:val="20"/>
                <w:u w:val="single"/>
              </w:rPr>
            </w:pPr>
            <w:r w:rsidRPr="009D540C">
              <w:rPr>
                <w:bCs/>
                <w:sz w:val="20"/>
                <w:szCs w:val="20"/>
                <w:u w:val="single"/>
              </w:rPr>
              <w:t>Market Information for Proposed Project</w:t>
            </w:r>
          </w:p>
          <w:p w14:paraId="18F3C433" w14:textId="77777777" w:rsidR="009D540C" w:rsidRPr="009D540C" w:rsidRDefault="009D540C" w:rsidP="009D540C">
            <w:pPr>
              <w:pStyle w:val="IFANormal"/>
              <w:rPr>
                <w:bCs/>
                <w:sz w:val="20"/>
                <w:szCs w:val="20"/>
              </w:rPr>
            </w:pPr>
            <w:r w:rsidRPr="009D540C">
              <w:rPr>
                <w:bCs/>
                <w:sz w:val="20"/>
                <w:szCs w:val="20"/>
              </w:rPr>
              <w:t xml:space="preserve">- </w:t>
            </w:r>
            <w:r w:rsidRPr="009D540C">
              <w:rPr>
                <w:b/>
                <w:sz w:val="20"/>
                <w:szCs w:val="20"/>
              </w:rPr>
              <w:t>IFA required form</w:t>
            </w:r>
          </w:p>
          <w:p w14:paraId="72D7D232" w14:textId="5ABA8748" w:rsidR="009D540C" w:rsidRPr="009D540C" w:rsidRDefault="009D540C" w:rsidP="009D540C">
            <w:pPr>
              <w:pStyle w:val="IFANormal"/>
              <w:rPr>
                <w:bCs/>
                <w:sz w:val="20"/>
                <w:szCs w:val="20"/>
              </w:rPr>
            </w:pPr>
            <w:r w:rsidRPr="009D540C">
              <w:rPr>
                <w:bCs/>
                <w:sz w:val="20"/>
                <w:szCs w:val="20"/>
              </w:rPr>
              <w:t>If project is located in multiple primary market areas, one form is required for each primary market area.</w:t>
            </w:r>
          </w:p>
        </w:tc>
        <w:tc>
          <w:tcPr>
            <w:tcW w:w="2742" w:type="dxa"/>
            <w:vAlign w:val="bottom"/>
          </w:tcPr>
          <w:p w14:paraId="7363D6D2" w14:textId="77777777" w:rsidR="009D540C" w:rsidRPr="009D540C" w:rsidRDefault="009D540C" w:rsidP="003101DB">
            <w:pPr>
              <w:pStyle w:val="IFANormal"/>
              <w:rPr>
                <w:bCs/>
                <w:sz w:val="20"/>
                <w:szCs w:val="20"/>
              </w:rPr>
            </w:pPr>
            <w:r w:rsidRPr="009D540C">
              <w:rPr>
                <w:bCs/>
                <w:sz w:val="20"/>
                <w:szCs w:val="20"/>
              </w:rPr>
              <w:t>Yes</w:t>
            </w:r>
          </w:p>
          <w:p w14:paraId="0D166A7C" w14:textId="77777777" w:rsidR="009D540C" w:rsidRPr="009D540C" w:rsidRDefault="009D540C" w:rsidP="003101DB">
            <w:pPr>
              <w:pStyle w:val="IFANormal"/>
              <w:rPr>
                <w:bCs/>
                <w:sz w:val="20"/>
                <w:szCs w:val="20"/>
              </w:rPr>
            </w:pPr>
          </w:p>
          <w:p w14:paraId="0595CB00" w14:textId="77777777" w:rsidR="009D540C" w:rsidRPr="009D540C" w:rsidRDefault="009D540C" w:rsidP="003101DB">
            <w:pPr>
              <w:pStyle w:val="IFANormal"/>
              <w:rPr>
                <w:bCs/>
                <w:sz w:val="20"/>
                <w:szCs w:val="20"/>
              </w:rPr>
            </w:pPr>
          </w:p>
          <w:p w14:paraId="5CA7AA8B" w14:textId="2FFFDB88" w:rsidR="009D540C" w:rsidRPr="009D540C" w:rsidRDefault="009D540C" w:rsidP="003101DB">
            <w:pPr>
              <w:pStyle w:val="IFANormal"/>
              <w:rPr>
                <w:bCs/>
                <w:sz w:val="20"/>
                <w:szCs w:val="20"/>
              </w:rPr>
            </w:pPr>
          </w:p>
        </w:tc>
      </w:tr>
      <w:tr w:rsidR="009D540C" w:rsidRPr="003101DB" w14:paraId="2DBFF6CE" w14:textId="77777777" w:rsidTr="003101DB">
        <w:trPr>
          <w:cantSplit/>
        </w:trPr>
        <w:tc>
          <w:tcPr>
            <w:tcW w:w="1320" w:type="dxa"/>
          </w:tcPr>
          <w:p w14:paraId="05A62ED3" w14:textId="092C86EA"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H-15</w:t>
            </w:r>
          </w:p>
        </w:tc>
        <w:tc>
          <w:tcPr>
            <w:tcW w:w="5864" w:type="dxa"/>
            <w:vAlign w:val="bottom"/>
          </w:tcPr>
          <w:p w14:paraId="0AD26CA5" w14:textId="77777777" w:rsidR="009D540C" w:rsidRPr="009D540C" w:rsidRDefault="009D540C" w:rsidP="009D540C">
            <w:pPr>
              <w:rPr>
                <w:rFonts w:ascii="Arial" w:hAnsi="Arial" w:cs="Arial"/>
                <w:u w:val="single"/>
              </w:rPr>
            </w:pPr>
            <w:r w:rsidRPr="009D540C">
              <w:rPr>
                <w:rFonts w:ascii="Arial" w:hAnsi="Arial" w:cs="Arial"/>
                <w:u w:val="single"/>
              </w:rPr>
              <w:t>Ownership Entity Documentation</w:t>
            </w:r>
          </w:p>
          <w:p w14:paraId="459EA5AC" w14:textId="77777777" w:rsidR="009D540C" w:rsidRPr="009D540C" w:rsidRDefault="009D540C" w:rsidP="009D540C">
            <w:pPr>
              <w:tabs>
                <w:tab w:val="left" w:pos="360"/>
              </w:tabs>
              <w:rPr>
                <w:rFonts w:ascii="Arial" w:hAnsi="Arial" w:cs="Arial"/>
              </w:rPr>
            </w:pPr>
            <w:r w:rsidRPr="009D540C">
              <w:rPr>
                <w:rFonts w:ascii="Arial" w:hAnsi="Arial" w:cs="Arial"/>
              </w:rPr>
              <w:t>For LP, LLP, LLLP, provide:</w:t>
            </w:r>
          </w:p>
          <w:p w14:paraId="72468602" w14:textId="77777777" w:rsidR="009D540C" w:rsidRPr="009D540C" w:rsidRDefault="009D540C" w:rsidP="009D540C">
            <w:pPr>
              <w:tabs>
                <w:tab w:val="left" w:pos="360"/>
              </w:tabs>
              <w:rPr>
                <w:rFonts w:ascii="Arial" w:hAnsi="Arial" w:cs="Arial"/>
              </w:rPr>
            </w:pPr>
            <w:r w:rsidRPr="009D540C">
              <w:rPr>
                <w:rFonts w:ascii="Arial" w:hAnsi="Arial" w:cs="Arial"/>
              </w:rPr>
              <w:t>- Current Certificate of Limited Partnership</w:t>
            </w:r>
          </w:p>
          <w:p w14:paraId="168FE25B" w14:textId="77777777" w:rsidR="009D540C" w:rsidRPr="009D540C" w:rsidRDefault="009D540C" w:rsidP="009D540C">
            <w:pPr>
              <w:tabs>
                <w:tab w:val="left" w:pos="360"/>
              </w:tabs>
              <w:rPr>
                <w:rFonts w:ascii="Arial" w:hAnsi="Arial" w:cs="Arial"/>
              </w:rPr>
            </w:pPr>
            <w:r w:rsidRPr="009D540C">
              <w:rPr>
                <w:rFonts w:ascii="Arial" w:hAnsi="Arial" w:cs="Arial"/>
              </w:rPr>
              <w:t>- Current Signed Partnership Agreement</w:t>
            </w:r>
          </w:p>
          <w:p w14:paraId="28EB78A1" w14:textId="77777777" w:rsidR="009D540C" w:rsidRPr="009D540C" w:rsidRDefault="009D540C" w:rsidP="009D540C">
            <w:pPr>
              <w:tabs>
                <w:tab w:val="left" w:pos="360"/>
              </w:tabs>
              <w:rPr>
                <w:rFonts w:ascii="Arial" w:hAnsi="Arial" w:cs="Arial"/>
              </w:rPr>
            </w:pPr>
            <w:r w:rsidRPr="009D540C">
              <w:rPr>
                <w:rFonts w:ascii="Arial" w:hAnsi="Arial" w:cs="Arial"/>
              </w:rPr>
              <w:t>For LC, LLC, LLC, provide:</w:t>
            </w:r>
          </w:p>
          <w:p w14:paraId="6C7F7B79" w14:textId="77777777" w:rsidR="009D540C" w:rsidRPr="009D540C" w:rsidRDefault="009D540C" w:rsidP="009D540C">
            <w:pPr>
              <w:tabs>
                <w:tab w:val="left" w:pos="360"/>
              </w:tabs>
              <w:rPr>
                <w:rFonts w:ascii="Arial" w:hAnsi="Arial" w:cs="Arial"/>
              </w:rPr>
            </w:pPr>
            <w:r w:rsidRPr="009D540C">
              <w:rPr>
                <w:rFonts w:ascii="Arial" w:hAnsi="Arial" w:cs="Arial"/>
              </w:rPr>
              <w:t>- File-Stamped Articles of Organization</w:t>
            </w:r>
          </w:p>
          <w:p w14:paraId="535F1264" w14:textId="71B0B9A1" w:rsidR="009D540C" w:rsidRPr="009D540C" w:rsidRDefault="009D540C" w:rsidP="009D540C">
            <w:pPr>
              <w:pStyle w:val="IFANormal"/>
              <w:rPr>
                <w:bCs/>
                <w:sz w:val="20"/>
                <w:szCs w:val="20"/>
                <w:u w:val="single"/>
              </w:rPr>
            </w:pPr>
            <w:r w:rsidRPr="009D540C">
              <w:rPr>
                <w:sz w:val="20"/>
                <w:szCs w:val="20"/>
              </w:rPr>
              <w:t>- Current Signed Operating Agreement</w:t>
            </w:r>
          </w:p>
        </w:tc>
        <w:tc>
          <w:tcPr>
            <w:tcW w:w="2742" w:type="dxa"/>
            <w:vAlign w:val="bottom"/>
          </w:tcPr>
          <w:p w14:paraId="38F4563E" w14:textId="77777777" w:rsidR="009D540C" w:rsidRDefault="009D540C" w:rsidP="003101DB">
            <w:pPr>
              <w:pStyle w:val="IFANormal"/>
              <w:rPr>
                <w:bCs/>
                <w:sz w:val="20"/>
                <w:szCs w:val="20"/>
              </w:rPr>
            </w:pPr>
            <w:r>
              <w:rPr>
                <w:bCs/>
                <w:sz w:val="20"/>
                <w:szCs w:val="20"/>
              </w:rPr>
              <w:t>Only if Ownership Entity is for-profit AND not a sole proprietor</w:t>
            </w:r>
          </w:p>
          <w:p w14:paraId="7F356E14" w14:textId="77777777" w:rsidR="009D540C" w:rsidRDefault="009D540C" w:rsidP="003101DB">
            <w:pPr>
              <w:pStyle w:val="IFANormal"/>
              <w:rPr>
                <w:bCs/>
                <w:sz w:val="20"/>
                <w:szCs w:val="20"/>
              </w:rPr>
            </w:pPr>
          </w:p>
          <w:p w14:paraId="31D2B24B" w14:textId="77777777" w:rsidR="009D540C" w:rsidRDefault="009D540C" w:rsidP="003101DB">
            <w:pPr>
              <w:pStyle w:val="IFANormal"/>
              <w:rPr>
                <w:bCs/>
                <w:sz w:val="20"/>
                <w:szCs w:val="20"/>
              </w:rPr>
            </w:pPr>
          </w:p>
          <w:p w14:paraId="00431878" w14:textId="77777777" w:rsidR="009D540C" w:rsidRDefault="009D540C" w:rsidP="003101DB">
            <w:pPr>
              <w:pStyle w:val="IFANormal"/>
              <w:rPr>
                <w:bCs/>
                <w:sz w:val="20"/>
                <w:szCs w:val="20"/>
              </w:rPr>
            </w:pPr>
          </w:p>
          <w:p w14:paraId="015179F2" w14:textId="7B0EC25B" w:rsidR="009D540C" w:rsidRPr="009D540C" w:rsidRDefault="009D540C" w:rsidP="003101DB">
            <w:pPr>
              <w:pStyle w:val="IFANormal"/>
              <w:rPr>
                <w:bCs/>
                <w:sz w:val="20"/>
                <w:szCs w:val="20"/>
              </w:rPr>
            </w:pPr>
          </w:p>
        </w:tc>
      </w:tr>
      <w:tr w:rsidR="004F54DE" w:rsidRPr="003101DB" w14:paraId="33CA1A56" w14:textId="77777777" w:rsidTr="003101DB">
        <w:trPr>
          <w:cantSplit/>
        </w:trPr>
        <w:tc>
          <w:tcPr>
            <w:tcW w:w="1320" w:type="dxa"/>
          </w:tcPr>
          <w:p w14:paraId="0A9CB7F9" w14:textId="3CF09251" w:rsidR="004F54DE" w:rsidRPr="009D540C" w:rsidRDefault="004F54DE"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H-16</w:t>
            </w:r>
          </w:p>
        </w:tc>
        <w:tc>
          <w:tcPr>
            <w:tcW w:w="5864" w:type="dxa"/>
            <w:vAlign w:val="bottom"/>
          </w:tcPr>
          <w:p w14:paraId="00F8B111" w14:textId="77777777" w:rsidR="004F54DE" w:rsidRPr="004F54DE" w:rsidRDefault="004F54DE" w:rsidP="004F54DE">
            <w:pPr>
              <w:rPr>
                <w:rFonts w:ascii="Arial" w:hAnsi="Arial" w:cs="Arial"/>
                <w:u w:val="single"/>
              </w:rPr>
            </w:pPr>
            <w:r w:rsidRPr="004F54DE">
              <w:rPr>
                <w:rFonts w:ascii="Arial" w:hAnsi="Arial" w:cs="Arial"/>
                <w:u w:val="single"/>
              </w:rPr>
              <w:t>Documentation for General Partner/Managing Member &amp; Co-GP/Co-MM</w:t>
            </w:r>
          </w:p>
          <w:p w14:paraId="5FAD8CE0" w14:textId="77777777" w:rsidR="004F54DE" w:rsidRPr="004F54DE" w:rsidRDefault="004F54DE" w:rsidP="004F54DE">
            <w:pPr>
              <w:rPr>
                <w:rFonts w:ascii="Arial" w:hAnsi="Arial" w:cs="Arial"/>
              </w:rPr>
            </w:pPr>
            <w:r w:rsidRPr="004F54DE">
              <w:rPr>
                <w:rFonts w:ascii="Arial" w:hAnsi="Arial" w:cs="Arial"/>
              </w:rPr>
              <w:t>For LP, LLP, LLLP, provide:</w:t>
            </w:r>
          </w:p>
          <w:p w14:paraId="200253F5" w14:textId="77777777" w:rsidR="004F54DE" w:rsidRPr="004F54DE" w:rsidRDefault="004F54DE" w:rsidP="004F54DE">
            <w:pPr>
              <w:rPr>
                <w:rFonts w:ascii="Arial" w:hAnsi="Arial" w:cs="Arial"/>
              </w:rPr>
            </w:pPr>
            <w:r w:rsidRPr="004F54DE">
              <w:rPr>
                <w:rFonts w:ascii="Arial" w:hAnsi="Arial" w:cs="Arial"/>
              </w:rPr>
              <w:t>- Current Certificate of Limited Partnership</w:t>
            </w:r>
          </w:p>
          <w:p w14:paraId="145B9022" w14:textId="77777777" w:rsidR="004F54DE" w:rsidRPr="004F54DE" w:rsidRDefault="004F54DE" w:rsidP="004F54DE">
            <w:pPr>
              <w:rPr>
                <w:rFonts w:ascii="Arial" w:hAnsi="Arial" w:cs="Arial"/>
              </w:rPr>
            </w:pPr>
            <w:r w:rsidRPr="004F54DE">
              <w:rPr>
                <w:rFonts w:ascii="Arial" w:hAnsi="Arial" w:cs="Arial"/>
              </w:rPr>
              <w:t>- Current Signed Partnership Agreement</w:t>
            </w:r>
          </w:p>
          <w:p w14:paraId="17B52FB0" w14:textId="77777777" w:rsidR="004F54DE" w:rsidRPr="004F54DE" w:rsidRDefault="004F54DE" w:rsidP="004F54DE">
            <w:pPr>
              <w:rPr>
                <w:rFonts w:ascii="Arial" w:hAnsi="Arial" w:cs="Arial"/>
              </w:rPr>
            </w:pPr>
            <w:r w:rsidRPr="004F54DE">
              <w:rPr>
                <w:rFonts w:ascii="Arial" w:hAnsi="Arial" w:cs="Arial"/>
              </w:rPr>
              <w:t>For LC, LLC, LLC, provide:</w:t>
            </w:r>
          </w:p>
          <w:p w14:paraId="1CF3236B" w14:textId="77777777" w:rsidR="004F54DE" w:rsidRPr="004F54DE" w:rsidRDefault="004F54DE" w:rsidP="004F54DE">
            <w:pPr>
              <w:rPr>
                <w:rFonts w:ascii="Arial" w:hAnsi="Arial" w:cs="Arial"/>
              </w:rPr>
            </w:pPr>
            <w:r w:rsidRPr="004F54DE">
              <w:rPr>
                <w:rFonts w:ascii="Arial" w:hAnsi="Arial" w:cs="Arial"/>
              </w:rPr>
              <w:t>- File-Stamped Articles of Organization</w:t>
            </w:r>
          </w:p>
          <w:p w14:paraId="36A2875B" w14:textId="77777777" w:rsidR="004F54DE" w:rsidRPr="004F54DE" w:rsidRDefault="004F54DE" w:rsidP="004F54DE">
            <w:pPr>
              <w:rPr>
                <w:rFonts w:ascii="Arial" w:hAnsi="Arial" w:cs="Arial"/>
              </w:rPr>
            </w:pPr>
            <w:r w:rsidRPr="004F54DE">
              <w:rPr>
                <w:rFonts w:ascii="Arial" w:hAnsi="Arial" w:cs="Arial"/>
              </w:rPr>
              <w:t>- Current Signed Operating Agreement</w:t>
            </w:r>
          </w:p>
          <w:p w14:paraId="142F6C7A" w14:textId="77777777" w:rsidR="004F54DE" w:rsidRPr="004F54DE" w:rsidRDefault="004F54DE" w:rsidP="004F54DE">
            <w:pPr>
              <w:rPr>
                <w:rFonts w:ascii="Arial" w:hAnsi="Arial" w:cs="Arial"/>
              </w:rPr>
            </w:pPr>
            <w:r w:rsidRPr="004F54DE">
              <w:rPr>
                <w:rFonts w:ascii="Arial" w:hAnsi="Arial" w:cs="Arial"/>
              </w:rPr>
              <w:t>For Corp. or Incorp., provide:</w:t>
            </w:r>
          </w:p>
          <w:p w14:paraId="7A61438E" w14:textId="77777777" w:rsidR="004F54DE" w:rsidRPr="004F54DE" w:rsidRDefault="004F54DE" w:rsidP="004F54DE">
            <w:pPr>
              <w:rPr>
                <w:rFonts w:ascii="Arial" w:hAnsi="Arial" w:cs="Arial"/>
              </w:rPr>
            </w:pPr>
            <w:r w:rsidRPr="004F54DE">
              <w:rPr>
                <w:rFonts w:ascii="Arial" w:hAnsi="Arial" w:cs="Arial"/>
              </w:rPr>
              <w:t>- Bylaws</w:t>
            </w:r>
          </w:p>
          <w:p w14:paraId="394A92F0" w14:textId="0069AA7B" w:rsidR="004F54DE" w:rsidRPr="009D540C" w:rsidRDefault="004F54DE" w:rsidP="004F54DE">
            <w:pPr>
              <w:rPr>
                <w:rFonts w:ascii="Arial" w:hAnsi="Arial" w:cs="Arial"/>
                <w:u w:val="single"/>
              </w:rPr>
            </w:pPr>
            <w:r w:rsidRPr="004F54DE">
              <w:rPr>
                <w:rFonts w:ascii="Arial" w:hAnsi="Arial" w:cs="Arial"/>
              </w:rPr>
              <w:t>- Board Resolution approving actions of corp. concerning proposed project</w:t>
            </w:r>
          </w:p>
        </w:tc>
        <w:tc>
          <w:tcPr>
            <w:tcW w:w="2742" w:type="dxa"/>
            <w:vAlign w:val="bottom"/>
          </w:tcPr>
          <w:p w14:paraId="0EB534DB" w14:textId="77777777" w:rsidR="004F54DE" w:rsidRDefault="004F54DE" w:rsidP="003101DB">
            <w:pPr>
              <w:pStyle w:val="IFANormal"/>
              <w:rPr>
                <w:bCs/>
                <w:sz w:val="20"/>
                <w:szCs w:val="20"/>
              </w:rPr>
            </w:pPr>
            <w:r>
              <w:rPr>
                <w:bCs/>
                <w:sz w:val="20"/>
                <w:szCs w:val="20"/>
              </w:rPr>
              <w:t>Only if the Project Team includes a GP/MM or Co-GP MM</w:t>
            </w:r>
          </w:p>
          <w:p w14:paraId="5A83E103" w14:textId="77777777" w:rsidR="004F54DE" w:rsidRDefault="004F54DE" w:rsidP="003101DB">
            <w:pPr>
              <w:pStyle w:val="IFANormal"/>
              <w:rPr>
                <w:bCs/>
                <w:sz w:val="20"/>
                <w:szCs w:val="20"/>
              </w:rPr>
            </w:pPr>
          </w:p>
          <w:p w14:paraId="36ECF603" w14:textId="77777777" w:rsidR="004F54DE" w:rsidRDefault="004F54DE" w:rsidP="003101DB">
            <w:pPr>
              <w:pStyle w:val="IFANormal"/>
              <w:rPr>
                <w:bCs/>
                <w:sz w:val="20"/>
                <w:szCs w:val="20"/>
              </w:rPr>
            </w:pPr>
          </w:p>
          <w:p w14:paraId="02884EB1" w14:textId="77777777" w:rsidR="004F54DE" w:rsidRDefault="004F54DE" w:rsidP="003101DB">
            <w:pPr>
              <w:pStyle w:val="IFANormal"/>
              <w:rPr>
                <w:bCs/>
                <w:sz w:val="20"/>
                <w:szCs w:val="20"/>
              </w:rPr>
            </w:pPr>
          </w:p>
          <w:p w14:paraId="19FA684D" w14:textId="77777777" w:rsidR="004F54DE" w:rsidRDefault="004F54DE" w:rsidP="003101DB">
            <w:pPr>
              <w:pStyle w:val="IFANormal"/>
              <w:rPr>
                <w:bCs/>
                <w:sz w:val="20"/>
                <w:szCs w:val="20"/>
              </w:rPr>
            </w:pPr>
          </w:p>
          <w:p w14:paraId="6843FF9C" w14:textId="77777777" w:rsidR="004F54DE" w:rsidRDefault="004F54DE" w:rsidP="003101DB">
            <w:pPr>
              <w:pStyle w:val="IFANormal"/>
              <w:rPr>
                <w:bCs/>
                <w:sz w:val="20"/>
                <w:szCs w:val="20"/>
              </w:rPr>
            </w:pPr>
          </w:p>
          <w:p w14:paraId="2F095D06" w14:textId="77777777" w:rsidR="004F54DE" w:rsidRDefault="004F54DE" w:rsidP="003101DB">
            <w:pPr>
              <w:pStyle w:val="IFANormal"/>
              <w:rPr>
                <w:bCs/>
                <w:sz w:val="20"/>
                <w:szCs w:val="20"/>
              </w:rPr>
            </w:pPr>
          </w:p>
          <w:p w14:paraId="31731A50" w14:textId="77777777" w:rsidR="004F54DE" w:rsidRDefault="004F54DE" w:rsidP="003101DB">
            <w:pPr>
              <w:pStyle w:val="IFANormal"/>
              <w:rPr>
                <w:bCs/>
                <w:sz w:val="20"/>
                <w:szCs w:val="20"/>
              </w:rPr>
            </w:pPr>
          </w:p>
          <w:p w14:paraId="55120888" w14:textId="77777777" w:rsidR="004F54DE" w:rsidRDefault="004F54DE" w:rsidP="003101DB">
            <w:pPr>
              <w:pStyle w:val="IFANormal"/>
              <w:rPr>
                <w:bCs/>
                <w:sz w:val="20"/>
                <w:szCs w:val="20"/>
              </w:rPr>
            </w:pPr>
          </w:p>
          <w:p w14:paraId="7CF3E5F6" w14:textId="27C53F16" w:rsidR="004F54DE" w:rsidRDefault="004F54DE" w:rsidP="003101DB">
            <w:pPr>
              <w:pStyle w:val="IFANormal"/>
              <w:rPr>
                <w:bCs/>
                <w:sz w:val="20"/>
                <w:szCs w:val="20"/>
              </w:rPr>
            </w:pPr>
          </w:p>
        </w:tc>
      </w:tr>
      <w:tr w:rsidR="004F54DE" w:rsidRPr="003101DB" w14:paraId="4065EE30" w14:textId="77777777" w:rsidTr="003101DB">
        <w:trPr>
          <w:cantSplit/>
        </w:trPr>
        <w:tc>
          <w:tcPr>
            <w:tcW w:w="1320" w:type="dxa"/>
          </w:tcPr>
          <w:p w14:paraId="3837DA1E" w14:textId="0FD453DF" w:rsidR="004F54DE" w:rsidRDefault="004F54DE"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H-17</w:t>
            </w:r>
          </w:p>
        </w:tc>
        <w:tc>
          <w:tcPr>
            <w:tcW w:w="5864" w:type="dxa"/>
            <w:vAlign w:val="bottom"/>
          </w:tcPr>
          <w:p w14:paraId="4BBB803E" w14:textId="77777777" w:rsidR="004F54DE" w:rsidRPr="004F54DE" w:rsidRDefault="004F54DE" w:rsidP="004F54DE">
            <w:pPr>
              <w:rPr>
                <w:rFonts w:ascii="Arial" w:hAnsi="Arial" w:cs="Arial"/>
                <w:u w:val="single"/>
              </w:rPr>
            </w:pPr>
            <w:r w:rsidRPr="004F54DE">
              <w:rPr>
                <w:rFonts w:ascii="Arial" w:hAnsi="Arial" w:cs="Arial"/>
                <w:u w:val="single"/>
              </w:rPr>
              <w:t>Document(s) providing evidence of control or ownership of site(s)</w:t>
            </w:r>
          </w:p>
          <w:p w14:paraId="51B78292" w14:textId="7333A6AF" w:rsidR="004F54DE" w:rsidRPr="004F54DE" w:rsidRDefault="004F54DE" w:rsidP="004F54DE">
            <w:pPr>
              <w:rPr>
                <w:rFonts w:ascii="Arial" w:hAnsi="Arial" w:cs="Arial"/>
              </w:rPr>
            </w:pPr>
            <w:r w:rsidRPr="004F54DE">
              <w:rPr>
                <w:rFonts w:ascii="Arial" w:hAnsi="Arial" w:cs="Arial"/>
              </w:rPr>
              <w:t>Provide purchase agreement, title of property, title opinion, etc.  Must be good through 6 months following the NHTF round closing date.</w:t>
            </w:r>
          </w:p>
        </w:tc>
        <w:tc>
          <w:tcPr>
            <w:tcW w:w="2742" w:type="dxa"/>
            <w:vAlign w:val="bottom"/>
          </w:tcPr>
          <w:p w14:paraId="7A391119" w14:textId="77777777" w:rsidR="004F54DE" w:rsidRDefault="004F54DE" w:rsidP="003101DB">
            <w:pPr>
              <w:pStyle w:val="IFANormal"/>
              <w:rPr>
                <w:bCs/>
                <w:sz w:val="20"/>
                <w:szCs w:val="20"/>
              </w:rPr>
            </w:pPr>
            <w:r>
              <w:rPr>
                <w:bCs/>
                <w:sz w:val="20"/>
                <w:szCs w:val="20"/>
              </w:rPr>
              <w:t>Yes</w:t>
            </w:r>
          </w:p>
          <w:p w14:paraId="35B9E90F" w14:textId="77777777" w:rsidR="004F54DE" w:rsidRDefault="004F54DE" w:rsidP="003101DB">
            <w:pPr>
              <w:pStyle w:val="IFANormal"/>
              <w:rPr>
                <w:bCs/>
                <w:sz w:val="20"/>
                <w:szCs w:val="20"/>
              </w:rPr>
            </w:pPr>
          </w:p>
          <w:p w14:paraId="71B78C0A" w14:textId="77777777" w:rsidR="004F54DE" w:rsidRDefault="004F54DE" w:rsidP="003101DB">
            <w:pPr>
              <w:pStyle w:val="IFANormal"/>
              <w:rPr>
                <w:bCs/>
                <w:sz w:val="20"/>
                <w:szCs w:val="20"/>
              </w:rPr>
            </w:pPr>
          </w:p>
          <w:p w14:paraId="52C754E4" w14:textId="77777777" w:rsidR="004F54DE" w:rsidRDefault="004F54DE" w:rsidP="003101DB">
            <w:pPr>
              <w:pStyle w:val="IFANormal"/>
              <w:rPr>
                <w:bCs/>
                <w:sz w:val="20"/>
                <w:szCs w:val="20"/>
              </w:rPr>
            </w:pPr>
          </w:p>
          <w:p w14:paraId="0818F46F" w14:textId="298447E8" w:rsidR="004F54DE" w:rsidRDefault="004F54DE" w:rsidP="003101DB">
            <w:pPr>
              <w:pStyle w:val="IFANormal"/>
              <w:rPr>
                <w:bCs/>
                <w:sz w:val="20"/>
                <w:szCs w:val="20"/>
              </w:rPr>
            </w:pPr>
          </w:p>
        </w:tc>
      </w:tr>
      <w:tr w:rsidR="004F54DE" w:rsidRPr="003101DB" w14:paraId="09B3FCB7" w14:textId="77777777" w:rsidTr="003101DB">
        <w:trPr>
          <w:cantSplit/>
        </w:trPr>
        <w:tc>
          <w:tcPr>
            <w:tcW w:w="1320" w:type="dxa"/>
          </w:tcPr>
          <w:p w14:paraId="0E297462" w14:textId="35189920" w:rsidR="004F54DE" w:rsidRDefault="004F54DE"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7E23B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5864" w:type="dxa"/>
            <w:vAlign w:val="bottom"/>
          </w:tcPr>
          <w:p w14:paraId="0BB7434F" w14:textId="77777777" w:rsidR="007E23BD" w:rsidRPr="007E23BD" w:rsidRDefault="007E23BD" w:rsidP="007E23BD">
            <w:pPr>
              <w:tabs>
                <w:tab w:val="left" w:pos="360"/>
              </w:tabs>
              <w:rPr>
                <w:rFonts w:ascii="Arial" w:hAnsi="Arial" w:cs="Arial"/>
                <w:u w:val="single"/>
              </w:rPr>
            </w:pPr>
            <w:r w:rsidRPr="007E23BD">
              <w:rPr>
                <w:rFonts w:ascii="Arial" w:hAnsi="Arial" w:cs="Arial"/>
                <w:u w:val="single"/>
              </w:rPr>
              <w:t>Map with Site Location(s)</w:t>
            </w:r>
          </w:p>
          <w:p w14:paraId="676279F6" w14:textId="109DE9A5" w:rsidR="004F54DE" w:rsidRPr="004F54DE" w:rsidRDefault="007E23BD" w:rsidP="007E23BD">
            <w:pPr>
              <w:rPr>
                <w:rFonts w:ascii="Arial" w:hAnsi="Arial" w:cs="Arial"/>
                <w:u w:val="single"/>
              </w:rPr>
            </w:pPr>
            <w:r w:rsidRPr="007E23BD">
              <w:rPr>
                <w:rFonts w:ascii="Arial" w:hAnsi="Arial" w:cs="Arial"/>
              </w:rPr>
              <w:t>Provide legible, recent city map pinpointing the site location(s).  Must show the address of the property, the names of surrounding streets &amp; any other information important for the site inspection</w:t>
            </w:r>
          </w:p>
        </w:tc>
        <w:tc>
          <w:tcPr>
            <w:tcW w:w="2742" w:type="dxa"/>
            <w:vAlign w:val="bottom"/>
          </w:tcPr>
          <w:p w14:paraId="60182D9C" w14:textId="39028447" w:rsidR="004F54DE" w:rsidRDefault="007E23BD" w:rsidP="003101DB">
            <w:pPr>
              <w:pStyle w:val="IFANormal"/>
              <w:rPr>
                <w:bCs/>
                <w:sz w:val="20"/>
                <w:szCs w:val="20"/>
              </w:rPr>
            </w:pPr>
            <w:r>
              <w:rPr>
                <w:bCs/>
                <w:sz w:val="20"/>
                <w:szCs w:val="20"/>
              </w:rPr>
              <w:t>Yes</w:t>
            </w:r>
          </w:p>
          <w:p w14:paraId="0816B7A2" w14:textId="77777777" w:rsidR="007E23BD" w:rsidRDefault="007E23BD" w:rsidP="003101DB">
            <w:pPr>
              <w:pStyle w:val="IFANormal"/>
              <w:rPr>
                <w:bCs/>
                <w:sz w:val="20"/>
                <w:szCs w:val="20"/>
              </w:rPr>
            </w:pPr>
          </w:p>
          <w:p w14:paraId="1CBD2761" w14:textId="77777777" w:rsidR="007E23BD" w:rsidRDefault="007E23BD" w:rsidP="003101DB">
            <w:pPr>
              <w:pStyle w:val="IFANormal"/>
              <w:rPr>
                <w:bCs/>
                <w:sz w:val="20"/>
                <w:szCs w:val="20"/>
              </w:rPr>
            </w:pPr>
          </w:p>
          <w:p w14:paraId="510C8914" w14:textId="77777777" w:rsidR="007E23BD" w:rsidRDefault="007E23BD" w:rsidP="003101DB">
            <w:pPr>
              <w:pStyle w:val="IFANormal"/>
              <w:rPr>
                <w:bCs/>
                <w:sz w:val="20"/>
                <w:szCs w:val="20"/>
              </w:rPr>
            </w:pPr>
          </w:p>
          <w:p w14:paraId="47EDD292" w14:textId="1F9C7A4C" w:rsidR="007E23BD" w:rsidRDefault="007E23BD" w:rsidP="003101DB">
            <w:pPr>
              <w:pStyle w:val="IFANormal"/>
              <w:rPr>
                <w:bCs/>
                <w:sz w:val="20"/>
                <w:szCs w:val="20"/>
              </w:rPr>
            </w:pPr>
          </w:p>
        </w:tc>
      </w:tr>
      <w:tr w:rsidR="007E23BD" w:rsidRPr="003101DB" w14:paraId="18880461" w14:textId="77777777" w:rsidTr="003101DB">
        <w:trPr>
          <w:cantSplit/>
        </w:trPr>
        <w:tc>
          <w:tcPr>
            <w:tcW w:w="1320" w:type="dxa"/>
          </w:tcPr>
          <w:p w14:paraId="15C52E39" w14:textId="165EA802" w:rsidR="007E23BD" w:rsidRDefault="007E23B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H-19</w:t>
            </w:r>
          </w:p>
        </w:tc>
        <w:tc>
          <w:tcPr>
            <w:tcW w:w="5864" w:type="dxa"/>
            <w:vAlign w:val="bottom"/>
          </w:tcPr>
          <w:p w14:paraId="1A1FCD66" w14:textId="77777777" w:rsidR="007E23BD" w:rsidRPr="007E23BD" w:rsidRDefault="007E23BD" w:rsidP="007E23BD">
            <w:pPr>
              <w:tabs>
                <w:tab w:val="left" w:pos="360"/>
              </w:tabs>
              <w:rPr>
                <w:rFonts w:ascii="Arial" w:hAnsi="Arial" w:cs="Arial"/>
                <w:u w:val="single"/>
              </w:rPr>
            </w:pPr>
            <w:r w:rsidRPr="007E23BD">
              <w:rPr>
                <w:rFonts w:ascii="Arial" w:hAnsi="Arial" w:cs="Arial"/>
                <w:u w:val="single"/>
              </w:rPr>
              <w:t>Site Plan(s) clearly listing the following:</w:t>
            </w:r>
          </w:p>
          <w:p w14:paraId="51177335"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Site dimensions</w:t>
            </w:r>
          </w:p>
          <w:p w14:paraId="0BAB9817"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Easements &amp; setbacks</w:t>
            </w:r>
          </w:p>
          <w:p w14:paraId="50F66A0B"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All buildings (including manager’s &amp; Accessory Bldgs.)</w:t>
            </w:r>
          </w:p>
          <w:p w14:paraId="184F10F9"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Parking</w:t>
            </w:r>
          </w:p>
          <w:p w14:paraId="2C4AE64B"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Play area</w:t>
            </w:r>
          </w:p>
          <w:p w14:paraId="507189CF"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Pool</w:t>
            </w:r>
          </w:p>
          <w:p w14:paraId="488AFF6C" w14:textId="2EC0BDBD" w:rsidR="007E23BD" w:rsidRPr="007E23BD" w:rsidRDefault="007E23BD" w:rsidP="007E23BD">
            <w:pPr>
              <w:tabs>
                <w:tab w:val="left" w:pos="360"/>
              </w:tabs>
              <w:rPr>
                <w:rFonts w:ascii="Arial" w:hAnsi="Arial" w:cs="Arial"/>
                <w:u w:val="single"/>
              </w:rPr>
            </w:pPr>
            <w:r w:rsidRPr="007E23BD">
              <w:rPr>
                <w:rFonts w:ascii="Arial" w:hAnsi="Arial" w:cs="Arial"/>
              </w:rPr>
              <w:t>-</w:t>
            </w:r>
            <w:r w:rsidRPr="007E23BD">
              <w:rPr>
                <w:rFonts w:ascii="Arial" w:hAnsi="Arial" w:cs="Arial"/>
              </w:rPr>
              <w:tab/>
              <w:t>Other items</w:t>
            </w:r>
          </w:p>
        </w:tc>
        <w:tc>
          <w:tcPr>
            <w:tcW w:w="2742" w:type="dxa"/>
            <w:vAlign w:val="bottom"/>
          </w:tcPr>
          <w:p w14:paraId="535D68DA" w14:textId="77777777" w:rsidR="007E23BD" w:rsidRDefault="007E23BD" w:rsidP="003101DB">
            <w:pPr>
              <w:pStyle w:val="IFANormal"/>
              <w:rPr>
                <w:bCs/>
                <w:sz w:val="20"/>
                <w:szCs w:val="20"/>
              </w:rPr>
            </w:pPr>
            <w:r>
              <w:rPr>
                <w:bCs/>
                <w:sz w:val="20"/>
                <w:szCs w:val="20"/>
              </w:rPr>
              <w:t>Yes</w:t>
            </w:r>
          </w:p>
          <w:p w14:paraId="3D0154A0" w14:textId="77777777" w:rsidR="007E23BD" w:rsidRDefault="007E23BD" w:rsidP="003101DB">
            <w:pPr>
              <w:pStyle w:val="IFANormal"/>
              <w:rPr>
                <w:bCs/>
                <w:sz w:val="20"/>
                <w:szCs w:val="20"/>
              </w:rPr>
            </w:pPr>
          </w:p>
          <w:p w14:paraId="7B105A9E" w14:textId="77777777" w:rsidR="007E23BD" w:rsidRDefault="007E23BD" w:rsidP="003101DB">
            <w:pPr>
              <w:pStyle w:val="IFANormal"/>
              <w:rPr>
                <w:bCs/>
                <w:sz w:val="20"/>
                <w:szCs w:val="20"/>
              </w:rPr>
            </w:pPr>
          </w:p>
          <w:p w14:paraId="3E6B0B5A" w14:textId="77777777" w:rsidR="007E23BD" w:rsidRDefault="007E23BD" w:rsidP="003101DB">
            <w:pPr>
              <w:pStyle w:val="IFANormal"/>
              <w:rPr>
                <w:bCs/>
                <w:sz w:val="20"/>
                <w:szCs w:val="20"/>
              </w:rPr>
            </w:pPr>
          </w:p>
          <w:p w14:paraId="1A64DD29" w14:textId="77777777" w:rsidR="007E23BD" w:rsidRDefault="007E23BD" w:rsidP="003101DB">
            <w:pPr>
              <w:pStyle w:val="IFANormal"/>
              <w:rPr>
                <w:bCs/>
                <w:sz w:val="20"/>
                <w:szCs w:val="20"/>
              </w:rPr>
            </w:pPr>
          </w:p>
          <w:p w14:paraId="51C55B04" w14:textId="77777777" w:rsidR="007E23BD" w:rsidRDefault="007E23BD" w:rsidP="003101DB">
            <w:pPr>
              <w:pStyle w:val="IFANormal"/>
              <w:rPr>
                <w:bCs/>
                <w:sz w:val="20"/>
                <w:szCs w:val="20"/>
              </w:rPr>
            </w:pPr>
          </w:p>
          <w:p w14:paraId="3E6943CD" w14:textId="77777777" w:rsidR="007E23BD" w:rsidRDefault="007E23BD" w:rsidP="003101DB">
            <w:pPr>
              <w:pStyle w:val="IFANormal"/>
              <w:rPr>
                <w:bCs/>
                <w:sz w:val="20"/>
                <w:szCs w:val="20"/>
              </w:rPr>
            </w:pPr>
          </w:p>
          <w:p w14:paraId="1775AD5A" w14:textId="1B4197CD" w:rsidR="007E23BD" w:rsidRDefault="007E23BD" w:rsidP="003101DB">
            <w:pPr>
              <w:pStyle w:val="IFANormal"/>
              <w:rPr>
                <w:bCs/>
                <w:sz w:val="20"/>
                <w:szCs w:val="20"/>
              </w:rPr>
            </w:pPr>
          </w:p>
        </w:tc>
      </w:tr>
      <w:tr w:rsidR="007E23BD" w:rsidRPr="003101DB" w14:paraId="09659D93" w14:textId="77777777" w:rsidTr="003101DB">
        <w:trPr>
          <w:cantSplit/>
        </w:trPr>
        <w:tc>
          <w:tcPr>
            <w:tcW w:w="1320" w:type="dxa"/>
          </w:tcPr>
          <w:p w14:paraId="794FAA95" w14:textId="245F3D14" w:rsidR="007E23BD" w:rsidRDefault="007E23B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H-20</w:t>
            </w:r>
          </w:p>
        </w:tc>
        <w:tc>
          <w:tcPr>
            <w:tcW w:w="5864" w:type="dxa"/>
            <w:vAlign w:val="bottom"/>
          </w:tcPr>
          <w:p w14:paraId="31BED12F" w14:textId="77777777" w:rsidR="007E23BD" w:rsidRPr="007E23BD" w:rsidRDefault="007E23BD" w:rsidP="007E23BD">
            <w:pPr>
              <w:tabs>
                <w:tab w:val="left" w:pos="360"/>
              </w:tabs>
              <w:rPr>
                <w:rFonts w:ascii="Arial" w:hAnsi="Arial" w:cs="Arial"/>
                <w:u w:val="single"/>
              </w:rPr>
            </w:pPr>
            <w:r w:rsidRPr="007E23BD">
              <w:rPr>
                <w:rFonts w:ascii="Arial" w:hAnsi="Arial" w:cs="Arial"/>
                <w:u w:val="single"/>
              </w:rPr>
              <w:t>Plans &amp; Specifications clearly listing the following:</w:t>
            </w:r>
          </w:p>
          <w:p w14:paraId="006BB824" w14:textId="77777777" w:rsidR="007E23BD" w:rsidRPr="007E23BD" w:rsidRDefault="007E23BD" w:rsidP="007E23BD">
            <w:pPr>
              <w:tabs>
                <w:tab w:val="left" w:pos="360"/>
              </w:tabs>
              <w:rPr>
                <w:rFonts w:ascii="Arial" w:hAnsi="Arial" w:cs="Arial"/>
              </w:rPr>
            </w:pPr>
            <w:r w:rsidRPr="007E23BD">
              <w:rPr>
                <w:rFonts w:ascii="Arial" w:hAnsi="Arial" w:cs="Arial"/>
              </w:rPr>
              <w:t>- Use of all rooms in the bldg. (i.e. exercise room, computer learning center, manager’s office, library, craft room, maintenance room, dining room, etc.)</w:t>
            </w:r>
          </w:p>
          <w:p w14:paraId="3F83FC2B" w14:textId="77777777" w:rsidR="007E23BD" w:rsidRPr="007E23BD" w:rsidRDefault="007E23BD" w:rsidP="007E23BD">
            <w:pPr>
              <w:tabs>
                <w:tab w:val="left" w:pos="360"/>
              </w:tabs>
              <w:rPr>
                <w:rFonts w:ascii="Arial" w:hAnsi="Arial" w:cs="Arial"/>
              </w:rPr>
            </w:pPr>
            <w:r w:rsidRPr="007E23BD">
              <w:rPr>
                <w:rFonts w:ascii="Arial" w:hAnsi="Arial" w:cs="Arial"/>
              </w:rPr>
              <w:t>- The square footage of each room in the bldg.</w:t>
            </w:r>
          </w:p>
          <w:p w14:paraId="456DD537" w14:textId="77777777" w:rsidR="007E23BD" w:rsidRPr="007E23BD" w:rsidRDefault="007E23BD" w:rsidP="007E23BD">
            <w:pPr>
              <w:tabs>
                <w:tab w:val="left" w:pos="360"/>
              </w:tabs>
              <w:rPr>
                <w:rFonts w:ascii="Arial" w:hAnsi="Arial" w:cs="Arial"/>
              </w:rPr>
            </w:pPr>
            <w:r w:rsidRPr="007E23BD">
              <w:rPr>
                <w:rFonts w:ascii="Arial" w:hAnsi="Arial" w:cs="Arial"/>
              </w:rPr>
              <w:t>-  Use of all rooms in the units (i.e. bedroom, bathroom, kitchen, living room, etc.)</w:t>
            </w:r>
          </w:p>
          <w:p w14:paraId="21996AE3" w14:textId="77777777" w:rsidR="007E23BD" w:rsidRPr="007E23BD" w:rsidRDefault="007E23BD" w:rsidP="007E23BD">
            <w:pPr>
              <w:rPr>
                <w:rFonts w:ascii="Arial" w:hAnsi="Arial" w:cs="Arial"/>
              </w:rPr>
            </w:pPr>
            <w:r w:rsidRPr="007E23BD">
              <w:rPr>
                <w:rFonts w:ascii="Arial" w:hAnsi="Arial" w:cs="Arial"/>
              </w:rPr>
              <w:t>- The square footage of each unit</w:t>
            </w:r>
          </w:p>
          <w:p w14:paraId="00501DE7" w14:textId="15A63A05" w:rsidR="007E23BD" w:rsidRPr="007E23BD" w:rsidRDefault="007E23BD" w:rsidP="007E23BD">
            <w:pPr>
              <w:tabs>
                <w:tab w:val="left" w:pos="360"/>
              </w:tabs>
              <w:rPr>
                <w:rFonts w:ascii="Arial" w:hAnsi="Arial" w:cs="Arial"/>
                <w:u w:val="single"/>
              </w:rPr>
            </w:pPr>
            <w:r w:rsidRPr="007E23BD">
              <w:rPr>
                <w:rFonts w:ascii="Arial" w:hAnsi="Arial" w:cs="Arial"/>
              </w:rPr>
              <w:t>- Designate all handicap accessible units</w:t>
            </w:r>
          </w:p>
        </w:tc>
        <w:tc>
          <w:tcPr>
            <w:tcW w:w="2742" w:type="dxa"/>
            <w:vAlign w:val="bottom"/>
          </w:tcPr>
          <w:p w14:paraId="6B5C00F5" w14:textId="77777777" w:rsidR="007E23BD" w:rsidRDefault="007E23BD" w:rsidP="003101DB">
            <w:pPr>
              <w:pStyle w:val="IFANormal"/>
              <w:rPr>
                <w:bCs/>
                <w:sz w:val="20"/>
                <w:szCs w:val="20"/>
              </w:rPr>
            </w:pPr>
            <w:r>
              <w:rPr>
                <w:bCs/>
                <w:sz w:val="20"/>
                <w:szCs w:val="20"/>
              </w:rPr>
              <w:t>Yes</w:t>
            </w:r>
          </w:p>
          <w:p w14:paraId="68C8AE05" w14:textId="77777777" w:rsidR="007E23BD" w:rsidRDefault="007E23BD" w:rsidP="003101DB">
            <w:pPr>
              <w:pStyle w:val="IFANormal"/>
              <w:rPr>
                <w:bCs/>
                <w:sz w:val="20"/>
                <w:szCs w:val="20"/>
              </w:rPr>
            </w:pPr>
            <w:r w:rsidRPr="007E23BD">
              <w:rPr>
                <w:bCs/>
                <w:sz w:val="20"/>
                <w:szCs w:val="20"/>
                <w:u w:val="single"/>
              </w:rPr>
              <w:t>NOTE:</w:t>
            </w:r>
            <w:r>
              <w:rPr>
                <w:bCs/>
                <w:sz w:val="20"/>
                <w:szCs w:val="20"/>
                <w:u w:val="single"/>
              </w:rPr>
              <w:t xml:space="preserve"> </w:t>
            </w:r>
            <w:r>
              <w:rPr>
                <w:bCs/>
                <w:sz w:val="20"/>
                <w:szCs w:val="20"/>
              </w:rPr>
              <w:t>If requesting points for fully accessible units, this must be demonstrated on the plans &amp; specs</w:t>
            </w:r>
          </w:p>
          <w:p w14:paraId="394832DA" w14:textId="77777777" w:rsidR="007E23BD" w:rsidRDefault="007E23BD" w:rsidP="003101DB">
            <w:pPr>
              <w:pStyle w:val="IFANormal"/>
              <w:rPr>
                <w:bCs/>
                <w:sz w:val="20"/>
                <w:szCs w:val="20"/>
              </w:rPr>
            </w:pPr>
          </w:p>
          <w:p w14:paraId="4FACCC6D" w14:textId="77777777" w:rsidR="007E23BD" w:rsidRDefault="007E23BD" w:rsidP="003101DB">
            <w:pPr>
              <w:pStyle w:val="IFANormal"/>
              <w:rPr>
                <w:bCs/>
                <w:sz w:val="20"/>
                <w:szCs w:val="20"/>
              </w:rPr>
            </w:pPr>
          </w:p>
          <w:p w14:paraId="1F169812" w14:textId="77777777" w:rsidR="007E23BD" w:rsidRDefault="007E23BD" w:rsidP="003101DB">
            <w:pPr>
              <w:pStyle w:val="IFANormal"/>
              <w:rPr>
                <w:bCs/>
                <w:sz w:val="20"/>
                <w:szCs w:val="20"/>
              </w:rPr>
            </w:pPr>
          </w:p>
          <w:p w14:paraId="1C97DF7E" w14:textId="332B4C30" w:rsidR="007E23BD" w:rsidRPr="007E23BD" w:rsidRDefault="007E23BD" w:rsidP="003101DB">
            <w:pPr>
              <w:pStyle w:val="IFANormal"/>
              <w:rPr>
                <w:bCs/>
                <w:sz w:val="20"/>
                <w:szCs w:val="20"/>
              </w:rPr>
            </w:pPr>
          </w:p>
        </w:tc>
      </w:tr>
      <w:tr w:rsidR="009336FD" w:rsidRPr="003101DB" w14:paraId="441CA8D1" w14:textId="77777777" w:rsidTr="003101DB">
        <w:trPr>
          <w:cantSplit/>
        </w:trPr>
        <w:tc>
          <w:tcPr>
            <w:tcW w:w="1320" w:type="dxa"/>
          </w:tcPr>
          <w:p w14:paraId="42742F8F" w14:textId="01ED72A8"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H-21</w:t>
            </w:r>
          </w:p>
        </w:tc>
        <w:tc>
          <w:tcPr>
            <w:tcW w:w="5864" w:type="dxa"/>
            <w:vAlign w:val="bottom"/>
          </w:tcPr>
          <w:p w14:paraId="736484FB" w14:textId="77777777" w:rsidR="009336FD" w:rsidRPr="009336FD" w:rsidRDefault="009336FD" w:rsidP="009336FD">
            <w:pPr>
              <w:tabs>
                <w:tab w:val="left" w:pos="360"/>
              </w:tabs>
              <w:rPr>
                <w:rFonts w:ascii="Arial" w:hAnsi="Arial" w:cs="Arial"/>
                <w:b/>
                <w:bCs/>
              </w:rPr>
            </w:pPr>
            <w:r w:rsidRPr="009336FD">
              <w:rPr>
                <w:rFonts w:ascii="Arial" w:hAnsi="Arial" w:cs="Arial"/>
                <w:u w:val="single"/>
              </w:rPr>
              <w:t>Leverage Documentation</w:t>
            </w:r>
            <w:r w:rsidRPr="009336FD">
              <w:rPr>
                <w:rFonts w:ascii="Arial" w:hAnsi="Arial" w:cs="Arial"/>
              </w:rPr>
              <w:t xml:space="preserve"> </w:t>
            </w:r>
            <w:r w:rsidRPr="009336FD">
              <w:rPr>
                <w:rFonts w:ascii="Arial" w:hAnsi="Arial" w:cs="Arial"/>
                <w:b/>
                <w:bCs/>
              </w:rPr>
              <w:t>(2 items required)</w:t>
            </w:r>
          </w:p>
          <w:p w14:paraId="724E938E" w14:textId="77777777" w:rsidR="009336FD" w:rsidRPr="009336FD" w:rsidRDefault="009336FD" w:rsidP="009336FD">
            <w:pPr>
              <w:pStyle w:val="ListParagraph"/>
              <w:numPr>
                <w:ilvl w:val="0"/>
                <w:numId w:val="7"/>
              </w:numPr>
              <w:tabs>
                <w:tab w:val="left" w:pos="360"/>
                <w:tab w:val="left" w:pos="720"/>
              </w:tabs>
              <w:rPr>
                <w:rFonts w:ascii="Arial" w:hAnsi="Arial" w:cs="Arial"/>
              </w:rPr>
            </w:pPr>
            <w:r w:rsidRPr="009336FD">
              <w:rPr>
                <w:rFonts w:ascii="Arial" w:hAnsi="Arial" w:cs="Arial"/>
              </w:rPr>
              <w:t xml:space="preserve">Provide the </w:t>
            </w:r>
            <w:r w:rsidRPr="009336FD">
              <w:rPr>
                <w:rFonts w:ascii="Arial" w:hAnsi="Arial" w:cs="Arial"/>
                <w:b/>
                <w:bCs/>
              </w:rPr>
              <w:t>IFA required form</w:t>
            </w:r>
          </w:p>
          <w:p w14:paraId="4B7FB0E3" w14:textId="77777777" w:rsidR="009336FD" w:rsidRPr="009336FD" w:rsidRDefault="009336FD" w:rsidP="009336FD">
            <w:pPr>
              <w:pStyle w:val="ListParagraph"/>
              <w:numPr>
                <w:ilvl w:val="0"/>
                <w:numId w:val="7"/>
              </w:numPr>
              <w:tabs>
                <w:tab w:val="left" w:pos="360"/>
                <w:tab w:val="left" w:pos="720"/>
              </w:tabs>
              <w:rPr>
                <w:rFonts w:ascii="Arial" w:hAnsi="Arial" w:cs="Arial"/>
              </w:rPr>
            </w:pPr>
            <w:r w:rsidRPr="009336FD">
              <w:rPr>
                <w:rFonts w:ascii="Arial" w:hAnsi="Arial" w:cs="Arial"/>
              </w:rPr>
              <w:t>Provide a letter from each entity providing leverage (must be on their letterhead).  Each letter must include:</w:t>
            </w:r>
          </w:p>
          <w:p w14:paraId="7CB1C981"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Date</w:t>
            </w:r>
          </w:p>
          <w:p w14:paraId="4B8C6049"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Name of entity providing the leverage</w:t>
            </w:r>
          </w:p>
          <w:p w14:paraId="6356A543"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Dollar amount of leverage</w:t>
            </w:r>
          </w:p>
          <w:p w14:paraId="0E0EE5E4"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Description of leverage</w:t>
            </w:r>
          </w:p>
          <w:p w14:paraId="6C961A8A"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Language specifying that the leverage is for the proposed NHTF project</w:t>
            </w:r>
          </w:p>
          <w:p w14:paraId="7E515338" w14:textId="5585219C" w:rsidR="009336FD" w:rsidRPr="007E23BD" w:rsidRDefault="009336FD" w:rsidP="009336FD">
            <w:pPr>
              <w:tabs>
                <w:tab w:val="left" w:pos="360"/>
              </w:tabs>
              <w:rPr>
                <w:rFonts w:ascii="Arial" w:hAnsi="Arial" w:cs="Arial"/>
                <w:u w:val="single"/>
              </w:rPr>
            </w:pPr>
            <w:r w:rsidRPr="009336FD">
              <w:rPr>
                <w:rFonts w:ascii="Arial" w:hAnsi="Arial" w:cs="Arial"/>
              </w:rPr>
              <w:t>Signature of person authorizing the commitment of leverage funds</w:t>
            </w:r>
          </w:p>
        </w:tc>
        <w:tc>
          <w:tcPr>
            <w:tcW w:w="2742" w:type="dxa"/>
            <w:vAlign w:val="bottom"/>
          </w:tcPr>
          <w:p w14:paraId="2525BEED" w14:textId="77777777" w:rsidR="009336FD" w:rsidRDefault="009336FD" w:rsidP="003101DB">
            <w:pPr>
              <w:pStyle w:val="IFANormal"/>
              <w:rPr>
                <w:bCs/>
                <w:sz w:val="20"/>
                <w:szCs w:val="20"/>
              </w:rPr>
            </w:pPr>
            <w:r>
              <w:rPr>
                <w:bCs/>
                <w:sz w:val="20"/>
                <w:szCs w:val="20"/>
              </w:rPr>
              <w:t>If applying for points for Leverage</w:t>
            </w:r>
          </w:p>
          <w:p w14:paraId="71F79130" w14:textId="77777777" w:rsidR="009336FD" w:rsidRDefault="009336FD" w:rsidP="003101DB">
            <w:pPr>
              <w:pStyle w:val="IFANormal"/>
              <w:rPr>
                <w:bCs/>
                <w:sz w:val="20"/>
                <w:szCs w:val="20"/>
              </w:rPr>
            </w:pPr>
          </w:p>
          <w:p w14:paraId="5DA2B431" w14:textId="77777777" w:rsidR="009336FD" w:rsidRDefault="009336FD" w:rsidP="003101DB">
            <w:pPr>
              <w:pStyle w:val="IFANormal"/>
              <w:rPr>
                <w:bCs/>
                <w:sz w:val="20"/>
                <w:szCs w:val="20"/>
              </w:rPr>
            </w:pPr>
          </w:p>
          <w:p w14:paraId="610E1E9E" w14:textId="77777777" w:rsidR="009336FD" w:rsidRDefault="009336FD" w:rsidP="003101DB">
            <w:pPr>
              <w:pStyle w:val="IFANormal"/>
              <w:rPr>
                <w:bCs/>
                <w:sz w:val="20"/>
                <w:szCs w:val="20"/>
              </w:rPr>
            </w:pPr>
          </w:p>
          <w:p w14:paraId="695DC3C4" w14:textId="77777777" w:rsidR="009336FD" w:rsidRDefault="009336FD" w:rsidP="003101DB">
            <w:pPr>
              <w:pStyle w:val="IFANormal"/>
              <w:rPr>
                <w:bCs/>
                <w:sz w:val="20"/>
                <w:szCs w:val="20"/>
              </w:rPr>
            </w:pPr>
          </w:p>
          <w:p w14:paraId="2FB2392F" w14:textId="77777777" w:rsidR="009336FD" w:rsidRDefault="009336FD" w:rsidP="003101DB">
            <w:pPr>
              <w:pStyle w:val="IFANormal"/>
              <w:rPr>
                <w:bCs/>
                <w:sz w:val="20"/>
                <w:szCs w:val="20"/>
              </w:rPr>
            </w:pPr>
          </w:p>
          <w:p w14:paraId="73063A86" w14:textId="77777777" w:rsidR="009336FD" w:rsidRDefault="009336FD" w:rsidP="003101DB">
            <w:pPr>
              <w:pStyle w:val="IFANormal"/>
              <w:rPr>
                <w:bCs/>
                <w:sz w:val="20"/>
                <w:szCs w:val="20"/>
              </w:rPr>
            </w:pPr>
          </w:p>
          <w:p w14:paraId="0A2628CA" w14:textId="77777777" w:rsidR="009336FD" w:rsidRDefault="009336FD" w:rsidP="003101DB">
            <w:pPr>
              <w:pStyle w:val="IFANormal"/>
              <w:rPr>
                <w:bCs/>
                <w:sz w:val="20"/>
                <w:szCs w:val="20"/>
              </w:rPr>
            </w:pPr>
          </w:p>
          <w:p w14:paraId="5522F496" w14:textId="77777777" w:rsidR="009336FD" w:rsidRDefault="009336FD" w:rsidP="003101DB">
            <w:pPr>
              <w:pStyle w:val="IFANormal"/>
              <w:rPr>
                <w:bCs/>
                <w:sz w:val="20"/>
                <w:szCs w:val="20"/>
              </w:rPr>
            </w:pPr>
          </w:p>
          <w:p w14:paraId="68AEDE88" w14:textId="77777777" w:rsidR="009336FD" w:rsidRDefault="009336FD" w:rsidP="003101DB">
            <w:pPr>
              <w:pStyle w:val="IFANormal"/>
              <w:rPr>
                <w:bCs/>
                <w:sz w:val="20"/>
                <w:szCs w:val="20"/>
              </w:rPr>
            </w:pPr>
          </w:p>
          <w:p w14:paraId="10F28D1F" w14:textId="390DFCFA" w:rsidR="009336FD" w:rsidRDefault="009336FD" w:rsidP="003101DB">
            <w:pPr>
              <w:pStyle w:val="IFANormal"/>
              <w:rPr>
                <w:bCs/>
                <w:sz w:val="20"/>
                <w:szCs w:val="20"/>
              </w:rPr>
            </w:pPr>
          </w:p>
        </w:tc>
      </w:tr>
      <w:tr w:rsidR="009336FD" w:rsidRPr="003101DB" w14:paraId="20685159" w14:textId="77777777" w:rsidTr="003101DB">
        <w:trPr>
          <w:cantSplit/>
        </w:trPr>
        <w:tc>
          <w:tcPr>
            <w:tcW w:w="1320" w:type="dxa"/>
          </w:tcPr>
          <w:p w14:paraId="59337BE5" w14:textId="027BE3B6"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H-22</w:t>
            </w:r>
          </w:p>
        </w:tc>
        <w:tc>
          <w:tcPr>
            <w:tcW w:w="5864" w:type="dxa"/>
            <w:vAlign w:val="bottom"/>
          </w:tcPr>
          <w:p w14:paraId="52779093" w14:textId="77777777" w:rsidR="009336FD" w:rsidRPr="009336FD" w:rsidRDefault="009336FD" w:rsidP="009336FD">
            <w:pPr>
              <w:tabs>
                <w:tab w:val="left" w:pos="360"/>
              </w:tabs>
              <w:rPr>
                <w:rFonts w:ascii="Arial" w:hAnsi="Arial" w:cs="Arial"/>
                <w:b/>
              </w:rPr>
            </w:pPr>
            <w:r w:rsidRPr="009336FD">
              <w:rPr>
                <w:rFonts w:ascii="Arial" w:hAnsi="Arial" w:cs="Arial"/>
                <w:u w:val="single"/>
              </w:rPr>
              <w:t>Noise Abatement &amp; Control</w:t>
            </w:r>
            <w:r w:rsidRPr="009336FD">
              <w:rPr>
                <w:rFonts w:ascii="Arial" w:hAnsi="Arial" w:cs="Arial"/>
              </w:rPr>
              <w:t xml:space="preserve"> </w:t>
            </w:r>
            <w:r w:rsidRPr="009336FD">
              <w:rPr>
                <w:rFonts w:ascii="Arial" w:hAnsi="Arial" w:cs="Arial"/>
                <w:b/>
              </w:rPr>
              <w:t>(1 or 2 items required)</w:t>
            </w:r>
          </w:p>
          <w:p w14:paraId="4FF233F0" w14:textId="77777777" w:rsidR="009336FD" w:rsidRPr="009336FD" w:rsidRDefault="009336FD" w:rsidP="009336FD">
            <w:pPr>
              <w:tabs>
                <w:tab w:val="left" w:pos="360"/>
              </w:tabs>
              <w:rPr>
                <w:rFonts w:ascii="Arial" w:hAnsi="Arial" w:cs="Arial"/>
              </w:rPr>
            </w:pPr>
            <w:r w:rsidRPr="009336FD">
              <w:rPr>
                <w:rFonts w:ascii="Arial" w:hAnsi="Arial" w:cs="Arial"/>
              </w:rPr>
              <w:t xml:space="preserve">1) Provide the </w:t>
            </w:r>
            <w:r w:rsidRPr="009336FD">
              <w:rPr>
                <w:rFonts w:ascii="Arial" w:hAnsi="Arial" w:cs="Arial"/>
                <w:b/>
              </w:rPr>
              <w:t>IFA required form</w:t>
            </w:r>
            <w:r w:rsidRPr="009336FD">
              <w:rPr>
                <w:rFonts w:ascii="Arial" w:hAnsi="Arial" w:cs="Arial"/>
              </w:rPr>
              <w:t xml:space="preserve"> - Noise Abatement &amp; Control</w:t>
            </w:r>
          </w:p>
          <w:p w14:paraId="2724E220" w14:textId="19BF648B" w:rsidR="009336FD" w:rsidRPr="009336FD" w:rsidRDefault="009336FD" w:rsidP="009336FD">
            <w:pPr>
              <w:tabs>
                <w:tab w:val="left" w:pos="360"/>
              </w:tabs>
              <w:rPr>
                <w:rFonts w:ascii="Arial" w:hAnsi="Arial" w:cs="Arial"/>
                <w:u w:val="single"/>
              </w:rPr>
            </w:pPr>
            <w:r w:rsidRPr="009336FD">
              <w:rPr>
                <w:rFonts w:ascii="Arial" w:hAnsi="Arial" w:cs="Arial"/>
              </w:rPr>
              <w:t>2) If checked that any noise sensitive conditions exist, must also provide a noise assessment that meets HUD federal requirements.</w:t>
            </w:r>
          </w:p>
        </w:tc>
        <w:tc>
          <w:tcPr>
            <w:tcW w:w="2742" w:type="dxa"/>
            <w:vAlign w:val="bottom"/>
          </w:tcPr>
          <w:p w14:paraId="1C865D24" w14:textId="77777777" w:rsidR="009336FD" w:rsidRDefault="009336FD" w:rsidP="003101DB">
            <w:pPr>
              <w:pStyle w:val="IFANormal"/>
              <w:rPr>
                <w:bCs/>
                <w:sz w:val="20"/>
                <w:szCs w:val="20"/>
              </w:rPr>
            </w:pPr>
            <w:r>
              <w:rPr>
                <w:bCs/>
                <w:sz w:val="20"/>
                <w:szCs w:val="20"/>
              </w:rPr>
              <w:t>Yes</w:t>
            </w:r>
          </w:p>
          <w:p w14:paraId="1DBFDB7D" w14:textId="77777777" w:rsidR="009336FD" w:rsidRDefault="009336FD" w:rsidP="003101DB">
            <w:pPr>
              <w:pStyle w:val="IFANormal"/>
              <w:rPr>
                <w:bCs/>
                <w:sz w:val="20"/>
                <w:szCs w:val="20"/>
              </w:rPr>
            </w:pPr>
          </w:p>
          <w:p w14:paraId="09926D5A" w14:textId="77777777" w:rsidR="009336FD" w:rsidRDefault="009336FD" w:rsidP="003101DB">
            <w:pPr>
              <w:pStyle w:val="IFANormal"/>
              <w:rPr>
                <w:bCs/>
                <w:sz w:val="20"/>
                <w:szCs w:val="20"/>
              </w:rPr>
            </w:pPr>
          </w:p>
          <w:p w14:paraId="46082719" w14:textId="77777777" w:rsidR="009336FD" w:rsidRDefault="009336FD" w:rsidP="003101DB">
            <w:pPr>
              <w:pStyle w:val="IFANormal"/>
              <w:rPr>
                <w:bCs/>
                <w:sz w:val="20"/>
                <w:szCs w:val="20"/>
              </w:rPr>
            </w:pPr>
          </w:p>
          <w:p w14:paraId="4D03A89C" w14:textId="5179BB02" w:rsidR="009336FD" w:rsidRDefault="009336FD" w:rsidP="003101DB">
            <w:pPr>
              <w:pStyle w:val="IFANormal"/>
              <w:rPr>
                <w:bCs/>
                <w:sz w:val="20"/>
                <w:szCs w:val="20"/>
              </w:rPr>
            </w:pPr>
          </w:p>
        </w:tc>
      </w:tr>
      <w:tr w:rsidR="009336FD" w:rsidRPr="003101DB" w14:paraId="7386BDBD" w14:textId="77777777" w:rsidTr="003101DB">
        <w:trPr>
          <w:cantSplit/>
        </w:trPr>
        <w:tc>
          <w:tcPr>
            <w:tcW w:w="1320" w:type="dxa"/>
          </w:tcPr>
          <w:p w14:paraId="2F401D6D" w14:textId="7821E7F7"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H-23</w:t>
            </w:r>
          </w:p>
        </w:tc>
        <w:tc>
          <w:tcPr>
            <w:tcW w:w="5864" w:type="dxa"/>
            <w:vAlign w:val="bottom"/>
          </w:tcPr>
          <w:p w14:paraId="49B5A75A" w14:textId="3981CC65" w:rsidR="009336FD" w:rsidRPr="009336FD" w:rsidRDefault="009336FD" w:rsidP="009336FD">
            <w:pPr>
              <w:tabs>
                <w:tab w:val="left" w:pos="360"/>
              </w:tabs>
              <w:rPr>
                <w:rFonts w:ascii="Arial" w:hAnsi="Arial" w:cs="Arial"/>
                <w:b/>
                <w:bCs/>
              </w:rPr>
            </w:pPr>
            <w:r w:rsidRPr="009336FD">
              <w:rPr>
                <w:rFonts w:ascii="Arial" w:hAnsi="Arial" w:cs="Arial"/>
                <w:u w:val="single"/>
              </w:rPr>
              <w:t>Sellers Acknowledgement Form</w:t>
            </w:r>
            <w:r>
              <w:rPr>
                <w:rFonts w:ascii="Arial" w:hAnsi="Arial" w:cs="Arial"/>
                <w:u w:val="single"/>
              </w:rPr>
              <w:t xml:space="preserve"> </w:t>
            </w:r>
            <w:r>
              <w:rPr>
                <w:rFonts w:ascii="Arial" w:hAnsi="Arial" w:cs="Arial"/>
              </w:rPr>
              <w:t xml:space="preserve">– </w:t>
            </w:r>
            <w:r>
              <w:rPr>
                <w:rFonts w:ascii="Arial" w:hAnsi="Arial" w:cs="Arial"/>
                <w:b/>
                <w:bCs/>
              </w:rPr>
              <w:t>IFA required form</w:t>
            </w:r>
          </w:p>
        </w:tc>
        <w:tc>
          <w:tcPr>
            <w:tcW w:w="2742" w:type="dxa"/>
            <w:vAlign w:val="bottom"/>
          </w:tcPr>
          <w:p w14:paraId="58E20FD8" w14:textId="541E7735" w:rsidR="009336FD" w:rsidRDefault="009336FD" w:rsidP="003101DB">
            <w:pPr>
              <w:pStyle w:val="IFANormal"/>
              <w:rPr>
                <w:bCs/>
                <w:sz w:val="20"/>
                <w:szCs w:val="20"/>
              </w:rPr>
            </w:pPr>
            <w:r>
              <w:rPr>
                <w:bCs/>
                <w:sz w:val="20"/>
                <w:szCs w:val="20"/>
              </w:rPr>
              <w:t>Yes</w:t>
            </w:r>
          </w:p>
        </w:tc>
      </w:tr>
      <w:tr w:rsidR="009336FD" w:rsidRPr="003101DB" w14:paraId="669CE298" w14:textId="77777777" w:rsidTr="003101DB">
        <w:trPr>
          <w:cantSplit/>
        </w:trPr>
        <w:tc>
          <w:tcPr>
            <w:tcW w:w="1320" w:type="dxa"/>
          </w:tcPr>
          <w:p w14:paraId="1AA82CB5" w14:textId="329A17C3"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H-24</w:t>
            </w:r>
          </w:p>
        </w:tc>
        <w:tc>
          <w:tcPr>
            <w:tcW w:w="5864" w:type="dxa"/>
            <w:vAlign w:val="bottom"/>
          </w:tcPr>
          <w:p w14:paraId="52EFE62A" w14:textId="77777777" w:rsidR="009336FD" w:rsidRDefault="009336FD" w:rsidP="009336FD">
            <w:pPr>
              <w:tabs>
                <w:tab w:val="left" w:pos="360"/>
              </w:tabs>
              <w:rPr>
                <w:rFonts w:ascii="Arial" w:hAnsi="Arial" w:cs="Arial"/>
                <w:b/>
                <w:bCs/>
              </w:rPr>
            </w:pPr>
            <w:r w:rsidRPr="009336FD">
              <w:rPr>
                <w:rFonts w:ascii="Arial" w:hAnsi="Arial" w:cs="Arial"/>
                <w:u w:val="single"/>
              </w:rPr>
              <w:t>Relocation Plan</w:t>
            </w:r>
            <w:r>
              <w:rPr>
                <w:rFonts w:ascii="Arial" w:hAnsi="Arial" w:cs="Arial"/>
                <w:u w:val="single"/>
              </w:rPr>
              <w:t xml:space="preserve"> </w:t>
            </w:r>
            <w:r>
              <w:rPr>
                <w:rFonts w:ascii="Arial" w:hAnsi="Arial" w:cs="Arial"/>
              </w:rPr>
              <w:t xml:space="preserve">– </w:t>
            </w:r>
            <w:r>
              <w:rPr>
                <w:rFonts w:ascii="Arial" w:hAnsi="Arial" w:cs="Arial"/>
                <w:b/>
                <w:bCs/>
              </w:rPr>
              <w:t>IFA required form</w:t>
            </w:r>
          </w:p>
          <w:p w14:paraId="40C7E017" w14:textId="3EAECCB4" w:rsidR="009336FD" w:rsidRPr="009336FD" w:rsidRDefault="009336FD" w:rsidP="009336FD">
            <w:pPr>
              <w:tabs>
                <w:tab w:val="left" w:pos="360"/>
              </w:tabs>
              <w:rPr>
                <w:rFonts w:ascii="Arial" w:hAnsi="Arial" w:cs="Arial"/>
                <w:b/>
                <w:bCs/>
              </w:rPr>
            </w:pPr>
          </w:p>
        </w:tc>
        <w:tc>
          <w:tcPr>
            <w:tcW w:w="2742" w:type="dxa"/>
            <w:vAlign w:val="bottom"/>
          </w:tcPr>
          <w:p w14:paraId="4EEC9F02" w14:textId="5DEBEB4D" w:rsidR="009336FD" w:rsidRDefault="009336FD" w:rsidP="003101DB">
            <w:pPr>
              <w:pStyle w:val="IFANormal"/>
              <w:rPr>
                <w:bCs/>
                <w:sz w:val="20"/>
                <w:szCs w:val="20"/>
              </w:rPr>
            </w:pPr>
            <w:r>
              <w:rPr>
                <w:bCs/>
                <w:sz w:val="20"/>
                <w:szCs w:val="20"/>
              </w:rPr>
              <w:t>If there is an occupied existing bldg.(s) on the site</w:t>
            </w:r>
          </w:p>
        </w:tc>
      </w:tr>
      <w:tr w:rsidR="009336FD" w:rsidRPr="003101DB" w14:paraId="4889468D" w14:textId="77777777" w:rsidTr="003101DB">
        <w:trPr>
          <w:cantSplit/>
        </w:trPr>
        <w:tc>
          <w:tcPr>
            <w:tcW w:w="1320" w:type="dxa"/>
          </w:tcPr>
          <w:p w14:paraId="4A518F38" w14:textId="59E2EDCA" w:rsidR="009336FD"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H-25</w:t>
            </w:r>
          </w:p>
        </w:tc>
        <w:tc>
          <w:tcPr>
            <w:tcW w:w="5864" w:type="dxa"/>
            <w:vAlign w:val="bottom"/>
          </w:tcPr>
          <w:p w14:paraId="35F022F3" w14:textId="14863C9B" w:rsidR="009336FD" w:rsidRPr="00FE7B88" w:rsidRDefault="00FE7B88" w:rsidP="009336FD">
            <w:pPr>
              <w:tabs>
                <w:tab w:val="left" w:pos="360"/>
              </w:tabs>
              <w:rPr>
                <w:rFonts w:ascii="Arial" w:hAnsi="Arial" w:cs="Arial"/>
                <w:b/>
                <w:bCs/>
              </w:rPr>
            </w:pPr>
            <w:r w:rsidRPr="00FE7B88">
              <w:rPr>
                <w:rFonts w:ascii="Arial" w:hAnsi="Arial" w:cs="Arial"/>
                <w:u w:val="single"/>
              </w:rPr>
              <w:t>Site &amp; Neighborhood Standards</w:t>
            </w:r>
            <w:r>
              <w:rPr>
                <w:rFonts w:ascii="Arial" w:hAnsi="Arial" w:cs="Arial"/>
                <w:u w:val="single"/>
              </w:rPr>
              <w:t xml:space="preserve"> </w:t>
            </w:r>
            <w:r>
              <w:rPr>
                <w:rFonts w:ascii="Arial" w:hAnsi="Arial" w:cs="Arial"/>
              </w:rPr>
              <w:t xml:space="preserve">– </w:t>
            </w:r>
            <w:r>
              <w:rPr>
                <w:rFonts w:ascii="Arial" w:hAnsi="Arial" w:cs="Arial"/>
                <w:b/>
                <w:bCs/>
              </w:rPr>
              <w:t>IFA required form</w:t>
            </w:r>
          </w:p>
        </w:tc>
        <w:tc>
          <w:tcPr>
            <w:tcW w:w="2742" w:type="dxa"/>
            <w:vAlign w:val="bottom"/>
          </w:tcPr>
          <w:p w14:paraId="58798251" w14:textId="2D498A7A" w:rsidR="009336FD" w:rsidRDefault="00FE7B88" w:rsidP="003101DB">
            <w:pPr>
              <w:pStyle w:val="IFANormal"/>
              <w:rPr>
                <w:bCs/>
                <w:sz w:val="20"/>
                <w:szCs w:val="20"/>
              </w:rPr>
            </w:pPr>
            <w:r>
              <w:rPr>
                <w:bCs/>
                <w:sz w:val="20"/>
                <w:szCs w:val="20"/>
              </w:rPr>
              <w:t>Yes</w:t>
            </w:r>
          </w:p>
        </w:tc>
      </w:tr>
      <w:tr w:rsidR="00FE7B88" w:rsidRPr="003101DB" w14:paraId="04085376" w14:textId="77777777" w:rsidTr="003101DB">
        <w:trPr>
          <w:cantSplit/>
        </w:trPr>
        <w:tc>
          <w:tcPr>
            <w:tcW w:w="1320" w:type="dxa"/>
          </w:tcPr>
          <w:p w14:paraId="5760BD99" w14:textId="154156E0"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H-26</w:t>
            </w:r>
          </w:p>
        </w:tc>
        <w:tc>
          <w:tcPr>
            <w:tcW w:w="5864" w:type="dxa"/>
            <w:vAlign w:val="bottom"/>
          </w:tcPr>
          <w:p w14:paraId="7FCDC6EC" w14:textId="77777777" w:rsidR="00FE7B88" w:rsidRDefault="00FE7B88" w:rsidP="009336FD">
            <w:pPr>
              <w:tabs>
                <w:tab w:val="left" w:pos="360"/>
              </w:tabs>
              <w:rPr>
                <w:rFonts w:ascii="Arial" w:hAnsi="Arial" w:cs="Arial"/>
                <w:u w:val="single"/>
              </w:rPr>
            </w:pPr>
            <w:r>
              <w:rPr>
                <w:rFonts w:ascii="Arial" w:hAnsi="Arial" w:cs="Arial"/>
                <w:u w:val="single"/>
              </w:rPr>
              <w:t>Flood Zone – FEMA FIRMette map of each site</w:t>
            </w:r>
          </w:p>
          <w:p w14:paraId="35567A2A" w14:textId="3A39491D" w:rsidR="00FE7B88" w:rsidRPr="00FE7B88" w:rsidRDefault="00FE7B88" w:rsidP="009336FD">
            <w:pPr>
              <w:tabs>
                <w:tab w:val="left" w:pos="360"/>
              </w:tabs>
              <w:rPr>
                <w:rFonts w:ascii="Arial" w:hAnsi="Arial" w:cs="Arial"/>
              </w:rPr>
            </w:pPr>
            <w:r>
              <w:rPr>
                <w:rFonts w:ascii="Arial" w:hAnsi="Arial" w:cs="Arial"/>
                <w:u w:val="single"/>
              </w:rPr>
              <w:t xml:space="preserve">Link: </w:t>
            </w:r>
            <w:hyperlink r:id="rId9" w:history="1">
              <w:r w:rsidRPr="008F02E7">
                <w:rPr>
                  <w:rStyle w:val="Hyperlink"/>
                  <w:rFonts w:cs="Arial"/>
                  <w:sz w:val="22"/>
                  <w:szCs w:val="22"/>
                </w:rPr>
                <w:t>How to Find Your FIRM and Make a FIRMette</w:t>
              </w:r>
            </w:hyperlink>
          </w:p>
        </w:tc>
        <w:tc>
          <w:tcPr>
            <w:tcW w:w="2742" w:type="dxa"/>
            <w:vAlign w:val="bottom"/>
          </w:tcPr>
          <w:p w14:paraId="49B8B378" w14:textId="77777777" w:rsidR="00FE7B88" w:rsidRDefault="00FE7B88" w:rsidP="003101DB">
            <w:pPr>
              <w:pStyle w:val="IFANormal"/>
              <w:rPr>
                <w:bCs/>
                <w:sz w:val="20"/>
                <w:szCs w:val="20"/>
              </w:rPr>
            </w:pPr>
            <w:r>
              <w:rPr>
                <w:bCs/>
                <w:sz w:val="20"/>
                <w:szCs w:val="20"/>
              </w:rPr>
              <w:t>Yes</w:t>
            </w:r>
          </w:p>
          <w:p w14:paraId="51996018" w14:textId="4BF323FE" w:rsidR="00FE7B88" w:rsidRDefault="00FE7B88" w:rsidP="003101DB">
            <w:pPr>
              <w:pStyle w:val="IFANormal"/>
              <w:rPr>
                <w:bCs/>
                <w:sz w:val="20"/>
                <w:szCs w:val="20"/>
              </w:rPr>
            </w:pPr>
          </w:p>
        </w:tc>
      </w:tr>
      <w:tr w:rsidR="00FE7B88" w:rsidRPr="003101DB" w14:paraId="3146C302" w14:textId="77777777" w:rsidTr="003101DB">
        <w:trPr>
          <w:cantSplit/>
        </w:trPr>
        <w:tc>
          <w:tcPr>
            <w:tcW w:w="1320" w:type="dxa"/>
          </w:tcPr>
          <w:p w14:paraId="5C885D0C" w14:textId="59DA7623"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H-27</w:t>
            </w:r>
          </w:p>
        </w:tc>
        <w:tc>
          <w:tcPr>
            <w:tcW w:w="5864" w:type="dxa"/>
            <w:vAlign w:val="bottom"/>
          </w:tcPr>
          <w:p w14:paraId="30BEC98A" w14:textId="77777777" w:rsidR="00FE7B88" w:rsidRPr="00FE7B88" w:rsidRDefault="00FE7B88" w:rsidP="00FE7B88">
            <w:pPr>
              <w:tabs>
                <w:tab w:val="left" w:pos="360"/>
              </w:tabs>
              <w:rPr>
                <w:rFonts w:ascii="Arial" w:hAnsi="Arial" w:cs="Arial"/>
              </w:rPr>
            </w:pPr>
            <w:r w:rsidRPr="00FE7B88">
              <w:rPr>
                <w:rFonts w:ascii="Arial" w:hAnsi="Arial" w:cs="Arial"/>
                <w:u w:val="single"/>
              </w:rPr>
              <w:t>3 Yrs. Balance Sheets/Profit &amp; Loss Statements or Non-Profit Audits</w:t>
            </w:r>
          </w:p>
          <w:p w14:paraId="76666B13" w14:textId="22467A2B" w:rsidR="00FE7B88" w:rsidRDefault="00FE7B88" w:rsidP="00FE7B88">
            <w:pPr>
              <w:tabs>
                <w:tab w:val="left" w:pos="360"/>
              </w:tabs>
              <w:rPr>
                <w:rFonts w:ascii="Arial" w:hAnsi="Arial" w:cs="Arial"/>
                <w:u w:val="single"/>
              </w:rPr>
            </w:pPr>
            <w:r w:rsidRPr="00FE7B88">
              <w:rPr>
                <w:rFonts w:ascii="Arial" w:hAnsi="Arial" w:cs="Arial"/>
              </w:rPr>
              <w:t>Provide documentation for ownership entity. Alternative financial information may be accepted if IFA deems it sufficient.</w:t>
            </w:r>
          </w:p>
        </w:tc>
        <w:tc>
          <w:tcPr>
            <w:tcW w:w="2742" w:type="dxa"/>
            <w:vAlign w:val="bottom"/>
          </w:tcPr>
          <w:p w14:paraId="56623490" w14:textId="77777777" w:rsidR="00FE7B88" w:rsidRDefault="00FE7B88" w:rsidP="003101DB">
            <w:pPr>
              <w:pStyle w:val="IFANormal"/>
              <w:rPr>
                <w:bCs/>
                <w:sz w:val="20"/>
                <w:szCs w:val="20"/>
              </w:rPr>
            </w:pPr>
            <w:r>
              <w:rPr>
                <w:bCs/>
                <w:sz w:val="20"/>
                <w:szCs w:val="20"/>
              </w:rPr>
              <w:t>Yes</w:t>
            </w:r>
          </w:p>
          <w:p w14:paraId="243A9DF6" w14:textId="77777777" w:rsidR="00FE7B88" w:rsidRDefault="00FE7B88" w:rsidP="003101DB">
            <w:pPr>
              <w:pStyle w:val="IFANormal"/>
              <w:rPr>
                <w:bCs/>
                <w:sz w:val="20"/>
                <w:szCs w:val="20"/>
              </w:rPr>
            </w:pPr>
          </w:p>
          <w:p w14:paraId="5FD290E1" w14:textId="77777777" w:rsidR="00FE7B88" w:rsidRDefault="00FE7B88" w:rsidP="003101DB">
            <w:pPr>
              <w:pStyle w:val="IFANormal"/>
              <w:rPr>
                <w:bCs/>
                <w:sz w:val="20"/>
                <w:szCs w:val="20"/>
              </w:rPr>
            </w:pPr>
          </w:p>
          <w:p w14:paraId="5226B050" w14:textId="7D3470A6" w:rsidR="00FE7B88" w:rsidRDefault="00FE7B88" w:rsidP="003101DB">
            <w:pPr>
              <w:pStyle w:val="IFANormal"/>
              <w:rPr>
                <w:bCs/>
                <w:sz w:val="20"/>
                <w:szCs w:val="20"/>
              </w:rPr>
            </w:pPr>
          </w:p>
        </w:tc>
      </w:tr>
      <w:tr w:rsidR="00FE7B88" w:rsidRPr="003101DB" w14:paraId="72B1F628" w14:textId="77777777" w:rsidTr="003101DB">
        <w:trPr>
          <w:cantSplit/>
        </w:trPr>
        <w:tc>
          <w:tcPr>
            <w:tcW w:w="1320" w:type="dxa"/>
          </w:tcPr>
          <w:p w14:paraId="68F220F5" w14:textId="3BCF0EA5"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H-28</w:t>
            </w:r>
          </w:p>
        </w:tc>
        <w:tc>
          <w:tcPr>
            <w:tcW w:w="5864" w:type="dxa"/>
            <w:vAlign w:val="bottom"/>
          </w:tcPr>
          <w:p w14:paraId="35D0F825" w14:textId="77777777" w:rsidR="00FE7B88" w:rsidRPr="00FE7B88" w:rsidRDefault="00FE7B88" w:rsidP="00FE7B88">
            <w:pPr>
              <w:tabs>
                <w:tab w:val="left" w:pos="360"/>
              </w:tabs>
              <w:rPr>
                <w:rFonts w:ascii="Arial" w:hAnsi="Arial" w:cs="Arial"/>
                <w:u w:val="single"/>
              </w:rPr>
            </w:pPr>
            <w:r w:rsidRPr="00FE7B88">
              <w:rPr>
                <w:rFonts w:ascii="Arial" w:hAnsi="Arial" w:cs="Arial"/>
                <w:u w:val="single"/>
              </w:rPr>
              <w:t>Tax Abatement Documents</w:t>
            </w:r>
          </w:p>
          <w:p w14:paraId="2BE7381D" w14:textId="2CCC7C62" w:rsidR="00FE7B88" w:rsidRPr="00FE7B88" w:rsidRDefault="00FE7B88" w:rsidP="00FE7B88">
            <w:pPr>
              <w:tabs>
                <w:tab w:val="left" w:pos="360"/>
              </w:tabs>
              <w:rPr>
                <w:rFonts w:ascii="Arial" w:hAnsi="Arial" w:cs="Arial"/>
                <w:u w:val="single"/>
              </w:rPr>
            </w:pPr>
            <w:r w:rsidRPr="00FE7B88">
              <w:rPr>
                <w:rFonts w:ascii="Arial" w:hAnsi="Arial" w:cs="Arial"/>
              </w:rPr>
              <w:t>Provide tax abatement schedule plus assessed valuation (estimated if necessary) subject to abatement and applicable tax levy.</w:t>
            </w:r>
          </w:p>
        </w:tc>
        <w:tc>
          <w:tcPr>
            <w:tcW w:w="2742" w:type="dxa"/>
            <w:vAlign w:val="bottom"/>
          </w:tcPr>
          <w:p w14:paraId="16DD07F4" w14:textId="77777777" w:rsidR="00FE7B88" w:rsidRDefault="00FE7B88" w:rsidP="003101DB">
            <w:pPr>
              <w:pStyle w:val="IFANormal"/>
              <w:rPr>
                <w:bCs/>
                <w:sz w:val="20"/>
                <w:szCs w:val="20"/>
              </w:rPr>
            </w:pPr>
            <w:r>
              <w:rPr>
                <w:bCs/>
                <w:sz w:val="20"/>
                <w:szCs w:val="20"/>
              </w:rPr>
              <w:t>Only if have tax abatement</w:t>
            </w:r>
          </w:p>
          <w:p w14:paraId="7B947994" w14:textId="77777777" w:rsidR="00FE7B88" w:rsidRDefault="00FE7B88" w:rsidP="003101DB">
            <w:pPr>
              <w:pStyle w:val="IFANormal"/>
              <w:rPr>
                <w:bCs/>
                <w:sz w:val="20"/>
                <w:szCs w:val="20"/>
              </w:rPr>
            </w:pPr>
          </w:p>
          <w:p w14:paraId="42363502" w14:textId="77777777" w:rsidR="00FE7B88" w:rsidRDefault="00FE7B88" w:rsidP="003101DB">
            <w:pPr>
              <w:pStyle w:val="IFANormal"/>
              <w:rPr>
                <w:bCs/>
                <w:sz w:val="20"/>
                <w:szCs w:val="20"/>
              </w:rPr>
            </w:pPr>
          </w:p>
          <w:p w14:paraId="60608A99" w14:textId="5551E7CB" w:rsidR="00FE7B88" w:rsidRDefault="00FE7B88" w:rsidP="003101DB">
            <w:pPr>
              <w:pStyle w:val="IFANormal"/>
              <w:rPr>
                <w:bCs/>
                <w:sz w:val="20"/>
                <w:szCs w:val="20"/>
              </w:rPr>
            </w:pPr>
          </w:p>
        </w:tc>
      </w:tr>
      <w:tr w:rsidR="00FE7B88" w:rsidRPr="003101DB" w14:paraId="7C225FE7" w14:textId="77777777" w:rsidTr="003101DB">
        <w:trPr>
          <w:cantSplit/>
        </w:trPr>
        <w:tc>
          <w:tcPr>
            <w:tcW w:w="1320" w:type="dxa"/>
          </w:tcPr>
          <w:p w14:paraId="47508080" w14:textId="2A044CFA"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H-29</w:t>
            </w:r>
          </w:p>
        </w:tc>
        <w:tc>
          <w:tcPr>
            <w:tcW w:w="5864" w:type="dxa"/>
            <w:vAlign w:val="bottom"/>
          </w:tcPr>
          <w:p w14:paraId="2613033D" w14:textId="77777777" w:rsidR="00FE7B88" w:rsidRPr="00FE7B88" w:rsidRDefault="00FE7B88" w:rsidP="00FE7B88">
            <w:pPr>
              <w:tabs>
                <w:tab w:val="left" w:pos="360"/>
              </w:tabs>
              <w:rPr>
                <w:rFonts w:ascii="Arial" w:hAnsi="Arial" w:cs="Arial"/>
              </w:rPr>
            </w:pPr>
            <w:r w:rsidRPr="00FE7B88">
              <w:rPr>
                <w:rFonts w:ascii="Arial" w:hAnsi="Arial" w:cs="Arial"/>
                <w:u w:val="single"/>
              </w:rPr>
              <w:t>Project-Based Rental Assistance</w:t>
            </w:r>
          </w:p>
          <w:p w14:paraId="765E9BD1" w14:textId="426FF6E1" w:rsidR="00FE7B88" w:rsidRPr="00FE7B88" w:rsidRDefault="00FE7B88" w:rsidP="00FE7B88">
            <w:pPr>
              <w:tabs>
                <w:tab w:val="left" w:pos="360"/>
              </w:tabs>
              <w:rPr>
                <w:rFonts w:ascii="Arial" w:hAnsi="Arial" w:cs="Arial"/>
                <w:u w:val="single"/>
              </w:rPr>
            </w:pPr>
            <w:r w:rsidRPr="00FE7B88">
              <w:rPr>
                <w:rFonts w:ascii="Arial" w:hAnsi="Arial" w:cs="Arial"/>
              </w:rPr>
              <w:t>Provide a letter from the subsidy provider that the project has Federal Project-Based Rental Assistance, HUD-VASH Voucher Assistance or Local Project-Based PHA (Public Housing Authority Voucher Assistance).</w:t>
            </w:r>
          </w:p>
        </w:tc>
        <w:tc>
          <w:tcPr>
            <w:tcW w:w="2742" w:type="dxa"/>
            <w:vAlign w:val="bottom"/>
          </w:tcPr>
          <w:p w14:paraId="3AC46C73" w14:textId="77777777" w:rsidR="00FE7B88" w:rsidRDefault="00FE7B88" w:rsidP="003101DB">
            <w:pPr>
              <w:pStyle w:val="IFANormal"/>
              <w:rPr>
                <w:bCs/>
                <w:sz w:val="20"/>
                <w:szCs w:val="20"/>
              </w:rPr>
            </w:pPr>
            <w:r>
              <w:rPr>
                <w:bCs/>
                <w:sz w:val="20"/>
                <w:szCs w:val="20"/>
              </w:rPr>
              <w:t>If requesting points for Utilization of Project-Based Assistance</w:t>
            </w:r>
          </w:p>
          <w:p w14:paraId="2767349C" w14:textId="77777777" w:rsidR="00FE7B88" w:rsidRDefault="00FE7B88" w:rsidP="003101DB">
            <w:pPr>
              <w:pStyle w:val="IFANormal"/>
              <w:rPr>
                <w:bCs/>
                <w:sz w:val="20"/>
                <w:szCs w:val="20"/>
              </w:rPr>
            </w:pPr>
          </w:p>
          <w:p w14:paraId="268CA1A8" w14:textId="1C814CAC" w:rsidR="00FE7B88" w:rsidRDefault="00FE7B88" w:rsidP="003101DB">
            <w:pPr>
              <w:pStyle w:val="IFANormal"/>
              <w:rPr>
                <w:bCs/>
                <w:sz w:val="20"/>
                <w:szCs w:val="20"/>
              </w:rPr>
            </w:pPr>
          </w:p>
        </w:tc>
      </w:tr>
      <w:tr w:rsidR="00FE7B88" w:rsidRPr="003101DB" w14:paraId="61752B07" w14:textId="77777777" w:rsidTr="003101DB">
        <w:trPr>
          <w:cantSplit/>
        </w:trPr>
        <w:tc>
          <w:tcPr>
            <w:tcW w:w="1320" w:type="dxa"/>
          </w:tcPr>
          <w:p w14:paraId="2FFF132D" w14:textId="77D897FC"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H-30</w:t>
            </w:r>
          </w:p>
        </w:tc>
        <w:tc>
          <w:tcPr>
            <w:tcW w:w="5864" w:type="dxa"/>
            <w:vAlign w:val="bottom"/>
          </w:tcPr>
          <w:p w14:paraId="3E85AC96" w14:textId="77777777" w:rsidR="00FE7B88" w:rsidRDefault="00FE7B88" w:rsidP="00FE7B88">
            <w:pPr>
              <w:tabs>
                <w:tab w:val="left" w:pos="360"/>
              </w:tabs>
              <w:rPr>
                <w:rFonts w:ascii="Arial" w:hAnsi="Arial" w:cs="Arial"/>
                <w:b/>
                <w:bCs/>
              </w:rPr>
            </w:pPr>
            <w:r w:rsidRPr="00FE7B88">
              <w:rPr>
                <w:rFonts w:ascii="Arial" w:hAnsi="Arial" w:cs="Arial"/>
                <w:u w:val="single"/>
              </w:rPr>
              <w:t>Great Places</w:t>
            </w:r>
            <w:r>
              <w:rPr>
                <w:rFonts w:ascii="Arial" w:hAnsi="Arial" w:cs="Arial"/>
                <w:u w:val="single"/>
              </w:rPr>
              <w:t xml:space="preserve"> </w:t>
            </w:r>
            <w:r>
              <w:rPr>
                <w:rFonts w:ascii="Arial" w:hAnsi="Arial" w:cs="Arial"/>
              </w:rPr>
              <w:t>–</w:t>
            </w:r>
            <w:r w:rsidRPr="00FE7B88">
              <w:rPr>
                <w:rFonts w:ascii="Arial" w:hAnsi="Arial" w:cs="Arial"/>
              </w:rPr>
              <w:t xml:space="preserve"> </w:t>
            </w:r>
            <w:r>
              <w:rPr>
                <w:rFonts w:ascii="Arial" w:hAnsi="Arial" w:cs="Arial"/>
                <w:b/>
                <w:bCs/>
              </w:rPr>
              <w:t>IFA required form</w:t>
            </w:r>
          </w:p>
          <w:p w14:paraId="678F7B70" w14:textId="228E0C96" w:rsidR="00FE7B88" w:rsidRPr="00FE7B88" w:rsidRDefault="00FE7B88" w:rsidP="00FE7B88">
            <w:pPr>
              <w:tabs>
                <w:tab w:val="left" w:pos="360"/>
              </w:tabs>
              <w:rPr>
                <w:rFonts w:ascii="Arial" w:hAnsi="Arial" w:cs="Arial"/>
                <w:b/>
                <w:bCs/>
                <w:u w:val="single"/>
              </w:rPr>
            </w:pPr>
          </w:p>
        </w:tc>
        <w:tc>
          <w:tcPr>
            <w:tcW w:w="2742" w:type="dxa"/>
            <w:vAlign w:val="bottom"/>
          </w:tcPr>
          <w:p w14:paraId="067F6C94" w14:textId="25B35948" w:rsidR="00FE7B88" w:rsidRDefault="00FE7B88" w:rsidP="003101DB">
            <w:pPr>
              <w:pStyle w:val="IFANormal"/>
              <w:rPr>
                <w:bCs/>
                <w:sz w:val="20"/>
                <w:szCs w:val="20"/>
              </w:rPr>
            </w:pPr>
            <w:r>
              <w:rPr>
                <w:bCs/>
                <w:sz w:val="20"/>
                <w:szCs w:val="20"/>
              </w:rPr>
              <w:t>If requesting points for Great Places</w:t>
            </w:r>
          </w:p>
        </w:tc>
      </w:tr>
      <w:tr w:rsidR="00FE7B88" w:rsidRPr="003101DB" w14:paraId="393982F0" w14:textId="77777777" w:rsidTr="003101DB">
        <w:trPr>
          <w:cantSplit/>
        </w:trPr>
        <w:tc>
          <w:tcPr>
            <w:tcW w:w="1320" w:type="dxa"/>
          </w:tcPr>
          <w:p w14:paraId="0CADEC36" w14:textId="72040062"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H-31</w:t>
            </w:r>
          </w:p>
        </w:tc>
        <w:tc>
          <w:tcPr>
            <w:tcW w:w="5864" w:type="dxa"/>
            <w:vAlign w:val="bottom"/>
          </w:tcPr>
          <w:p w14:paraId="3423DC8D" w14:textId="77777777" w:rsidR="00FE7B88" w:rsidRPr="00FE7B88" w:rsidRDefault="00FE7B88" w:rsidP="00FE7B88">
            <w:pPr>
              <w:tabs>
                <w:tab w:val="left" w:pos="360"/>
              </w:tabs>
              <w:rPr>
                <w:rFonts w:ascii="Arial" w:hAnsi="Arial" w:cs="Arial"/>
                <w:u w:val="single"/>
              </w:rPr>
            </w:pPr>
            <w:r w:rsidRPr="00FE7B88">
              <w:rPr>
                <w:rFonts w:ascii="Arial" w:hAnsi="Arial" w:cs="Arial"/>
                <w:u w:val="single"/>
              </w:rPr>
              <w:t>Zoning</w:t>
            </w:r>
          </w:p>
          <w:p w14:paraId="074B86F2" w14:textId="5ED0E70F" w:rsidR="00FE7B88" w:rsidRPr="00FE7B88" w:rsidRDefault="00FE7B88" w:rsidP="00FE7B88">
            <w:pPr>
              <w:tabs>
                <w:tab w:val="left" w:pos="360"/>
              </w:tabs>
              <w:rPr>
                <w:rFonts w:ascii="Arial" w:hAnsi="Arial" w:cs="Arial"/>
                <w:u w:val="single"/>
              </w:rPr>
            </w:pPr>
            <w:r w:rsidRPr="00FE7B88">
              <w:rPr>
                <w:rFonts w:ascii="Arial" w:hAnsi="Arial" w:cs="Arial"/>
              </w:rPr>
              <w:t>Provide documentation on status of zoning.  This exhibit must be provided by the city/municipality where the proposed project will be located.  The city/municipality must state (1) the property’s current zoning classification and (2) if this zoning classification permits construction of the proposed project</w:t>
            </w:r>
            <w:r>
              <w:rPr>
                <w:rFonts w:cs="Arial"/>
                <w:sz w:val="22"/>
                <w:szCs w:val="22"/>
              </w:rPr>
              <w:t>.</w:t>
            </w:r>
          </w:p>
        </w:tc>
        <w:tc>
          <w:tcPr>
            <w:tcW w:w="2742" w:type="dxa"/>
            <w:vAlign w:val="bottom"/>
          </w:tcPr>
          <w:p w14:paraId="51480206" w14:textId="77777777" w:rsidR="00FE7B88" w:rsidRDefault="00FE7B88" w:rsidP="003101DB">
            <w:pPr>
              <w:pStyle w:val="IFANormal"/>
              <w:rPr>
                <w:bCs/>
                <w:sz w:val="20"/>
                <w:szCs w:val="20"/>
              </w:rPr>
            </w:pPr>
            <w:r>
              <w:rPr>
                <w:bCs/>
                <w:sz w:val="20"/>
                <w:szCs w:val="20"/>
              </w:rPr>
              <w:t>If requesting points for zoned correctly at time of application</w:t>
            </w:r>
          </w:p>
          <w:p w14:paraId="54372D4B" w14:textId="77777777" w:rsidR="00FE7B88" w:rsidRDefault="00FE7B88" w:rsidP="003101DB">
            <w:pPr>
              <w:pStyle w:val="IFANormal"/>
              <w:rPr>
                <w:bCs/>
                <w:sz w:val="20"/>
                <w:szCs w:val="20"/>
              </w:rPr>
            </w:pPr>
          </w:p>
          <w:p w14:paraId="76DD258A" w14:textId="77777777" w:rsidR="00FE7B88" w:rsidRDefault="00FE7B88" w:rsidP="003101DB">
            <w:pPr>
              <w:pStyle w:val="IFANormal"/>
              <w:rPr>
                <w:bCs/>
                <w:sz w:val="20"/>
                <w:szCs w:val="20"/>
              </w:rPr>
            </w:pPr>
          </w:p>
          <w:p w14:paraId="7784B5A5" w14:textId="2E365EBC" w:rsidR="00FE7B88" w:rsidRDefault="00FE7B88" w:rsidP="003101DB">
            <w:pPr>
              <w:pStyle w:val="IFANormal"/>
              <w:rPr>
                <w:bCs/>
                <w:sz w:val="20"/>
                <w:szCs w:val="20"/>
              </w:rPr>
            </w:pPr>
          </w:p>
        </w:tc>
      </w:tr>
    </w:tbl>
    <w:p w14:paraId="0C91D515" w14:textId="3271EC74" w:rsidR="001F3F62" w:rsidRDefault="001F3F62" w:rsidP="006559F3">
      <w:pPr>
        <w:pStyle w:val="IFANormal"/>
      </w:pPr>
    </w:p>
    <w:p w14:paraId="5788F1AF" w14:textId="77777777" w:rsidR="001F3F62" w:rsidRDefault="001F3F62">
      <w:pPr>
        <w:rPr>
          <w:rFonts w:ascii="Arial" w:eastAsiaTheme="minorHAnsi" w:hAnsi="Arial" w:cs="Arial"/>
          <w:sz w:val="22"/>
          <w:szCs w:val="22"/>
        </w:rPr>
      </w:pPr>
      <w:r>
        <w:br w:type="page"/>
      </w:r>
    </w:p>
    <w:p w14:paraId="01896EA5" w14:textId="1E7BEB8C" w:rsidR="007D2257" w:rsidRPr="007D2257" w:rsidRDefault="007D2257" w:rsidP="007D2257">
      <w:pPr>
        <w:pStyle w:val="IFANormal"/>
        <w:jc w:val="cente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SECTIONS</w:t>
      </w:r>
    </w:p>
    <w:p w14:paraId="4A8D6E8F" w14:textId="1066576F" w:rsidR="001F3F62" w:rsidRPr="001F3F62" w:rsidRDefault="001F3F62" w:rsidP="001F3F62">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5" w:name="_Hlk69084909"/>
      <w:r w:rsidRPr="001F3F62">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 Tab</w:t>
      </w:r>
    </w:p>
    <w:p w14:paraId="2ED74BE0" w14:textId="77777777" w:rsidR="001F3F62" w:rsidRPr="001F3F62" w:rsidRDefault="001F3F62" w:rsidP="001F3F62">
      <w:pPr>
        <w:pStyle w:val="IFANormal"/>
        <w:numPr>
          <w:ilvl w:val="0"/>
          <w:numId w:val="9"/>
        </w:numPr>
        <w:rPr>
          <w:bCs/>
        </w:rPr>
      </w:pPr>
      <w:r w:rsidRPr="001F3F62">
        <w:rPr>
          <w:b/>
        </w:rPr>
        <w:t xml:space="preserve">Project Name. </w:t>
      </w:r>
      <w:r w:rsidRPr="001F3F62">
        <w:rPr>
          <w:bCs/>
        </w:rPr>
        <w:t>Complete the name of the project.</w:t>
      </w:r>
    </w:p>
    <w:p w14:paraId="1486A7BF" w14:textId="0144FBE7" w:rsidR="001F3F62" w:rsidRPr="001F3F62" w:rsidRDefault="001F3F62" w:rsidP="001F3F62">
      <w:pPr>
        <w:pStyle w:val="IFANormal"/>
        <w:numPr>
          <w:ilvl w:val="0"/>
          <w:numId w:val="9"/>
        </w:numPr>
      </w:pPr>
      <w:r w:rsidRPr="001F3F62">
        <w:rPr>
          <w:b/>
        </w:rPr>
        <w:t xml:space="preserve">Project Type. </w:t>
      </w:r>
      <w:r w:rsidRPr="001F3F62">
        <w:t>New Construction</w:t>
      </w:r>
      <w:r w:rsidR="00B602C5">
        <w:t>, Gut Rehab,</w:t>
      </w:r>
      <w:r w:rsidR="007D2257" w:rsidRPr="00103F13">
        <w:t xml:space="preserve"> or </w:t>
      </w:r>
      <w:r w:rsidRPr="001F3F62">
        <w:t>Acquisition/New Construction</w:t>
      </w:r>
      <w:r w:rsidR="007D2257" w:rsidRPr="00103F13">
        <w:t xml:space="preserve"> (Adaptive Reuse)</w:t>
      </w:r>
      <w:r w:rsidRPr="001F3F62">
        <w:t>, from the dropdown box.</w:t>
      </w:r>
    </w:p>
    <w:bookmarkEnd w:id="25"/>
    <w:p w14:paraId="0CDDF5EC" w14:textId="66A1552B" w:rsidR="001F3F62" w:rsidRPr="001F3F62" w:rsidRDefault="001F3F62" w:rsidP="001F3F62">
      <w:pPr>
        <w:pStyle w:val="IFANormal"/>
        <w:numPr>
          <w:ilvl w:val="0"/>
          <w:numId w:val="9"/>
        </w:numPr>
      </w:pPr>
      <w:r w:rsidRPr="001F3F62">
        <w:rPr>
          <w:b/>
          <w:bCs/>
        </w:rPr>
        <w:t xml:space="preserve">Occupancy Type.  </w:t>
      </w:r>
      <w:r w:rsidRPr="001F3F62">
        <w:t>Select Family from the dropdown box.</w:t>
      </w:r>
    </w:p>
    <w:p w14:paraId="3A3026AB" w14:textId="0943EF85" w:rsidR="001F3F62" w:rsidRPr="001F3F62" w:rsidRDefault="001F3F62" w:rsidP="001F3F62">
      <w:pPr>
        <w:pStyle w:val="IFANormal"/>
        <w:numPr>
          <w:ilvl w:val="0"/>
          <w:numId w:val="9"/>
        </w:numPr>
      </w:pPr>
      <w:r w:rsidRPr="001F3F62">
        <w:rPr>
          <w:b/>
          <w:bCs/>
        </w:rPr>
        <w:t xml:space="preserve">Targeted Population.  </w:t>
      </w:r>
      <w:r w:rsidRPr="001F3F62">
        <w:t xml:space="preserve">Select N/A; </w:t>
      </w:r>
      <w:r w:rsidR="007D2257" w:rsidRPr="00103F13">
        <w:t>Families experiencing homelessness (</w:t>
      </w:r>
      <w:r w:rsidRPr="001F3F62">
        <w:t>Homeless persons, including homeless individuals, families, youth and/or veterans</w:t>
      </w:r>
      <w:r w:rsidR="007D2257" w:rsidRPr="00103F13">
        <w:t>)</w:t>
      </w:r>
      <w:r w:rsidRPr="001F3F62">
        <w:t>; persons with disabilities; persons with HIV/Aids; persons with substance abuse</w:t>
      </w:r>
      <w:r w:rsidR="007D2257" w:rsidRPr="00103F13">
        <w:t>; victims of domestic violence.</w:t>
      </w:r>
    </w:p>
    <w:p w14:paraId="64482FFB" w14:textId="77777777" w:rsidR="001F3F62" w:rsidRPr="001F3F62" w:rsidRDefault="001F3F62" w:rsidP="001F3F62">
      <w:pPr>
        <w:pStyle w:val="IFANormal"/>
        <w:numPr>
          <w:ilvl w:val="0"/>
          <w:numId w:val="9"/>
        </w:numPr>
      </w:pPr>
      <w:r w:rsidRPr="001F3F62">
        <w:rPr>
          <w:b/>
          <w:bCs/>
        </w:rPr>
        <w:t xml:space="preserve">Designated Units.  </w:t>
      </w:r>
      <w:r w:rsidRPr="001F3F62">
        <w:t>If any of the units going to be designated N/A, persons with HIV/Aids, persons with HIV/Aid that are chronically homeless, homeless persons and families, or homeless persons and families that are chronically homeless from the dropdown box.</w:t>
      </w:r>
    </w:p>
    <w:p w14:paraId="4065A36C" w14:textId="77777777" w:rsidR="001F3F62" w:rsidRPr="001F3F62" w:rsidRDefault="001F3F62" w:rsidP="001F3F62">
      <w:pPr>
        <w:pStyle w:val="IFANormal"/>
        <w:numPr>
          <w:ilvl w:val="0"/>
          <w:numId w:val="9"/>
        </w:numPr>
      </w:pPr>
      <w:r w:rsidRPr="001F3F62">
        <w:rPr>
          <w:b/>
          <w:bCs/>
        </w:rPr>
        <w:t xml:space="preserve">Total project units.  </w:t>
      </w:r>
      <w:r w:rsidRPr="001F3F62">
        <w:t>Fill in the number of units in the project.</w:t>
      </w:r>
    </w:p>
    <w:p w14:paraId="163B4E03" w14:textId="3258708D" w:rsidR="001F3F62" w:rsidRPr="001F3F62" w:rsidRDefault="001F3F62" w:rsidP="001F3F62">
      <w:pPr>
        <w:pStyle w:val="IFANormal"/>
        <w:numPr>
          <w:ilvl w:val="0"/>
          <w:numId w:val="9"/>
        </w:numPr>
      </w:pPr>
      <w:r w:rsidRPr="001F3F62">
        <w:rPr>
          <w:b/>
          <w:bCs/>
        </w:rPr>
        <w:t xml:space="preserve">Total project </w:t>
      </w:r>
      <w:r w:rsidR="007D2257" w:rsidRPr="00103F13">
        <w:rPr>
          <w:b/>
          <w:bCs/>
        </w:rPr>
        <w:t>NHTF</w:t>
      </w:r>
      <w:r w:rsidRPr="001F3F62">
        <w:rPr>
          <w:b/>
          <w:bCs/>
        </w:rPr>
        <w:t xml:space="preserve"> units.  </w:t>
      </w:r>
      <w:r w:rsidRPr="001F3F62">
        <w:t xml:space="preserve">Fill in the number of </w:t>
      </w:r>
      <w:r w:rsidR="00EB2033" w:rsidRPr="00103F13">
        <w:t>NHTF</w:t>
      </w:r>
      <w:r w:rsidRPr="001F3F62">
        <w:t xml:space="preserve"> units.</w:t>
      </w:r>
    </w:p>
    <w:p w14:paraId="7C2C9284" w14:textId="55FE0BBC" w:rsidR="001F3F62" w:rsidRPr="001F3F62" w:rsidRDefault="001F3F62" w:rsidP="001F3F62">
      <w:pPr>
        <w:pStyle w:val="IFANormal"/>
        <w:numPr>
          <w:ilvl w:val="0"/>
          <w:numId w:val="9"/>
        </w:numPr>
      </w:pPr>
      <w:r w:rsidRPr="001F3F62">
        <w:rPr>
          <w:b/>
          <w:bCs/>
        </w:rPr>
        <w:t xml:space="preserve">Type of </w:t>
      </w:r>
      <w:r w:rsidR="007D2257" w:rsidRPr="00103F13">
        <w:rPr>
          <w:b/>
          <w:bCs/>
        </w:rPr>
        <w:t>NHTF</w:t>
      </w:r>
      <w:r w:rsidRPr="001F3F62">
        <w:rPr>
          <w:b/>
          <w:bCs/>
        </w:rPr>
        <w:t xml:space="preserve"> units.  </w:t>
      </w:r>
      <w:r w:rsidRPr="001F3F62">
        <w:t>Select fixed or floating from the dropdown box.</w:t>
      </w:r>
    </w:p>
    <w:p w14:paraId="54FDD274" w14:textId="6F906A69" w:rsidR="001F3F62" w:rsidRPr="001F3F62" w:rsidRDefault="001F3F62" w:rsidP="001F3F62">
      <w:pPr>
        <w:pStyle w:val="IFANormal"/>
        <w:numPr>
          <w:ilvl w:val="0"/>
          <w:numId w:val="9"/>
        </w:numPr>
      </w:pPr>
      <w:r w:rsidRPr="001F3F62">
        <w:rPr>
          <w:b/>
          <w:bCs/>
        </w:rPr>
        <w:t xml:space="preserve">Number of fully accessible units.  </w:t>
      </w:r>
      <w:r w:rsidRPr="001F3F62">
        <w:t xml:space="preserve">Fill in the number of fully accessible units (minimum 10% of </w:t>
      </w:r>
      <w:r w:rsidR="00EB2033" w:rsidRPr="00103F13">
        <w:t>NHTF</w:t>
      </w:r>
      <w:r w:rsidRPr="001F3F62">
        <w:t xml:space="preserve"> units).</w:t>
      </w:r>
    </w:p>
    <w:p w14:paraId="287F99C3" w14:textId="0D347A05" w:rsidR="001F3F62" w:rsidRPr="001F3F62" w:rsidRDefault="001F3F62" w:rsidP="001F3F62">
      <w:pPr>
        <w:pStyle w:val="IFANormal"/>
        <w:numPr>
          <w:ilvl w:val="0"/>
          <w:numId w:val="9"/>
        </w:numPr>
      </w:pPr>
      <w:r w:rsidRPr="001F3F62">
        <w:rPr>
          <w:b/>
          <w:bCs/>
        </w:rPr>
        <w:t xml:space="preserve">Number of units for hearing/visually impaired.  </w:t>
      </w:r>
      <w:r w:rsidRPr="001F3F62">
        <w:t xml:space="preserve">Fill in the number of hearing/visually impaired units (minimum 2% of </w:t>
      </w:r>
      <w:r w:rsidR="00EB2033" w:rsidRPr="00103F13">
        <w:t>NHTF</w:t>
      </w:r>
      <w:r w:rsidRPr="001F3F62">
        <w:t xml:space="preserve"> units).</w:t>
      </w:r>
    </w:p>
    <w:p w14:paraId="423A9DB7" w14:textId="77777777" w:rsidR="001F3F62" w:rsidRPr="001F3F62" w:rsidRDefault="001F3F62" w:rsidP="001F3F62">
      <w:pPr>
        <w:pStyle w:val="IFANormal"/>
        <w:numPr>
          <w:ilvl w:val="0"/>
          <w:numId w:val="9"/>
        </w:numPr>
      </w:pPr>
      <w:r w:rsidRPr="001F3F62">
        <w:rPr>
          <w:b/>
          <w:bCs/>
        </w:rPr>
        <w:t xml:space="preserve">Great Place.  </w:t>
      </w:r>
      <w:r w:rsidRPr="001F3F62">
        <w:t>Is the project located entirely in and a part of a current Great Place Community approved by the Department of Cultural Affairs, choose yes or no.</w:t>
      </w:r>
    </w:p>
    <w:p w14:paraId="5DC14115" w14:textId="77777777" w:rsidR="001F3F62" w:rsidRPr="001F3F62" w:rsidRDefault="001F3F62" w:rsidP="001F3F62">
      <w:pPr>
        <w:pStyle w:val="IFANormal"/>
        <w:numPr>
          <w:ilvl w:val="0"/>
          <w:numId w:val="9"/>
        </w:numPr>
      </w:pPr>
      <w:r w:rsidRPr="001F3F62">
        <w:rPr>
          <w:b/>
          <w:bCs/>
        </w:rPr>
        <w:t xml:space="preserve">HOME Base.  </w:t>
      </w:r>
      <w:r w:rsidRPr="001F3F62">
        <w:t xml:space="preserve">Is the project located entirely in a city that is a HOME Base Iowa Community as shown at </w:t>
      </w:r>
      <w:hyperlink r:id="rId10" w:history="1">
        <w:r w:rsidRPr="001F3F62">
          <w:rPr>
            <w:rStyle w:val="Hyperlink"/>
          </w:rPr>
          <w:t>https://www.homebaseiowa.gov/resources/communities/</w:t>
        </w:r>
      </w:hyperlink>
      <w:r w:rsidRPr="001F3F62">
        <w:t xml:space="preserve"> , choose yes or no.</w:t>
      </w:r>
    </w:p>
    <w:p w14:paraId="59EAA708" w14:textId="59E8F709" w:rsidR="001F3F62" w:rsidRPr="00103F13" w:rsidRDefault="00103F13" w:rsidP="001F3F62">
      <w:pPr>
        <w:pStyle w:val="IFANormal"/>
        <w:numPr>
          <w:ilvl w:val="0"/>
          <w:numId w:val="9"/>
        </w:numPr>
      </w:pPr>
      <w:r w:rsidRPr="00103F13">
        <w:rPr>
          <w:b/>
          <w:bCs/>
        </w:rPr>
        <w:t>Project-based Assistance</w:t>
      </w:r>
      <w:r w:rsidR="001F3F62" w:rsidRPr="001F3F62">
        <w:rPr>
          <w:b/>
          <w:bCs/>
        </w:rPr>
        <w:t xml:space="preserve">.  </w:t>
      </w:r>
      <w:r w:rsidRPr="00103F13">
        <w:t>Does the project utilize project-based assistance</w:t>
      </w:r>
      <w:r w:rsidR="001F3F62" w:rsidRPr="001F3F62">
        <w:t>, choose yes or no.</w:t>
      </w:r>
    </w:p>
    <w:p w14:paraId="5959FD8B" w14:textId="21038E2D" w:rsidR="00103F13" w:rsidRPr="001F3F62" w:rsidRDefault="00103F13" w:rsidP="001F3F62">
      <w:pPr>
        <w:pStyle w:val="IFANormal"/>
        <w:numPr>
          <w:ilvl w:val="0"/>
          <w:numId w:val="9"/>
        </w:numPr>
      </w:pPr>
      <w:r w:rsidRPr="00103F13">
        <w:rPr>
          <w:b/>
          <w:bCs/>
        </w:rPr>
        <w:t>High or Very High Iowa Opportunity.</w:t>
      </w:r>
      <w:r w:rsidRPr="00103F13">
        <w:t xml:space="preserve"> </w:t>
      </w:r>
      <w:r w:rsidRPr="00103F13">
        <w:rPr>
          <w:color w:val="000000"/>
          <w:shd w:val="clear" w:color="auto" w:fill="FFFFFF"/>
        </w:rPr>
        <w:t>Is the entire project located in a census tract that is identified as a High or Very High Iowa Opportunity area as shown on Appendix F, choose yes or no.</w:t>
      </w:r>
    </w:p>
    <w:p w14:paraId="1A16C709" w14:textId="77777777" w:rsidR="001F3F62" w:rsidRPr="001F3F62" w:rsidRDefault="001F3F62" w:rsidP="001F3F62">
      <w:pPr>
        <w:pStyle w:val="IFANormal"/>
        <w:numPr>
          <w:ilvl w:val="0"/>
          <w:numId w:val="9"/>
        </w:numPr>
      </w:pPr>
      <w:r w:rsidRPr="001F3F62">
        <w:rPr>
          <w:b/>
          <w:bCs/>
        </w:rPr>
        <w:t xml:space="preserve">Describe Accessory building and area.  </w:t>
      </w:r>
      <w:r w:rsidRPr="001F3F62">
        <w:t>Describe the area where the project will be located.</w:t>
      </w:r>
    </w:p>
    <w:p w14:paraId="76DE51AC" w14:textId="77777777" w:rsidR="001F3F62" w:rsidRPr="001F3F62" w:rsidRDefault="001F3F62" w:rsidP="001F3F62">
      <w:pPr>
        <w:pStyle w:val="IFANormal"/>
        <w:numPr>
          <w:ilvl w:val="0"/>
          <w:numId w:val="9"/>
        </w:numPr>
      </w:pPr>
      <w:r w:rsidRPr="001F3F62">
        <w:rPr>
          <w:b/>
          <w:bCs/>
        </w:rPr>
        <w:t xml:space="preserve">Describe commercial facilities.  </w:t>
      </w:r>
      <w:r w:rsidRPr="001F3F62">
        <w:t>Describe if there are any commercial facilities new or on the project site.</w:t>
      </w:r>
    </w:p>
    <w:p w14:paraId="49F03689" w14:textId="77777777" w:rsidR="001F3F62" w:rsidRPr="001F3F62" w:rsidRDefault="001F3F62" w:rsidP="001F3F62">
      <w:pPr>
        <w:pStyle w:val="IFANormal"/>
        <w:numPr>
          <w:ilvl w:val="0"/>
          <w:numId w:val="9"/>
        </w:numPr>
        <w:rPr>
          <w:b/>
          <w:bCs/>
        </w:rPr>
      </w:pPr>
      <w:r w:rsidRPr="001F3F62">
        <w:rPr>
          <w:b/>
          <w:bCs/>
        </w:rPr>
        <w:t>Description of project</w:t>
      </w:r>
      <w:r w:rsidRPr="001F3F62">
        <w:t>.  Provide a brief description of the project that may be released to the public.</w:t>
      </w:r>
      <w:r w:rsidRPr="001F3F62">
        <w:rPr>
          <w:b/>
          <w:bCs/>
        </w:rPr>
        <w:t xml:space="preserve"> </w:t>
      </w:r>
    </w:p>
    <w:p w14:paraId="1F68F3C6" w14:textId="0604EBEB" w:rsidR="001F3F62" w:rsidRPr="001F3F62" w:rsidRDefault="001F3F62" w:rsidP="001F3F62">
      <w:pPr>
        <w:pStyle w:val="IFANormal"/>
        <w:numPr>
          <w:ilvl w:val="0"/>
          <w:numId w:val="9"/>
        </w:numPr>
      </w:pPr>
      <w:r w:rsidRPr="001F3F62">
        <w:rPr>
          <w:b/>
          <w:bCs/>
        </w:rPr>
        <w:t xml:space="preserve">Freestanding structure.  </w:t>
      </w:r>
      <w:r w:rsidRPr="001F3F62">
        <w:t xml:space="preserve">If any </w:t>
      </w:r>
      <w:r w:rsidR="00103F13">
        <w:t>NHTF</w:t>
      </w:r>
      <w:r w:rsidRPr="001F3F62">
        <w:t xml:space="preserve"> funding will be used for the rehabilitation or construction of freestanding structures, including detached garages and/or community centers - Explain. (</w:t>
      </w:r>
      <w:r w:rsidR="00103F13">
        <w:t>NHTF</w:t>
      </w:r>
      <w:r w:rsidRPr="001F3F62">
        <w:t xml:space="preserve"> funding cannot be used for freestanding structures that do not constitute housing except in rare circumstances with approval from IFA.)</w:t>
      </w:r>
    </w:p>
    <w:p w14:paraId="185CA9C8" w14:textId="657B4AAB" w:rsidR="001F3F62" w:rsidRPr="001F3F62" w:rsidRDefault="001F3F62" w:rsidP="001F3F62">
      <w:pPr>
        <w:pStyle w:val="IFANormal"/>
        <w:numPr>
          <w:ilvl w:val="0"/>
          <w:numId w:val="9"/>
        </w:numPr>
      </w:pPr>
      <w:r w:rsidRPr="001F3F62">
        <w:rPr>
          <w:b/>
          <w:bCs/>
        </w:rPr>
        <w:t>Need</w:t>
      </w:r>
      <w:r w:rsidRPr="001F3F62">
        <w:t xml:space="preserve">.  Provide a description of the need for the project.  This description needs to be specific about your project.  The information will provide IFA reviewers with details and make the project competitive with other projects competing for this round of </w:t>
      </w:r>
      <w:r w:rsidR="00103F13">
        <w:t>NHTF</w:t>
      </w:r>
      <w:r w:rsidRPr="001F3F62">
        <w:t xml:space="preserve"> funds.</w:t>
      </w:r>
    </w:p>
    <w:p w14:paraId="35EA0FA2" w14:textId="77777777" w:rsidR="001F3F62" w:rsidRPr="001F3F62" w:rsidRDefault="001F3F62" w:rsidP="001F3F62">
      <w:pPr>
        <w:pStyle w:val="IFANormal"/>
        <w:numPr>
          <w:ilvl w:val="0"/>
          <w:numId w:val="9"/>
        </w:numPr>
      </w:pPr>
      <w:r w:rsidRPr="001F3F62">
        <w:rPr>
          <w:b/>
          <w:bCs/>
        </w:rPr>
        <w:t xml:space="preserve">Local Support.  </w:t>
      </w:r>
      <w:r w:rsidRPr="001F3F62">
        <w:t>Provide a description of the local support for your project.  This should be specific on who is providing the support and how they have been involved with the development of the proposed project.</w:t>
      </w:r>
    </w:p>
    <w:p w14:paraId="6F66999B" w14:textId="45EC6061" w:rsidR="001F3F62" w:rsidRDefault="001F3F62" w:rsidP="001F3F62">
      <w:pPr>
        <w:pStyle w:val="IFANormal"/>
        <w:numPr>
          <w:ilvl w:val="0"/>
          <w:numId w:val="9"/>
        </w:numPr>
      </w:pPr>
      <w:r w:rsidRPr="001F3F62">
        <w:rPr>
          <w:b/>
          <w:bCs/>
        </w:rPr>
        <w:t xml:space="preserve">Title Guarantee. </w:t>
      </w:r>
      <w:r w:rsidRPr="001F3F62">
        <w:t>Will the Ownership Entity, at a minimum, obtain a Final Iowa Title Guaranty Certificate from IFA with an amount of coverage that is not less than the value of the land and pre-existing improvements, if any, combined with the total Hard Construction Costs of the Project, choose yes or no.</w:t>
      </w:r>
    </w:p>
    <w:p w14:paraId="183A5669" w14:textId="7CB968F6" w:rsidR="00103F13" w:rsidRDefault="00103F13" w:rsidP="001F3F62">
      <w:pPr>
        <w:pStyle w:val="IFANormal"/>
        <w:numPr>
          <w:ilvl w:val="0"/>
          <w:numId w:val="9"/>
        </w:numPr>
      </w:pPr>
      <w:r>
        <w:rPr>
          <w:b/>
          <w:bCs/>
        </w:rPr>
        <w:t>Tenants.</w:t>
      </w:r>
      <w:r>
        <w:t xml:space="preserve"> Do pay for any of their utilities, choose yes or no.</w:t>
      </w:r>
    </w:p>
    <w:p w14:paraId="51CBA0D8" w14:textId="77777777" w:rsidR="00084FCF" w:rsidRDefault="00103F13" w:rsidP="00084FCF">
      <w:pPr>
        <w:pStyle w:val="IFANormal"/>
        <w:numPr>
          <w:ilvl w:val="0"/>
          <w:numId w:val="9"/>
        </w:numPr>
      </w:pPr>
      <w:r>
        <w:rPr>
          <w:b/>
          <w:bCs/>
        </w:rPr>
        <w:lastRenderedPageBreak/>
        <w:t>Flexible Tenant Selection Criteria.</w:t>
      </w:r>
      <w:r>
        <w:t xml:space="preserve"> Will the proposed project create housing units for individuals or families who face multiple barriers to securing permanent housing, choose yes or no. IF yes, describe the anticipated barriers potential tenants face </w:t>
      </w:r>
      <w:r w:rsidRPr="00103F13">
        <w:t> (multiple barriers may include poor credit, prior evictions, past criminal convictions, poor rental history, and multiple shelter placements) and how the proposed project will help tenants overcome those barriers to achieve and maintain permanent housing.</w:t>
      </w:r>
      <w:r w:rsidR="00084FCF">
        <w:t xml:space="preserve"> Describe the outreach plan to bring potential tenants into the project. </w:t>
      </w:r>
    </w:p>
    <w:p w14:paraId="346B6EE1" w14:textId="52B3AB9E" w:rsidR="00084FCF" w:rsidRDefault="00084FCF" w:rsidP="00084FCF">
      <w:pPr>
        <w:pStyle w:val="IFANormal"/>
        <w:ind w:left="720"/>
      </w:pPr>
      <w:r>
        <w:t>If participating in a community's Coordinated Entry system, as defined by HUD, describe this. A HUD Coordinated Entry Policy Brief is available here:</w:t>
      </w:r>
    </w:p>
    <w:p w14:paraId="188989E7" w14:textId="4921405D" w:rsidR="00084FCF" w:rsidRDefault="00DE399A" w:rsidP="00084FCF">
      <w:pPr>
        <w:pStyle w:val="IFANormal"/>
        <w:ind w:left="720"/>
      </w:pPr>
      <w:hyperlink r:id="rId11" w:history="1">
        <w:r w:rsidR="00084FCF" w:rsidRPr="0035014F">
          <w:rPr>
            <w:rStyle w:val="Hyperlink"/>
          </w:rPr>
          <w:t>https://www.hudexchange.info/resource/4427/coordinated-entry-policy-brief/</w:t>
        </w:r>
      </w:hyperlink>
    </w:p>
    <w:p w14:paraId="1D2A53A5" w14:textId="77777777" w:rsidR="00084FCF" w:rsidRDefault="00084FCF" w:rsidP="006C2139">
      <w:pPr>
        <w:pStyle w:val="IFANormal"/>
      </w:pPr>
    </w:p>
    <w:p w14:paraId="7C6CE805" w14:textId="79627F1E" w:rsidR="00103F13" w:rsidRPr="001F3F62" w:rsidRDefault="00103F13" w:rsidP="00084FCF">
      <w:pPr>
        <w:pStyle w:val="IFANormal"/>
        <w:ind w:left="720"/>
      </w:pPr>
    </w:p>
    <w:p w14:paraId="358F1A4F" w14:textId="5E3F1988" w:rsidR="006C2139" w:rsidRPr="001F3F62" w:rsidRDefault="006C2139" w:rsidP="006C2139">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Team Tab</w:t>
      </w:r>
    </w:p>
    <w:p w14:paraId="56E1E097" w14:textId="58AC5C0C" w:rsidR="0088328A" w:rsidRDefault="006C2139" w:rsidP="006C2139">
      <w:pPr>
        <w:pStyle w:val="IFANormal"/>
        <w:ind w:left="720"/>
        <w:rPr>
          <w:bCs/>
        </w:rPr>
      </w:pPr>
      <w:r w:rsidRPr="00994826">
        <w:rPr>
          <w:b/>
        </w:rPr>
        <w:t>Enter each team member that will be working with the project</w:t>
      </w:r>
      <w:r w:rsidRPr="006C2139">
        <w:rPr>
          <w:bCs/>
        </w:rPr>
        <w:t>.  There should be adequate team members involved to ensure the success of the project. Indicate the length of partnership between team members</w:t>
      </w:r>
    </w:p>
    <w:p w14:paraId="6754186A" w14:textId="20399578" w:rsidR="006C2139" w:rsidRDefault="006C2139" w:rsidP="006C2139">
      <w:pPr>
        <w:pStyle w:val="IFANormal"/>
        <w:ind w:left="720"/>
        <w:rPr>
          <w:bCs/>
        </w:rPr>
      </w:pPr>
    </w:p>
    <w:p w14:paraId="54D5A8C5" w14:textId="7A220666" w:rsidR="006C2139" w:rsidRPr="001F3F62" w:rsidRDefault="006C2139" w:rsidP="006C2139">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Hlk69086423"/>
      <w:bookmarkStart w:id="27" w:name="_Hlk69085736"/>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 of Team</w:t>
      </w:r>
    </w:p>
    <w:p w14:paraId="4115E438" w14:textId="77777777" w:rsidR="006C2139" w:rsidRDefault="006C2139" w:rsidP="006C2139">
      <w:pPr>
        <w:pStyle w:val="IFANormal"/>
        <w:numPr>
          <w:ilvl w:val="0"/>
          <w:numId w:val="13"/>
        </w:numPr>
      </w:pPr>
      <w:r w:rsidRPr="006C2139">
        <w:rPr>
          <w:b/>
          <w:bCs/>
        </w:rPr>
        <w:t>Developer housing experience in the last five years</w:t>
      </w:r>
      <w:r>
        <w:t>.  Enter the date, existing project name, and city project is located.</w:t>
      </w:r>
    </w:p>
    <w:bookmarkEnd w:id="26"/>
    <w:p w14:paraId="7FE10E5C" w14:textId="77777777" w:rsidR="006C2139" w:rsidRDefault="006C2139" w:rsidP="006C2139">
      <w:pPr>
        <w:pStyle w:val="IFANormal"/>
        <w:numPr>
          <w:ilvl w:val="0"/>
          <w:numId w:val="13"/>
        </w:numPr>
      </w:pPr>
      <w:r w:rsidRPr="006C2139">
        <w:rPr>
          <w:b/>
          <w:bCs/>
        </w:rPr>
        <w:t>Ownership Entity/General Partner housing experience in the last five years</w:t>
      </w:r>
      <w:r>
        <w:t xml:space="preserve">.  Enter the date, existing project name and city project is located. </w:t>
      </w:r>
    </w:p>
    <w:bookmarkEnd w:id="27"/>
    <w:p w14:paraId="77F0CD57" w14:textId="77777777" w:rsidR="006C2139" w:rsidRDefault="006C2139" w:rsidP="006C2139">
      <w:pPr>
        <w:pStyle w:val="IFANormal"/>
        <w:numPr>
          <w:ilvl w:val="0"/>
          <w:numId w:val="13"/>
        </w:numPr>
      </w:pPr>
      <w:r w:rsidRPr="006C2139">
        <w:rPr>
          <w:b/>
          <w:bCs/>
        </w:rPr>
        <w:t>Management Company housing experience in the last five years</w:t>
      </w:r>
      <w:r>
        <w:t xml:space="preserve">.  Enter the date, existing project name, and city project is located.  </w:t>
      </w:r>
    </w:p>
    <w:p w14:paraId="6C026E6D" w14:textId="77777777" w:rsidR="006C2139" w:rsidRDefault="006C2139" w:rsidP="006C2139">
      <w:pPr>
        <w:pStyle w:val="IFANormal"/>
        <w:numPr>
          <w:ilvl w:val="0"/>
          <w:numId w:val="13"/>
        </w:numPr>
      </w:pPr>
      <w:r w:rsidRPr="006C2139">
        <w:rPr>
          <w:b/>
          <w:bCs/>
        </w:rPr>
        <w:t>List all other IFA Programs where an award or financing was received during the past 5 years for developer and ownership entity/general partner</w:t>
      </w:r>
      <w:r>
        <w:t xml:space="preserve">. </w:t>
      </w:r>
    </w:p>
    <w:p w14:paraId="34533420" w14:textId="77777777" w:rsidR="006C2139" w:rsidRDefault="006C2139" w:rsidP="006C2139">
      <w:pPr>
        <w:pStyle w:val="IFANormal"/>
        <w:numPr>
          <w:ilvl w:val="0"/>
          <w:numId w:val="13"/>
        </w:numPr>
      </w:pPr>
      <w:r w:rsidRPr="006C2139">
        <w:rPr>
          <w:b/>
          <w:bCs/>
        </w:rPr>
        <w:t>Have any of the Project Team members participated in a housing project that received a federal, state or local award or incentive where the project failed to reach completion</w:t>
      </w:r>
      <w:r>
        <w:t>.  Select yes or no from drop down box.  Explain if yes.</w:t>
      </w:r>
    </w:p>
    <w:p w14:paraId="77037215" w14:textId="77777777" w:rsidR="006C2139" w:rsidRDefault="006C2139" w:rsidP="006C2139">
      <w:pPr>
        <w:pStyle w:val="IFANormal"/>
        <w:numPr>
          <w:ilvl w:val="0"/>
          <w:numId w:val="13"/>
        </w:numPr>
      </w:pPr>
      <w:r w:rsidRPr="006C2139">
        <w:rPr>
          <w:b/>
          <w:bCs/>
        </w:rPr>
        <w:t>Have any of the Project Team members worked on any housing project which has resulted in the initiation or completion of a foreclosure or sheriff's sale proceedings</w:t>
      </w:r>
      <w:r>
        <w:t>. Select yes or no from drop down box.  Explain if yes.</w:t>
      </w:r>
    </w:p>
    <w:p w14:paraId="5A3C9440" w14:textId="77777777" w:rsidR="006C2139" w:rsidRDefault="006C2139" w:rsidP="006C2139">
      <w:pPr>
        <w:pStyle w:val="IFANormal"/>
        <w:numPr>
          <w:ilvl w:val="0"/>
          <w:numId w:val="13"/>
        </w:numPr>
      </w:pPr>
      <w:r w:rsidRPr="006C2139">
        <w:rPr>
          <w:b/>
          <w:bCs/>
        </w:rPr>
        <w:t>Have the following Project Team members worked on any housing project/program where they had to repay or forfeit any funds awarded to a federal, state, or local program</w:t>
      </w:r>
      <w:r>
        <w:t>.  Select yes or no from drop down box.  Explain if yes.</w:t>
      </w:r>
    </w:p>
    <w:p w14:paraId="61104892" w14:textId="77777777" w:rsidR="006C2139" w:rsidRDefault="006C2139" w:rsidP="006C2139">
      <w:pPr>
        <w:pStyle w:val="IFANormal"/>
        <w:numPr>
          <w:ilvl w:val="0"/>
          <w:numId w:val="13"/>
        </w:numPr>
      </w:pPr>
      <w:r w:rsidRPr="006C2139">
        <w:rPr>
          <w:b/>
          <w:bCs/>
        </w:rPr>
        <w:t>Have the following Project Team members worked on any housing project/program that currently has an outstanding noncompliance issue for a federal, state, or local program</w:t>
      </w:r>
      <w:r>
        <w:t>. Select yes or no from the drop-down box.  Explain if yes.</w:t>
      </w:r>
    </w:p>
    <w:p w14:paraId="48BCE367" w14:textId="77777777" w:rsidR="006C2139" w:rsidRDefault="006C2139" w:rsidP="006C2139">
      <w:pPr>
        <w:pStyle w:val="IFANormal"/>
        <w:numPr>
          <w:ilvl w:val="0"/>
          <w:numId w:val="13"/>
        </w:numPr>
      </w:pPr>
      <w:r w:rsidRPr="006C2139">
        <w:rPr>
          <w:b/>
          <w:bCs/>
        </w:rPr>
        <w:t>Have the following Project Team members experienced any turnover in key staff positions in the past two years</w:t>
      </w:r>
      <w:r>
        <w:t>. Select yes or no from the dropdown box.  Explain if yes.</w:t>
      </w:r>
    </w:p>
    <w:p w14:paraId="1E05D48E" w14:textId="36231FC4" w:rsidR="006C2139" w:rsidRPr="001F3F62" w:rsidRDefault="006C2139" w:rsidP="0098724D">
      <w:pPr>
        <w:pStyle w:val="IFANormal"/>
        <w:numPr>
          <w:ilvl w:val="0"/>
          <w:numId w:val="13"/>
        </w:numPr>
      </w:pPr>
      <w:r w:rsidRPr="0098724D">
        <w:rPr>
          <w:b/>
          <w:bCs/>
        </w:rPr>
        <w:t>Name the Project Team member that has National Environmental Protection Act (NEPA) experience</w:t>
      </w:r>
      <w:r>
        <w:t>.  Provide name, title, company and number of years with NEPA experience.  Provide the approximate number of environmental reviews completed by individual.</w:t>
      </w:r>
    </w:p>
    <w:p w14:paraId="5C27D2D7" w14:textId="1FF10906" w:rsidR="006C2139" w:rsidRDefault="006C2139" w:rsidP="006C2139">
      <w:pPr>
        <w:pStyle w:val="IFANormal"/>
        <w:ind w:left="720"/>
        <w:rPr>
          <w:bCs/>
        </w:rPr>
      </w:pPr>
    </w:p>
    <w:p w14:paraId="590CBB0B" w14:textId="77777777" w:rsidR="00271F66" w:rsidRDefault="00271F66" w:rsidP="00271F6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D38D2" w14:textId="77777777" w:rsidR="00271F66" w:rsidRDefault="00271F66" w:rsidP="00271F6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7788F5" w14:textId="77777777" w:rsidR="00271F66" w:rsidRDefault="00271F66" w:rsidP="00271F6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3BFF70" w14:textId="77777777" w:rsidR="00271F66" w:rsidRDefault="00271F66" w:rsidP="00271F6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97E808" w14:textId="6CCDC644" w:rsidR="00271F66" w:rsidRPr="001F3F62" w:rsidRDefault="00271F66" w:rsidP="00271F6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Staffing Experience – </w:t>
      </w:r>
      <w:r w:rsidRPr="00271F66">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of position held must fall into one of the following defined categories</w:t>
      </w:r>
    </w:p>
    <w:p w14:paraId="726F8D68" w14:textId="77777777" w:rsidR="00271F66" w:rsidRPr="00271F66" w:rsidRDefault="00271F66" w:rsidP="00271F66">
      <w:pPr>
        <w:pStyle w:val="IFANormal"/>
        <w:numPr>
          <w:ilvl w:val="0"/>
          <w:numId w:val="15"/>
        </w:numPr>
        <w:rPr>
          <w:b/>
          <w:bCs/>
        </w:rPr>
      </w:pPr>
      <w:r w:rsidRPr="00271F66">
        <w:rPr>
          <w:b/>
          <w:bCs/>
        </w:rPr>
        <w:t xml:space="preserve">STAFF - </w:t>
      </w:r>
      <w:r w:rsidRPr="00271F66">
        <w:t>Staff are full-time employees as defined by the IRS. This does not include Board members, volunteers, and consultants who do not have responsibility for day-to-day operations.</w:t>
      </w:r>
    </w:p>
    <w:p w14:paraId="7833DEE7" w14:textId="77777777" w:rsidR="00271F66" w:rsidRDefault="00271F66" w:rsidP="00271F66">
      <w:pPr>
        <w:pStyle w:val="IFANormal"/>
        <w:numPr>
          <w:ilvl w:val="0"/>
          <w:numId w:val="15"/>
        </w:numPr>
      </w:pPr>
      <w:r w:rsidRPr="00271F66">
        <w:rPr>
          <w:b/>
          <w:bCs/>
        </w:rPr>
        <w:t xml:space="preserve">CONTRACT EMPLOYEES - </w:t>
      </w:r>
      <w:r w:rsidRPr="00271F66">
        <w:t>Contract employees are those individuals who are paid but not entitled to receive benefits</w:t>
      </w:r>
      <w:r w:rsidRPr="00271F66">
        <w:rPr>
          <w:b/>
          <w:bCs/>
        </w:rPr>
        <w:t>.</w:t>
      </w:r>
    </w:p>
    <w:p w14:paraId="5CB9B983" w14:textId="77777777" w:rsidR="00271F66" w:rsidRDefault="00271F66" w:rsidP="00271F66">
      <w:pPr>
        <w:pStyle w:val="IFANormal"/>
        <w:numPr>
          <w:ilvl w:val="0"/>
          <w:numId w:val="15"/>
        </w:numPr>
      </w:pPr>
      <w:r w:rsidRPr="00271F66">
        <w:rPr>
          <w:b/>
          <w:bCs/>
        </w:rPr>
        <w:t xml:space="preserve">PARTNERS - </w:t>
      </w:r>
      <w:r w:rsidRPr="00271F66">
        <w:t>Partners are those with a legally or contractually defined role in the control of the project decision making (e.g. tax credit investors, joint ventures, etc.).</w:t>
      </w:r>
    </w:p>
    <w:p w14:paraId="7CF3E997" w14:textId="5C0EBD2A" w:rsidR="00271F66" w:rsidRDefault="00271F66" w:rsidP="00271F66">
      <w:pPr>
        <w:pStyle w:val="IFANormal"/>
        <w:numPr>
          <w:ilvl w:val="0"/>
          <w:numId w:val="15"/>
        </w:numPr>
      </w:pPr>
      <w:r w:rsidRPr="00271F66">
        <w:rPr>
          <w:b/>
          <w:bCs/>
        </w:rPr>
        <w:t>OTHERS</w:t>
      </w:r>
      <w:r w:rsidRPr="00271F66">
        <w:t xml:space="preserve"> - Others are consultants, architects, marketing firms, etc.</w:t>
      </w:r>
    </w:p>
    <w:p w14:paraId="3C7BE7A6" w14:textId="3C81F39F" w:rsidR="00271F66" w:rsidRPr="00D428F6" w:rsidRDefault="00271F66" w:rsidP="00271F66">
      <w:pPr>
        <w:pStyle w:val="IFANormal"/>
        <w:numPr>
          <w:ilvl w:val="1"/>
          <w:numId w:val="15"/>
        </w:numPr>
      </w:pPr>
      <w:r>
        <w:rPr>
          <w:b/>
          <w:bCs/>
        </w:rPr>
        <w:t>Developer Experience</w:t>
      </w:r>
    </w:p>
    <w:p w14:paraId="606BFF3D" w14:textId="6F155F74" w:rsidR="00D428F6" w:rsidRPr="00D428F6" w:rsidRDefault="00D428F6" w:rsidP="00D428F6">
      <w:pPr>
        <w:pStyle w:val="IFANormal"/>
        <w:numPr>
          <w:ilvl w:val="2"/>
          <w:numId w:val="15"/>
        </w:numPr>
      </w:pPr>
      <w:r w:rsidRPr="00D428F6">
        <w:t>Rental Projects 1-11 units; 12-48 units; 49-100 units; and/or 100+ units</w:t>
      </w:r>
    </w:p>
    <w:p w14:paraId="56570252" w14:textId="2C89DC7E" w:rsidR="00271F66" w:rsidRPr="00D428F6" w:rsidRDefault="00271F66" w:rsidP="00271F66">
      <w:pPr>
        <w:pStyle w:val="IFANormal"/>
        <w:numPr>
          <w:ilvl w:val="1"/>
          <w:numId w:val="15"/>
        </w:numPr>
      </w:pPr>
      <w:r>
        <w:rPr>
          <w:b/>
          <w:bCs/>
        </w:rPr>
        <w:t>Marketing</w:t>
      </w:r>
    </w:p>
    <w:p w14:paraId="3FDC904F" w14:textId="2A0ADC5C" w:rsidR="00D428F6" w:rsidRPr="00271F66" w:rsidRDefault="00D428F6" w:rsidP="00D428F6">
      <w:pPr>
        <w:pStyle w:val="IFANormal"/>
        <w:numPr>
          <w:ilvl w:val="2"/>
          <w:numId w:val="15"/>
        </w:numPr>
      </w:pPr>
      <w:r w:rsidRPr="00D428F6">
        <w:t>Advertising, sales/leasing</w:t>
      </w:r>
    </w:p>
    <w:p w14:paraId="3C259879" w14:textId="7DB47482" w:rsidR="00271F66" w:rsidRPr="00D428F6" w:rsidRDefault="00271F66" w:rsidP="00271F66">
      <w:pPr>
        <w:pStyle w:val="IFANormal"/>
        <w:numPr>
          <w:ilvl w:val="1"/>
          <w:numId w:val="15"/>
        </w:numPr>
      </w:pPr>
      <w:r>
        <w:rPr>
          <w:b/>
          <w:bCs/>
        </w:rPr>
        <w:t>Property Management</w:t>
      </w:r>
    </w:p>
    <w:p w14:paraId="1BC1A0C0" w14:textId="77777777" w:rsidR="00D428F6" w:rsidRDefault="00D428F6" w:rsidP="00D428F6">
      <w:pPr>
        <w:pStyle w:val="IFANormal"/>
        <w:numPr>
          <w:ilvl w:val="2"/>
          <w:numId w:val="15"/>
        </w:numPr>
      </w:pPr>
      <w:r>
        <w:t>Compliance (program regulations, building codes, and contractual responsibilities)</w:t>
      </w:r>
    </w:p>
    <w:p w14:paraId="6E409CAC" w14:textId="77777777" w:rsidR="00D428F6" w:rsidRDefault="00D428F6" w:rsidP="00D428F6">
      <w:pPr>
        <w:pStyle w:val="IFANormal"/>
        <w:numPr>
          <w:ilvl w:val="2"/>
          <w:numId w:val="15"/>
        </w:numPr>
      </w:pPr>
      <w:r>
        <w:t>Property Management</w:t>
      </w:r>
    </w:p>
    <w:p w14:paraId="3FC751CB" w14:textId="77777777" w:rsidR="00D428F6" w:rsidRDefault="00D428F6" w:rsidP="00D428F6">
      <w:pPr>
        <w:pStyle w:val="IFANormal"/>
        <w:numPr>
          <w:ilvl w:val="2"/>
          <w:numId w:val="15"/>
        </w:numPr>
      </w:pPr>
      <w:r>
        <w:t>Property Maintenance</w:t>
      </w:r>
    </w:p>
    <w:p w14:paraId="5C99B462" w14:textId="77777777" w:rsidR="00D428F6" w:rsidRDefault="00D428F6" w:rsidP="00D428F6">
      <w:pPr>
        <w:pStyle w:val="IFANormal"/>
        <w:numPr>
          <w:ilvl w:val="2"/>
          <w:numId w:val="15"/>
        </w:numPr>
      </w:pPr>
      <w:r>
        <w:t>Lease/tenant relations (including rent collection, re-leasing, termination, and other tenant-related issues)</w:t>
      </w:r>
    </w:p>
    <w:p w14:paraId="0FA9F310" w14:textId="77777777" w:rsidR="00D428F6" w:rsidRDefault="00D428F6" w:rsidP="00D428F6">
      <w:pPr>
        <w:pStyle w:val="IFANormal"/>
        <w:numPr>
          <w:ilvl w:val="2"/>
          <w:numId w:val="15"/>
        </w:numPr>
      </w:pPr>
      <w:r>
        <w:t>Financial Management (bookkeeping, profit &amp; losses, and balance sheets)</w:t>
      </w:r>
    </w:p>
    <w:p w14:paraId="0EE69D2F" w14:textId="05DE7007" w:rsidR="00D428F6" w:rsidRPr="00271F66" w:rsidRDefault="00D428F6" w:rsidP="00D428F6">
      <w:pPr>
        <w:pStyle w:val="IFANormal"/>
        <w:numPr>
          <w:ilvl w:val="2"/>
          <w:numId w:val="15"/>
        </w:numPr>
      </w:pPr>
      <w:r>
        <w:t>Capital Planning (focuses on long term capital replacement, planning, annual updates and management of replacement reserves)</w:t>
      </w:r>
    </w:p>
    <w:p w14:paraId="28523CA9" w14:textId="3B2053DE" w:rsidR="00271F66" w:rsidRPr="00D428F6" w:rsidRDefault="00271F66" w:rsidP="00271F66">
      <w:pPr>
        <w:pStyle w:val="IFANormal"/>
        <w:numPr>
          <w:ilvl w:val="1"/>
          <w:numId w:val="15"/>
        </w:numPr>
      </w:pPr>
      <w:r>
        <w:rPr>
          <w:b/>
          <w:bCs/>
        </w:rPr>
        <w:t>Contract Management</w:t>
      </w:r>
    </w:p>
    <w:p w14:paraId="27C841F0" w14:textId="77777777" w:rsidR="00D428F6" w:rsidRDefault="00D428F6" w:rsidP="00D428F6">
      <w:pPr>
        <w:pStyle w:val="IFANormal"/>
        <w:numPr>
          <w:ilvl w:val="2"/>
          <w:numId w:val="15"/>
        </w:numPr>
      </w:pPr>
      <w:r>
        <w:t>Design (engineer and architect)</w:t>
      </w:r>
    </w:p>
    <w:p w14:paraId="48965A2C" w14:textId="77777777" w:rsidR="00D428F6" w:rsidRDefault="00D428F6" w:rsidP="00D428F6">
      <w:pPr>
        <w:pStyle w:val="IFANormal"/>
        <w:numPr>
          <w:ilvl w:val="2"/>
          <w:numId w:val="15"/>
        </w:numPr>
      </w:pPr>
      <w:r>
        <w:t>Construction</w:t>
      </w:r>
    </w:p>
    <w:p w14:paraId="4B0E167C" w14:textId="77777777" w:rsidR="00D428F6" w:rsidRDefault="00D428F6" w:rsidP="00D428F6">
      <w:pPr>
        <w:pStyle w:val="IFANormal"/>
        <w:numPr>
          <w:ilvl w:val="2"/>
          <w:numId w:val="15"/>
        </w:numPr>
      </w:pPr>
      <w:r>
        <w:t xml:space="preserve">Marketing </w:t>
      </w:r>
    </w:p>
    <w:p w14:paraId="623E2FE8" w14:textId="60D8D401" w:rsidR="00D428F6" w:rsidRDefault="00D428F6" w:rsidP="00D428F6">
      <w:pPr>
        <w:pStyle w:val="IFANormal"/>
        <w:numPr>
          <w:ilvl w:val="2"/>
          <w:numId w:val="15"/>
        </w:numPr>
      </w:pPr>
      <w:r>
        <w:t>Property Management</w:t>
      </w:r>
    </w:p>
    <w:p w14:paraId="794A02B3" w14:textId="4D10A59E" w:rsidR="00D428F6" w:rsidRPr="002A4D7A" w:rsidRDefault="00D428F6" w:rsidP="00D428F6">
      <w:pPr>
        <w:pStyle w:val="IFANormal"/>
        <w:numPr>
          <w:ilvl w:val="1"/>
          <w:numId w:val="15"/>
        </w:numPr>
        <w:rPr>
          <w:b/>
          <w:bCs/>
        </w:rPr>
      </w:pPr>
      <w:r w:rsidRPr="00D428F6">
        <w:rPr>
          <w:b/>
          <w:bCs/>
        </w:rPr>
        <w:t>Owner Experience</w:t>
      </w:r>
    </w:p>
    <w:p w14:paraId="12AE8C06" w14:textId="323BB7C5" w:rsidR="002A4D7A" w:rsidRPr="001130AB" w:rsidRDefault="001130AB" w:rsidP="002A4D7A">
      <w:pPr>
        <w:pStyle w:val="IFANormal"/>
        <w:numPr>
          <w:ilvl w:val="2"/>
          <w:numId w:val="15"/>
        </w:numPr>
        <w:rPr>
          <w:b/>
          <w:bCs/>
        </w:rPr>
      </w:pPr>
      <w:r>
        <w:t>Experience in providing any type of housing or supportive services</w:t>
      </w:r>
    </w:p>
    <w:p w14:paraId="3805D7EF" w14:textId="08C191F8" w:rsidR="001130AB" w:rsidRPr="001130AB" w:rsidRDefault="001130AB" w:rsidP="002A4D7A">
      <w:pPr>
        <w:pStyle w:val="IFANormal"/>
        <w:numPr>
          <w:ilvl w:val="2"/>
          <w:numId w:val="15"/>
        </w:numPr>
        <w:rPr>
          <w:b/>
          <w:bCs/>
        </w:rPr>
      </w:pPr>
      <w:r>
        <w:t>Experience in providing housing or supportive services to extremely low-income households</w:t>
      </w:r>
    </w:p>
    <w:p w14:paraId="0509979C" w14:textId="3A775562" w:rsidR="001130AB" w:rsidRDefault="001130AB" w:rsidP="002A4D7A">
      <w:pPr>
        <w:pStyle w:val="IFANormal"/>
        <w:numPr>
          <w:ilvl w:val="2"/>
          <w:numId w:val="15"/>
        </w:numPr>
        <w:rPr>
          <w:b/>
          <w:bCs/>
        </w:rPr>
      </w:pPr>
      <w:r>
        <w:t>Experience in providing housing or supportive services to extremely low-income households in the proposed project’s market area</w:t>
      </w:r>
    </w:p>
    <w:p w14:paraId="55D36F79" w14:textId="77777777" w:rsidR="00D428F6" w:rsidRDefault="00D428F6" w:rsidP="00D428F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081DB" w14:textId="34757AA8" w:rsidR="00994826" w:rsidRDefault="00D428F6" w:rsidP="00994826">
      <w:pPr>
        <w:pStyle w:val="IFANormal"/>
        <w:rPr>
          <w:b/>
          <w:bCs/>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Timetable</w:t>
      </w:r>
      <w:r w:rsidR="00994826" w:rsidRPr="00994826">
        <w:rPr>
          <w:b/>
          <w:bCs/>
        </w:rPr>
        <w:t xml:space="preserve"> </w:t>
      </w:r>
      <w:r w:rsidR="00994826" w:rsidRPr="00D428F6">
        <w:rPr>
          <w:b/>
          <w:bCs/>
        </w:rPr>
        <w:t xml:space="preserve">Complete the timeline for the project.  This will be inputted into your contract.  </w:t>
      </w:r>
    </w:p>
    <w:p w14:paraId="5B7F5D4C" w14:textId="402B22EC" w:rsidR="00D428F6" w:rsidRDefault="00D428F6" w:rsidP="00D428F6">
      <w:pPr>
        <w:pStyle w:val="IFANormal"/>
        <w:rPr>
          <w:b/>
          <w:bCs/>
        </w:rPr>
      </w:pPr>
    </w:p>
    <w:p w14:paraId="79AC87CD" w14:textId="0C631A65" w:rsidR="00D428F6" w:rsidRPr="001F3F62" w:rsidRDefault="00D428F6" w:rsidP="00D428F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p w14:paraId="033129C7" w14:textId="618C490E" w:rsidR="00D428F6" w:rsidRPr="000B6CE6" w:rsidRDefault="00D428F6" w:rsidP="000B6CE6">
      <w:pPr>
        <w:pStyle w:val="IFANormal"/>
        <w:numPr>
          <w:ilvl w:val="0"/>
          <w:numId w:val="18"/>
        </w:numPr>
        <w:rPr>
          <w:b/>
          <w:bCs/>
        </w:rPr>
      </w:pPr>
      <w:r w:rsidRPr="00D428F6">
        <w:rPr>
          <w:b/>
          <w:bCs/>
        </w:rPr>
        <w:t>General Building Information</w:t>
      </w:r>
      <w:r>
        <w:t xml:space="preserve">.  Buildings. Click </w:t>
      </w:r>
      <w:r w:rsidRPr="000B6CE6">
        <w:rPr>
          <w:b/>
          <w:bCs/>
          <w:i/>
          <w:iCs/>
        </w:rPr>
        <w:t>Add New Building</w:t>
      </w:r>
      <w:r>
        <w:t>. You will be prompted to enter the following information</w:t>
      </w:r>
      <w:r w:rsidR="000B6CE6">
        <w:t>:</w:t>
      </w:r>
    </w:p>
    <w:p w14:paraId="01BA9268" w14:textId="49B93E3B" w:rsidR="00D428F6" w:rsidRDefault="00D428F6" w:rsidP="000B6CE6">
      <w:pPr>
        <w:pStyle w:val="IFANormal"/>
        <w:numPr>
          <w:ilvl w:val="1"/>
          <w:numId w:val="18"/>
        </w:numPr>
      </w:pPr>
      <w:r>
        <w:rPr>
          <w:b/>
          <w:bCs/>
        </w:rPr>
        <w:t>Address Information</w:t>
      </w:r>
      <w:r w:rsidR="000B6CE6">
        <w:rPr>
          <w:b/>
          <w:bCs/>
        </w:rPr>
        <w:t xml:space="preserve">. </w:t>
      </w:r>
      <w:r w:rsidR="000B6CE6" w:rsidRPr="000B6CE6">
        <w:t>Enter the address and all other requested information for the project address</w:t>
      </w:r>
    </w:p>
    <w:p w14:paraId="6295315A" w14:textId="64101044" w:rsidR="000B6CE6" w:rsidRDefault="000B6CE6" w:rsidP="000B6CE6">
      <w:pPr>
        <w:pStyle w:val="IFANormal"/>
        <w:numPr>
          <w:ilvl w:val="1"/>
          <w:numId w:val="18"/>
        </w:numPr>
      </w:pPr>
      <w:r>
        <w:rPr>
          <w:b/>
          <w:bCs/>
        </w:rPr>
        <w:t>Other Information.</w:t>
      </w:r>
      <w:r>
        <w:t xml:space="preserve"> </w:t>
      </w:r>
      <w:r w:rsidRPr="000B6CE6">
        <w:t>Enter new or acquired, number of stories, number of fully accessible units, number of hearing/visually impaired units, acquisition cost, rehabilitation cost, date building originally constructed, indicate who has control of property, input the date that the property ownership, include utilities that will be provided in rent, indicate building items, provide square footage, and provide any remarks about the building.</w:t>
      </w:r>
    </w:p>
    <w:p w14:paraId="574CEBA0" w14:textId="3031FF24" w:rsidR="000B6CE6" w:rsidRDefault="000B6CE6" w:rsidP="000B6CE6">
      <w:pPr>
        <w:pStyle w:val="IFANormal"/>
        <w:numPr>
          <w:ilvl w:val="1"/>
          <w:numId w:val="18"/>
        </w:numPr>
      </w:pPr>
      <w:r>
        <w:rPr>
          <w:b/>
          <w:bCs/>
        </w:rPr>
        <w:lastRenderedPageBreak/>
        <w:t>Complete the chart for the units:</w:t>
      </w:r>
      <w:r>
        <w:t xml:space="preserve"> </w:t>
      </w:r>
      <w:r w:rsidRPr="000B6CE6">
        <w:t xml:space="preserve">type of unit, number of bedrooms, number of bathrooms, net square foot, initial AMI, long term AMI, monthly rent, utility allowance, total housing expense, fair market rent, and </w:t>
      </w:r>
      <w:r>
        <w:t>NHTF</w:t>
      </w:r>
      <w:r w:rsidRPr="000B6CE6">
        <w:t xml:space="preserve"> rent limit.</w:t>
      </w:r>
    </w:p>
    <w:p w14:paraId="51729E68" w14:textId="77777777" w:rsidR="001839B0" w:rsidRPr="001839B0" w:rsidRDefault="001839B0" w:rsidP="001839B0">
      <w:pPr>
        <w:pStyle w:val="IFANormal"/>
        <w:numPr>
          <w:ilvl w:val="0"/>
          <w:numId w:val="18"/>
        </w:numPr>
      </w:pPr>
      <w:r>
        <w:rPr>
          <w:b/>
          <w:bCs/>
        </w:rPr>
        <w:t xml:space="preserve">Determine whether the NHTF units will be fixed or floating. </w:t>
      </w:r>
      <w:r w:rsidRPr="001839B0">
        <w:t>Units must be comparable in size by the bedroom count and square footage of individual units.  Not all units with the same number of bedrooms are comparable in size.  If there is a substantial difference in the square footage of two units with the same number of bedrooms the units are not considered comparable.  All units entered with similar bedroom counts are within 20 square feet in area.</w:t>
      </w:r>
    </w:p>
    <w:p w14:paraId="34E306BA" w14:textId="77777777" w:rsidR="001839B0" w:rsidRDefault="001839B0" w:rsidP="001839B0">
      <w:pPr>
        <w:pStyle w:val="IFANormal"/>
        <w:ind w:left="720"/>
      </w:pPr>
    </w:p>
    <w:p w14:paraId="25D4F740" w14:textId="05084D22" w:rsidR="001839B0" w:rsidRDefault="001839B0" w:rsidP="001839B0">
      <w:pPr>
        <w:pStyle w:val="IFANormal"/>
        <w:ind w:left="720"/>
      </w:pPr>
      <w:r w:rsidRPr="001839B0">
        <w:t>Comparability in amenities means similar fixtures, appliances and other features. In many mixed-income projects, to demand varying rents, the quality and types of amenities may vary among units. For instance, a project manager can demand a higher rent for a unit with wall-to-wall carpeting, garbage disposal, dishwasher and finer fixtures than for a unit without these amenities. This type of project does not typically have comparability of units, unless there is an equal distribution of assisted and non-assisted units that have these amenities</w:t>
      </w:r>
      <w:r>
        <w:t>.</w:t>
      </w:r>
      <w:r w:rsidRPr="001839B0">
        <w:rPr>
          <w:color w:val="000000"/>
          <w:shd w:val="clear" w:color="auto" w:fill="FFFFFF"/>
        </w:rPr>
        <w:t xml:space="preserve"> </w:t>
      </w:r>
      <w:r w:rsidRPr="001839B0">
        <w:t>If the units are not comparable in size or amenities the units then must be fixed.</w:t>
      </w:r>
    </w:p>
    <w:p w14:paraId="2A83CA60" w14:textId="203DE568" w:rsidR="001839B0" w:rsidRPr="001839B0" w:rsidRDefault="001839B0" w:rsidP="001839B0">
      <w:pPr>
        <w:pStyle w:val="IFANormal"/>
        <w:numPr>
          <w:ilvl w:val="0"/>
          <w:numId w:val="18"/>
        </w:numPr>
      </w:pPr>
      <w:r w:rsidRPr="001839B0">
        <w:rPr>
          <w:b/>
          <w:bCs/>
        </w:rPr>
        <w:t>Total Hard Cost of construction/rehab for NHTF-Assisted Units (not per unit)</w:t>
      </w:r>
      <w:r>
        <w:rPr>
          <w:b/>
          <w:bCs/>
        </w:rPr>
        <w:t>.</w:t>
      </w:r>
    </w:p>
    <w:p w14:paraId="66ADBB2D" w14:textId="2512AA89" w:rsidR="001839B0" w:rsidRDefault="001839B0" w:rsidP="001839B0">
      <w:pPr>
        <w:pStyle w:val="IFANormal"/>
        <w:numPr>
          <w:ilvl w:val="0"/>
          <w:numId w:val="18"/>
        </w:numPr>
        <w:rPr>
          <w:b/>
          <w:bCs/>
        </w:rPr>
      </w:pPr>
      <w:r w:rsidRPr="001839B0">
        <w:rPr>
          <w:b/>
          <w:bCs/>
        </w:rPr>
        <w:t>Total Hard Cost of construction/rehab for non NHTF-Assisted Units (not per unit).</w:t>
      </w:r>
    </w:p>
    <w:p w14:paraId="58252045" w14:textId="6FE280BF" w:rsidR="00F30671" w:rsidRDefault="00F30671" w:rsidP="001839B0">
      <w:pPr>
        <w:pStyle w:val="IFANormal"/>
        <w:numPr>
          <w:ilvl w:val="0"/>
          <w:numId w:val="18"/>
        </w:numPr>
        <w:rPr>
          <w:b/>
          <w:bCs/>
        </w:rPr>
      </w:pPr>
      <w:r>
        <w:rPr>
          <w:b/>
          <w:bCs/>
        </w:rPr>
        <w:t xml:space="preserve">HTF Subsidy Per Unit </w:t>
      </w:r>
    </w:p>
    <w:p w14:paraId="3D46D1B1" w14:textId="60E73CA7" w:rsidR="00CA2184" w:rsidRDefault="00CA2184" w:rsidP="00CA2184">
      <w:pPr>
        <w:pStyle w:val="IFANormal"/>
        <w:rPr>
          <w:b/>
          <w:bCs/>
        </w:rPr>
      </w:pPr>
    </w:p>
    <w:p w14:paraId="46472C8B" w14:textId="66176AB6" w:rsidR="00CA2184" w:rsidRPr="001F3F62" w:rsidRDefault="00CA2184" w:rsidP="00CA2184">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8" w:name="_Hlk69088228"/>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p w14:paraId="3384A6AB" w14:textId="598196D8" w:rsidR="00CA2184" w:rsidRDefault="00CA2184" w:rsidP="00CA2184">
      <w:pPr>
        <w:pStyle w:val="IFANormal"/>
        <w:ind w:left="720"/>
      </w:pPr>
      <w:r w:rsidRPr="00CA2184">
        <w:rPr>
          <w:b/>
          <w:bCs/>
        </w:rPr>
        <w:t>Enter funding sources for the project</w:t>
      </w:r>
      <w:bookmarkEnd w:id="28"/>
      <w:r>
        <w:t xml:space="preserve">.  </w:t>
      </w:r>
      <w:r w:rsidRPr="00CA2184">
        <w:t xml:space="preserve">Provide the funding source type, name of entity providing the funding source, if source can be used for </w:t>
      </w:r>
      <w:r>
        <w:t>NHTF Leverage</w:t>
      </w:r>
      <w:r w:rsidRPr="00CA2184">
        <w:t>,</w:t>
      </w:r>
      <w:r>
        <w:t xml:space="preserve"> type of leverage, </w:t>
      </w:r>
      <w:r w:rsidRPr="00CA2184">
        <w:t>the amount, rate, term, amortization</w:t>
      </w:r>
      <w:r>
        <w:t>, and debt service year</w:t>
      </w:r>
      <w:r w:rsidRPr="00CA2184">
        <w:t>.</w:t>
      </w:r>
    </w:p>
    <w:p w14:paraId="24196856" w14:textId="7DC46E86" w:rsidR="00CA2184" w:rsidRDefault="00CA2184" w:rsidP="00CA2184">
      <w:pPr>
        <w:pStyle w:val="IFANormal"/>
        <w:ind w:left="720"/>
      </w:pPr>
    </w:p>
    <w:p w14:paraId="36420A59" w14:textId="5015BB52" w:rsidR="00CA2184" w:rsidRPr="001F3F62" w:rsidRDefault="00CA2184" w:rsidP="00CA2184">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w:t>
      </w:r>
    </w:p>
    <w:p w14:paraId="62326DD5" w14:textId="77777777" w:rsidR="00C01167" w:rsidRDefault="00C01167" w:rsidP="00CA2184">
      <w:pPr>
        <w:pStyle w:val="IFANormal"/>
        <w:ind w:left="720"/>
      </w:pPr>
      <w:r w:rsidRPr="00C01167">
        <w:rPr>
          <w:b/>
          <w:bCs/>
        </w:rPr>
        <w:t>Enter budget line items for the project</w:t>
      </w:r>
      <w:r w:rsidR="00CA2184">
        <w:t xml:space="preserve">.  </w:t>
      </w:r>
      <w:r w:rsidRPr="00C01167">
        <w:t>The first column is for other funding sources (non-</w:t>
      </w:r>
      <w:r>
        <w:t>NHTF</w:t>
      </w:r>
      <w:r w:rsidRPr="00C01167">
        <w:t xml:space="preserve">), the second column is for </w:t>
      </w:r>
      <w:r>
        <w:t>NHTF</w:t>
      </w:r>
      <w:r w:rsidRPr="00C01167">
        <w:t xml:space="preserve"> eligible cost.</w:t>
      </w:r>
    </w:p>
    <w:p w14:paraId="73D10F3A" w14:textId="35C6EA00" w:rsidR="00CA2184" w:rsidRPr="00C01167" w:rsidRDefault="00C01167" w:rsidP="00C01167">
      <w:pPr>
        <w:pStyle w:val="IFANormal"/>
        <w:numPr>
          <w:ilvl w:val="0"/>
          <w:numId w:val="21"/>
        </w:numPr>
      </w:pPr>
      <w:r>
        <w:rPr>
          <w:b/>
          <w:bCs/>
        </w:rPr>
        <w:t>Purchase Land and Buildings</w:t>
      </w:r>
    </w:p>
    <w:p w14:paraId="2B0BD698" w14:textId="165B5240" w:rsidR="00C01167" w:rsidRPr="00C01167" w:rsidRDefault="00C01167" w:rsidP="00C01167">
      <w:pPr>
        <w:pStyle w:val="IFANormal"/>
        <w:numPr>
          <w:ilvl w:val="0"/>
          <w:numId w:val="21"/>
        </w:numPr>
      </w:pPr>
      <w:r>
        <w:rPr>
          <w:b/>
          <w:bCs/>
        </w:rPr>
        <w:t>Site Work</w:t>
      </w:r>
    </w:p>
    <w:p w14:paraId="486F1387" w14:textId="63C7D2FE" w:rsidR="00C01167" w:rsidRPr="00C01167" w:rsidRDefault="00C01167" w:rsidP="00C01167">
      <w:pPr>
        <w:pStyle w:val="IFANormal"/>
        <w:numPr>
          <w:ilvl w:val="0"/>
          <w:numId w:val="21"/>
        </w:numPr>
      </w:pPr>
      <w:r>
        <w:rPr>
          <w:b/>
          <w:bCs/>
        </w:rPr>
        <w:t>Construction</w:t>
      </w:r>
    </w:p>
    <w:p w14:paraId="03F63F81" w14:textId="4097F220" w:rsidR="00C01167" w:rsidRPr="00C01167" w:rsidRDefault="00C01167" w:rsidP="00C01167">
      <w:pPr>
        <w:pStyle w:val="IFANormal"/>
        <w:numPr>
          <w:ilvl w:val="0"/>
          <w:numId w:val="21"/>
        </w:numPr>
      </w:pPr>
      <w:r>
        <w:rPr>
          <w:b/>
          <w:bCs/>
        </w:rPr>
        <w:t>Professional Fees</w:t>
      </w:r>
    </w:p>
    <w:p w14:paraId="20309AB5" w14:textId="3CFD4E82" w:rsidR="00C01167" w:rsidRPr="00C01167" w:rsidRDefault="00C01167" w:rsidP="00C01167">
      <w:pPr>
        <w:pStyle w:val="IFANormal"/>
        <w:numPr>
          <w:ilvl w:val="0"/>
          <w:numId w:val="21"/>
        </w:numPr>
      </w:pPr>
      <w:r>
        <w:rPr>
          <w:b/>
          <w:bCs/>
        </w:rPr>
        <w:t>Interim Costs</w:t>
      </w:r>
    </w:p>
    <w:p w14:paraId="5CB992CA" w14:textId="7AA91CCF" w:rsidR="00C01167" w:rsidRPr="00C01167" w:rsidRDefault="00C01167" w:rsidP="00C01167">
      <w:pPr>
        <w:pStyle w:val="IFANormal"/>
        <w:numPr>
          <w:ilvl w:val="0"/>
          <w:numId w:val="21"/>
        </w:numPr>
      </w:pPr>
      <w:r>
        <w:rPr>
          <w:b/>
          <w:bCs/>
        </w:rPr>
        <w:t>Financing Fees and Expenses</w:t>
      </w:r>
    </w:p>
    <w:p w14:paraId="44C3221E" w14:textId="153A1CC3" w:rsidR="00C01167" w:rsidRPr="00C01167" w:rsidRDefault="00C01167" w:rsidP="00C01167">
      <w:pPr>
        <w:pStyle w:val="IFANormal"/>
        <w:numPr>
          <w:ilvl w:val="0"/>
          <w:numId w:val="21"/>
        </w:numPr>
      </w:pPr>
      <w:r>
        <w:rPr>
          <w:b/>
          <w:bCs/>
        </w:rPr>
        <w:t>Soft Costs</w:t>
      </w:r>
    </w:p>
    <w:p w14:paraId="716E1EFB" w14:textId="5BDF3122" w:rsidR="00C01167" w:rsidRPr="00C01167" w:rsidRDefault="00C01167" w:rsidP="00C01167">
      <w:pPr>
        <w:pStyle w:val="IFANormal"/>
        <w:numPr>
          <w:ilvl w:val="0"/>
          <w:numId w:val="21"/>
        </w:numPr>
      </w:pPr>
      <w:r>
        <w:rPr>
          <w:b/>
          <w:bCs/>
        </w:rPr>
        <w:t>Developer’s Fees</w:t>
      </w:r>
    </w:p>
    <w:p w14:paraId="1C6CBBE5" w14:textId="6DECEC49" w:rsidR="00C01167" w:rsidRPr="00C01167" w:rsidRDefault="00C01167" w:rsidP="00C01167">
      <w:pPr>
        <w:pStyle w:val="IFANormal"/>
        <w:numPr>
          <w:ilvl w:val="0"/>
          <w:numId w:val="21"/>
        </w:numPr>
      </w:pPr>
      <w:r>
        <w:rPr>
          <w:b/>
          <w:bCs/>
        </w:rPr>
        <w:t>Project Reserve</w:t>
      </w:r>
    </w:p>
    <w:p w14:paraId="3531AEF8" w14:textId="20264E02" w:rsidR="00C01167" w:rsidRDefault="00C01167" w:rsidP="00C01167">
      <w:pPr>
        <w:pStyle w:val="IFANormal"/>
      </w:pPr>
    </w:p>
    <w:p w14:paraId="3DECE94D" w14:textId="104468DA" w:rsidR="00C01167" w:rsidRPr="001F3F62" w:rsidRDefault="00C01167" w:rsidP="00C01167">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Projected Annual Operating Costs</w:t>
      </w:r>
    </w:p>
    <w:p w14:paraId="27DA6C99" w14:textId="7FA3D265" w:rsidR="00C01167" w:rsidRDefault="00C01167" w:rsidP="00CA2184">
      <w:pPr>
        <w:pStyle w:val="IFANormal"/>
        <w:ind w:left="720"/>
        <w:rPr>
          <w:b/>
          <w:bCs/>
        </w:rPr>
      </w:pPr>
      <w:r w:rsidRPr="00C01167">
        <w:rPr>
          <w:b/>
          <w:bCs/>
        </w:rPr>
        <w:t>Input cost for annual operating cost.</w:t>
      </w:r>
    </w:p>
    <w:p w14:paraId="2612B851" w14:textId="77777777" w:rsidR="00994826" w:rsidRDefault="00994826" w:rsidP="00C01167">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1888E" w14:textId="7F922E9A" w:rsidR="00C01167" w:rsidRPr="001F3F62" w:rsidRDefault="00C01167" w:rsidP="00C01167">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Projected Cash Flow</w:t>
      </w:r>
    </w:p>
    <w:p w14:paraId="3594E6B6" w14:textId="77777777" w:rsidR="00C01167" w:rsidRPr="00C01167" w:rsidRDefault="00C01167" w:rsidP="00C01167">
      <w:pPr>
        <w:pStyle w:val="IFANormal"/>
        <w:ind w:left="720"/>
        <w:rPr>
          <w:b/>
          <w:bCs/>
        </w:rPr>
      </w:pPr>
      <w:r w:rsidRPr="00C01167">
        <w:rPr>
          <w:b/>
          <w:bCs/>
        </w:rPr>
        <w:t xml:space="preserve">Financial Feasibility requirements must be met in order to submit the threshold Application. </w:t>
      </w:r>
    </w:p>
    <w:p w14:paraId="24B9C09B" w14:textId="77777777" w:rsidR="00994826"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C453A" w14:textId="3735C455" w:rsidR="00372EDA" w:rsidRPr="001F3F62" w:rsidRDefault="00372EDA" w:rsidP="00372EDA">
      <w:pPr>
        <w:pStyle w:val="IFANormal"/>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Exhibits</w:t>
      </w:r>
      <w:r w:rsidR="00994826">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826" w:rsidRPr="00994826">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Upload all exhibits that are required for your project.</w:t>
      </w:r>
    </w:p>
    <w:p w14:paraId="7EBEFA38" w14:textId="77777777" w:rsidR="00994826"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22F59" w14:textId="550D6A97" w:rsidR="00372EDA" w:rsidRPr="001F3F62" w:rsidRDefault="00372EDA"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Requirements</w:t>
      </w:r>
    </w:p>
    <w:p w14:paraId="05A07368" w14:textId="75CC323A" w:rsidR="00372EDA" w:rsidRDefault="00372EDA" w:rsidP="00372EDA">
      <w:pPr>
        <w:pStyle w:val="IFANormal"/>
        <w:ind w:left="720"/>
        <w:rPr>
          <w:b/>
          <w:bCs/>
        </w:rPr>
      </w:pPr>
      <w:r w:rsidRPr="00372EDA">
        <w:rPr>
          <w:b/>
          <w:bCs/>
        </w:rPr>
        <w:t>Read and at the bottom of the page check the box that “I agree” to the requirements listed on the page.</w:t>
      </w:r>
    </w:p>
    <w:p w14:paraId="0684B81B" w14:textId="77777777" w:rsidR="00994826"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C1441A" w14:textId="77777777" w:rsidR="00994826"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308C5" w14:textId="2C97A5D2" w:rsidR="00372EDA" w:rsidRPr="001F3F62" w:rsidRDefault="00372EDA"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51836504" w14:textId="77777777" w:rsidR="00372EDA" w:rsidRPr="00372EDA" w:rsidRDefault="00372EDA" w:rsidP="00372EDA">
      <w:pPr>
        <w:pStyle w:val="IFANormal"/>
        <w:ind w:left="720"/>
        <w:rPr>
          <w:b/>
          <w:bCs/>
        </w:rPr>
      </w:pPr>
      <w:r w:rsidRPr="00372EDA">
        <w:rPr>
          <w:b/>
          <w:bCs/>
        </w:rPr>
        <w:t>This tab provides a summary of your application from information that was inputted into the application.</w:t>
      </w:r>
    </w:p>
    <w:p w14:paraId="7C6C4013" w14:textId="22DDE5C8" w:rsidR="00372EDA" w:rsidRDefault="00372EDA" w:rsidP="00372EDA">
      <w:pPr>
        <w:pStyle w:val="IFANormal"/>
        <w:ind w:left="720"/>
        <w:rPr>
          <w:b/>
          <w:bCs/>
        </w:rPr>
      </w:pPr>
    </w:p>
    <w:p w14:paraId="5F0A9480" w14:textId="36A3CFE2" w:rsidR="00372EDA" w:rsidRPr="001F3F62"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Unit Analysis </w:t>
      </w:r>
    </w:p>
    <w:p w14:paraId="6F2EFEB0" w14:textId="77777777" w:rsidR="00994826" w:rsidRPr="00994826" w:rsidRDefault="00994826" w:rsidP="00994826">
      <w:pPr>
        <w:pStyle w:val="IFANormal"/>
        <w:ind w:left="720"/>
        <w:rPr>
          <w:b/>
          <w:bCs/>
        </w:rPr>
      </w:pPr>
      <w:r w:rsidRPr="00994826">
        <w:rPr>
          <w:b/>
          <w:bCs/>
        </w:rPr>
        <w:t>This provides an analysis for units from information that was inputted into the application.</w:t>
      </w:r>
    </w:p>
    <w:p w14:paraId="35C4EED1" w14:textId="77777777" w:rsidR="00372EDA" w:rsidRPr="00372EDA" w:rsidRDefault="00372EDA" w:rsidP="00372EDA">
      <w:pPr>
        <w:pStyle w:val="IFANormal"/>
        <w:ind w:left="720"/>
        <w:rPr>
          <w:b/>
          <w:bCs/>
        </w:rPr>
      </w:pPr>
    </w:p>
    <w:p w14:paraId="7DF74586" w14:textId="4C4CB0A8" w:rsidR="00994826" w:rsidRPr="00994826" w:rsidRDefault="00994826" w:rsidP="00994826">
      <w:pPr>
        <w:pStyle w:val="IFANormal"/>
        <w:jc w:val="cente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826">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Threshold Items</w:t>
      </w:r>
    </w:p>
    <w:p w14:paraId="220ECC34" w14:textId="77777777" w:rsidR="00CA2184" w:rsidRPr="001839B0" w:rsidRDefault="00CA2184" w:rsidP="00CA2184">
      <w:pPr>
        <w:pStyle w:val="IFANormal"/>
        <w:rPr>
          <w:b/>
          <w:bCs/>
        </w:rPr>
      </w:pPr>
    </w:p>
    <w:p w14:paraId="4BB26A56" w14:textId="730AC33E" w:rsidR="00DE399A" w:rsidRPr="00875B5C" w:rsidRDefault="00DE399A" w:rsidP="00875B5C">
      <w:pPr>
        <w:pStyle w:val="ListParagraph"/>
        <w:widowControl w:val="0"/>
        <w:numPr>
          <w:ilvl w:val="0"/>
          <w:numId w:val="27"/>
        </w:numPr>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r w:rsidRPr="00875B5C">
        <w:rPr>
          <w:rFonts w:ascii="Arial" w:eastAsiaTheme="minorHAnsi" w:hAnsi="Arial" w:cs="Arial"/>
          <w:color w:val="538135" w:themeColor="accent6" w:themeShade="BF"/>
          <w:sz w:val="24"/>
          <w:szCs w:val="28"/>
        </w:rPr>
        <w:t>Financial Feasibility (project and developer)</w:t>
      </w:r>
    </w:p>
    <w:p w14:paraId="16A6412F" w14:textId="518857D2" w:rsidR="00DE399A" w:rsidRPr="00875B5C" w:rsidRDefault="00DE399A" w:rsidP="00875B5C">
      <w:pPr>
        <w:pStyle w:val="ListParagraph"/>
        <w:widowControl w:val="0"/>
        <w:numPr>
          <w:ilvl w:val="0"/>
          <w:numId w:val="27"/>
        </w:numPr>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r w:rsidRPr="00875B5C">
        <w:rPr>
          <w:rFonts w:ascii="Arial" w:eastAsiaTheme="minorHAnsi" w:hAnsi="Arial" w:cs="Arial"/>
          <w:color w:val="538135" w:themeColor="accent6" w:themeShade="BF"/>
          <w:sz w:val="24"/>
          <w:szCs w:val="28"/>
        </w:rPr>
        <w:t>Need</w:t>
      </w:r>
    </w:p>
    <w:p w14:paraId="031F56AF" w14:textId="769E075A" w:rsidR="00DE399A" w:rsidRPr="00875B5C" w:rsidRDefault="00DE399A" w:rsidP="00875B5C">
      <w:pPr>
        <w:pStyle w:val="ListParagraph"/>
        <w:widowControl w:val="0"/>
        <w:numPr>
          <w:ilvl w:val="0"/>
          <w:numId w:val="27"/>
        </w:numPr>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r w:rsidRPr="00875B5C">
        <w:rPr>
          <w:rFonts w:ascii="Arial" w:eastAsiaTheme="minorHAnsi" w:hAnsi="Arial" w:cs="Arial"/>
          <w:color w:val="538135" w:themeColor="accent6" w:themeShade="BF"/>
          <w:sz w:val="24"/>
          <w:szCs w:val="28"/>
        </w:rPr>
        <w:t>Impact on Local Housing</w:t>
      </w:r>
    </w:p>
    <w:p w14:paraId="644D2A4C" w14:textId="278CEF66" w:rsidR="00DE399A" w:rsidRPr="00875B5C" w:rsidRDefault="00DE399A" w:rsidP="00875B5C">
      <w:pPr>
        <w:pStyle w:val="ListParagraph"/>
        <w:widowControl w:val="0"/>
        <w:numPr>
          <w:ilvl w:val="0"/>
          <w:numId w:val="27"/>
        </w:numPr>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r w:rsidRPr="00875B5C">
        <w:rPr>
          <w:rFonts w:ascii="Arial" w:eastAsiaTheme="minorHAnsi" w:hAnsi="Arial" w:cs="Arial"/>
          <w:color w:val="538135" w:themeColor="accent6" w:themeShade="BF"/>
          <w:sz w:val="24"/>
          <w:szCs w:val="28"/>
        </w:rPr>
        <w:t>Impact of Proposed Activity</w:t>
      </w:r>
    </w:p>
    <w:p w14:paraId="6678CEC9" w14:textId="2382457A" w:rsidR="00DE399A" w:rsidRDefault="00DE399A" w:rsidP="00875B5C">
      <w:pPr>
        <w:pStyle w:val="ListParagraph"/>
        <w:widowControl w:val="0"/>
        <w:numPr>
          <w:ilvl w:val="0"/>
          <w:numId w:val="27"/>
        </w:numPr>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r w:rsidRPr="00875B5C">
        <w:rPr>
          <w:rFonts w:ascii="Arial" w:eastAsiaTheme="minorHAnsi" w:hAnsi="Arial" w:cs="Arial"/>
          <w:color w:val="538135" w:themeColor="accent6" w:themeShade="BF"/>
          <w:sz w:val="24"/>
          <w:szCs w:val="28"/>
        </w:rPr>
        <w:t>Capacity (developer and team members)</w:t>
      </w:r>
    </w:p>
    <w:p w14:paraId="7D1AC5C5" w14:textId="77777777" w:rsidR="00875B5C" w:rsidRDefault="00875B5C" w:rsidP="00875B5C">
      <w:pPr>
        <w:pStyle w:val="ListParagraph"/>
        <w:widowControl w:val="0"/>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p>
    <w:p w14:paraId="57B016AF" w14:textId="7144F292" w:rsidR="00875B5C" w:rsidRPr="00875B5C" w:rsidRDefault="00875B5C" w:rsidP="00875B5C">
      <w:pPr>
        <w:pStyle w:val="ListParagraph"/>
        <w:widowControl w:val="0"/>
        <w:tabs>
          <w:tab w:val="left" w:pos="2911"/>
          <w:tab w:val="left" w:pos="2912"/>
        </w:tabs>
        <w:autoSpaceDE w:val="0"/>
        <w:autoSpaceDN w:val="0"/>
        <w:ind w:right="993"/>
        <w:jc w:val="both"/>
        <w:rPr>
          <w:rFonts w:ascii="Arial" w:eastAsiaTheme="minorHAnsi" w:hAnsi="Arial" w:cs="Arial"/>
          <w:b/>
          <w:bCs/>
          <w:sz w:val="24"/>
          <w:szCs w:val="28"/>
        </w:rPr>
      </w:pPr>
      <w:r w:rsidRPr="00875B5C">
        <w:rPr>
          <w:rFonts w:ascii="Arial" w:eastAsiaTheme="minorHAnsi" w:hAnsi="Arial" w:cs="Arial"/>
          <w:b/>
          <w:bCs/>
          <w:sz w:val="24"/>
          <w:szCs w:val="28"/>
        </w:rPr>
        <w:t xml:space="preserve">*NOTE: </w:t>
      </w:r>
      <w:r w:rsidRPr="00875B5C">
        <w:rPr>
          <w:rFonts w:ascii="Arial" w:eastAsiaTheme="minorHAnsi" w:hAnsi="Arial" w:cs="Arial"/>
          <w:b/>
          <w:bCs/>
          <w:sz w:val="24"/>
          <w:szCs w:val="28"/>
        </w:rPr>
        <w:t>If a project’s application does not meet requirements of the threshold items, the application will not be reviewed any further by IFA.</w:t>
      </w:r>
      <w:r w:rsidRPr="00875B5C">
        <w:rPr>
          <w:rFonts w:ascii="Arial" w:eastAsiaTheme="minorHAnsi" w:hAnsi="Arial" w:cs="Arial"/>
          <w:b/>
          <w:bCs/>
          <w:sz w:val="24"/>
          <w:szCs w:val="28"/>
        </w:rPr>
        <w:t>*</w:t>
      </w:r>
    </w:p>
    <w:p w14:paraId="26ED17F9" w14:textId="77777777" w:rsidR="006A3B45" w:rsidRDefault="006A3B45" w:rsidP="006A3B45">
      <w:pPr>
        <w:widowControl w:val="0"/>
        <w:tabs>
          <w:tab w:val="left" w:pos="2911"/>
          <w:tab w:val="left" w:pos="2912"/>
        </w:tabs>
        <w:autoSpaceDE w:val="0"/>
        <w:autoSpaceDN w:val="0"/>
        <w:ind w:right="993"/>
        <w:rPr>
          <w:rFonts w:ascii="Arial" w:eastAsiaTheme="minorHAnsi" w:hAnsi="Arial" w:cs="Arial"/>
          <w:szCs w:val="22"/>
        </w:rPr>
      </w:pPr>
    </w:p>
    <w:p w14:paraId="70BD6107" w14:textId="77777777" w:rsidR="006A3B45" w:rsidRDefault="006A3B45" w:rsidP="006A3B45">
      <w:pPr>
        <w:widowControl w:val="0"/>
        <w:tabs>
          <w:tab w:val="left" w:pos="2911"/>
          <w:tab w:val="left" w:pos="2912"/>
        </w:tabs>
        <w:autoSpaceDE w:val="0"/>
        <w:autoSpaceDN w:val="0"/>
        <w:ind w:right="993"/>
        <w:rPr>
          <w:rFonts w:ascii="Arial" w:eastAsiaTheme="minorHAnsi" w:hAnsi="Arial" w:cs="Arial"/>
          <w:szCs w:val="22"/>
        </w:rPr>
      </w:pPr>
    </w:p>
    <w:p w14:paraId="2C4044E0" w14:textId="77777777" w:rsidR="006A3B45" w:rsidRDefault="006A3B45" w:rsidP="006A3B45">
      <w:pPr>
        <w:widowControl w:val="0"/>
        <w:tabs>
          <w:tab w:val="left" w:pos="2911"/>
          <w:tab w:val="left" w:pos="2912"/>
        </w:tabs>
        <w:autoSpaceDE w:val="0"/>
        <w:autoSpaceDN w:val="0"/>
        <w:ind w:right="993"/>
        <w:rPr>
          <w:rFonts w:ascii="Arial" w:eastAsiaTheme="minorHAnsi" w:hAnsi="Arial" w:cs="Arial"/>
          <w:szCs w:val="22"/>
        </w:rPr>
      </w:pPr>
    </w:p>
    <w:p w14:paraId="389F1E9E" w14:textId="7BE58D15" w:rsidR="006A3B45" w:rsidRPr="00543B83" w:rsidRDefault="006A3B45" w:rsidP="006A3B45">
      <w:pPr>
        <w:widowControl w:val="0"/>
        <w:tabs>
          <w:tab w:val="left" w:pos="2911"/>
          <w:tab w:val="left" w:pos="2912"/>
        </w:tabs>
        <w:autoSpaceDE w:val="0"/>
        <w:autoSpaceDN w:val="0"/>
        <w:ind w:right="993"/>
        <w:rPr>
          <w:rFonts w:ascii="Arial" w:eastAsiaTheme="minorHAnsi" w:hAnsi="Arial" w:cs="Arial"/>
          <w:szCs w:val="22"/>
        </w:rPr>
      </w:pPr>
      <w:r w:rsidRPr="00543B83">
        <w:rPr>
          <w:rFonts w:ascii="Arial" w:eastAsiaTheme="minorHAnsi" w:hAnsi="Arial" w:cs="Arial"/>
          <w:szCs w:val="22"/>
        </w:rPr>
        <w:t xml:space="preserve">The Table </w:t>
      </w:r>
      <w:r w:rsidR="00941526" w:rsidRPr="001130AB">
        <w:rPr>
          <w:rFonts w:ascii="Arial" w:eastAsiaTheme="minorHAnsi" w:hAnsi="Arial" w:cs="Arial"/>
          <w:szCs w:val="22"/>
          <w:u w:val="single"/>
        </w:rPr>
        <w:t>on the next page</w:t>
      </w:r>
      <w:r w:rsidRPr="00543B83">
        <w:rPr>
          <w:rFonts w:ascii="Arial" w:eastAsiaTheme="minorHAnsi" w:hAnsi="Arial" w:cs="Arial"/>
          <w:szCs w:val="22"/>
        </w:rPr>
        <w:t xml:space="preserve"> lists </w:t>
      </w:r>
      <w:r>
        <w:rPr>
          <w:rFonts w:ascii="Arial" w:eastAsiaTheme="minorHAnsi" w:hAnsi="Arial" w:cs="Arial"/>
          <w:szCs w:val="22"/>
        </w:rPr>
        <w:t xml:space="preserve">each </w:t>
      </w:r>
      <w:r w:rsidR="00941526">
        <w:rPr>
          <w:rFonts w:ascii="Arial" w:eastAsiaTheme="minorHAnsi" w:hAnsi="Arial" w:cs="Arial"/>
          <w:szCs w:val="22"/>
        </w:rPr>
        <w:t>code reference</w:t>
      </w:r>
      <w:r>
        <w:rPr>
          <w:rFonts w:ascii="Arial" w:eastAsiaTheme="minorHAnsi" w:hAnsi="Arial" w:cs="Arial"/>
          <w:szCs w:val="22"/>
        </w:rPr>
        <w:t xml:space="preserve">, </w:t>
      </w:r>
      <w:r w:rsidR="00941526">
        <w:rPr>
          <w:rFonts w:ascii="Arial" w:eastAsiaTheme="minorHAnsi" w:hAnsi="Arial" w:cs="Arial"/>
          <w:szCs w:val="22"/>
        </w:rPr>
        <w:t>description</w:t>
      </w:r>
      <w:r>
        <w:rPr>
          <w:rFonts w:ascii="Arial" w:eastAsiaTheme="minorHAnsi" w:hAnsi="Arial" w:cs="Arial"/>
          <w:szCs w:val="22"/>
        </w:rPr>
        <w:t>.</w:t>
      </w:r>
      <w:r w:rsidRPr="00543B83">
        <w:rPr>
          <w:rFonts w:ascii="Arial" w:eastAsiaTheme="minorHAnsi" w:hAnsi="Arial" w:cs="Arial"/>
          <w:szCs w:val="22"/>
        </w:rPr>
        <w:t xml:space="preserve"> and </w:t>
      </w:r>
      <w:r w:rsidR="00941526">
        <w:rPr>
          <w:rFonts w:ascii="Arial" w:eastAsiaTheme="minorHAnsi" w:hAnsi="Arial" w:cs="Arial"/>
          <w:szCs w:val="22"/>
        </w:rPr>
        <w:t>whether it is required</w:t>
      </w:r>
      <w:r w:rsidRPr="00543B83">
        <w:rPr>
          <w:rFonts w:ascii="Arial" w:eastAsiaTheme="minorHAnsi" w:hAnsi="Arial" w:cs="Arial"/>
          <w:szCs w:val="22"/>
        </w:rPr>
        <w:t>.</w:t>
      </w:r>
    </w:p>
    <w:p w14:paraId="7178179D" w14:textId="4D48CFD6" w:rsidR="00875B5C" w:rsidRDefault="00875B5C" w:rsidP="00875B5C">
      <w:pPr>
        <w:widowControl w:val="0"/>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There are 3 Threshold Code reference categories</w:t>
      </w:r>
      <w:r>
        <w:rPr>
          <w:rFonts w:ascii="Arial" w:eastAsiaTheme="minorHAnsi" w:hAnsi="Arial" w:cs="Arial"/>
          <w:szCs w:val="22"/>
        </w:rPr>
        <w:t xml:space="preserve"> on the Table:</w:t>
      </w:r>
    </w:p>
    <w:p w14:paraId="272ECD7C" w14:textId="77777777" w:rsidR="00875B5C" w:rsidRPr="008F561E" w:rsidRDefault="00875B5C" w:rsidP="00875B5C">
      <w:pPr>
        <w:pStyle w:val="ListParagraph"/>
        <w:widowControl w:val="0"/>
        <w:numPr>
          <w:ilvl w:val="0"/>
          <w:numId w:val="25"/>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Application</w:t>
      </w:r>
    </w:p>
    <w:p w14:paraId="498DD3CE" w14:textId="77777777" w:rsidR="00875B5C" w:rsidRPr="008F561E" w:rsidRDefault="00875B5C" w:rsidP="00875B5C">
      <w:pPr>
        <w:pStyle w:val="ListParagraph"/>
        <w:widowControl w:val="0"/>
        <w:numPr>
          <w:ilvl w:val="0"/>
          <w:numId w:val="25"/>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Federal Regulation</w:t>
      </w:r>
    </w:p>
    <w:p w14:paraId="610363CB" w14:textId="77777777" w:rsidR="00875B5C" w:rsidRDefault="00875B5C" w:rsidP="00875B5C">
      <w:pPr>
        <w:pStyle w:val="ListParagraph"/>
        <w:widowControl w:val="0"/>
        <w:numPr>
          <w:ilvl w:val="0"/>
          <w:numId w:val="25"/>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State HTF Allocation Plan</w:t>
      </w:r>
    </w:p>
    <w:p w14:paraId="25EE6EF3" w14:textId="4B6653B0" w:rsidR="009A3A5D" w:rsidRPr="001839B0" w:rsidRDefault="009A3A5D" w:rsidP="001839B0">
      <w:pPr>
        <w:pStyle w:val="IFANormal"/>
        <w:ind w:left="720"/>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90"/>
        <w:gridCol w:w="4694"/>
        <w:gridCol w:w="2742"/>
      </w:tblGrid>
      <w:tr w:rsidR="009A3A5D" w:rsidRPr="003101DB" w14:paraId="55A3B428" w14:textId="77777777" w:rsidTr="00B046F1">
        <w:trPr>
          <w:cantSplit/>
          <w:tblHeader/>
        </w:trPr>
        <w:tc>
          <w:tcPr>
            <w:tcW w:w="2490" w:type="dxa"/>
            <w:shd w:val="clear" w:color="auto" w:fill="E7E6E6" w:themeFill="background2"/>
          </w:tcPr>
          <w:p w14:paraId="472318D9" w14:textId="4ABE310F" w:rsidR="009A3A5D" w:rsidRPr="003101DB" w:rsidRDefault="009A3A5D" w:rsidP="009A3A5D">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9" w:name="_Hlk69842391"/>
            <w: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Code Reference</w:t>
            </w:r>
          </w:p>
        </w:tc>
        <w:tc>
          <w:tcPr>
            <w:tcW w:w="4694" w:type="dxa"/>
            <w:shd w:val="clear" w:color="auto" w:fill="E7E6E6" w:themeFill="background2"/>
          </w:tcPr>
          <w:p w14:paraId="287D1BFE" w14:textId="77777777" w:rsidR="009A3A5D" w:rsidRPr="003101DB" w:rsidRDefault="009A3A5D" w:rsidP="009A3A5D">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2742" w:type="dxa"/>
            <w:shd w:val="clear" w:color="auto" w:fill="E7E6E6" w:themeFill="background2"/>
          </w:tcPr>
          <w:p w14:paraId="62A7ACF9" w14:textId="77777777" w:rsidR="009A3A5D" w:rsidRPr="003101DB" w:rsidRDefault="009A3A5D" w:rsidP="009A3A5D">
            <w:pPr>
              <w:pStyle w:val="IFANormal"/>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c>
      </w:tr>
      <w:tr w:rsidR="009A3A5D" w:rsidRPr="003101DB" w14:paraId="4CD333D5" w14:textId="77777777" w:rsidTr="009A3A5D">
        <w:trPr>
          <w:cantSplit/>
          <w:tblHeader/>
        </w:trPr>
        <w:tc>
          <w:tcPr>
            <w:tcW w:w="2490" w:type="dxa"/>
          </w:tcPr>
          <w:p w14:paraId="6DB1C156" w14:textId="7734D1B9" w:rsidR="009A3A5D" w:rsidRPr="009A3A5D" w:rsidRDefault="009A3A5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5FBF6A3" w14:textId="77777777" w:rsidR="009A3A5D" w:rsidRPr="0017758D" w:rsidRDefault="009A3A5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Compliance with IFA Programs</w:t>
            </w:r>
          </w:p>
          <w:p w14:paraId="5752E552" w14:textId="3E31BEB8" w:rsidR="009A3A5D" w:rsidRPr="0017758D" w:rsidRDefault="009A3A5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determines, at its discretion, whether the Ownership Entity or its partners listed for the project pass threshold if they are delinquent or out of compliance with another IFA program.</w:t>
            </w:r>
          </w:p>
        </w:tc>
        <w:tc>
          <w:tcPr>
            <w:tcW w:w="2742" w:type="dxa"/>
          </w:tcPr>
          <w:p w14:paraId="223455FB" w14:textId="37E03415" w:rsidR="009A3A5D" w:rsidRPr="009D540C" w:rsidRDefault="009A3A5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E43F178" w14:textId="77777777" w:rsidTr="009A3A5D">
        <w:trPr>
          <w:cantSplit/>
          <w:tblHeader/>
        </w:trPr>
        <w:tc>
          <w:tcPr>
            <w:tcW w:w="2490" w:type="dxa"/>
          </w:tcPr>
          <w:p w14:paraId="26BC977D" w14:textId="145FA8A4"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2C0C6BE8" w14:textId="5E20DA84" w:rsidR="0017758D" w:rsidRPr="0017758D" w:rsidRDefault="0017758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Application</w:t>
            </w:r>
          </w:p>
        </w:tc>
        <w:tc>
          <w:tcPr>
            <w:tcW w:w="2742" w:type="dxa"/>
          </w:tcPr>
          <w:p w14:paraId="7394606B" w14:textId="456A751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4A9D5EBB" w14:textId="77777777" w:rsidTr="009A3A5D">
        <w:trPr>
          <w:cantSplit/>
          <w:tblHeader/>
        </w:trPr>
        <w:tc>
          <w:tcPr>
            <w:tcW w:w="2490" w:type="dxa"/>
          </w:tcPr>
          <w:p w14:paraId="66B5B40B" w14:textId="101B35DE"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05785BB" w14:textId="77777777" w:rsidR="0017758D" w:rsidRPr="0017758D" w:rsidRDefault="0017758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Flood Zone</w:t>
            </w:r>
          </w:p>
          <w:p w14:paraId="63C8EF99" w14:textId="45EA2418"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assisted rental unit may be located in an identified or proposed flood zone.</w:t>
            </w:r>
          </w:p>
        </w:tc>
        <w:tc>
          <w:tcPr>
            <w:tcW w:w="2742" w:type="dxa"/>
          </w:tcPr>
          <w:p w14:paraId="2E9CA61C" w14:textId="520A60E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F75E435" w14:textId="77777777" w:rsidTr="009A3A5D">
        <w:trPr>
          <w:cantSplit/>
          <w:tblHeader/>
        </w:trPr>
        <w:tc>
          <w:tcPr>
            <w:tcW w:w="2490" w:type="dxa"/>
          </w:tcPr>
          <w:p w14:paraId="287D6BDD" w14:textId="7B233CB1"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25E3336" w14:textId="77777777" w:rsidR="0017758D" w:rsidRPr="0017758D" w:rsidRDefault="0017758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Repay/Forfeit Funds</w:t>
            </w:r>
          </w:p>
          <w:p w14:paraId="6E9FBEFF" w14:textId="0EB57B20"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Ownership Entity/General Partner(s) and Developer have not worked on any housing project/program where they had to repay or forfeit any funds awarded from a federal, state, or local program.</w:t>
            </w:r>
          </w:p>
        </w:tc>
        <w:tc>
          <w:tcPr>
            <w:tcW w:w="2742" w:type="dxa"/>
          </w:tcPr>
          <w:p w14:paraId="016F21F2" w14:textId="2DF44FD0"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answer &amp; explain</w:t>
            </w:r>
          </w:p>
        </w:tc>
      </w:tr>
      <w:tr w:rsidR="0017758D" w:rsidRPr="003101DB" w14:paraId="5971F497" w14:textId="77777777" w:rsidTr="009A3A5D">
        <w:trPr>
          <w:cantSplit/>
          <w:tblHeader/>
        </w:trPr>
        <w:tc>
          <w:tcPr>
            <w:tcW w:w="2490" w:type="dxa"/>
          </w:tcPr>
          <w:p w14:paraId="405CB61C" w14:textId="6EA0075A"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3A1EC121" w14:textId="77777777" w:rsidR="0017758D" w:rsidRPr="0017758D" w:rsidRDefault="0017758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Control</w:t>
            </w:r>
          </w:p>
          <w:p w14:paraId="3FC32B23" w14:textId="57633418"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must have site control valid for six months following the NHTF round closing date.</w:t>
            </w:r>
          </w:p>
        </w:tc>
        <w:tc>
          <w:tcPr>
            <w:tcW w:w="2742" w:type="dxa"/>
          </w:tcPr>
          <w:p w14:paraId="3D5AA4D3" w14:textId="561C174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0349F0BE" w14:textId="77777777" w:rsidTr="009A3A5D">
        <w:trPr>
          <w:cantSplit/>
          <w:tblHeader/>
        </w:trPr>
        <w:tc>
          <w:tcPr>
            <w:tcW w:w="2490" w:type="dxa"/>
          </w:tcPr>
          <w:p w14:paraId="12196C74" w14:textId="7DAD10E5"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EA9D35B" w14:textId="77777777" w:rsidR="0017758D" w:rsidRPr="0017758D" w:rsidRDefault="0017758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p w14:paraId="74624FBE" w14:textId="04DE1F5C"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 location is zoned correctly or will be prior to construction.</w:t>
            </w:r>
          </w:p>
        </w:tc>
        <w:tc>
          <w:tcPr>
            <w:tcW w:w="2742" w:type="dxa"/>
          </w:tcPr>
          <w:p w14:paraId="7A9A0F4D" w14:textId="328C7650"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40763652" w14:textId="77777777" w:rsidTr="009A3A5D">
        <w:trPr>
          <w:cantSplit/>
          <w:tblHeader/>
        </w:trPr>
        <w:tc>
          <w:tcPr>
            <w:tcW w:w="2490" w:type="dxa"/>
          </w:tcPr>
          <w:p w14:paraId="0C3F01B8" w14:textId="2FB0DA82"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B533A6B" w14:textId="77777777" w:rsidR="0017758D" w:rsidRPr="0017758D" w:rsidRDefault="0017758D" w:rsidP="0017758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NHTF Subsidy</w:t>
            </w:r>
          </w:p>
          <w:p w14:paraId="6831A604" w14:textId="62F4E6B1" w:rsidR="0017758D" w:rsidRPr="0017758D" w:rsidRDefault="0017758D"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NHTF subsidy to the project is at least $1,000 per unit.</w:t>
            </w:r>
          </w:p>
        </w:tc>
        <w:tc>
          <w:tcPr>
            <w:tcW w:w="2742" w:type="dxa"/>
          </w:tcPr>
          <w:p w14:paraId="53BACDCE" w14:textId="2AFD509E"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09BD443" w14:textId="77777777" w:rsidTr="009A3A5D">
        <w:trPr>
          <w:cantSplit/>
          <w:tblHeader/>
        </w:trPr>
        <w:tc>
          <w:tcPr>
            <w:tcW w:w="2490" w:type="dxa"/>
          </w:tcPr>
          <w:p w14:paraId="160EC868" w14:textId="26F21F1A"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F6C8466" w14:textId="77777777" w:rsidR="0017758D" w:rsidRPr="0017758D" w:rsidRDefault="0017758D" w:rsidP="0017758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Radon</w:t>
            </w:r>
          </w:p>
          <w:p w14:paraId="502AF65A" w14:textId="40C73992" w:rsidR="0017758D" w:rsidRPr="0017758D" w:rsidRDefault="0017758D" w:rsidP="0017758D">
            <w:pPr>
              <w:pStyle w:val="IFANormal"/>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buildings must be tested for radon.  Radon gas is measured in picocuries per liter (pCi/L) of air.  If a building tests at over 4.0 pCi/L or over, a mitigation system must be installed.</w:t>
            </w:r>
          </w:p>
        </w:tc>
        <w:tc>
          <w:tcPr>
            <w:tcW w:w="2742" w:type="dxa"/>
          </w:tcPr>
          <w:p w14:paraId="1B39B9DB" w14:textId="503399DB"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69617842" w14:textId="77777777" w:rsidTr="009A3A5D">
        <w:trPr>
          <w:cantSplit/>
          <w:tblHeader/>
        </w:trPr>
        <w:tc>
          <w:tcPr>
            <w:tcW w:w="2490" w:type="dxa"/>
          </w:tcPr>
          <w:p w14:paraId="39FB33CD" w14:textId="69FECF62"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DA075D8" w14:textId="77777777" w:rsidR="0017758D" w:rsidRDefault="0017758D" w:rsidP="0017758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Support</w:t>
            </w:r>
          </w:p>
          <w:p w14:paraId="74FF0108" w14:textId="75341A93" w:rsidR="0017758D" w:rsidRPr="0017758D" w:rsidRDefault="0017758D"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demonstrate local support for the proposed activity.</w:t>
            </w:r>
          </w:p>
        </w:tc>
        <w:tc>
          <w:tcPr>
            <w:tcW w:w="2742" w:type="dxa"/>
          </w:tcPr>
          <w:p w14:paraId="75D78DA2" w14:textId="7799048F"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3DEFB008" w14:textId="77777777" w:rsidTr="009A3A5D">
        <w:trPr>
          <w:cantSplit/>
          <w:tblHeader/>
        </w:trPr>
        <w:tc>
          <w:tcPr>
            <w:tcW w:w="2490" w:type="dxa"/>
          </w:tcPr>
          <w:p w14:paraId="15AB0844" w14:textId="47C22820" w:rsidR="00B046F1"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5154150" w14:textId="77777777" w:rsidR="00B046F1" w:rsidRDefault="00B046F1" w:rsidP="0017758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Certification</w:t>
            </w:r>
          </w:p>
          <w:p w14:paraId="5D68DBEA" w14:textId="303B9622" w:rsidR="00B046F1" w:rsidRPr="00B046F1"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include a NHTF certification that the applicant will comply with all applicable state and federal laws and regulations.</w:t>
            </w:r>
          </w:p>
        </w:tc>
        <w:tc>
          <w:tcPr>
            <w:tcW w:w="2742" w:type="dxa"/>
          </w:tcPr>
          <w:p w14:paraId="1AC9773A" w14:textId="7F5AC3A6" w:rsidR="00B046F1"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46FD942B" w14:textId="77777777" w:rsidTr="009A3A5D">
        <w:trPr>
          <w:cantSplit/>
          <w:tblHeader/>
        </w:trPr>
        <w:tc>
          <w:tcPr>
            <w:tcW w:w="2490" w:type="dxa"/>
          </w:tcPr>
          <w:p w14:paraId="76CFD1B5" w14:textId="253409FB" w:rsidR="00B046F1"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88A393A" w14:textId="77777777" w:rsidR="00B046F1" w:rsidRDefault="00B046F1" w:rsidP="0017758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 of Need</w:t>
            </w:r>
          </w:p>
          <w:p w14:paraId="1DAD07A4" w14:textId="01680807" w:rsidR="00B046F1" w:rsidRPr="00B046F1"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2742" w:type="dxa"/>
          </w:tcPr>
          <w:p w14:paraId="120AE4F0" w14:textId="124E8519" w:rsidR="00B046F1"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17105010" w14:textId="77777777" w:rsidTr="009A3A5D">
        <w:trPr>
          <w:cantSplit/>
          <w:tblHeader/>
        </w:trPr>
        <w:tc>
          <w:tcPr>
            <w:tcW w:w="2490" w:type="dxa"/>
          </w:tcPr>
          <w:p w14:paraId="648062B4" w14:textId="6242D213" w:rsidR="00B046F1" w:rsidRPr="006A3B45"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&amp; Federal 24 CFR 93.300</w:t>
            </w:r>
          </w:p>
        </w:tc>
        <w:tc>
          <w:tcPr>
            <w:tcW w:w="4694" w:type="dxa"/>
          </w:tcPr>
          <w:p w14:paraId="590F4749" w14:textId="77777777" w:rsidR="00B046F1" w:rsidRPr="006A3B45" w:rsidRDefault="00B046F1" w:rsidP="0017758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 Rata or Fair Share</w:t>
            </w:r>
          </w:p>
          <w:p w14:paraId="2C5770C1" w14:textId="3A500074" w:rsidR="00B046F1" w:rsidRPr="006A3B45"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total amount of NHTF funds awarded on a per-unit basis cannot exceed the (2012) pro rata or fair share of the total project costs when compared to a similar unit in a rental activity.</w:t>
            </w:r>
          </w:p>
        </w:tc>
        <w:tc>
          <w:tcPr>
            <w:tcW w:w="2742" w:type="dxa"/>
          </w:tcPr>
          <w:p w14:paraId="318D5C07" w14:textId="476FA27B" w:rsidR="00B046F1" w:rsidRPr="006A3B45"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31B80E4E" w14:textId="77777777" w:rsidTr="009A3A5D">
        <w:trPr>
          <w:cantSplit/>
          <w:tblHeader/>
        </w:trPr>
        <w:tc>
          <w:tcPr>
            <w:tcW w:w="2490" w:type="dxa"/>
          </w:tcPr>
          <w:p w14:paraId="2FE9F9AE" w14:textId="77777777" w:rsidR="00B046F1" w:rsidRPr="00B046F1" w:rsidRDefault="00B046F1" w:rsidP="00B046F1">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2875B7C" w14:textId="3E1C4A60" w:rsidR="00B046F1" w:rsidRPr="006A3B45" w:rsidRDefault="00B046F1" w:rsidP="00B046F1">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 subpart A</w:t>
            </w:r>
          </w:p>
        </w:tc>
        <w:tc>
          <w:tcPr>
            <w:tcW w:w="4694" w:type="dxa"/>
          </w:tcPr>
          <w:p w14:paraId="32D155F3" w14:textId="77777777" w:rsidR="00B046F1" w:rsidRPr="00B046F1" w:rsidRDefault="00B046F1" w:rsidP="00B046F1">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Ineligible Parties</w:t>
            </w:r>
          </w:p>
          <w:p w14:paraId="6DCD5427" w14:textId="23DB0726" w:rsidR="00B046F1" w:rsidRPr="006A3B45" w:rsidRDefault="00B046F1" w:rsidP="00B046F1">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parties are not on the U.S. Dept. of HUD’s debarred list:  Ownership Entity, General Partner, Co-General Partner, Developer, Co-Developer, and Management Company.</w:t>
            </w:r>
          </w:p>
        </w:tc>
        <w:tc>
          <w:tcPr>
            <w:tcW w:w="2742" w:type="dxa"/>
          </w:tcPr>
          <w:p w14:paraId="79223E2C" w14:textId="6383C63C" w:rsidR="00B046F1" w:rsidRPr="006A3B45"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0712E2C9" w14:textId="77777777" w:rsidTr="009A3A5D">
        <w:trPr>
          <w:cantSplit/>
          <w:tblHeader/>
        </w:trPr>
        <w:tc>
          <w:tcPr>
            <w:tcW w:w="2490" w:type="dxa"/>
          </w:tcPr>
          <w:p w14:paraId="0D30DEE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676EEBB0" w14:textId="26E3194F"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93.150</w:t>
            </w:r>
          </w:p>
        </w:tc>
        <w:tc>
          <w:tcPr>
            <w:tcW w:w="4694" w:type="dxa"/>
          </w:tcPr>
          <w:p w14:paraId="34B60C75"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&amp; Neighborhood Standards</w:t>
            </w:r>
          </w:p>
          <w:p w14:paraId="2554A1EB" w14:textId="4708AAF0"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Incorporate the site and neighborhood standards of the NHTF Program as an integral part of the project evaluation process.</w:t>
            </w:r>
          </w:p>
        </w:tc>
        <w:tc>
          <w:tcPr>
            <w:tcW w:w="2742" w:type="dxa"/>
          </w:tcPr>
          <w:p w14:paraId="3AD48C30" w14:textId="29C03C22"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67C3A3A" w14:textId="77777777" w:rsidTr="009A3A5D">
        <w:trPr>
          <w:cantSplit/>
          <w:tblHeader/>
        </w:trPr>
        <w:tc>
          <w:tcPr>
            <w:tcW w:w="2490" w:type="dxa"/>
          </w:tcPr>
          <w:p w14:paraId="7216F1FE"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29023A7C" w14:textId="1180CD40"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93.250</w:t>
            </w:r>
          </w:p>
        </w:tc>
        <w:tc>
          <w:tcPr>
            <w:tcW w:w="4694" w:type="dxa"/>
          </w:tcPr>
          <w:p w14:paraId="104B84F2"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Income Limits</w:t>
            </w:r>
          </w:p>
          <w:p w14:paraId="558A7319" w14:textId="3C37F4E8"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NHTF-assisted units shall be rented to extremely low-income households (at or below 30% AMI).</w:t>
            </w:r>
          </w:p>
        </w:tc>
        <w:tc>
          <w:tcPr>
            <w:tcW w:w="2742" w:type="dxa"/>
          </w:tcPr>
          <w:p w14:paraId="3B6E6DEF" w14:textId="7EF121D7"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662DC56E" w14:textId="77777777" w:rsidTr="009A3A5D">
        <w:trPr>
          <w:cantSplit/>
          <w:tblHeader/>
        </w:trPr>
        <w:tc>
          <w:tcPr>
            <w:tcW w:w="2490" w:type="dxa"/>
          </w:tcPr>
          <w:p w14:paraId="1F9822A8"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4D51F007" w14:textId="7588A4E5"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5502EDAD"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GAP Financing</w:t>
            </w:r>
          </w:p>
          <w:p w14:paraId="5B721D80" w14:textId="6C64E1E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show that a need for NHTF assistance exists after all other financial resources have been identified and secured for the proposed activity.</w:t>
            </w:r>
          </w:p>
        </w:tc>
        <w:tc>
          <w:tcPr>
            <w:tcW w:w="2742" w:type="dxa"/>
          </w:tcPr>
          <w:p w14:paraId="43E292FD" w14:textId="3F96C408"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20255BCA" w14:textId="77777777" w:rsidTr="009A3A5D">
        <w:trPr>
          <w:cantSplit/>
          <w:tblHeader/>
        </w:trPr>
        <w:tc>
          <w:tcPr>
            <w:tcW w:w="2490" w:type="dxa"/>
          </w:tcPr>
          <w:p w14:paraId="6BBBA10A"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32B9AD35" w14:textId="181DE982"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74116C17"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Subsidy Layering</w:t>
            </w:r>
          </w:p>
          <w:p w14:paraId="18368F7E" w14:textId="5B6CAC4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shall evaluate the project in accordance with subsidy layering guidelines adopted by HUD for this purpose.</w:t>
            </w:r>
          </w:p>
        </w:tc>
        <w:tc>
          <w:tcPr>
            <w:tcW w:w="2742" w:type="dxa"/>
          </w:tcPr>
          <w:p w14:paraId="002B81F6" w14:textId="1831CAB8"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9C05DA9" w14:textId="77777777" w:rsidTr="009A3A5D">
        <w:trPr>
          <w:cantSplit/>
          <w:tblHeader/>
        </w:trPr>
        <w:tc>
          <w:tcPr>
            <w:tcW w:w="2490" w:type="dxa"/>
          </w:tcPr>
          <w:p w14:paraId="5BC83563"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ED78C4D" w14:textId="2AB4F5E7"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tc>
        <w:tc>
          <w:tcPr>
            <w:tcW w:w="4694" w:type="dxa"/>
          </w:tcPr>
          <w:p w14:paraId="489BB2F4"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 Standards</w:t>
            </w:r>
          </w:p>
          <w:p w14:paraId="4E2E298F" w14:textId="182D0B7E"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rental housing shall be constructed in accordance with any locally adopted and enforced building or housing codes, standards and ordinances.  In the absence of locally adopted and enforced building or housing codes, the requirements of the state building code shall apply.</w:t>
            </w:r>
          </w:p>
        </w:tc>
        <w:tc>
          <w:tcPr>
            <w:tcW w:w="2742" w:type="dxa"/>
          </w:tcPr>
          <w:p w14:paraId="5BFD26A5" w14:textId="11CB83B1"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518A8974" w14:textId="77777777" w:rsidTr="009A3A5D">
        <w:trPr>
          <w:cantSplit/>
          <w:tblHeader/>
        </w:trPr>
        <w:tc>
          <w:tcPr>
            <w:tcW w:w="2490" w:type="dxa"/>
          </w:tcPr>
          <w:p w14:paraId="4401CABC"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39C7CF90" w14:textId="13CB59AE"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tc>
        <w:tc>
          <w:tcPr>
            <w:tcW w:w="4694" w:type="dxa"/>
          </w:tcPr>
          <w:p w14:paraId="136E4BB3"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41728C9F" w14:textId="095AD9AA"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new construction, the project must have at least 5% Handicapped Accessible units. (also adaptive reuse)</w:t>
            </w:r>
          </w:p>
        </w:tc>
        <w:tc>
          <w:tcPr>
            <w:tcW w:w="2742" w:type="dxa"/>
          </w:tcPr>
          <w:p w14:paraId="62898A46" w14:textId="6785FBD6"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F403E91" w14:textId="77777777" w:rsidTr="009A3A5D">
        <w:trPr>
          <w:cantSplit/>
          <w:tblHeader/>
        </w:trPr>
        <w:tc>
          <w:tcPr>
            <w:tcW w:w="2490" w:type="dxa"/>
          </w:tcPr>
          <w:p w14:paraId="23FC3A48"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6539BE80" w14:textId="45EF76F4"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w:t>
            </w:r>
          </w:p>
        </w:tc>
        <w:tc>
          <w:tcPr>
            <w:tcW w:w="4694" w:type="dxa"/>
          </w:tcPr>
          <w:p w14:paraId="39C72883"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734E1FF2" w14:textId="286A054E"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new construction, the project must have at least 2% Visual/Hearing Handicapped Accessible units. (also adaptive reuse)</w:t>
            </w:r>
          </w:p>
        </w:tc>
        <w:tc>
          <w:tcPr>
            <w:tcW w:w="2742" w:type="dxa"/>
          </w:tcPr>
          <w:p w14:paraId="172C72E3" w14:textId="754B3F22"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35402ACC" w14:textId="77777777" w:rsidTr="009A3A5D">
        <w:trPr>
          <w:cantSplit/>
          <w:tblHeader/>
        </w:trPr>
        <w:tc>
          <w:tcPr>
            <w:tcW w:w="2490" w:type="dxa"/>
          </w:tcPr>
          <w:p w14:paraId="0E64F06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51668357"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 &amp;</w:t>
            </w:r>
          </w:p>
          <w:p w14:paraId="4B6B688E" w14:textId="64C99318"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35</w:t>
            </w:r>
          </w:p>
        </w:tc>
        <w:tc>
          <w:tcPr>
            <w:tcW w:w="4694" w:type="dxa"/>
          </w:tcPr>
          <w:p w14:paraId="3FB81F8C"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 Based Paint Requirements</w:t>
            </w:r>
          </w:p>
          <w:p w14:paraId="7296E680" w14:textId="159F1AEC"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agrees to use a Lead Safe Renovator for lead based paint issues.  (Only required for pre-1978 buildings)</w:t>
            </w:r>
          </w:p>
        </w:tc>
        <w:tc>
          <w:tcPr>
            <w:tcW w:w="2742" w:type="dxa"/>
          </w:tcPr>
          <w:p w14:paraId="2215B151" w14:textId="028F898B"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pre-1978 project</w:t>
            </w:r>
          </w:p>
        </w:tc>
      </w:tr>
      <w:tr w:rsidR="0051490E" w:rsidRPr="003101DB" w14:paraId="2CEECDFE" w14:textId="77777777" w:rsidTr="009A3A5D">
        <w:trPr>
          <w:cantSplit/>
          <w:tblHeader/>
        </w:trPr>
        <w:tc>
          <w:tcPr>
            <w:tcW w:w="2490" w:type="dxa"/>
          </w:tcPr>
          <w:p w14:paraId="40D97276"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Federal</w:t>
            </w:r>
          </w:p>
          <w:p w14:paraId="7108DD20"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&amp; </w:t>
            </w:r>
          </w:p>
          <w:p w14:paraId="0BCC7164" w14:textId="5FDCC495"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51, subpart B</w:t>
            </w:r>
          </w:p>
        </w:tc>
        <w:tc>
          <w:tcPr>
            <w:tcW w:w="4694" w:type="dxa"/>
          </w:tcPr>
          <w:p w14:paraId="569EF942"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Noise Abatement and Control</w:t>
            </w:r>
          </w:p>
          <w:p w14:paraId="3D26BE9A" w14:textId="2BCD3823"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requirements set out in Section 51.104(a) are designed to ensure that interior level noise does not exceed the 45 decibels (dB) level established as a goal in Section 51.101(a)(9)</w:t>
            </w:r>
          </w:p>
        </w:tc>
        <w:tc>
          <w:tcPr>
            <w:tcW w:w="2742" w:type="dxa"/>
          </w:tcPr>
          <w:p w14:paraId="126AF968" w14:textId="774CCD16"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67A8C115" w14:textId="77777777" w:rsidTr="009A3A5D">
        <w:trPr>
          <w:cantSplit/>
          <w:tblHeader/>
        </w:trPr>
        <w:tc>
          <w:tcPr>
            <w:tcW w:w="2490" w:type="dxa"/>
          </w:tcPr>
          <w:p w14:paraId="35479F4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750DBFDD" w14:textId="17B54EFE"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93.302</w:t>
            </w:r>
          </w:p>
        </w:tc>
        <w:tc>
          <w:tcPr>
            <w:tcW w:w="4694" w:type="dxa"/>
          </w:tcPr>
          <w:p w14:paraId="7F089B50"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Rent Limits</w:t>
            </w:r>
          </w:p>
          <w:p w14:paraId="2B866CE2" w14:textId="083B5183"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NHTF-assisted units meet NHTF rent limits.  </w:t>
            </w:r>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 unit receives Federal or </w:t>
            </w:r>
            <w:hyperlink r:id="rId12"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rental subsidy, and the tenant pays as a contribution toward rent not more than 30 percent of the tenant's adjusted income, the maximum rent is the rent allowable under the Federal or </w:t>
            </w:r>
            <w:hyperlink r:id="rId14"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rental subsidy program.</w:t>
            </w:r>
          </w:p>
        </w:tc>
        <w:tc>
          <w:tcPr>
            <w:tcW w:w="2742" w:type="dxa"/>
          </w:tcPr>
          <w:p w14:paraId="5F0BEDA5" w14:textId="5E6D5533"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5218D615" w14:textId="77777777" w:rsidTr="009A3A5D">
        <w:trPr>
          <w:cantSplit/>
          <w:tblHeader/>
        </w:trPr>
        <w:tc>
          <w:tcPr>
            <w:tcW w:w="2490" w:type="dxa"/>
          </w:tcPr>
          <w:p w14:paraId="141D6393"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D78AF5F" w14:textId="4681B2DA"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smartTag w:uri="urn:schemas-microsoft-com:office:smarttags" w:element="stockticke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CFR</w:t>
              </w:r>
            </w:smartTag>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93.400</w:t>
            </w:r>
          </w:p>
        </w:tc>
        <w:tc>
          <w:tcPr>
            <w:tcW w:w="4694" w:type="dxa"/>
          </w:tcPr>
          <w:p w14:paraId="7D634410" w14:textId="77777777" w:rsidR="0051490E" w:rsidRPr="0051490E" w:rsidRDefault="0051490E" w:rsidP="0051490E">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Timeline</w:t>
            </w:r>
          </w:p>
          <w:p w14:paraId="39EC834A" w14:textId="64372361"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timeline for completing the project is within allowed HUD guidelines.</w:t>
            </w:r>
          </w:p>
        </w:tc>
        <w:tc>
          <w:tcPr>
            <w:tcW w:w="2742" w:type="dxa"/>
          </w:tcPr>
          <w:p w14:paraId="41757511" w14:textId="7889E7F7" w:rsidR="0051490E"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2905EB9E" w14:textId="77777777" w:rsidTr="009A3A5D">
        <w:trPr>
          <w:cantSplit/>
          <w:tblHeader/>
        </w:trPr>
        <w:tc>
          <w:tcPr>
            <w:tcW w:w="2490" w:type="dxa"/>
          </w:tcPr>
          <w:p w14:paraId="7B9D1BD0" w14:textId="5C2CB610"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4A9ABA2F" w14:textId="77777777" w:rsidR="006A3B45" w:rsidRPr="006A3B45" w:rsidRDefault="006A3B45" w:rsidP="006A3B45">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Applicant</w:t>
            </w:r>
          </w:p>
          <w:p w14:paraId="5540FA3E" w14:textId="2CE584DA"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is from a qualified, eligible NHTF applicant.</w:t>
            </w:r>
          </w:p>
        </w:tc>
        <w:tc>
          <w:tcPr>
            <w:tcW w:w="2742" w:type="dxa"/>
          </w:tcPr>
          <w:p w14:paraId="38CCEF52" w14:textId="57799FAB"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4495E721" w14:textId="77777777" w:rsidTr="009A3A5D">
        <w:trPr>
          <w:cantSplit/>
          <w:tblHeader/>
        </w:trPr>
        <w:tc>
          <w:tcPr>
            <w:tcW w:w="2490" w:type="dxa"/>
          </w:tcPr>
          <w:p w14:paraId="29191BDA" w14:textId="7A9D4552"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047CE6ED" w14:textId="77777777" w:rsidR="006A3B45" w:rsidRPr="006A3B45" w:rsidRDefault="006A3B45" w:rsidP="006A3B45">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Activities</w:t>
            </w:r>
          </w:p>
          <w:p w14:paraId="434E5289" w14:textId="46B3B52A"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Funds requested are for eligible NHTF activity/activities.</w:t>
            </w:r>
          </w:p>
        </w:tc>
        <w:tc>
          <w:tcPr>
            <w:tcW w:w="2742" w:type="dxa"/>
          </w:tcPr>
          <w:p w14:paraId="2EC13187" w14:textId="13C9EFEF"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6E4D0D77" w14:textId="77777777" w:rsidTr="009A3A5D">
        <w:trPr>
          <w:cantSplit/>
          <w:tblHeader/>
        </w:trPr>
        <w:tc>
          <w:tcPr>
            <w:tcW w:w="2490" w:type="dxa"/>
          </w:tcPr>
          <w:p w14:paraId="42950165" w14:textId="7EFD7A50"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29B51928" w14:textId="77777777" w:rsidR="006A3B45" w:rsidRPr="006A3B45" w:rsidRDefault="006A3B45" w:rsidP="006A3B45">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Unit Dollar Limits</w:t>
            </w:r>
          </w:p>
          <w:p w14:paraId="6963563B" w14:textId="2392E714"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total amount of NHTF funds awarded on a per-unit basis may not exceed the per unit dollar limitations established in the State of Iowa HTF Allocation Plan.</w:t>
            </w:r>
          </w:p>
        </w:tc>
        <w:tc>
          <w:tcPr>
            <w:tcW w:w="2742" w:type="dxa"/>
          </w:tcPr>
          <w:p w14:paraId="22F00DC5" w14:textId="200A3618"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187FECAA" w14:textId="77777777" w:rsidTr="009A3A5D">
        <w:trPr>
          <w:cantSplit/>
          <w:tblHeader/>
        </w:trPr>
        <w:tc>
          <w:tcPr>
            <w:tcW w:w="2490" w:type="dxa"/>
          </w:tcPr>
          <w:p w14:paraId="63BBFFD9" w14:textId="6577C808"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7EA085B1" w14:textId="77777777" w:rsidR="006A3B45" w:rsidRPr="006A3B45" w:rsidRDefault="006A3B45" w:rsidP="006A3B45">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Limit</w:t>
            </w:r>
          </w:p>
          <w:p w14:paraId="3E530E2F" w14:textId="6F35E297"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award shall be limited to no more than $2,700,000 for rental activities.</w:t>
            </w:r>
          </w:p>
        </w:tc>
        <w:tc>
          <w:tcPr>
            <w:tcW w:w="2742" w:type="dxa"/>
          </w:tcPr>
          <w:p w14:paraId="1353FF90" w14:textId="1AB181F6"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00FC3212" w14:textId="77777777" w:rsidTr="009A3A5D">
        <w:trPr>
          <w:cantSplit/>
          <w:tblHeader/>
        </w:trPr>
        <w:tc>
          <w:tcPr>
            <w:tcW w:w="2490" w:type="dxa"/>
          </w:tcPr>
          <w:p w14:paraId="6A43EF79" w14:textId="327E7107"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7D629C7E" w14:textId="77777777" w:rsidR="006A3B45" w:rsidRPr="006A3B45" w:rsidRDefault="006A3B45" w:rsidP="006A3B45">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Purpose and Consolidated Plan</w:t>
            </w:r>
          </w:p>
          <w:p w14:paraId="4B46D910" w14:textId="4B1A87C2"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propose a housing activity consistent with the NHTF purpose and eligibility requirements in the State of Iowa HTF Allocation Plan and the state Consolidated Plan.</w:t>
            </w:r>
          </w:p>
        </w:tc>
        <w:tc>
          <w:tcPr>
            <w:tcW w:w="2742" w:type="dxa"/>
          </w:tcPr>
          <w:p w14:paraId="7802080F" w14:textId="05C30F33"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767BFB5F" w14:textId="77777777" w:rsidTr="009A3A5D">
        <w:trPr>
          <w:cantSplit/>
          <w:tblHeader/>
        </w:trPr>
        <w:tc>
          <w:tcPr>
            <w:tcW w:w="2490" w:type="dxa"/>
          </w:tcPr>
          <w:p w14:paraId="2604F15A" w14:textId="3E433F45"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0A9108A1" w14:textId="77777777" w:rsidR="006A3B45" w:rsidRPr="006A3B45" w:rsidRDefault="006A3B45" w:rsidP="006A3B45">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w:t>
            </w:r>
          </w:p>
          <w:p w14:paraId="26ABDC0B" w14:textId="7904CFF7"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document the applicant’s capacity to administer the proposed activity.  Such documentation may include successful administration of prior housing activities.</w:t>
            </w:r>
          </w:p>
        </w:tc>
        <w:tc>
          <w:tcPr>
            <w:tcW w:w="2742" w:type="dxa"/>
          </w:tcPr>
          <w:p w14:paraId="2A255D60" w14:textId="59946F0B"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bookmarkEnd w:id="29"/>
    </w:tbl>
    <w:p w14:paraId="0915D316" w14:textId="01661B4C" w:rsidR="006D2126" w:rsidRDefault="006D2126" w:rsidP="001839B0">
      <w:pPr>
        <w:pStyle w:val="IFANormal"/>
        <w:ind w:left="720"/>
      </w:pPr>
    </w:p>
    <w:p w14:paraId="4531DC45" w14:textId="77777777" w:rsidR="006D2126" w:rsidRDefault="006D2126">
      <w:pPr>
        <w:rPr>
          <w:rFonts w:ascii="Arial" w:eastAsiaTheme="minorHAnsi" w:hAnsi="Arial" w:cs="Arial"/>
          <w:sz w:val="22"/>
          <w:szCs w:val="22"/>
        </w:rPr>
      </w:pPr>
      <w:r>
        <w:br w:type="page"/>
      </w:r>
    </w:p>
    <w:p w14:paraId="6B41565C" w14:textId="4196902A" w:rsidR="006D2126" w:rsidRDefault="00735BF0" w:rsidP="006D2126">
      <w:pPr>
        <w:keepNext/>
        <w:keepLines/>
        <w:spacing w:before="240" w:line="276" w:lineRule="auto"/>
        <w:ind w:left="270"/>
        <w:jc w:val="center"/>
        <w:outlineLvl w:val="0"/>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2021 </w:t>
      </w:r>
      <w:r w:rsidR="006D2126">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Key Terms</w:t>
      </w:r>
    </w:p>
    <w:p w14:paraId="7A7EECD1" w14:textId="31B32D27" w:rsidR="006D2126" w:rsidRPr="00E31BAA" w:rsidRDefault="006D2126" w:rsidP="00E31BAA">
      <w:pPr>
        <w:keepNext/>
        <w:keepLines/>
        <w:spacing w:before="240" w:line="276" w:lineRule="auto"/>
        <w:ind w:left="270"/>
        <w:outlineLvl w:val="0"/>
        <w:rPr>
          <w:rFonts w:ascii="Arial" w:eastAsiaTheme="majorEastAsia" w:hAnsi="Arial" w:cs="Arial"/>
          <w:b/>
          <w:color w:val="538135" w:themeColor="accent6" w:themeShade="BF"/>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0" w:name="_Hlk69847461"/>
      <w:r w:rsidRPr="00E31BA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Experienced Nonprofit Entity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defined as a 501(c)(3) nonprofit organization with experience providing housing or supportive services to extremely low-income households in the proposed project’s market area. </w:t>
      </w:r>
    </w:p>
    <w:bookmarkEnd w:id="30"/>
    <w:p w14:paraId="2AB17FCE" w14:textId="3C2386B1" w:rsidR="006D2126" w:rsidRPr="00E31BAA" w:rsidRDefault="006D2126" w:rsidP="00E31BAA">
      <w:pPr>
        <w:keepNext/>
        <w:keepLines/>
        <w:spacing w:before="240" w:line="276" w:lineRule="auto"/>
        <w:ind w:left="270"/>
        <w:outlineLvl w:val="0"/>
        <w:rPr>
          <w:rFonts w:ascii="Arial" w:eastAsiaTheme="majorEastAsia" w:hAnsi="Arial" w:cs="Arial"/>
          <w:bCs/>
          <w:color w:val="538135" w:themeColor="accent6" w:themeShade="BF"/>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BA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Gut rehabilitation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defined as extensive alteration work to an existing structure including the reconfiguration of space of over 50 percent of the total building area or of an entire occupancy classification within the building.</w:t>
      </w:r>
      <w:r w:rsidRPr="00E31BA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5A34B1" w14:textId="4F57E42F" w:rsidR="006D2126" w:rsidRPr="00E31BAA" w:rsidRDefault="006D2126" w:rsidP="00E31BAA">
      <w:pPr>
        <w:keepNext/>
        <w:keepLines/>
        <w:spacing w:before="240" w:line="276" w:lineRule="auto"/>
        <w:ind w:left="270"/>
        <w:outlineLvl w:val="0"/>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BA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Adaptive reuse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defined as conversion of an existing structure from a non-housing use to a housing use in which the existing building had not provided residential housing space for a minimum of three years prior to the date of HTF application submission</w:t>
      </w:r>
      <w:r w:rsidR="001F365E" w:rsidRPr="00E31BAA">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32C006" w14:textId="124C9FDE" w:rsidR="00735BF0" w:rsidRPr="00E31BAA" w:rsidRDefault="00735BF0" w:rsidP="00E31BAA">
      <w:pPr>
        <w:keepNext/>
        <w:keepLines/>
        <w:spacing w:before="240" w:line="276" w:lineRule="auto"/>
        <w:ind w:left="270"/>
        <w:outlineLvl w:val="0"/>
        <w:rPr>
          <w:rFonts w:ascii="Arial" w:eastAsiaTheme="majorEastAsia" w:hAnsi="Arial" w:cs="Arial"/>
          <w:b/>
          <w:b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1BAA">
        <w:rPr>
          <w:rFonts w:ascii="Arial" w:eastAsiaTheme="majorEastAsia" w:hAnsi="Arial" w:cs="Arial"/>
          <w:b/>
          <w:b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“Families Experiencing Homelessness” </w:t>
      </w:r>
      <w:r w:rsidRPr="00E31BAA">
        <w:rPr>
          <w:rFonts w:ascii="Arial" w:eastAsiaTheme="majorEastAsia" w:hAnsi="Arial" w:cs="Arial"/>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1BAA">
        <w:rPr>
          <w:rFonts w:ascii="Arial" w:eastAsiaTheme="majorEastAsia"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defined for HTF scoring purposes as an individual or family who meets the definition of Homeless from the U.S. Department of Housing and Urban Development at 24 CFR Part 91.5. ”</w:t>
      </w:r>
      <w:hyperlink r:id="rId16" w:history="1">
        <w:r w:rsidRPr="00E31BAA">
          <w:rPr>
            <w:rFonts w:ascii="Arial" w:hAnsi="Arial" w:cs="Arial"/>
            <w:color w:val="0563C1" w:themeColor="hyperlink"/>
            <w:sz w:val="22"/>
            <w:szCs w:val="22"/>
            <w:u w:val="single"/>
          </w:rPr>
          <w:t>Homeless" Definition-Cornell Law</w:t>
        </w:r>
      </w:hyperlink>
    </w:p>
    <w:p w14:paraId="5A14FE88" w14:textId="77777777" w:rsidR="00E31BAA" w:rsidRPr="00E31BAA" w:rsidRDefault="00E31BAA" w:rsidP="00E31BA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1" w:name="_Hlk70064288"/>
      <w:r w:rsidRPr="00E31BA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Fully Accessible Unit Lease Addendum: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Owner shall lease Accessible Units designed for persons with disabilities to tenants requiring the accessibility features of the unit. The Applicant shall agree to require a lease addendum to be executed by a tenant(s) occupying that Accessible Unit who does not require such Accessible features. In the lease addendum, the tenant shall agree </w:t>
      </w:r>
      <w:bookmarkEnd w:id="31"/>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move to a comparable non-accessible Unit upon the request of the Owner with moving expenses to be paid by the Owner. The lease addendum shall be submitted as part of the HTF Grantee's Administrative Plan. The Project shall maintain use of the lease addendum throughout the Affordability Period.</w:t>
      </w:r>
    </w:p>
    <w:p w14:paraId="0971EA74" w14:textId="1006E498" w:rsidR="00DE399A" w:rsidRPr="00DE399A" w:rsidRDefault="00DE399A" w:rsidP="00DE399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399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Replacement Reserve</w:t>
      </w:r>
      <w:r>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 deposit of $700 per unit will be required to establish the replacement reserve account at construction completion. Annual deposits of $350 per unit will be required throughout the NHTF compliance period</w:t>
      </w:r>
    </w:p>
    <w:p w14:paraId="723C1285" w14:textId="05CC52D8" w:rsidR="00DE399A" w:rsidRPr="00DE399A" w:rsidRDefault="00DE399A" w:rsidP="00DE399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399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Operating Reserve</w:t>
      </w:r>
      <w:r>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project must establish an operating reserve account within one year of construction completion.  The initial operating reserve is an eligible NHTF project cost and may be established with NHTF funding.  The calculation for the minimum operating reserve is Gross monthly rent amount for all units x 3 months</w:t>
      </w:r>
      <w:r>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46137B" w14:textId="059F62DE" w:rsidR="00DE399A" w:rsidRDefault="00DE399A" w:rsidP="00DE399A">
      <w:pPr>
        <w:keepNext/>
        <w:keepLines/>
        <w:spacing w:before="240" w:line="276" w:lineRule="auto"/>
        <w:ind w:left="270"/>
        <w:outlineLvl w:val="0"/>
        <w:rPr>
          <w:b/>
          <w:bCs/>
        </w:rPr>
      </w:pPr>
    </w:p>
    <w:p w14:paraId="6521D01A" w14:textId="77777777" w:rsidR="00DE399A" w:rsidRDefault="00DE399A">
      <w:pPr>
        <w:rPr>
          <w:rFonts w:ascii="Arial" w:eastAsiaTheme="minorHAnsi" w:hAnsi="Arial" w:cs="Arial"/>
          <w:b/>
          <w:bCs/>
          <w:sz w:val="22"/>
          <w:szCs w:val="22"/>
        </w:rPr>
      </w:pPr>
      <w:r>
        <w:rPr>
          <w:b/>
          <w:bCs/>
        </w:rPr>
        <w:br w:type="page"/>
      </w:r>
    </w:p>
    <w:p w14:paraId="1D524D31" w14:textId="77777777" w:rsidR="00DE399A" w:rsidRPr="00DE399A" w:rsidRDefault="00DE399A" w:rsidP="00DE399A">
      <w:pPr>
        <w:pStyle w:val="IFANormal"/>
        <w:ind w:left="720"/>
        <w:jc w:val="center"/>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399A">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Fully Financing Commitment</w:t>
      </w:r>
    </w:p>
    <w:p w14:paraId="79680D6A" w14:textId="77777777" w:rsidR="00DE399A" w:rsidRPr="00DE399A" w:rsidRDefault="00DE399A" w:rsidP="00DE399A">
      <w:pPr>
        <w:pStyle w:val="IFANormal"/>
        <w:ind w:left="720"/>
        <w:jc w:val="center"/>
        <w:rPr>
          <w:sz w:val="32"/>
          <w:szCs w:val="32"/>
        </w:rPr>
      </w:pPr>
      <w:r w:rsidRPr="00DE399A">
        <w:rPr>
          <w:sz w:val="32"/>
          <w:szCs w:val="32"/>
        </w:rPr>
        <w:t>For all projects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 and lien position.  The letter of intent must extend at least 6 months beyond the Application date due at IFA.</w:t>
      </w:r>
    </w:p>
    <w:p w14:paraId="5235A950" w14:textId="27D799B0" w:rsidR="001839B0" w:rsidRPr="006D2126" w:rsidRDefault="001839B0" w:rsidP="006D2126">
      <w:pPr>
        <w:pStyle w:val="IFANormal"/>
        <w:ind w:left="720"/>
        <w:jc w:val="center"/>
        <w:rPr>
          <w:b/>
          <w:bCs/>
        </w:rPr>
      </w:pPr>
    </w:p>
    <w:sectPr w:rsidR="001839B0" w:rsidRPr="006D2126" w:rsidSect="001C5A26">
      <w:headerReference w:type="default" r:id="rId17"/>
      <w:footerReference w:type="default" r:id="rId18"/>
      <w:pgSz w:w="12240" w:h="15840"/>
      <w:pgMar w:top="1440" w:right="1152" w:bottom="1224"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DE399A" w:rsidRDefault="00DE399A" w:rsidP="00222545">
      <w:r>
        <w:separator/>
      </w:r>
    </w:p>
  </w:endnote>
  <w:endnote w:type="continuationSeparator" w:id="0">
    <w:p w14:paraId="0B5FE13C" w14:textId="77777777" w:rsidR="00DE399A" w:rsidRDefault="00DE399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Nova">
    <w:altName w:val="Rockwell Nova"/>
    <w:charset w:val="00"/>
    <w:family w:val="roman"/>
    <w:pitch w:val="variable"/>
    <w:sig w:usb0="80000287" w:usb1="00000002" w:usb2="00000000" w:usb3="00000000" w:csb0="0000009F" w:csb1="00000000"/>
  </w:font>
  <w:font w:name="Microsoft GothicNeo">
    <w:charset w:val="81"/>
    <w:family w:val="swiss"/>
    <w:pitch w:val="variable"/>
    <w:sig w:usb0="81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14159"/>
      <w:docPartObj>
        <w:docPartGallery w:val="Page Numbers (Bottom of Page)"/>
        <w:docPartUnique/>
      </w:docPartObj>
    </w:sdtPr>
    <w:sdtEndPr>
      <w:rPr>
        <w:noProof/>
      </w:rPr>
    </w:sdtEndPr>
    <w:sdtContent>
      <w:p w14:paraId="620CB0B4" w14:textId="50F68DA3" w:rsidR="00DE399A" w:rsidRDefault="00DE399A">
        <w:pPr>
          <w:pStyle w:val="Footer"/>
          <w:jc w:val="center"/>
        </w:pPr>
        <w:r>
          <w:rPr>
            <w:noProof/>
          </w:rPr>
          <mc:AlternateContent>
            <mc:Choice Requires="wps">
              <w:drawing>
                <wp:inline distT="0" distB="0" distL="0" distR="0" wp14:anchorId="37CFD996" wp14:editId="2B89A4FC">
                  <wp:extent cx="5467350" cy="54610"/>
                  <wp:effectExtent l="38100" t="0" r="0" b="21590"/>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808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5CED2C8"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" fillcolor="olive">
                  <w10:anchorlock/>
                </v:shape>
              </w:pict>
            </mc:Fallback>
          </mc:AlternateContent>
        </w:r>
      </w:p>
      <w:p w14:paraId="1BE3DB36" w14:textId="3F483A6F" w:rsidR="00DE399A" w:rsidRDefault="00DE39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AABCF" w14:textId="77777777" w:rsidR="00DE399A" w:rsidRDefault="00DE3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DE399A" w:rsidRDefault="00DE399A" w:rsidP="00222545">
      <w:r>
        <w:separator/>
      </w:r>
    </w:p>
  </w:footnote>
  <w:footnote w:type="continuationSeparator" w:id="0">
    <w:p w14:paraId="1D8968D5" w14:textId="77777777" w:rsidR="00DE399A" w:rsidRDefault="00DE399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DE399A" w:rsidRDefault="00DE399A"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6E1"/>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45A6"/>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4A4D2D"/>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123B"/>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743E"/>
    <w:multiLevelType w:val="hybridMultilevel"/>
    <w:tmpl w:val="76A0522E"/>
    <w:lvl w:ilvl="0" w:tplc="30E896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55DE"/>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2469"/>
    <w:multiLevelType w:val="hybridMultilevel"/>
    <w:tmpl w:val="5B2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4759D"/>
    <w:multiLevelType w:val="hybridMultilevel"/>
    <w:tmpl w:val="4A4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26703"/>
    <w:multiLevelType w:val="hybridMultilevel"/>
    <w:tmpl w:val="86F2528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EE6423A"/>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826"/>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B4B27"/>
    <w:multiLevelType w:val="hybridMultilevel"/>
    <w:tmpl w:val="B70859DA"/>
    <w:lvl w:ilvl="0" w:tplc="30E896F0">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4BBC41EE"/>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3790"/>
    <w:multiLevelType w:val="hybridMultilevel"/>
    <w:tmpl w:val="5AB8A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03787"/>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B46219"/>
    <w:multiLevelType w:val="hybridMultilevel"/>
    <w:tmpl w:val="4C74848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6A9C211B"/>
    <w:multiLevelType w:val="hybridMultilevel"/>
    <w:tmpl w:val="C4D6D3D0"/>
    <w:lvl w:ilvl="0" w:tplc="30E896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87D42FE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26683"/>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6DF0810"/>
    <w:multiLevelType w:val="hybridMultilevel"/>
    <w:tmpl w:val="4EA0A490"/>
    <w:lvl w:ilvl="0" w:tplc="D7B4C4D0">
      <w:start w:val="1"/>
      <w:numFmt w:val="decimal"/>
      <w:lvlText w:val="%1."/>
      <w:lvlJc w:val="left"/>
      <w:pPr>
        <w:ind w:left="990" w:hanging="360"/>
      </w:pPr>
      <w:rPr>
        <w:b/>
        <w:bCs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DB13618"/>
    <w:multiLevelType w:val="hybridMultilevel"/>
    <w:tmpl w:val="5A12E07C"/>
    <w:lvl w:ilvl="0" w:tplc="BFB065A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043567"/>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676EEB"/>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7"/>
  </w:num>
  <w:num w:numId="4">
    <w:abstractNumId w:val="21"/>
  </w:num>
  <w:num w:numId="5">
    <w:abstractNumId w:val="10"/>
  </w:num>
  <w:num w:numId="6">
    <w:abstractNumId w:val="4"/>
  </w:num>
  <w:num w:numId="7">
    <w:abstractNumId w:val="15"/>
  </w:num>
  <w:num w:numId="8">
    <w:abstractNumId w:val="23"/>
  </w:num>
  <w:num w:numId="9">
    <w:abstractNumId w:val="3"/>
  </w:num>
  <w:num w:numId="10">
    <w:abstractNumId w:val="9"/>
  </w:num>
  <w:num w:numId="11">
    <w:abstractNumId w:val="20"/>
  </w:num>
  <w:num w:numId="12">
    <w:abstractNumId w:val="14"/>
  </w:num>
  <w:num w:numId="13">
    <w:abstractNumId w:val="26"/>
  </w:num>
  <w:num w:numId="14">
    <w:abstractNumId w:val="12"/>
  </w:num>
  <w:num w:numId="15">
    <w:abstractNumId w:val="19"/>
  </w:num>
  <w:num w:numId="16">
    <w:abstractNumId w:val="16"/>
  </w:num>
  <w:num w:numId="17">
    <w:abstractNumId w:val="24"/>
  </w:num>
  <w:num w:numId="18">
    <w:abstractNumId w:val="5"/>
  </w:num>
  <w:num w:numId="19">
    <w:abstractNumId w:val="0"/>
  </w:num>
  <w:num w:numId="20">
    <w:abstractNumId w:val="1"/>
  </w:num>
  <w:num w:numId="21">
    <w:abstractNumId w:val="13"/>
  </w:num>
  <w:num w:numId="22">
    <w:abstractNumId w:val="8"/>
  </w:num>
  <w:num w:numId="23">
    <w:abstractNumId w:val="6"/>
  </w:num>
  <w:num w:numId="24">
    <w:abstractNumId w:val="22"/>
  </w:num>
  <w:num w:numId="25">
    <w:abstractNumId w:val="11"/>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36E2"/>
    <w:rsid w:val="000149BC"/>
    <w:rsid w:val="00072A2A"/>
    <w:rsid w:val="00083B92"/>
    <w:rsid w:val="00084FCF"/>
    <w:rsid w:val="0008628A"/>
    <w:rsid w:val="000970B6"/>
    <w:rsid w:val="000B2CDC"/>
    <w:rsid w:val="000B6CE6"/>
    <w:rsid w:val="000F3629"/>
    <w:rsid w:val="00103F13"/>
    <w:rsid w:val="001130AB"/>
    <w:rsid w:val="001219E5"/>
    <w:rsid w:val="00143E3D"/>
    <w:rsid w:val="001560BE"/>
    <w:rsid w:val="00176488"/>
    <w:rsid w:val="0017758D"/>
    <w:rsid w:val="00177CAA"/>
    <w:rsid w:val="00177D49"/>
    <w:rsid w:val="001839B0"/>
    <w:rsid w:val="001B6B38"/>
    <w:rsid w:val="001C5A26"/>
    <w:rsid w:val="001E4B9F"/>
    <w:rsid w:val="001F365E"/>
    <w:rsid w:val="001F3F62"/>
    <w:rsid w:val="00222545"/>
    <w:rsid w:val="00271F66"/>
    <w:rsid w:val="00292620"/>
    <w:rsid w:val="002A4D7A"/>
    <w:rsid w:val="002A58FF"/>
    <w:rsid w:val="002B418B"/>
    <w:rsid w:val="002B730D"/>
    <w:rsid w:val="002C4FD7"/>
    <w:rsid w:val="002C5934"/>
    <w:rsid w:val="003101DB"/>
    <w:rsid w:val="003258B8"/>
    <w:rsid w:val="003608B6"/>
    <w:rsid w:val="00361A7C"/>
    <w:rsid w:val="00372EDA"/>
    <w:rsid w:val="00410250"/>
    <w:rsid w:val="0044037C"/>
    <w:rsid w:val="0046680B"/>
    <w:rsid w:val="00473420"/>
    <w:rsid w:val="004F54DE"/>
    <w:rsid w:val="00511CA3"/>
    <w:rsid w:val="0051490E"/>
    <w:rsid w:val="00515640"/>
    <w:rsid w:val="00543B83"/>
    <w:rsid w:val="00555C2A"/>
    <w:rsid w:val="00555C3B"/>
    <w:rsid w:val="00567CCB"/>
    <w:rsid w:val="005B632B"/>
    <w:rsid w:val="005E4EB1"/>
    <w:rsid w:val="005E603C"/>
    <w:rsid w:val="005E7E2A"/>
    <w:rsid w:val="006036A0"/>
    <w:rsid w:val="00624D73"/>
    <w:rsid w:val="006559F3"/>
    <w:rsid w:val="00690F3C"/>
    <w:rsid w:val="00694435"/>
    <w:rsid w:val="006968B0"/>
    <w:rsid w:val="006A3B45"/>
    <w:rsid w:val="006B4599"/>
    <w:rsid w:val="006C2139"/>
    <w:rsid w:val="006D2126"/>
    <w:rsid w:val="00717AEB"/>
    <w:rsid w:val="00735BF0"/>
    <w:rsid w:val="00742202"/>
    <w:rsid w:val="00744BD8"/>
    <w:rsid w:val="00750AE5"/>
    <w:rsid w:val="00797D07"/>
    <w:rsid w:val="007C1077"/>
    <w:rsid w:val="007C258F"/>
    <w:rsid w:val="007D2257"/>
    <w:rsid w:val="007D7CB9"/>
    <w:rsid w:val="007E23BD"/>
    <w:rsid w:val="007E6960"/>
    <w:rsid w:val="00826863"/>
    <w:rsid w:val="00836B0A"/>
    <w:rsid w:val="00855695"/>
    <w:rsid w:val="00875B5C"/>
    <w:rsid w:val="0088328A"/>
    <w:rsid w:val="008929A5"/>
    <w:rsid w:val="008B565E"/>
    <w:rsid w:val="008F561E"/>
    <w:rsid w:val="00922E37"/>
    <w:rsid w:val="00923B21"/>
    <w:rsid w:val="009336FD"/>
    <w:rsid w:val="00933F98"/>
    <w:rsid w:val="00940248"/>
    <w:rsid w:val="00941526"/>
    <w:rsid w:val="00951A4F"/>
    <w:rsid w:val="0098724D"/>
    <w:rsid w:val="00994692"/>
    <w:rsid w:val="00994826"/>
    <w:rsid w:val="009A3A5D"/>
    <w:rsid w:val="009B341C"/>
    <w:rsid w:val="009D0009"/>
    <w:rsid w:val="009D540C"/>
    <w:rsid w:val="009F6717"/>
    <w:rsid w:val="00A26F36"/>
    <w:rsid w:val="00AB2F1D"/>
    <w:rsid w:val="00AB4DBF"/>
    <w:rsid w:val="00AF0402"/>
    <w:rsid w:val="00AF7CF6"/>
    <w:rsid w:val="00B046F1"/>
    <w:rsid w:val="00B306EE"/>
    <w:rsid w:val="00B602C5"/>
    <w:rsid w:val="00B652A6"/>
    <w:rsid w:val="00BC26CE"/>
    <w:rsid w:val="00BD69F7"/>
    <w:rsid w:val="00C01167"/>
    <w:rsid w:val="00C17D3B"/>
    <w:rsid w:val="00C42CF2"/>
    <w:rsid w:val="00C66BD3"/>
    <w:rsid w:val="00CA2184"/>
    <w:rsid w:val="00CC1D75"/>
    <w:rsid w:val="00CD720A"/>
    <w:rsid w:val="00D00595"/>
    <w:rsid w:val="00D01221"/>
    <w:rsid w:val="00D071F7"/>
    <w:rsid w:val="00D428F6"/>
    <w:rsid w:val="00D744DE"/>
    <w:rsid w:val="00D97C72"/>
    <w:rsid w:val="00DB0B0E"/>
    <w:rsid w:val="00DE399A"/>
    <w:rsid w:val="00E17F46"/>
    <w:rsid w:val="00E226AD"/>
    <w:rsid w:val="00E31BAA"/>
    <w:rsid w:val="00E51221"/>
    <w:rsid w:val="00E55A10"/>
    <w:rsid w:val="00E67744"/>
    <w:rsid w:val="00E90D84"/>
    <w:rsid w:val="00EB2033"/>
    <w:rsid w:val="00F30671"/>
    <w:rsid w:val="00F33A5E"/>
    <w:rsid w:val="00F762CD"/>
    <w:rsid w:val="00F82995"/>
    <w:rsid w:val="00FE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paragraph" w:styleId="NoSpacing">
    <w:name w:val="No Spacing"/>
    <w:link w:val="NoSpacingChar"/>
    <w:uiPriority w:val="1"/>
    <w:qFormat/>
    <w:rsid w:val="001C5A26"/>
    <w:rPr>
      <w:color w:val="44546A" w:themeColor="text2"/>
      <w:sz w:val="20"/>
      <w:szCs w:val="20"/>
    </w:rPr>
  </w:style>
  <w:style w:type="character" w:styleId="Hyperlink">
    <w:name w:val="Hyperlink"/>
    <w:basedOn w:val="DefaultParagraphFont"/>
    <w:uiPriority w:val="99"/>
    <w:unhideWhenUsed/>
    <w:rsid w:val="003608B6"/>
    <w:rPr>
      <w:color w:val="0563C1" w:themeColor="hyperlink"/>
      <w:u w:val="single"/>
    </w:rPr>
  </w:style>
  <w:style w:type="character" w:styleId="UnresolvedMention">
    <w:name w:val="Unresolved Mention"/>
    <w:basedOn w:val="DefaultParagraphFont"/>
    <w:uiPriority w:val="99"/>
    <w:semiHidden/>
    <w:unhideWhenUsed/>
    <w:rsid w:val="003608B6"/>
    <w:rPr>
      <w:color w:val="605E5C"/>
      <w:shd w:val="clear" w:color="auto" w:fill="E1DFDD"/>
    </w:rPr>
  </w:style>
  <w:style w:type="character" w:styleId="FollowedHyperlink">
    <w:name w:val="FollowedHyperlink"/>
    <w:basedOn w:val="DefaultParagraphFont"/>
    <w:uiPriority w:val="99"/>
    <w:semiHidden/>
    <w:unhideWhenUsed/>
    <w:rsid w:val="00FE7B88"/>
    <w:rPr>
      <w:color w:val="954F72" w:themeColor="followedHyperlink"/>
      <w:u w:val="single"/>
    </w:rPr>
  </w:style>
  <w:style w:type="character" w:customStyle="1" w:styleId="NoSpacingChar">
    <w:name w:val="No Spacing Char"/>
    <w:basedOn w:val="DefaultParagraphFont"/>
    <w:link w:val="NoSpacing"/>
    <w:uiPriority w:val="1"/>
    <w:rsid w:val="000B2CDC"/>
    <w:rPr>
      <w:color w:val="44546A" w:themeColor="text2"/>
      <w:sz w:val="20"/>
      <w:szCs w:val="20"/>
    </w:rPr>
  </w:style>
  <w:style w:type="character" w:styleId="CommentReference">
    <w:name w:val="annotation reference"/>
    <w:basedOn w:val="DefaultParagraphFont"/>
    <w:uiPriority w:val="99"/>
    <w:semiHidden/>
    <w:unhideWhenUsed/>
    <w:rsid w:val="00E31BAA"/>
    <w:rPr>
      <w:sz w:val="16"/>
      <w:szCs w:val="16"/>
    </w:rPr>
  </w:style>
  <w:style w:type="paragraph" w:styleId="CommentText">
    <w:name w:val="annotation text"/>
    <w:basedOn w:val="Normal"/>
    <w:link w:val="CommentTextChar"/>
    <w:uiPriority w:val="99"/>
    <w:semiHidden/>
    <w:unhideWhenUsed/>
    <w:rsid w:val="00E31BAA"/>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1BAA"/>
    <w:rPr>
      <w:sz w:val="20"/>
      <w:szCs w:val="20"/>
    </w:rPr>
  </w:style>
  <w:style w:type="paragraph" w:styleId="NormalWeb">
    <w:name w:val="Normal (Web)"/>
    <w:basedOn w:val="Normal"/>
    <w:uiPriority w:val="99"/>
    <w:semiHidden/>
    <w:unhideWhenUsed/>
    <w:rsid w:val="00DE3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3453">
      <w:bodyDiv w:val="1"/>
      <w:marLeft w:val="0"/>
      <w:marRight w:val="0"/>
      <w:marTop w:val="0"/>
      <w:marBottom w:val="0"/>
      <w:divBdr>
        <w:top w:val="none" w:sz="0" w:space="0" w:color="auto"/>
        <w:left w:val="none" w:sz="0" w:space="0" w:color="auto"/>
        <w:bottom w:val="none" w:sz="0" w:space="0" w:color="auto"/>
        <w:right w:val="none" w:sz="0" w:space="0" w:color="auto"/>
      </w:divBdr>
    </w:div>
    <w:div w:id="303242484">
      <w:bodyDiv w:val="1"/>
      <w:marLeft w:val="0"/>
      <w:marRight w:val="0"/>
      <w:marTop w:val="0"/>
      <w:marBottom w:val="0"/>
      <w:divBdr>
        <w:top w:val="none" w:sz="0" w:space="0" w:color="auto"/>
        <w:left w:val="none" w:sz="0" w:space="0" w:color="auto"/>
        <w:bottom w:val="none" w:sz="0" w:space="0" w:color="auto"/>
        <w:right w:val="none" w:sz="0" w:space="0" w:color="auto"/>
      </w:divBdr>
      <w:divsChild>
        <w:div w:id="2002924645">
          <w:marLeft w:val="0"/>
          <w:marRight w:val="0"/>
          <w:marTop w:val="0"/>
          <w:marBottom w:val="0"/>
          <w:divBdr>
            <w:top w:val="none" w:sz="0" w:space="0" w:color="auto"/>
            <w:left w:val="none" w:sz="0" w:space="0" w:color="auto"/>
            <w:bottom w:val="none" w:sz="0" w:space="0" w:color="auto"/>
            <w:right w:val="none" w:sz="0" w:space="0" w:color="auto"/>
          </w:divBdr>
        </w:div>
      </w:divsChild>
    </w:div>
    <w:div w:id="537671049">
      <w:bodyDiv w:val="1"/>
      <w:marLeft w:val="0"/>
      <w:marRight w:val="0"/>
      <w:marTop w:val="0"/>
      <w:marBottom w:val="0"/>
      <w:divBdr>
        <w:top w:val="none" w:sz="0" w:space="0" w:color="auto"/>
        <w:left w:val="none" w:sz="0" w:space="0" w:color="auto"/>
        <w:bottom w:val="none" w:sz="0" w:space="0" w:color="auto"/>
        <w:right w:val="none" w:sz="0" w:space="0" w:color="auto"/>
      </w:divBdr>
    </w:div>
    <w:div w:id="858353860">
      <w:bodyDiv w:val="1"/>
      <w:marLeft w:val="0"/>
      <w:marRight w:val="0"/>
      <w:marTop w:val="0"/>
      <w:marBottom w:val="0"/>
      <w:divBdr>
        <w:top w:val="none" w:sz="0" w:space="0" w:color="auto"/>
        <w:left w:val="none" w:sz="0" w:space="0" w:color="auto"/>
        <w:bottom w:val="none" w:sz="0" w:space="0" w:color="auto"/>
        <w:right w:val="none" w:sz="0" w:space="0" w:color="auto"/>
      </w:divBdr>
    </w:div>
    <w:div w:id="1099527221">
      <w:bodyDiv w:val="1"/>
      <w:marLeft w:val="0"/>
      <w:marRight w:val="0"/>
      <w:marTop w:val="0"/>
      <w:marBottom w:val="0"/>
      <w:divBdr>
        <w:top w:val="none" w:sz="0" w:space="0" w:color="auto"/>
        <w:left w:val="none" w:sz="0" w:space="0" w:color="auto"/>
        <w:bottom w:val="none" w:sz="0" w:space="0" w:color="auto"/>
        <w:right w:val="none" w:sz="0" w:space="0" w:color="auto"/>
      </w:divBdr>
    </w:div>
    <w:div w:id="1613434394">
      <w:bodyDiv w:val="1"/>
      <w:marLeft w:val="0"/>
      <w:marRight w:val="0"/>
      <w:marTop w:val="0"/>
      <w:marBottom w:val="0"/>
      <w:divBdr>
        <w:top w:val="none" w:sz="0" w:space="0" w:color="auto"/>
        <w:left w:val="none" w:sz="0" w:space="0" w:color="auto"/>
        <w:bottom w:val="none" w:sz="0" w:space="0" w:color="auto"/>
        <w:right w:val="none" w:sz="0" w:space="0" w:color="auto"/>
      </w:divBdr>
    </w:div>
    <w:div w:id="166015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housingtrustfund@iowafinance.com" TargetMode="External"/><Relationship Id="rId13" Type="http://schemas.openxmlformats.org/officeDocument/2006/relationships/hyperlink" Target="https://www.law.cornell.edu/definitions/index.php?width=840&amp;height=800&amp;iframe=true&amp;def_id=87201aea9b347846b2f9b1dbda295aad&amp;term_occur=2&amp;term_src=Title:24:Subtitle:A:Part:93:Subpart:G:93.3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26a6338a9b45e985c3cb4e4ae70708dd&amp;term_occur=1&amp;term_src=Title:24:Subtitle:A:Part:93:Subpart:G:93.3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cornell.edu/cfr/text/24/9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4427/coordinated-entry-policy-brief/"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87201aea9b347846b2f9b1dbda295aad&amp;term_occur=3&amp;term_src=Title:24:Subtitle:A:Part:93:Subpart:G:93.302" TargetMode="External"/><Relationship Id="rId23" Type="http://schemas.openxmlformats.org/officeDocument/2006/relationships/customXml" Target="../customXml/item4.xml"/><Relationship Id="rId10" Type="http://schemas.openxmlformats.org/officeDocument/2006/relationships/hyperlink" Target="https://www.homebaseiowa.gov/resources/commun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ma.gov/media-library/assets/documents/34930" TargetMode="External"/><Relationship Id="rId14" Type="http://schemas.openxmlformats.org/officeDocument/2006/relationships/hyperlink" Target="https://www.law.cornell.edu/definitions/index.php?width=840&amp;height=800&amp;iframe=true&amp;def_id=26a6338a9b45e985c3cb4e4ae70708dd&amp;term_occur=2&amp;term_src=Title:24:Subtitle:A:Part:93:Subpart:G:93.302"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6021B133-F834-481B-9B2C-338CBD668B50}"/>
</file>

<file path=customXml/itemProps3.xml><?xml version="1.0" encoding="utf-8"?>
<ds:datastoreItem xmlns:ds="http://schemas.openxmlformats.org/officeDocument/2006/customXml" ds:itemID="{9326DCD0-AA29-42BA-B8AD-99F28F8A0110}"/>
</file>

<file path=customXml/itemProps4.xml><?xml version="1.0" encoding="utf-8"?>
<ds:datastoreItem xmlns:ds="http://schemas.openxmlformats.org/officeDocument/2006/customXml" ds:itemID="{EF47F637-D2BF-44A8-9928-66755DCE1E0B}"/>
</file>

<file path=docProps/app.xml><?xml version="1.0" encoding="utf-8"?>
<Properties xmlns="http://schemas.openxmlformats.org/officeDocument/2006/extended-properties" xmlns:vt="http://schemas.openxmlformats.org/officeDocument/2006/docPropsVTypes">
  <Template>IFA Web Template Portrait</Template>
  <TotalTime>370</TotalTime>
  <Pages>21</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2021 NHTF APPLICATION MANUAL</vt:lpstr>
    </vt:vector>
  </TitlesOfParts>
  <Company>Iowa Finance Authority</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NHTF APPLICATION MANUAL</dc:title>
  <dc:creator>Fabian Awanyai</dc:creator>
  <cp:lastModifiedBy>Fabian Awanyai</cp:lastModifiedBy>
  <cp:revision>16</cp:revision>
  <dcterms:created xsi:type="dcterms:W3CDTF">2021-04-12T15:05:00Z</dcterms:created>
  <dcterms:modified xsi:type="dcterms:W3CDTF">2021-04-23T15:07:00Z</dcterms:modified>
  <cp:category>Revised April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