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C9CD" w14:textId="77777777" w:rsidR="00956031" w:rsidRPr="00956031" w:rsidRDefault="00956031" w:rsidP="00956031">
      <w:pPr>
        <w:jc w:val="center"/>
        <w:rPr>
          <w:rFonts w:ascii="Arial" w:eastAsiaTheme="minorHAnsi" w:hAnsi="Arial" w:cs="Arial"/>
          <w:b/>
          <w:sz w:val="28"/>
          <w:szCs w:val="28"/>
        </w:rPr>
      </w:pPr>
      <w:r w:rsidRPr="00956031">
        <w:rPr>
          <w:rFonts w:ascii="Arial" w:eastAsiaTheme="minorHAnsi" w:hAnsi="Arial" w:cs="Arial"/>
          <w:b/>
          <w:sz w:val="28"/>
          <w:szCs w:val="28"/>
        </w:rPr>
        <w:t>NHTF SCORING GUIDELINES</w:t>
      </w:r>
    </w:p>
    <w:p w14:paraId="04EA7DB1" w14:textId="77777777" w:rsidR="00956031" w:rsidRPr="00956031" w:rsidRDefault="00956031" w:rsidP="00956031">
      <w:pPr>
        <w:jc w:val="center"/>
        <w:rPr>
          <w:rFonts w:ascii="Arial" w:eastAsiaTheme="minorHAnsi" w:hAnsi="Arial" w:cs="Arial"/>
          <w:sz w:val="22"/>
          <w:szCs w:val="22"/>
        </w:rPr>
      </w:pPr>
      <w:r w:rsidRPr="00956031">
        <w:rPr>
          <w:rFonts w:ascii="Arial" w:eastAsiaTheme="minorHAnsi" w:hAnsi="Arial" w:cs="Arial"/>
          <w:b/>
          <w:sz w:val="22"/>
          <w:szCs w:val="22"/>
        </w:rPr>
        <w:t xml:space="preserve">   </w:t>
      </w:r>
    </w:p>
    <w:p w14:paraId="32E495F7" w14:textId="77777777" w:rsidR="00956031" w:rsidRPr="00956031" w:rsidRDefault="00956031" w:rsidP="00956031">
      <w:pPr>
        <w:rPr>
          <w:rFonts w:ascii="Arial" w:eastAsiaTheme="minorHAnsi" w:hAnsi="Arial" w:cs="Arial"/>
          <w:sz w:val="22"/>
          <w:szCs w:val="22"/>
        </w:rPr>
      </w:pPr>
    </w:p>
    <w:p w14:paraId="065A0275" w14:textId="1E9C487A"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1</w:t>
      </w:r>
      <w:r w:rsidRPr="00956031">
        <w:rPr>
          <w:rFonts w:ascii="Arial" w:eastAsiaTheme="minorHAnsi" w:hAnsi="Arial" w:cs="Arial"/>
          <w:b/>
          <w:sz w:val="22"/>
          <w:szCs w:val="22"/>
        </w:rPr>
        <w:t xml:space="preserve"> – Targeted Populations (0 or </w:t>
      </w:r>
      <w:r w:rsidRPr="009C673F">
        <w:rPr>
          <w:rFonts w:ascii="Arial" w:eastAsiaTheme="minorHAnsi" w:hAnsi="Arial" w:cs="Arial"/>
          <w:b/>
          <w:sz w:val="22"/>
          <w:szCs w:val="22"/>
        </w:rPr>
        <w:t>30</w:t>
      </w:r>
      <w:r w:rsidRPr="00956031">
        <w:rPr>
          <w:rFonts w:ascii="Arial" w:eastAsiaTheme="minorHAnsi" w:hAnsi="Arial" w:cs="Arial"/>
          <w:b/>
          <w:sz w:val="22"/>
          <w:szCs w:val="22"/>
        </w:rPr>
        <w:t xml:space="preserve"> points)</w:t>
      </w:r>
    </w:p>
    <w:p w14:paraId="461CE801"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Points will be awarded for projects targeting Families Experience Homelessness.</w:t>
      </w:r>
    </w:p>
    <w:p w14:paraId="5DFD57F9" w14:textId="77777777" w:rsidR="00956031" w:rsidRPr="00956031" w:rsidRDefault="00956031" w:rsidP="00956031">
      <w:pPr>
        <w:jc w:val="both"/>
        <w:rPr>
          <w:rFonts w:ascii="Arial" w:eastAsiaTheme="minorHAnsi" w:hAnsi="Arial" w:cs="Arial"/>
          <w:color w:val="FF0000"/>
          <w:sz w:val="22"/>
          <w:szCs w:val="22"/>
        </w:rPr>
      </w:pPr>
    </w:p>
    <w:p w14:paraId="5B24D94D"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2</w:t>
      </w:r>
      <w:r w:rsidRPr="00956031">
        <w:rPr>
          <w:rFonts w:ascii="Arial" w:eastAsiaTheme="minorHAnsi" w:hAnsi="Arial" w:cs="Arial"/>
          <w:b/>
          <w:sz w:val="22"/>
          <w:szCs w:val="22"/>
        </w:rPr>
        <w:t xml:space="preserve"> – Great Places (0 or 2 points)</w:t>
      </w:r>
    </w:p>
    <w:p w14:paraId="2FB143C1"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Points will be awarded if the application says the project is located entirely in a Great Place and the completed IFA required form for Exhibit H-30, Great Places, is uploaded with the online application.</w:t>
      </w:r>
    </w:p>
    <w:p w14:paraId="3E81025A" w14:textId="77777777" w:rsidR="00956031" w:rsidRPr="00956031" w:rsidRDefault="00956031" w:rsidP="00956031">
      <w:pPr>
        <w:jc w:val="both"/>
        <w:rPr>
          <w:rFonts w:ascii="Arial" w:eastAsiaTheme="minorHAnsi" w:hAnsi="Arial" w:cs="Arial"/>
          <w:color w:val="FF0000"/>
          <w:sz w:val="22"/>
          <w:szCs w:val="22"/>
        </w:rPr>
      </w:pPr>
    </w:p>
    <w:p w14:paraId="76441C38"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3</w:t>
      </w:r>
      <w:r w:rsidRPr="00956031">
        <w:rPr>
          <w:rFonts w:ascii="Arial" w:eastAsiaTheme="minorHAnsi" w:hAnsi="Arial" w:cs="Arial"/>
          <w:b/>
          <w:sz w:val="22"/>
          <w:szCs w:val="22"/>
        </w:rPr>
        <w:t xml:space="preserve"> – Home Base Iowa Community (0 or 2 points)</w:t>
      </w:r>
    </w:p>
    <w:p w14:paraId="2DFB9545" w14:textId="250C5945" w:rsidR="00956031" w:rsidRPr="00956031" w:rsidRDefault="00956031" w:rsidP="00956031">
      <w:pPr>
        <w:rPr>
          <w:rFonts w:ascii="Arial" w:eastAsiaTheme="minorHAnsi" w:hAnsi="Arial" w:cs="Arial"/>
          <w:sz w:val="22"/>
          <w:szCs w:val="22"/>
        </w:rPr>
      </w:pPr>
      <w:r w:rsidRPr="00956031">
        <w:rPr>
          <w:rFonts w:ascii="Arial" w:eastAsiaTheme="minorHAnsi" w:hAnsi="Arial" w:cs="Arial"/>
          <w:sz w:val="22"/>
          <w:szCs w:val="22"/>
        </w:rPr>
        <w:t xml:space="preserve">Points will be awarded if the application shows the project is located </w:t>
      </w:r>
      <w:r w:rsidRPr="00956031">
        <w:rPr>
          <w:rFonts w:ascii="Arial" w:eastAsiaTheme="minorHAnsi" w:hAnsi="Arial" w:cs="Arial"/>
          <w:sz w:val="22"/>
          <w:szCs w:val="22"/>
          <w:u w:val="single"/>
        </w:rPr>
        <w:t>entirely</w:t>
      </w:r>
      <w:r w:rsidRPr="00956031">
        <w:rPr>
          <w:rFonts w:ascii="Arial" w:eastAsiaTheme="minorHAnsi" w:hAnsi="Arial" w:cs="Arial"/>
          <w:sz w:val="22"/>
          <w:szCs w:val="22"/>
        </w:rPr>
        <w:t xml:space="preserve"> in a Home Base Iowa Community (HBIC) as shown at </w:t>
      </w:r>
      <w:hyperlink r:id="rId8" w:history="1">
        <w:r w:rsidRPr="009C673F">
          <w:rPr>
            <w:rStyle w:val="Hyperlink"/>
            <w:rFonts w:ascii="Arial" w:eastAsiaTheme="minorHAnsi" w:hAnsi="Arial" w:cs="Arial"/>
            <w:sz w:val="22"/>
            <w:szCs w:val="22"/>
          </w:rPr>
          <w:t>Home Base Iowa</w:t>
        </w:r>
      </w:hyperlink>
      <w:r w:rsidRPr="00956031">
        <w:rPr>
          <w:rFonts w:ascii="Arial" w:eastAsiaTheme="minorHAnsi" w:hAnsi="Arial" w:cs="Arial"/>
          <w:sz w:val="22"/>
          <w:szCs w:val="22"/>
        </w:rPr>
        <w:t>.  The Home Base Iowa Community can be either a HBIC county or a HBIC city.</w:t>
      </w:r>
    </w:p>
    <w:p w14:paraId="279A3489" w14:textId="77777777" w:rsidR="00956031" w:rsidRPr="00956031" w:rsidRDefault="00956031" w:rsidP="00956031">
      <w:pPr>
        <w:rPr>
          <w:rFonts w:ascii="Arial" w:eastAsiaTheme="minorHAnsi" w:hAnsi="Arial" w:cs="Arial"/>
          <w:color w:val="FF0000"/>
          <w:sz w:val="22"/>
          <w:szCs w:val="22"/>
        </w:rPr>
      </w:pPr>
    </w:p>
    <w:p w14:paraId="61DE35A6"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4</w:t>
      </w:r>
      <w:r w:rsidRPr="00956031">
        <w:rPr>
          <w:rFonts w:ascii="Arial" w:eastAsiaTheme="minorHAnsi" w:hAnsi="Arial" w:cs="Arial"/>
          <w:b/>
          <w:sz w:val="22"/>
          <w:szCs w:val="22"/>
        </w:rPr>
        <w:t xml:space="preserve"> – Fully Accessible Units (0 to 10 points)</w:t>
      </w:r>
    </w:p>
    <w:p w14:paraId="24BCFEE4"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The required percentage of NHTF-assisted units must be fully accessible (not adaptable) and shown as such in the plans submitted with the application. Fully accessible unit” means a unit designed and constructed for full accessibility in accordance with Section 1002 of the International Code Council (ICC) A117.1.</w:t>
      </w:r>
    </w:p>
    <w:p w14:paraId="018B45A7" w14:textId="77777777" w:rsidR="00956031" w:rsidRPr="00956031" w:rsidRDefault="00956031" w:rsidP="00956031">
      <w:pPr>
        <w:jc w:val="both"/>
        <w:rPr>
          <w:rFonts w:ascii="Arial" w:eastAsiaTheme="minorHAnsi" w:hAnsi="Arial" w:cs="Arial"/>
          <w:sz w:val="22"/>
          <w:szCs w:val="22"/>
        </w:rPr>
      </w:pPr>
    </w:p>
    <w:tbl>
      <w:tblPr>
        <w:tblStyle w:val="TableGrid"/>
        <w:tblW w:w="0" w:type="auto"/>
        <w:tblInd w:w="1644" w:type="dxa"/>
        <w:tblLook w:val="04A0" w:firstRow="1" w:lastRow="0" w:firstColumn="1" w:lastColumn="0" w:noHBand="0" w:noVBand="1"/>
      </w:tblPr>
      <w:tblGrid>
        <w:gridCol w:w="5670"/>
        <w:gridCol w:w="1260"/>
      </w:tblGrid>
      <w:tr w:rsidR="00956031" w:rsidRPr="00956031" w14:paraId="623356D1" w14:textId="77777777" w:rsidTr="00F76CB6">
        <w:tc>
          <w:tcPr>
            <w:tcW w:w="5670" w:type="dxa"/>
          </w:tcPr>
          <w:p w14:paraId="56FBBC75" w14:textId="7F5B9BD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50%</w:t>
            </w:r>
            <w:r w:rsidRPr="009C673F">
              <w:rPr>
                <w:rFonts w:ascii="Arial" w:eastAsiaTheme="minorHAnsi" w:hAnsi="Arial" w:cs="Arial"/>
                <w:sz w:val="22"/>
                <w:szCs w:val="22"/>
              </w:rPr>
              <w:t xml:space="preserve"> or more</w:t>
            </w:r>
            <w:r w:rsidRPr="00956031">
              <w:rPr>
                <w:rFonts w:ascii="Arial" w:eastAsiaTheme="minorHAnsi" w:hAnsi="Arial" w:cs="Arial"/>
                <w:sz w:val="22"/>
                <w:szCs w:val="22"/>
              </w:rPr>
              <w:t xml:space="preserve"> of the NHTF-assisted units will be fully accessible</w:t>
            </w:r>
          </w:p>
        </w:tc>
        <w:tc>
          <w:tcPr>
            <w:tcW w:w="1260" w:type="dxa"/>
          </w:tcPr>
          <w:p w14:paraId="1279B577"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10 points</w:t>
            </w:r>
          </w:p>
        </w:tc>
      </w:tr>
      <w:tr w:rsidR="00956031" w:rsidRPr="00956031" w14:paraId="501CE79E" w14:textId="77777777" w:rsidTr="00F76CB6">
        <w:tc>
          <w:tcPr>
            <w:tcW w:w="5670" w:type="dxa"/>
          </w:tcPr>
          <w:p w14:paraId="66967FCB" w14:textId="4E9C04A6"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25%</w:t>
            </w:r>
            <w:r w:rsidRPr="009C673F">
              <w:rPr>
                <w:rFonts w:ascii="Arial" w:eastAsiaTheme="minorHAnsi" w:hAnsi="Arial" w:cs="Arial"/>
                <w:sz w:val="22"/>
                <w:szCs w:val="22"/>
              </w:rPr>
              <w:t xml:space="preserve"> but less than 50%</w:t>
            </w:r>
            <w:r w:rsidRPr="00956031">
              <w:rPr>
                <w:rFonts w:ascii="Arial" w:eastAsiaTheme="minorHAnsi" w:hAnsi="Arial" w:cs="Arial"/>
                <w:sz w:val="22"/>
                <w:szCs w:val="22"/>
              </w:rPr>
              <w:t xml:space="preserve"> of the NHTF-assisted units will be fully accessible</w:t>
            </w:r>
          </w:p>
        </w:tc>
        <w:tc>
          <w:tcPr>
            <w:tcW w:w="1260" w:type="dxa"/>
          </w:tcPr>
          <w:p w14:paraId="36B16FDB"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5 points</w:t>
            </w:r>
          </w:p>
        </w:tc>
      </w:tr>
      <w:tr w:rsidR="00956031" w:rsidRPr="00956031" w14:paraId="18F0A607" w14:textId="77777777" w:rsidTr="00F76CB6">
        <w:tc>
          <w:tcPr>
            <w:tcW w:w="5670" w:type="dxa"/>
          </w:tcPr>
          <w:p w14:paraId="7FEE880A" w14:textId="7EDC0585"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10%</w:t>
            </w:r>
            <w:r w:rsidRPr="009C673F">
              <w:rPr>
                <w:rFonts w:ascii="Arial" w:eastAsiaTheme="minorHAnsi" w:hAnsi="Arial" w:cs="Arial"/>
                <w:sz w:val="22"/>
                <w:szCs w:val="22"/>
              </w:rPr>
              <w:t xml:space="preserve"> but less than 25%</w:t>
            </w:r>
            <w:r w:rsidRPr="00956031">
              <w:rPr>
                <w:rFonts w:ascii="Arial" w:eastAsiaTheme="minorHAnsi" w:hAnsi="Arial" w:cs="Arial"/>
                <w:sz w:val="22"/>
                <w:szCs w:val="22"/>
              </w:rPr>
              <w:t xml:space="preserve"> of the NHTF-assisted units will be fully accessible </w:t>
            </w:r>
          </w:p>
        </w:tc>
        <w:tc>
          <w:tcPr>
            <w:tcW w:w="1260" w:type="dxa"/>
          </w:tcPr>
          <w:p w14:paraId="7CE5DA32"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2 points</w:t>
            </w:r>
          </w:p>
        </w:tc>
      </w:tr>
    </w:tbl>
    <w:p w14:paraId="631E29BE" w14:textId="77777777" w:rsidR="00956031" w:rsidRPr="00956031" w:rsidRDefault="00956031" w:rsidP="00956031">
      <w:pPr>
        <w:jc w:val="both"/>
        <w:rPr>
          <w:rFonts w:ascii="Arial" w:eastAsiaTheme="minorHAnsi" w:hAnsi="Arial" w:cs="Arial"/>
          <w:sz w:val="22"/>
          <w:szCs w:val="22"/>
        </w:rPr>
      </w:pPr>
    </w:p>
    <w:p w14:paraId="173437A4" w14:textId="77777777" w:rsidR="00956031" w:rsidRPr="00956031" w:rsidRDefault="00956031" w:rsidP="00956031">
      <w:pPr>
        <w:rPr>
          <w:rFonts w:ascii="Arial" w:eastAsiaTheme="minorHAnsi" w:hAnsi="Arial" w:cs="Arial"/>
          <w:sz w:val="22"/>
          <w:szCs w:val="22"/>
        </w:rPr>
      </w:pPr>
    </w:p>
    <w:p w14:paraId="49474B58"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5</w:t>
      </w:r>
      <w:r w:rsidRPr="00956031">
        <w:rPr>
          <w:rFonts w:ascii="Arial" w:eastAsiaTheme="minorHAnsi" w:hAnsi="Arial" w:cs="Arial"/>
          <w:b/>
          <w:sz w:val="22"/>
          <w:szCs w:val="22"/>
        </w:rPr>
        <w:t xml:space="preserve"> – Utilization of Project-Based Assistance (0 to 15 points)</w:t>
      </w:r>
    </w:p>
    <w:p w14:paraId="4F2254B9"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Points will be awarded to projects providing Exhibit H-29 that show it has Federal Project-Based Rental Assistance, HUD-VASH Voucher Assistance or Local Project-Based PHA (Public Housing Authority) Voucher Assistance. </w:t>
      </w:r>
    </w:p>
    <w:p w14:paraId="53045806" w14:textId="1410F13E" w:rsidR="00956031" w:rsidRPr="00956031" w:rsidRDefault="00956031" w:rsidP="00956031">
      <w:pPr>
        <w:tabs>
          <w:tab w:val="left" w:pos="630"/>
        </w:tabs>
        <w:rPr>
          <w:rFonts w:ascii="Arial" w:eastAsiaTheme="minorHAnsi" w:hAnsi="Arial" w:cs="Arial"/>
          <w:b/>
          <w:sz w:val="22"/>
          <w:szCs w:val="22"/>
        </w:rPr>
      </w:pPr>
    </w:p>
    <w:p w14:paraId="68B1BC4A" w14:textId="690380A9" w:rsidR="00956031" w:rsidRPr="00956031" w:rsidRDefault="00956031" w:rsidP="00956031">
      <w:pPr>
        <w:tabs>
          <w:tab w:val="left" w:pos="630"/>
        </w:tabs>
        <w:rPr>
          <w:rFonts w:ascii="Arial" w:eastAsiaTheme="minorHAnsi" w:hAnsi="Arial" w:cs="Arial"/>
          <w:b/>
          <w:sz w:val="22"/>
          <w:szCs w:val="22"/>
        </w:rPr>
      </w:pPr>
      <w:r w:rsidRPr="00956031">
        <w:rPr>
          <w:rFonts w:ascii="Arial" w:eastAsiaTheme="minorHAnsi" w:hAnsi="Arial" w:cs="Arial"/>
          <w:sz w:val="22"/>
          <w:szCs w:val="22"/>
        </w:rPr>
        <w:tab/>
      </w:r>
      <w:r w:rsidRPr="00956031">
        <w:rPr>
          <w:rFonts w:ascii="Arial" w:eastAsiaTheme="minorHAnsi" w:hAnsi="Arial" w:cs="Arial"/>
          <w:b/>
          <w:sz w:val="22"/>
          <w:szCs w:val="22"/>
        </w:rPr>
        <w:t>Federal Project-Based Rental Assistance</w:t>
      </w:r>
      <w:r w:rsidRPr="009C673F">
        <w:rPr>
          <w:rFonts w:ascii="Arial" w:eastAsiaTheme="minorHAnsi" w:hAnsi="Arial" w:cs="Arial"/>
          <w:b/>
          <w:sz w:val="22"/>
          <w:szCs w:val="22"/>
        </w:rPr>
        <w:t xml:space="preserve">, </w:t>
      </w:r>
      <w:r w:rsidRPr="00956031">
        <w:rPr>
          <w:rFonts w:ascii="Arial" w:eastAsiaTheme="minorHAnsi" w:hAnsi="Arial" w:cs="Arial"/>
          <w:b/>
          <w:sz w:val="22"/>
          <w:szCs w:val="22"/>
        </w:rPr>
        <w:t>HUD-VASH Voucher Assistance or Local Project-Based PHA Voucher Assistance</w:t>
      </w:r>
      <w:r w:rsidRPr="00956031">
        <w:rPr>
          <w:rFonts w:ascii="Arial" w:eastAsiaTheme="minorHAnsi" w:hAnsi="Arial" w:cs="Arial"/>
          <w:b/>
          <w:sz w:val="22"/>
          <w:szCs w:val="22"/>
        </w:rPr>
        <w:tab/>
      </w:r>
    </w:p>
    <w:tbl>
      <w:tblPr>
        <w:tblStyle w:val="TableGrid"/>
        <w:tblW w:w="0" w:type="auto"/>
        <w:tblInd w:w="744" w:type="dxa"/>
        <w:tblLook w:val="04A0" w:firstRow="1" w:lastRow="0" w:firstColumn="1" w:lastColumn="0" w:noHBand="0" w:noVBand="1"/>
      </w:tblPr>
      <w:tblGrid>
        <w:gridCol w:w="7470"/>
        <w:gridCol w:w="1260"/>
      </w:tblGrid>
      <w:tr w:rsidR="00956031" w:rsidRPr="00956031" w14:paraId="5D869741" w14:textId="77777777" w:rsidTr="00F76CB6">
        <w:trPr>
          <w:trHeight w:val="233"/>
        </w:trPr>
        <w:tc>
          <w:tcPr>
            <w:tcW w:w="7470" w:type="dxa"/>
          </w:tcPr>
          <w:p w14:paraId="0591421F" w14:textId="6698214E" w:rsidR="00956031" w:rsidRPr="00956031" w:rsidRDefault="00956031" w:rsidP="00956031">
            <w:pPr>
              <w:tabs>
                <w:tab w:val="left" w:pos="360"/>
              </w:tabs>
              <w:rPr>
                <w:rFonts w:ascii="Arial" w:eastAsiaTheme="minorHAnsi" w:hAnsi="Arial" w:cs="Arial"/>
                <w:sz w:val="22"/>
                <w:szCs w:val="22"/>
              </w:rPr>
            </w:pPr>
            <w:bookmarkStart w:id="0" w:name="_Hlk69843901"/>
            <w:r w:rsidRPr="00956031">
              <w:rPr>
                <w:rFonts w:ascii="Arial" w:eastAsiaTheme="minorHAnsi" w:hAnsi="Arial" w:cs="Arial"/>
                <w:sz w:val="22"/>
                <w:szCs w:val="22"/>
              </w:rPr>
              <w:t xml:space="preserve">At least </w:t>
            </w:r>
            <w:r w:rsidRPr="009C673F">
              <w:rPr>
                <w:rFonts w:ascii="Arial" w:eastAsiaTheme="minorHAnsi" w:hAnsi="Arial" w:cs="Arial"/>
                <w:sz w:val="22"/>
                <w:szCs w:val="22"/>
              </w:rPr>
              <w:t>sevent</w:t>
            </w:r>
            <w:r w:rsidRPr="00956031">
              <w:rPr>
                <w:rFonts w:ascii="Arial" w:eastAsiaTheme="minorHAnsi" w:hAnsi="Arial" w:cs="Arial"/>
                <w:sz w:val="22"/>
                <w:szCs w:val="22"/>
              </w:rPr>
              <w:t>y-five percent (</w:t>
            </w:r>
            <w:r w:rsidRPr="009C673F">
              <w:rPr>
                <w:rFonts w:ascii="Arial" w:eastAsiaTheme="minorHAnsi" w:hAnsi="Arial" w:cs="Arial"/>
                <w:sz w:val="22"/>
                <w:szCs w:val="22"/>
              </w:rPr>
              <w:t>7</w:t>
            </w:r>
            <w:r w:rsidRPr="00956031">
              <w:rPr>
                <w:rFonts w:ascii="Arial" w:eastAsiaTheme="minorHAnsi" w:hAnsi="Arial" w:cs="Arial"/>
                <w:sz w:val="22"/>
                <w:szCs w:val="22"/>
              </w:rPr>
              <w:t xml:space="preserve">5%) of the total project units are covered by a </w:t>
            </w:r>
            <w:r w:rsidRPr="009C673F">
              <w:rPr>
                <w:rFonts w:ascii="Arial" w:eastAsiaTheme="minorHAnsi" w:hAnsi="Arial" w:cs="Arial"/>
                <w:sz w:val="22"/>
                <w:szCs w:val="22"/>
              </w:rPr>
              <w:t>project-based rental assistance contract.</w:t>
            </w:r>
          </w:p>
        </w:tc>
        <w:tc>
          <w:tcPr>
            <w:tcW w:w="1260" w:type="dxa"/>
          </w:tcPr>
          <w:p w14:paraId="30A24D92" w14:textId="77777777" w:rsidR="00956031" w:rsidRPr="00956031" w:rsidRDefault="00956031" w:rsidP="00956031">
            <w:pPr>
              <w:tabs>
                <w:tab w:val="left" w:pos="360"/>
              </w:tabs>
              <w:rPr>
                <w:rFonts w:ascii="Arial" w:eastAsiaTheme="minorHAnsi" w:hAnsi="Arial" w:cs="Arial"/>
                <w:sz w:val="22"/>
                <w:szCs w:val="22"/>
              </w:rPr>
            </w:pPr>
            <w:r w:rsidRPr="00956031">
              <w:rPr>
                <w:rFonts w:ascii="Arial" w:eastAsiaTheme="minorHAnsi" w:hAnsi="Arial" w:cs="Arial"/>
                <w:sz w:val="22"/>
                <w:szCs w:val="22"/>
              </w:rPr>
              <w:t>15 points</w:t>
            </w:r>
          </w:p>
        </w:tc>
      </w:tr>
      <w:tr w:rsidR="00956031" w:rsidRPr="00956031" w14:paraId="48E9D98A" w14:textId="77777777" w:rsidTr="00F76CB6">
        <w:tc>
          <w:tcPr>
            <w:tcW w:w="7470" w:type="dxa"/>
          </w:tcPr>
          <w:p w14:paraId="0F6581D1" w14:textId="2AEC4C20" w:rsidR="00956031" w:rsidRPr="00956031" w:rsidRDefault="00956031" w:rsidP="00956031">
            <w:pPr>
              <w:tabs>
                <w:tab w:val="left" w:pos="360"/>
              </w:tabs>
              <w:rPr>
                <w:rFonts w:ascii="Arial" w:eastAsiaTheme="minorHAnsi" w:hAnsi="Arial" w:cs="Arial"/>
                <w:sz w:val="22"/>
                <w:szCs w:val="22"/>
              </w:rPr>
            </w:pPr>
            <w:r w:rsidRPr="00956031">
              <w:rPr>
                <w:rFonts w:ascii="Arial" w:eastAsiaTheme="minorHAnsi" w:hAnsi="Arial" w:cs="Arial"/>
                <w:sz w:val="22"/>
                <w:szCs w:val="22"/>
              </w:rPr>
              <w:t>At least fif</w:t>
            </w:r>
            <w:r w:rsidRPr="009C673F">
              <w:rPr>
                <w:rFonts w:ascii="Arial" w:eastAsiaTheme="minorHAnsi" w:hAnsi="Arial" w:cs="Arial"/>
                <w:sz w:val="22"/>
                <w:szCs w:val="22"/>
              </w:rPr>
              <w:t>ty</w:t>
            </w:r>
            <w:r w:rsidRPr="00956031">
              <w:rPr>
                <w:rFonts w:ascii="Arial" w:eastAsiaTheme="minorHAnsi" w:hAnsi="Arial" w:cs="Arial"/>
                <w:sz w:val="22"/>
                <w:szCs w:val="22"/>
              </w:rPr>
              <w:t xml:space="preserve"> percent (</w:t>
            </w:r>
            <w:r w:rsidRPr="009C673F">
              <w:rPr>
                <w:rFonts w:ascii="Arial" w:eastAsiaTheme="minorHAnsi" w:hAnsi="Arial" w:cs="Arial"/>
                <w:sz w:val="22"/>
                <w:szCs w:val="22"/>
              </w:rPr>
              <w:t>50</w:t>
            </w:r>
            <w:r w:rsidRPr="00956031">
              <w:rPr>
                <w:rFonts w:ascii="Arial" w:eastAsiaTheme="minorHAnsi" w:hAnsi="Arial" w:cs="Arial"/>
                <w:sz w:val="22"/>
                <w:szCs w:val="22"/>
              </w:rPr>
              <w:t xml:space="preserve">%) of the total project units are covered by a </w:t>
            </w:r>
            <w:r w:rsidRPr="009C673F">
              <w:rPr>
                <w:rFonts w:ascii="Arial" w:eastAsiaTheme="minorHAnsi" w:hAnsi="Arial" w:cs="Arial"/>
                <w:sz w:val="22"/>
                <w:szCs w:val="22"/>
              </w:rPr>
              <w:t>project-based rental assistance contract.</w:t>
            </w:r>
          </w:p>
        </w:tc>
        <w:tc>
          <w:tcPr>
            <w:tcW w:w="1260" w:type="dxa"/>
          </w:tcPr>
          <w:p w14:paraId="4431E34D" w14:textId="77777777" w:rsidR="00956031" w:rsidRPr="00956031" w:rsidRDefault="00956031" w:rsidP="00956031">
            <w:pPr>
              <w:tabs>
                <w:tab w:val="left" w:pos="360"/>
              </w:tabs>
              <w:rPr>
                <w:rFonts w:ascii="Arial" w:eastAsiaTheme="minorHAnsi" w:hAnsi="Arial" w:cs="Arial"/>
                <w:sz w:val="22"/>
                <w:szCs w:val="22"/>
              </w:rPr>
            </w:pPr>
            <w:r w:rsidRPr="00956031">
              <w:rPr>
                <w:rFonts w:ascii="Arial" w:eastAsiaTheme="minorHAnsi" w:hAnsi="Arial" w:cs="Arial"/>
                <w:sz w:val="22"/>
                <w:szCs w:val="22"/>
              </w:rPr>
              <w:t>10 points</w:t>
            </w:r>
          </w:p>
        </w:tc>
      </w:tr>
      <w:tr w:rsidR="00956031" w:rsidRPr="00956031" w14:paraId="570FAE37" w14:textId="77777777" w:rsidTr="00F76CB6">
        <w:tc>
          <w:tcPr>
            <w:tcW w:w="7470" w:type="dxa"/>
          </w:tcPr>
          <w:p w14:paraId="4E4B516F" w14:textId="0F840ADA" w:rsidR="00956031" w:rsidRPr="00956031" w:rsidRDefault="00956031" w:rsidP="00956031">
            <w:pPr>
              <w:tabs>
                <w:tab w:val="left" w:pos="360"/>
              </w:tabs>
              <w:rPr>
                <w:rFonts w:ascii="Arial" w:eastAsiaTheme="minorHAnsi" w:hAnsi="Arial" w:cs="Arial"/>
                <w:sz w:val="22"/>
                <w:szCs w:val="22"/>
              </w:rPr>
            </w:pPr>
            <w:r w:rsidRPr="00956031">
              <w:rPr>
                <w:rFonts w:ascii="Arial" w:eastAsiaTheme="minorHAnsi" w:hAnsi="Arial" w:cs="Arial"/>
                <w:sz w:val="22"/>
                <w:szCs w:val="22"/>
              </w:rPr>
              <w:t xml:space="preserve">At least </w:t>
            </w:r>
            <w:r w:rsidRPr="009C673F">
              <w:rPr>
                <w:rFonts w:ascii="Arial" w:eastAsiaTheme="minorHAnsi" w:hAnsi="Arial" w:cs="Arial"/>
                <w:sz w:val="22"/>
                <w:szCs w:val="22"/>
              </w:rPr>
              <w:t>twenty-</w:t>
            </w:r>
            <w:r w:rsidRPr="00956031">
              <w:rPr>
                <w:rFonts w:ascii="Arial" w:eastAsiaTheme="minorHAnsi" w:hAnsi="Arial" w:cs="Arial"/>
                <w:sz w:val="22"/>
                <w:szCs w:val="22"/>
              </w:rPr>
              <w:t>five percent (</w:t>
            </w:r>
            <w:r w:rsidRPr="009C673F">
              <w:rPr>
                <w:rFonts w:ascii="Arial" w:eastAsiaTheme="minorHAnsi" w:hAnsi="Arial" w:cs="Arial"/>
                <w:sz w:val="22"/>
                <w:szCs w:val="22"/>
              </w:rPr>
              <w:t>2</w:t>
            </w:r>
            <w:r w:rsidRPr="00956031">
              <w:rPr>
                <w:rFonts w:ascii="Arial" w:eastAsiaTheme="minorHAnsi" w:hAnsi="Arial" w:cs="Arial"/>
                <w:sz w:val="22"/>
                <w:szCs w:val="22"/>
              </w:rPr>
              <w:t xml:space="preserve">5%) of the total project units are covered by a </w:t>
            </w:r>
            <w:r w:rsidRPr="009C673F">
              <w:rPr>
                <w:rFonts w:ascii="Arial" w:eastAsiaTheme="minorHAnsi" w:hAnsi="Arial" w:cs="Arial"/>
                <w:sz w:val="22"/>
                <w:szCs w:val="22"/>
              </w:rPr>
              <w:t xml:space="preserve">project-based rental assistance </w:t>
            </w:r>
            <w:proofErr w:type="gramStart"/>
            <w:r w:rsidRPr="009C673F">
              <w:rPr>
                <w:rFonts w:ascii="Arial" w:eastAsiaTheme="minorHAnsi" w:hAnsi="Arial" w:cs="Arial"/>
                <w:sz w:val="22"/>
                <w:szCs w:val="22"/>
              </w:rPr>
              <w:t>contract.</w:t>
            </w:r>
            <w:r w:rsidRPr="00956031">
              <w:rPr>
                <w:rFonts w:ascii="Arial" w:eastAsiaTheme="minorHAnsi" w:hAnsi="Arial" w:cs="Arial"/>
                <w:sz w:val="22"/>
                <w:szCs w:val="22"/>
              </w:rPr>
              <w:t>.</w:t>
            </w:r>
            <w:proofErr w:type="gramEnd"/>
          </w:p>
        </w:tc>
        <w:tc>
          <w:tcPr>
            <w:tcW w:w="1260" w:type="dxa"/>
          </w:tcPr>
          <w:p w14:paraId="3A7FE20C" w14:textId="77777777" w:rsidR="00956031" w:rsidRPr="00956031" w:rsidRDefault="00956031" w:rsidP="00956031">
            <w:pPr>
              <w:tabs>
                <w:tab w:val="left" w:pos="360"/>
              </w:tabs>
              <w:rPr>
                <w:rFonts w:ascii="Arial" w:eastAsiaTheme="minorHAnsi" w:hAnsi="Arial" w:cs="Arial"/>
                <w:sz w:val="22"/>
                <w:szCs w:val="22"/>
              </w:rPr>
            </w:pPr>
            <w:r w:rsidRPr="00956031">
              <w:rPr>
                <w:rFonts w:ascii="Arial" w:eastAsiaTheme="minorHAnsi" w:hAnsi="Arial" w:cs="Arial"/>
                <w:sz w:val="22"/>
                <w:szCs w:val="22"/>
              </w:rPr>
              <w:t xml:space="preserve">  5 points</w:t>
            </w:r>
          </w:p>
        </w:tc>
      </w:tr>
      <w:bookmarkEnd w:id="0"/>
    </w:tbl>
    <w:p w14:paraId="0F9B553E" w14:textId="77777777" w:rsidR="00956031" w:rsidRPr="00956031" w:rsidRDefault="00956031" w:rsidP="00956031">
      <w:pPr>
        <w:rPr>
          <w:rFonts w:ascii="Arial" w:eastAsiaTheme="minorHAnsi" w:hAnsi="Arial" w:cs="Arial"/>
          <w:sz w:val="22"/>
          <w:szCs w:val="22"/>
        </w:rPr>
      </w:pPr>
    </w:p>
    <w:p w14:paraId="3B9AD4C7" w14:textId="3B7C02D8" w:rsidR="00956031" w:rsidRPr="00956031" w:rsidRDefault="00956031" w:rsidP="009C673F">
      <w:pPr>
        <w:rPr>
          <w:rFonts w:ascii="Arial" w:eastAsiaTheme="minorHAnsi" w:hAnsi="Arial" w:cs="Arial"/>
          <w:sz w:val="22"/>
          <w:szCs w:val="22"/>
        </w:rPr>
      </w:pPr>
      <w:r w:rsidRPr="00956031">
        <w:rPr>
          <w:rFonts w:ascii="Arial" w:eastAsiaTheme="minorHAnsi" w:hAnsi="Arial" w:cs="Arial"/>
          <w:b/>
          <w:sz w:val="22"/>
          <w:szCs w:val="22"/>
          <w:u w:val="single"/>
        </w:rPr>
        <w:t>Category 6</w:t>
      </w:r>
      <w:r w:rsidRPr="00956031">
        <w:rPr>
          <w:rFonts w:ascii="Arial" w:eastAsiaTheme="minorHAnsi" w:hAnsi="Arial" w:cs="Arial"/>
          <w:b/>
          <w:sz w:val="22"/>
          <w:szCs w:val="22"/>
        </w:rPr>
        <w:t xml:space="preserve"> – Opportunity Index Census Tracts (0 to 6 points)</w:t>
      </w:r>
    </w:p>
    <w:p w14:paraId="3DE19EAD"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Points will be awarded if the project is located entirely in a census tract that is identified as a High or Very High Opportunity Area as shown on Appendix F.  </w:t>
      </w:r>
    </w:p>
    <w:p w14:paraId="13911829" w14:textId="77777777" w:rsidR="00956031" w:rsidRPr="00956031" w:rsidRDefault="00956031" w:rsidP="00956031">
      <w:pPr>
        <w:jc w:val="both"/>
        <w:rPr>
          <w:rFonts w:ascii="Arial" w:eastAsiaTheme="minorHAnsi" w:hAnsi="Arial" w:cs="Arial"/>
          <w:sz w:val="22"/>
          <w:szCs w:val="22"/>
        </w:rPr>
      </w:pPr>
    </w:p>
    <w:tbl>
      <w:tblPr>
        <w:tblStyle w:val="TableGrid"/>
        <w:tblW w:w="0" w:type="auto"/>
        <w:jc w:val="center"/>
        <w:tblLook w:val="04A0" w:firstRow="1" w:lastRow="0" w:firstColumn="1" w:lastColumn="0" w:noHBand="0" w:noVBand="1"/>
      </w:tblPr>
      <w:tblGrid>
        <w:gridCol w:w="3317"/>
        <w:gridCol w:w="1350"/>
      </w:tblGrid>
      <w:tr w:rsidR="00956031" w:rsidRPr="00956031" w14:paraId="304EC37B" w14:textId="77777777" w:rsidTr="00F76CB6">
        <w:trPr>
          <w:jc w:val="center"/>
        </w:trPr>
        <w:tc>
          <w:tcPr>
            <w:tcW w:w="3317" w:type="dxa"/>
          </w:tcPr>
          <w:p w14:paraId="4058910C"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Very High Opportunity Area</w:t>
            </w:r>
          </w:p>
        </w:tc>
        <w:tc>
          <w:tcPr>
            <w:tcW w:w="1350" w:type="dxa"/>
          </w:tcPr>
          <w:p w14:paraId="20C13D06"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6 points</w:t>
            </w:r>
          </w:p>
        </w:tc>
      </w:tr>
      <w:tr w:rsidR="00956031" w:rsidRPr="00956031" w14:paraId="4489BB1D" w14:textId="77777777" w:rsidTr="00F76CB6">
        <w:trPr>
          <w:jc w:val="center"/>
        </w:trPr>
        <w:tc>
          <w:tcPr>
            <w:tcW w:w="3317" w:type="dxa"/>
          </w:tcPr>
          <w:p w14:paraId="58AE1748"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High Opportunity Area</w:t>
            </w:r>
          </w:p>
        </w:tc>
        <w:tc>
          <w:tcPr>
            <w:tcW w:w="1350" w:type="dxa"/>
          </w:tcPr>
          <w:p w14:paraId="29BFF794"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3 points</w:t>
            </w:r>
          </w:p>
        </w:tc>
      </w:tr>
    </w:tbl>
    <w:p w14:paraId="72DC12E9" w14:textId="77777777" w:rsidR="00956031" w:rsidRPr="00956031" w:rsidRDefault="00956031" w:rsidP="00956031">
      <w:pPr>
        <w:rPr>
          <w:rFonts w:ascii="Arial" w:eastAsiaTheme="minorHAnsi" w:hAnsi="Arial" w:cs="Arial"/>
          <w:sz w:val="22"/>
          <w:szCs w:val="22"/>
        </w:rPr>
      </w:pPr>
    </w:p>
    <w:p w14:paraId="5776CF57" w14:textId="77777777" w:rsidR="009C673F" w:rsidRDefault="009C673F" w:rsidP="00956031">
      <w:pPr>
        <w:jc w:val="both"/>
        <w:rPr>
          <w:rFonts w:ascii="Arial" w:eastAsiaTheme="minorHAnsi" w:hAnsi="Arial" w:cs="Arial"/>
          <w:b/>
          <w:sz w:val="22"/>
          <w:szCs w:val="22"/>
          <w:u w:val="single"/>
        </w:rPr>
      </w:pPr>
    </w:p>
    <w:p w14:paraId="7FCE6A81" w14:textId="481136F9"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lastRenderedPageBreak/>
        <w:t>Category 7</w:t>
      </w:r>
      <w:r w:rsidRPr="00956031">
        <w:rPr>
          <w:rFonts w:ascii="Arial" w:eastAsiaTheme="minorHAnsi" w:hAnsi="Arial" w:cs="Arial"/>
          <w:b/>
          <w:sz w:val="22"/>
          <w:szCs w:val="22"/>
        </w:rPr>
        <w:t xml:space="preserve"> – Leverage (0 to 15 points)</w:t>
      </w:r>
    </w:p>
    <w:p w14:paraId="2CD8CC6D"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The total amount of local and non-federal funds designated as leverage (as approved by IFA) will be divided by the amount of total NHTF funds requested. </w:t>
      </w:r>
    </w:p>
    <w:p w14:paraId="14274B4A" w14:textId="77777777" w:rsidR="00956031" w:rsidRPr="00956031" w:rsidRDefault="00956031" w:rsidP="00956031">
      <w:pPr>
        <w:jc w:val="both"/>
        <w:rPr>
          <w:rFonts w:ascii="Arial" w:eastAsiaTheme="minorHAnsi" w:hAnsi="Arial" w:cs="Arial"/>
          <w:sz w:val="22"/>
          <w:szCs w:val="22"/>
        </w:rPr>
      </w:pPr>
    </w:p>
    <w:tbl>
      <w:tblPr>
        <w:tblStyle w:val="TableGrid"/>
        <w:tblW w:w="0" w:type="auto"/>
        <w:tblInd w:w="2454" w:type="dxa"/>
        <w:tblLook w:val="04A0" w:firstRow="1" w:lastRow="0" w:firstColumn="1" w:lastColumn="0" w:noHBand="0" w:noVBand="1"/>
      </w:tblPr>
      <w:tblGrid>
        <w:gridCol w:w="4050"/>
        <w:gridCol w:w="1260"/>
      </w:tblGrid>
      <w:tr w:rsidR="00956031" w:rsidRPr="00956031" w14:paraId="54989462" w14:textId="77777777" w:rsidTr="00F76CB6">
        <w:tc>
          <w:tcPr>
            <w:tcW w:w="4050" w:type="dxa"/>
          </w:tcPr>
          <w:p w14:paraId="4280199E"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0 - 4% eligible NHTF leverage</w:t>
            </w:r>
          </w:p>
        </w:tc>
        <w:tc>
          <w:tcPr>
            <w:tcW w:w="1260" w:type="dxa"/>
          </w:tcPr>
          <w:p w14:paraId="4763A408"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0 points</w:t>
            </w:r>
          </w:p>
        </w:tc>
      </w:tr>
      <w:tr w:rsidR="00956031" w:rsidRPr="00956031" w14:paraId="0BFAE5E1" w14:textId="77777777" w:rsidTr="00F76CB6">
        <w:tc>
          <w:tcPr>
            <w:tcW w:w="4050" w:type="dxa"/>
          </w:tcPr>
          <w:p w14:paraId="7C814665"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5 - 9% eligible NHTF leverage</w:t>
            </w:r>
          </w:p>
        </w:tc>
        <w:tc>
          <w:tcPr>
            <w:tcW w:w="1260" w:type="dxa"/>
          </w:tcPr>
          <w:p w14:paraId="067685E2"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3 points</w:t>
            </w:r>
          </w:p>
        </w:tc>
      </w:tr>
      <w:tr w:rsidR="00956031" w:rsidRPr="00956031" w14:paraId="54311169" w14:textId="77777777" w:rsidTr="00F76CB6">
        <w:tc>
          <w:tcPr>
            <w:tcW w:w="4050" w:type="dxa"/>
          </w:tcPr>
          <w:p w14:paraId="335193C0"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10 - 14% eligible NHTF leverage</w:t>
            </w:r>
          </w:p>
        </w:tc>
        <w:tc>
          <w:tcPr>
            <w:tcW w:w="1260" w:type="dxa"/>
          </w:tcPr>
          <w:p w14:paraId="5B9DEA44"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6 points</w:t>
            </w:r>
          </w:p>
        </w:tc>
      </w:tr>
      <w:tr w:rsidR="00956031" w:rsidRPr="00956031" w14:paraId="7DE06FA4" w14:textId="77777777" w:rsidTr="00F76CB6">
        <w:tc>
          <w:tcPr>
            <w:tcW w:w="4050" w:type="dxa"/>
          </w:tcPr>
          <w:p w14:paraId="7975D9C2"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15 - 20% eligible NHTF leverage</w:t>
            </w:r>
          </w:p>
        </w:tc>
        <w:tc>
          <w:tcPr>
            <w:tcW w:w="1260" w:type="dxa"/>
          </w:tcPr>
          <w:p w14:paraId="392FE7E8"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9 points</w:t>
            </w:r>
          </w:p>
        </w:tc>
      </w:tr>
      <w:tr w:rsidR="00956031" w:rsidRPr="00956031" w14:paraId="4DE85C01" w14:textId="77777777" w:rsidTr="00F76CB6">
        <w:tc>
          <w:tcPr>
            <w:tcW w:w="4050" w:type="dxa"/>
          </w:tcPr>
          <w:p w14:paraId="2627E7E8"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21% or more eligible NHTF leverage</w:t>
            </w:r>
          </w:p>
        </w:tc>
        <w:tc>
          <w:tcPr>
            <w:tcW w:w="1260" w:type="dxa"/>
          </w:tcPr>
          <w:p w14:paraId="63F87689"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15 points</w:t>
            </w:r>
          </w:p>
        </w:tc>
      </w:tr>
    </w:tbl>
    <w:p w14:paraId="661E8454" w14:textId="77777777" w:rsidR="00956031" w:rsidRPr="00956031" w:rsidRDefault="00956031" w:rsidP="00956031">
      <w:pPr>
        <w:jc w:val="both"/>
        <w:rPr>
          <w:rFonts w:ascii="Arial" w:eastAsiaTheme="minorHAnsi" w:hAnsi="Arial" w:cs="Arial"/>
          <w:sz w:val="22"/>
          <w:szCs w:val="22"/>
        </w:rPr>
      </w:pPr>
    </w:p>
    <w:p w14:paraId="3BC76EEC"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8</w:t>
      </w:r>
      <w:r w:rsidRPr="00956031">
        <w:rPr>
          <w:rFonts w:ascii="Arial" w:eastAsiaTheme="minorHAnsi" w:hAnsi="Arial" w:cs="Arial"/>
          <w:b/>
          <w:sz w:val="22"/>
          <w:szCs w:val="22"/>
        </w:rPr>
        <w:t xml:space="preserve"> – Flexible Tenant Selection Criteria (0 or 5 points)</w:t>
      </w:r>
    </w:p>
    <w:p w14:paraId="6CF7167E" w14:textId="77777777" w:rsidR="00956031" w:rsidRPr="00956031" w:rsidRDefault="00956031" w:rsidP="00956031">
      <w:pPr>
        <w:jc w:val="both"/>
        <w:rPr>
          <w:rFonts w:ascii="Arial" w:eastAsiaTheme="minorHAnsi" w:hAnsi="Arial" w:cs="Arial"/>
          <w:color w:val="FF0000"/>
          <w:sz w:val="22"/>
          <w:szCs w:val="22"/>
        </w:rPr>
      </w:pPr>
      <w:r w:rsidRPr="00956031">
        <w:rPr>
          <w:rFonts w:ascii="Arial" w:eastAsiaTheme="minorHAnsi" w:hAnsi="Arial" w:cs="Arial"/>
          <w:sz w:val="22"/>
          <w:szCs w:val="22"/>
        </w:rPr>
        <w:t xml:space="preserve">IFA will give preference in funding decisions to applicants who intend to create units for individuals or families who face multiple barriers to securing permanent housing.  Multiple barriers may include poor credit, prior evictions, past criminal convictions, poor rental history, and multiple shelter placements.  </w:t>
      </w:r>
    </w:p>
    <w:p w14:paraId="5E26D9E8" w14:textId="77777777" w:rsidR="00956031" w:rsidRPr="00956031" w:rsidRDefault="00956031" w:rsidP="00956031">
      <w:pPr>
        <w:jc w:val="both"/>
        <w:rPr>
          <w:rFonts w:ascii="Arial" w:eastAsiaTheme="minorHAnsi" w:hAnsi="Arial" w:cs="Arial"/>
          <w:sz w:val="22"/>
          <w:szCs w:val="22"/>
        </w:rPr>
      </w:pPr>
    </w:p>
    <w:p w14:paraId="1382761F"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9</w:t>
      </w:r>
      <w:r w:rsidRPr="00956031">
        <w:rPr>
          <w:rFonts w:ascii="Arial" w:eastAsiaTheme="minorHAnsi" w:hAnsi="Arial" w:cs="Arial"/>
          <w:b/>
          <w:sz w:val="22"/>
          <w:szCs w:val="22"/>
        </w:rPr>
        <w:t xml:space="preserve"> – IFA Iowa Title Guaranty Certificate (0 or 2 points)</w:t>
      </w:r>
    </w:p>
    <w:p w14:paraId="0EFA38C4" w14:textId="77777777" w:rsidR="00956031" w:rsidRPr="00956031" w:rsidRDefault="00956031" w:rsidP="00956031">
      <w:pPr>
        <w:jc w:val="both"/>
        <w:rPr>
          <w:rFonts w:ascii="Arial" w:eastAsiaTheme="minorHAnsi" w:hAnsi="Arial" w:cs="Arial"/>
          <w:color w:val="FF0000"/>
          <w:sz w:val="22"/>
          <w:szCs w:val="22"/>
        </w:rPr>
      </w:pPr>
      <w:r w:rsidRPr="00956031">
        <w:rPr>
          <w:rFonts w:ascii="Arial" w:eastAsiaTheme="minorHAnsi" w:hAnsi="Arial" w:cs="Arial"/>
          <w:sz w:val="22"/>
          <w:szCs w:val="22"/>
        </w:rPr>
        <w:t>Points will be awarded if the applicant selects on the application that the Ownership Entity shall, at a minimum obtain a Final Title Guaranty Certificate with an amount of coverage that is not less than the value of land and pre-existing improvements, if any, combined with the total Hard Construction Costs of the Project.</w:t>
      </w:r>
    </w:p>
    <w:p w14:paraId="30605ED7" w14:textId="77777777" w:rsidR="00956031" w:rsidRPr="00956031" w:rsidRDefault="00956031" w:rsidP="00956031">
      <w:pPr>
        <w:rPr>
          <w:rFonts w:ascii="Arial" w:eastAsiaTheme="minorHAnsi" w:hAnsi="Arial" w:cs="Arial"/>
          <w:sz w:val="22"/>
          <w:szCs w:val="22"/>
        </w:rPr>
      </w:pPr>
    </w:p>
    <w:p w14:paraId="7C233B50" w14:textId="77777777"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10</w:t>
      </w:r>
      <w:r w:rsidRPr="00956031">
        <w:rPr>
          <w:rFonts w:ascii="Arial" w:eastAsiaTheme="minorHAnsi" w:hAnsi="Arial" w:cs="Arial"/>
          <w:b/>
          <w:sz w:val="22"/>
          <w:szCs w:val="22"/>
        </w:rPr>
        <w:t xml:space="preserve"> – Zoning (0 or 4 points)</w:t>
      </w:r>
    </w:p>
    <w:p w14:paraId="6EA76AC4" w14:textId="77777777" w:rsidR="00956031" w:rsidRPr="00956031" w:rsidRDefault="00956031" w:rsidP="00956031">
      <w:pPr>
        <w:jc w:val="both"/>
        <w:rPr>
          <w:rFonts w:ascii="Arial" w:eastAsiaTheme="minorHAnsi" w:hAnsi="Arial" w:cs="Arial"/>
          <w:color w:val="FF0000"/>
          <w:sz w:val="22"/>
          <w:szCs w:val="22"/>
        </w:rPr>
      </w:pPr>
      <w:r w:rsidRPr="00956031">
        <w:rPr>
          <w:rFonts w:ascii="Arial" w:eastAsiaTheme="minorHAnsi" w:hAnsi="Arial" w:cs="Arial"/>
          <w:sz w:val="22"/>
          <w:szCs w:val="22"/>
        </w:rPr>
        <w:t xml:space="preserve">Points will be awarded if the property is appropriately zoned at the time of application for the proposed project and the completed Zoning Exhibit, H-31, is uploaded with the online application.   </w:t>
      </w:r>
      <w:r w:rsidRPr="00956031">
        <w:rPr>
          <w:rFonts w:ascii="Arial" w:eastAsiaTheme="minorHAnsi" w:hAnsi="Arial" w:cs="Arial"/>
          <w:color w:val="FF0000"/>
          <w:sz w:val="22"/>
          <w:szCs w:val="22"/>
        </w:rPr>
        <w:t xml:space="preserve">  </w:t>
      </w:r>
    </w:p>
    <w:p w14:paraId="27B7C10A" w14:textId="77777777" w:rsidR="00956031" w:rsidRPr="00956031" w:rsidRDefault="00956031" w:rsidP="00956031">
      <w:pPr>
        <w:jc w:val="both"/>
        <w:rPr>
          <w:rFonts w:ascii="Arial" w:eastAsiaTheme="minorHAnsi" w:hAnsi="Arial" w:cs="Arial"/>
          <w:sz w:val="22"/>
          <w:szCs w:val="22"/>
        </w:rPr>
      </w:pPr>
      <w:r w:rsidRPr="00956031">
        <w:rPr>
          <w:rFonts w:ascii="Arial" w:eastAsiaTheme="minorHAnsi" w:hAnsi="Arial" w:cs="Arial"/>
          <w:sz w:val="22"/>
          <w:szCs w:val="22"/>
        </w:rPr>
        <w:t xml:space="preserve">   </w:t>
      </w:r>
    </w:p>
    <w:p w14:paraId="4F755C65" w14:textId="79804DCD" w:rsidR="00956031" w:rsidRPr="00956031" w:rsidRDefault="00956031" w:rsidP="00956031">
      <w:pPr>
        <w:jc w:val="both"/>
        <w:rPr>
          <w:rFonts w:ascii="Arial" w:eastAsiaTheme="minorHAnsi" w:hAnsi="Arial" w:cs="Arial"/>
          <w:b/>
          <w:sz w:val="22"/>
          <w:szCs w:val="22"/>
        </w:rPr>
      </w:pPr>
      <w:r w:rsidRPr="00956031">
        <w:rPr>
          <w:rFonts w:ascii="Arial" w:eastAsiaTheme="minorHAnsi" w:hAnsi="Arial" w:cs="Arial"/>
          <w:b/>
          <w:sz w:val="22"/>
          <w:szCs w:val="22"/>
          <w:u w:val="single"/>
        </w:rPr>
        <w:t>Category 11</w:t>
      </w:r>
      <w:r w:rsidRPr="00956031">
        <w:rPr>
          <w:rFonts w:ascii="Arial" w:eastAsiaTheme="minorHAnsi" w:hAnsi="Arial" w:cs="Arial"/>
          <w:b/>
          <w:sz w:val="22"/>
          <w:szCs w:val="22"/>
        </w:rPr>
        <w:t xml:space="preserve"> – Nonprofit Ownership (0 </w:t>
      </w:r>
      <w:r w:rsidRPr="009C673F">
        <w:rPr>
          <w:rFonts w:ascii="Arial" w:eastAsiaTheme="minorHAnsi" w:hAnsi="Arial" w:cs="Arial"/>
          <w:b/>
          <w:sz w:val="22"/>
          <w:szCs w:val="22"/>
        </w:rPr>
        <w:t>to</w:t>
      </w:r>
      <w:r w:rsidRPr="00956031">
        <w:rPr>
          <w:rFonts w:ascii="Arial" w:eastAsiaTheme="minorHAnsi" w:hAnsi="Arial" w:cs="Arial"/>
          <w:b/>
          <w:sz w:val="22"/>
          <w:szCs w:val="22"/>
        </w:rPr>
        <w:t xml:space="preserve"> </w:t>
      </w:r>
      <w:r w:rsidRPr="009C673F">
        <w:rPr>
          <w:rFonts w:ascii="Arial" w:eastAsiaTheme="minorHAnsi" w:hAnsi="Arial" w:cs="Arial"/>
          <w:b/>
          <w:sz w:val="22"/>
          <w:szCs w:val="22"/>
        </w:rPr>
        <w:t>1</w:t>
      </w:r>
      <w:r w:rsidRPr="00956031">
        <w:rPr>
          <w:rFonts w:ascii="Arial" w:eastAsiaTheme="minorHAnsi" w:hAnsi="Arial" w:cs="Arial"/>
          <w:b/>
          <w:sz w:val="22"/>
          <w:szCs w:val="22"/>
        </w:rPr>
        <w:t>5 points)</w:t>
      </w:r>
    </w:p>
    <w:p w14:paraId="1E7F8E2B" w14:textId="77777777" w:rsidR="00B93BD1" w:rsidRPr="00B93BD1" w:rsidRDefault="00B93BD1" w:rsidP="00B93BD1">
      <w:pPr>
        <w:jc w:val="both"/>
        <w:rPr>
          <w:rFonts w:ascii="Arial" w:eastAsiaTheme="minorHAnsi" w:hAnsi="Arial" w:cs="Arial"/>
          <w:sz w:val="22"/>
          <w:szCs w:val="22"/>
        </w:rPr>
      </w:pPr>
      <w:r w:rsidRPr="00B93BD1">
        <w:rPr>
          <w:rFonts w:ascii="Arial" w:eastAsiaTheme="minorHAnsi" w:hAnsi="Arial" w:cs="Arial"/>
          <w:sz w:val="22"/>
          <w:szCs w:val="22"/>
        </w:rPr>
        <w:t>Points will be awarded as follows if the owner of the proposed project will be a nonprofit</w:t>
      </w:r>
    </w:p>
    <w:p w14:paraId="1E7DD0D4" w14:textId="77777777" w:rsidR="00B93BD1" w:rsidRPr="00B93BD1" w:rsidRDefault="00B93BD1" w:rsidP="00B93BD1">
      <w:pPr>
        <w:jc w:val="both"/>
        <w:rPr>
          <w:rFonts w:ascii="Arial" w:eastAsiaTheme="minorHAnsi" w:hAnsi="Arial" w:cs="Arial"/>
          <w:sz w:val="22"/>
          <w:szCs w:val="22"/>
        </w:rPr>
      </w:pPr>
      <w:r w:rsidRPr="00B93BD1">
        <w:rPr>
          <w:rFonts w:ascii="Arial" w:eastAsiaTheme="minorHAnsi" w:hAnsi="Arial" w:cs="Arial"/>
          <w:sz w:val="22"/>
          <w:szCs w:val="22"/>
        </w:rPr>
        <w:t>entity. For scoring purposes, Nonprofit Ownership may also include a nonprofit general</w:t>
      </w:r>
    </w:p>
    <w:p w14:paraId="5BC11A3F" w14:textId="77777777" w:rsidR="00B93BD1" w:rsidRPr="00B93BD1" w:rsidRDefault="00B93BD1" w:rsidP="00B93BD1">
      <w:pPr>
        <w:jc w:val="both"/>
        <w:rPr>
          <w:rFonts w:ascii="Arial" w:eastAsiaTheme="minorHAnsi" w:hAnsi="Arial" w:cs="Arial"/>
          <w:sz w:val="22"/>
          <w:szCs w:val="22"/>
        </w:rPr>
      </w:pPr>
      <w:r w:rsidRPr="00B93BD1">
        <w:rPr>
          <w:rFonts w:ascii="Arial" w:eastAsiaTheme="minorHAnsi" w:hAnsi="Arial" w:cs="Arial"/>
          <w:sz w:val="22"/>
          <w:szCs w:val="22"/>
        </w:rPr>
        <w:t>partner of a limited partnership or a nonprofit managing member of a limited liability</w:t>
      </w:r>
    </w:p>
    <w:p w14:paraId="4B14F4ED" w14:textId="1A18DCCC" w:rsidR="00956031" w:rsidRPr="00956031" w:rsidRDefault="00B93BD1" w:rsidP="00B93BD1">
      <w:pPr>
        <w:jc w:val="both"/>
        <w:rPr>
          <w:rFonts w:ascii="Arial" w:eastAsiaTheme="minorHAnsi" w:hAnsi="Arial" w:cs="Arial"/>
          <w:color w:val="FF0000"/>
          <w:sz w:val="22"/>
          <w:szCs w:val="22"/>
        </w:rPr>
      </w:pPr>
      <w:r w:rsidRPr="009C673F">
        <w:rPr>
          <w:rFonts w:ascii="Arial" w:eastAsiaTheme="minorHAnsi" w:hAnsi="Arial" w:cs="Arial"/>
          <w:sz w:val="22"/>
          <w:szCs w:val="22"/>
        </w:rPr>
        <w:t>corporation.</w:t>
      </w:r>
    </w:p>
    <w:tbl>
      <w:tblPr>
        <w:tblStyle w:val="TableGrid"/>
        <w:tblW w:w="0" w:type="auto"/>
        <w:tblInd w:w="744" w:type="dxa"/>
        <w:tblLook w:val="04A0" w:firstRow="1" w:lastRow="0" w:firstColumn="1" w:lastColumn="0" w:noHBand="0" w:noVBand="1"/>
      </w:tblPr>
      <w:tblGrid>
        <w:gridCol w:w="7470"/>
        <w:gridCol w:w="1260"/>
      </w:tblGrid>
      <w:tr w:rsidR="00956031" w:rsidRPr="00956031" w14:paraId="424C64F2" w14:textId="77777777" w:rsidTr="00F76CB6">
        <w:trPr>
          <w:trHeight w:val="233"/>
        </w:trPr>
        <w:tc>
          <w:tcPr>
            <w:tcW w:w="7470" w:type="dxa"/>
          </w:tcPr>
          <w:p w14:paraId="0AD47C45" w14:textId="5B18640B" w:rsidR="00956031" w:rsidRPr="00956031" w:rsidRDefault="00B93BD1" w:rsidP="00B93BD1">
            <w:pPr>
              <w:pStyle w:val="IFANormal"/>
            </w:pPr>
            <w:r w:rsidRPr="009C673F">
              <w:t>N</w:t>
            </w:r>
            <w:r w:rsidRPr="00B93BD1">
              <w:t>onprofit owner with experience in providing housing or supportive services to</w:t>
            </w:r>
            <w:r w:rsidRPr="009C673F">
              <w:t xml:space="preserve"> </w:t>
            </w:r>
            <w:r w:rsidRPr="00B93BD1">
              <w:t xml:space="preserve">extremely low-income households </w:t>
            </w:r>
          </w:p>
        </w:tc>
        <w:tc>
          <w:tcPr>
            <w:tcW w:w="1260" w:type="dxa"/>
          </w:tcPr>
          <w:p w14:paraId="14B01618" w14:textId="77777777" w:rsidR="00956031" w:rsidRPr="00956031" w:rsidRDefault="00956031" w:rsidP="00956031">
            <w:pPr>
              <w:pStyle w:val="IFANormal"/>
            </w:pPr>
            <w:r w:rsidRPr="00956031">
              <w:t>15 points</w:t>
            </w:r>
          </w:p>
        </w:tc>
      </w:tr>
      <w:tr w:rsidR="00956031" w:rsidRPr="00956031" w14:paraId="544396F7" w14:textId="77777777" w:rsidTr="00F76CB6">
        <w:tc>
          <w:tcPr>
            <w:tcW w:w="7470" w:type="dxa"/>
          </w:tcPr>
          <w:p w14:paraId="07C963AC" w14:textId="43959BC1" w:rsidR="00956031" w:rsidRPr="00956031" w:rsidRDefault="00B93BD1" w:rsidP="00B93BD1">
            <w:pPr>
              <w:pStyle w:val="IFANormal"/>
            </w:pPr>
            <w:r w:rsidRPr="009C673F">
              <w:t>N</w:t>
            </w:r>
            <w:r w:rsidRPr="00B93BD1">
              <w:t>onprofit owner with experience in providing housing or supportive services to</w:t>
            </w:r>
            <w:r w:rsidRPr="009C673F">
              <w:t xml:space="preserve"> </w:t>
            </w:r>
            <w:r w:rsidRPr="009C673F">
              <w:t>extremely low-income households</w:t>
            </w:r>
          </w:p>
        </w:tc>
        <w:tc>
          <w:tcPr>
            <w:tcW w:w="1260" w:type="dxa"/>
          </w:tcPr>
          <w:p w14:paraId="54016319" w14:textId="77777777" w:rsidR="00956031" w:rsidRPr="00956031" w:rsidRDefault="00956031" w:rsidP="00956031">
            <w:pPr>
              <w:pStyle w:val="IFANormal"/>
            </w:pPr>
            <w:r w:rsidRPr="00956031">
              <w:t>10 points</w:t>
            </w:r>
          </w:p>
        </w:tc>
      </w:tr>
      <w:tr w:rsidR="00956031" w:rsidRPr="00956031" w14:paraId="2978DE45" w14:textId="77777777" w:rsidTr="00F76CB6">
        <w:tc>
          <w:tcPr>
            <w:tcW w:w="7470" w:type="dxa"/>
          </w:tcPr>
          <w:p w14:paraId="40035640" w14:textId="33F2E921" w:rsidR="00956031" w:rsidRPr="00956031" w:rsidRDefault="00B93BD1" w:rsidP="00B93BD1">
            <w:pPr>
              <w:pStyle w:val="IFANormal"/>
            </w:pPr>
            <w:r w:rsidRPr="009C673F">
              <w:t>N</w:t>
            </w:r>
            <w:r w:rsidRPr="00B93BD1">
              <w:t>onprofit owner with experience in providing any type of housing or supportive</w:t>
            </w:r>
            <w:r w:rsidRPr="009C673F">
              <w:t xml:space="preserve"> </w:t>
            </w:r>
            <w:r w:rsidRPr="009C673F">
              <w:t>services</w:t>
            </w:r>
          </w:p>
        </w:tc>
        <w:tc>
          <w:tcPr>
            <w:tcW w:w="1260" w:type="dxa"/>
          </w:tcPr>
          <w:p w14:paraId="5B10AAE4" w14:textId="77777777" w:rsidR="00956031" w:rsidRPr="00956031" w:rsidRDefault="00956031" w:rsidP="00956031">
            <w:pPr>
              <w:pStyle w:val="IFANormal"/>
            </w:pPr>
            <w:r w:rsidRPr="00956031">
              <w:t xml:space="preserve">  5 points</w:t>
            </w:r>
          </w:p>
        </w:tc>
      </w:tr>
    </w:tbl>
    <w:p w14:paraId="4B7D8A58" w14:textId="77777777" w:rsidR="00B93BD1" w:rsidRPr="009C673F" w:rsidRDefault="00B93BD1" w:rsidP="00B93BD1">
      <w:pPr>
        <w:jc w:val="both"/>
        <w:rPr>
          <w:rFonts w:ascii="Arial" w:eastAsiaTheme="minorHAnsi" w:hAnsi="Arial" w:cs="Arial"/>
          <w:b/>
          <w:sz w:val="22"/>
          <w:szCs w:val="22"/>
          <w:u w:val="single"/>
        </w:rPr>
      </w:pPr>
    </w:p>
    <w:p w14:paraId="75BE60AD" w14:textId="5A5F87A6" w:rsidR="00B93BD1" w:rsidRPr="00956031" w:rsidRDefault="00B93BD1" w:rsidP="00B93BD1">
      <w:pPr>
        <w:jc w:val="both"/>
        <w:rPr>
          <w:rFonts w:ascii="Arial" w:eastAsiaTheme="minorHAnsi" w:hAnsi="Arial" w:cs="Arial"/>
          <w:b/>
          <w:sz w:val="22"/>
          <w:szCs w:val="22"/>
        </w:rPr>
      </w:pPr>
      <w:r w:rsidRPr="00956031">
        <w:rPr>
          <w:rFonts w:ascii="Arial" w:eastAsiaTheme="minorHAnsi" w:hAnsi="Arial" w:cs="Arial"/>
          <w:b/>
          <w:sz w:val="22"/>
          <w:szCs w:val="22"/>
          <w:u w:val="single"/>
        </w:rPr>
        <w:t>Category 1</w:t>
      </w:r>
      <w:r w:rsidRPr="009C673F">
        <w:rPr>
          <w:rFonts w:ascii="Arial" w:eastAsiaTheme="minorHAnsi" w:hAnsi="Arial" w:cs="Arial"/>
          <w:b/>
          <w:sz w:val="22"/>
          <w:szCs w:val="22"/>
          <w:u w:val="single"/>
        </w:rPr>
        <w:t>2</w:t>
      </w:r>
      <w:r w:rsidRPr="00956031">
        <w:rPr>
          <w:rFonts w:ascii="Arial" w:eastAsiaTheme="minorHAnsi" w:hAnsi="Arial" w:cs="Arial"/>
          <w:b/>
          <w:sz w:val="22"/>
          <w:szCs w:val="22"/>
        </w:rPr>
        <w:t xml:space="preserve"> – </w:t>
      </w:r>
      <w:r w:rsidRPr="009C673F">
        <w:rPr>
          <w:rFonts w:ascii="Arial" w:eastAsiaTheme="minorHAnsi" w:hAnsi="Arial" w:cs="Arial"/>
          <w:b/>
          <w:sz w:val="22"/>
          <w:szCs w:val="22"/>
        </w:rPr>
        <w:t>HTF Subsidy Per Unit</w:t>
      </w:r>
      <w:r w:rsidRPr="00956031">
        <w:rPr>
          <w:rFonts w:ascii="Arial" w:eastAsiaTheme="minorHAnsi" w:hAnsi="Arial" w:cs="Arial"/>
          <w:b/>
          <w:sz w:val="22"/>
          <w:szCs w:val="22"/>
        </w:rPr>
        <w:t xml:space="preserve"> (0 </w:t>
      </w:r>
      <w:r w:rsidRPr="009C673F">
        <w:rPr>
          <w:rFonts w:ascii="Arial" w:eastAsiaTheme="minorHAnsi" w:hAnsi="Arial" w:cs="Arial"/>
          <w:b/>
          <w:sz w:val="22"/>
          <w:szCs w:val="22"/>
        </w:rPr>
        <w:t>to</w:t>
      </w:r>
      <w:r w:rsidRPr="00956031">
        <w:rPr>
          <w:rFonts w:ascii="Arial" w:eastAsiaTheme="minorHAnsi" w:hAnsi="Arial" w:cs="Arial"/>
          <w:b/>
          <w:sz w:val="22"/>
          <w:szCs w:val="22"/>
        </w:rPr>
        <w:t xml:space="preserve"> </w:t>
      </w:r>
      <w:r w:rsidRPr="009C673F">
        <w:rPr>
          <w:rFonts w:ascii="Arial" w:eastAsiaTheme="minorHAnsi" w:hAnsi="Arial" w:cs="Arial"/>
          <w:b/>
          <w:sz w:val="22"/>
          <w:szCs w:val="22"/>
        </w:rPr>
        <w:t>10</w:t>
      </w:r>
      <w:r w:rsidRPr="00956031">
        <w:rPr>
          <w:rFonts w:ascii="Arial" w:eastAsiaTheme="minorHAnsi" w:hAnsi="Arial" w:cs="Arial"/>
          <w:b/>
          <w:sz w:val="22"/>
          <w:szCs w:val="22"/>
        </w:rPr>
        <w:t xml:space="preserve"> points)</w:t>
      </w:r>
    </w:p>
    <w:p w14:paraId="12CC8652" w14:textId="2BFD0777" w:rsidR="00B93BD1" w:rsidRPr="00B93BD1" w:rsidRDefault="00B93BD1" w:rsidP="00B93BD1">
      <w:pPr>
        <w:pStyle w:val="IFANormal"/>
      </w:pPr>
      <w:r w:rsidRPr="00B93BD1">
        <w:t>The extent to which a project proposes to use the least amount of HTF subsidy per HTF</w:t>
      </w:r>
      <w:r w:rsidRPr="009C673F">
        <w:t>-</w:t>
      </w:r>
      <w:r w:rsidRPr="00B93BD1">
        <w:t>assisted</w:t>
      </w:r>
    </w:p>
    <w:p w14:paraId="4B49BE72" w14:textId="77777777" w:rsidR="00B93BD1" w:rsidRPr="00B93BD1" w:rsidRDefault="00B93BD1" w:rsidP="00B93BD1">
      <w:pPr>
        <w:pStyle w:val="IFANormal"/>
      </w:pPr>
      <w:r w:rsidRPr="00B93BD1">
        <w:t>unit. The project with the lowest HTF-subsidy per unit requested will receive 10</w:t>
      </w:r>
    </w:p>
    <w:p w14:paraId="671C0044" w14:textId="77777777" w:rsidR="00B93BD1" w:rsidRPr="00B93BD1" w:rsidRDefault="00B93BD1" w:rsidP="00B93BD1">
      <w:pPr>
        <w:pStyle w:val="IFANormal"/>
      </w:pPr>
      <w:r w:rsidRPr="00B93BD1">
        <w:t>points. The project with the highest subsidy per unit requested will receive 0 points. Projects in</w:t>
      </w:r>
    </w:p>
    <w:p w14:paraId="38431D46" w14:textId="77777777" w:rsidR="00B93BD1" w:rsidRPr="00B93BD1" w:rsidRDefault="00B93BD1" w:rsidP="00B93BD1">
      <w:pPr>
        <w:pStyle w:val="IFANormal"/>
      </w:pPr>
      <w:r w:rsidRPr="00B93BD1">
        <w:t>between will receive points on a sliding scale from 0 to 10 points.</w:t>
      </w:r>
    </w:p>
    <w:p w14:paraId="01C6E7D7" w14:textId="77777777" w:rsidR="00B93BD1" w:rsidRPr="00B93BD1" w:rsidRDefault="00B93BD1" w:rsidP="00B93BD1">
      <w:pPr>
        <w:pStyle w:val="IFANormal"/>
      </w:pPr>
      <w:r w:rsidRPr="00B93BD1">
        <w:t>The calculation formula is: =IF (SPU Grant Amount/HTF-assisted Units) &lt; Max SPU then 10-</w:t>
      </w:r>
    </w:p>
    <w:p w14:paraId="46B8DBAD" w14:textId="77777777" w:rsidR="00B93BD1" w:rsidRPr="00B93BD1" w:rsidRDefault="00B93BD1" w:rsidP="00B93BD1">
      <w:pPr>
        <w:pStyle w:val="IFANormal"/>
      </w:pPr>
      <w:r w:rsidRPr="00B93BD1">
        <w:t>(10*(((SPU Grant Amount/HTF-assisted Units)-Min SPU)/ (Max SPU-Min SPU))) Else 0)</w:t>
      </w:r>
    </w:p>
    <w:p w14:paraId="6EF8064C" w14:textId="35843549" w:rsidR="006559F3" w:rsidRPr="006559F3" w:rsidRDefault="006559F3" w:rsidP="00B93BD1">
      <w:pPr>
        <w:pStyle w:val="IFANormal"/>
      </w:pPr>
    </w:p>
    <w:sectPr w:rsidR="006559F3" w:rsidRPr="006559F3" w:rsidSect="007C258F">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sA8fsPztN5tGkA8RjQme7mHR+/41uFfVNF8Yi4kDPxLRZwNIEmNZWreXq1bXQ4cIylsjVXd4N3lMIL8y/FhIjA==" w:salt="rLFAolTMwXi7HvCQCkZtHA=="/>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222545"/>
    <w:rsid w:val="003801D0"/>
    <w:rsid w:val="0046680B"/>
    <w:rsid w:val="006559F3"/>
    <w:rsid w:val="006B4599"/>
    <w:rsid w:val="00717AEB"/>
    <w:rsid w:val="00742202"/>
    <w:rsid w:val="00744BD8"/>
    <w:rsid w:val="00750AE5"/>
    <w:rsid w:val="007C258F"/>
    <w:rsid w:val="00956031"/>
    <w:rsid w:val="00994692"/>
    <w:rsid w:val="009B341C"/>
    <w:rsid w:val="009C673F"/>
    <w:rsid w:val="009D0009"/>
    <w:rsid w:val="00A31173"/>
    <w:rsid w:val="00B93BD1"/>
    <w:rsid w:val="00C42CF2"/>
    <w:rsid w:val="00CC1D75"/>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59"/>
    <w:rsid w:val="009560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resources/communitie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23CCAE16-664E-4F75-9F74-565BA08ECFFF}"/>
</file>

<file path=customXml/itemProps3.xml><?xml version="1.0" encoding="utf-8"?>
<ds:datastoreItem xmlns:ds="http://schemas.openxmlformats.org/officeDocument/2006/customXml" ds:itemID="{D746D955-63F0-4F18-A3E1-0C7100352A28}"/>
</file>

<file path=customXml/itemProps4.xml><?xml version="1.0" encoding="utf-8"?>
<ds:datastoreItem xmlns:ds="http://schemas.openxmlformats.org/officeDocument/2006/customXml" ds:itemID="{DF23F83C-6CF2-474E-8FB6-0E3524E21FDC}"/>
</file>

<file path=docProps/app.xml><?xml version="1.0" encoding="utf-8"?>
<Properties xmlns="http://schemas.openxmlformats.org/officeDocument/2006/extended-properties" xmlns:vt="http://schemas.openxmlformats.org/officeDocument/2006/docPropsVTypes">
  <Template>IFA Web Template Portrait</Template>
  <TotalTime>11</TotalTime>
  <Pages>2</Pages>
  <Words>766</Words>
  <Characters>4368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Awanyai</dc:creator>
  <cp:lastModifiedBy>Fabian Awanyai</cp:lastModifiedBy>
  <cp:revision>3</cp:revision>
  <dcterms:created xsi:type="dcterms:W3CDTF">2021-04-21T01:59:00Z</dcterms:created>
  <dcterms:modified xsi:type="dcterms:W3CDTF">2021-04-21T03:52:00Z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