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23BD3F" w14:textId="77777777" w:rsidR="006D4E05" w:rsidRPr="008A20EA" w:rsidRDefault="006D4E05" w:rsidP="006D4E05">
      <w:pPr>
        <w:jc w:val="center"/>
        <w:rPr>
          <w:rFonts w:ascii="Arial" w:hAnsi="Arial" w:cs="Arial"/>
          <w:b/>
          <w:sz w:val="22"/>
          <w:szCs w:val="22"/>
        </w:rPr>
      </w:pPr>
      <w:r w:rsidRPr="008A20EA">
        <w:rPr>
          <w:rFonts w:ascii="Arial" w:hAnsi="Arial" w:cs="Arial"/>
          <w:b/>
          <w:sz w:val="22"/>
          <w:szCs w:val="22"/>
        </w:rPr>
        <w:t>EXHIBIT H-</w:t>
      </w:r>
      <w:r>
        <w:rPr>
          <w:rFonts w:ascii="Arial" w:hAnsi="Arial" w:cs="Arial"/>
          <w:b/>
          <w:sz w:val="22"/>
          <w:szCs w:val="22"/>
        </w:rPr>
        <w:t>21</w:t>
      </w:r>
    </w:p>
    <w:p w14:paraId="5C1FD707" w14:textId="77777777" w:rsidR="006D4E05" w:rsidRPr="008A20EA" w:rsidRDefault="006D4E05" w:rsidP="006D4E05">
      <w:pPr>
        <w:jc w:val="both"/>
        <w:rPr>
          <w:rFonts w:ascii="Arial" w:hAnsi="Arial" w:cs="Arial"/>
          <w:sz w:val="22"/>
          <w:szCs w:val="22"/>
        </w:rPr>
      </w:pPr>
    </w:p>
    <w:p w14:paraId="4C8909C6" w14:textId="77777777" w:rsidR="006D4E05" w:rsidRPr="008A20EA" w:rsidRDefault="006D4E05" w:rsidP="006D4E05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NHTF RENTAL LEVERAGE</w:t>
      </w:r>
      <w:r w:rsidRPr="008A20EA">
        <w:rPr>
          <w:rFonts w:ascii="Arial" w:hAnsi="Arial" w:cs="Arial"/>
          <w:sz w:val="22"/>
          <w:szCs w:val="22"/>
        </w:rPr>
        <w:t xml:space="preserve"> DOCUMENTATION</w:t>
      </w:r>
    </w:p>
    <w:p w14:paraId="4048CFCA" w14:textId="77777777" w:rsidR="006D4E05" w:rsidRPr="008A20EA" w:rsidRDefault="006D4E05" w:rsidP="006D4E05">
      <w:pPr>
        <w:jc w:val="center"/>
        <w:rPr>
          <w:rFonts w:ascii="Arial" w:hAnsi="Arial" w:cs="Arial"/>
          <w:b/>
          <w:sz w:val="22"/>
          <w:szCs w:val="22"/>
        </w:rPr>
      </w:pPr>
    </w:p>
    <w:p w14:paraId="44585093" w14:textId="77777777" w:rsidR="006D4E05" w:rsidRPr="008A20EA" w:rsidRDefault="006D4E05" w:rsidP="006D4E05">
      <w:pPr>
        <w:jc w:val="both"/>
        <w:rPr>
          <w:rFonts w:ascii="Arial" w:hAnsi="Arial" w:cs="Arial"/>
          <w:sz w:val="22"/>
          <w:szCs w:val="22"/>
        </w:rPr>
      </w:pPr>
    </w:p>
    <w:p w14:paraId="0B17E93A" w14:textId="77777777" w:rsidR="006D4E05" w:rsidRPr="008A20EA" w:rsidRDefault="006D4E05" w:rsidP="006D4E05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  <w:u w:val="single"/>
        </w:rPr>
      </w:pPr>
      <w:r w:rsidRPr="008A20EA">
        <w:rPr>
          <w:rFonts w:ascii="Arial" w:hAnsi="Arial" w:cs="Arial"/>
          <w:sz w:val="22"/>
          <w:szCs w:val="22"/>
        </w:rPr>
        <w:t>Project Name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0" w:name="Text7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0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2F5B1709" w14:textId="77777777" w:rsidR="006D4E05" w:rsidRPr="008A20EA" w:rsidRDefault="006D4E05" w:rsidP="006D4E05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Project Address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" w:name="Text8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548F7A40" w14:textId="77777777" w:rsidR="006D4E05" w:rsidRPr="008A20EA" w:rsidRDefault="006D4E05" w:rsidP="006D4E05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2" w:name="Text9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2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1F51DC1E" w14:textId="77777777" w:rsidR="006D4E05" w:rsidRPr="008A20EA" w:rsidRDefault="006D4E05" w:rsidP="006D4E05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3" w:name="Text10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3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22762FD6" w14:textId="77777777" w:rsidR="006D4E05" w:rsidRPr="008A20EA" w:rsidRDefault="006D4E05" w:rsidP="006D4E05">
      <w:pPr>
        <w:tabs>
          <w:tab w:val="left" w:pos="1620"/>
          <w:tab w:val="left" w:pos="5040"/>
        </w:tabs>
        <w:spacing w:line="300" w:lineRule="auto"/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4" w:name="Text11"/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bookmarkEnd w:id="4"/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2B15DC6A" w14:textId="77777777" w:rsidR="006D4E05" w:rsidRPr="008A20EA" w:rsidRDefault="006D4E05" w:rsidP="006D4E05">
      <w:pPr>
        <w:tabs>
          <w:tab w:val="left" w:pos="1620"/>
          <w:tab w:val="left" w:pos="5040"/>
        </w:tabs>
        <w:rPr>
          <w:rFonts w:ascii="Arial" w:hAnsi="Arial" w:cs="Arial"/>
          <w:sz w:val="22"/>
          <w:szCs w:val="22"/>
        </w:rPr>
      </w:pPr>
    </w:p>
    <w:p w14:paraId="00B5A6C7" w14:textId="77777777" w:rsidR="006D4E05" w:rsidRPr="008A20EA" w:rsidRDefault="006D4E05" w:rsidP="006D4E05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Leverage</w:t>
      </w:r>
      <w:r w:rsidRPr="008A20EA">
        <w:rPr>
          <w:rFonts w:ascii="Arial" w:hAnsi="Arial" w:cs="Arial"/>
          <w:sz w:val="22"/>
          <w:szCs w:val="22"/>
          <w:u w:val="single"/>
        </w:rPr>
        <w:t xml:space="preserve"> for Proposed Project:</w:t>
      </w:r>
    </w:p>
    <w:p w14:paraId="53CBD2B8" w14:textId="77777777" w:rsidR="006D4E05" w:rsidRPr="008A20EA" w:rsidRDefault="006D4E05" w:rsidP="006D4E05">
      <w:pPr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 xml:space="preserve">Complete one row in its entirety for </w:t>
      </w:r>
      <w:r w:rsidRPr="008A20EA">
        <w:rPr>
          <w:rFonts w:ascii="Arial" w:hAnsi="Arial" w:cs="Arial"/>
          <w:sz w:val="22"/>
          <w:szCs w:val="22"/>
          <w:u w:val="single"/>
        </w:rPr>
        <w:t>each</w:t>
      </w:r>
      <w:r w:rsidRPr="008A20E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leverage</w:t>
      </w:r>
      <w:r w:rsidRPr="008A20EA">
        <w:rPr>
          <w:rFonts w:ascii="Arial" w:hAnsi="Arial" w:cs="Arial"/>
          <w:sz w:val="22"/>
          <w:szCs w:val="22"/>
        </w:rPr>
        <w:t xml:space="preserve"> amount committed to the project.</w:t>
      </w:r>
    </w:p>
    <w:p w14:paraId="4D5FC00D" w14:textId="77777777" w:rsidR="006D4E05" w:rsidRPr="008A20EA" w:rsidRDefault="006D4E05" w:rsidP="006D4E05">
      <w:pPr>
        <w:rPr>
          <w:rFonts w:ascii="Arial" w:hAnsi="Arial" w:cs="Arial"/>
          <w:sz w:val="22"/>
          <w:szCs w:val="22"/>
        </w:rPr>
      </w:pPr>
    </w:p>
    <w:tbl>
      <w:tblPr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7"/>
        <w:gridCol w:w="3270"/>
        <w:gridCol w:w="5026"/>
        <w:gridCol w:w="1695"/>
      </w:tblGrid>
      <w:tr w:rsidR="006D4E05" w:rsidRPr="008A20EA" w14:paraId="6C56D20B" w14:textId="77777777" w:rsidTr="009E3058">
        <w:tc>
          <w:tcPr>
            <w:tcW w:w="378" w:type="dxa"/>
            <w:shd w:val="clear" w:color="auto" w:fill="auto"/>
          </w:tcPr>
          <w:p w14:paraId="6D57848B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5184AFD2" w14:textId="77777777" w:rsidR="006D4E05" w:rsidRPr="008A20EA" w:rsidRDefault="006D4E05" w:rsidP="009E30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A59F7B5" w14:textId="77777777" w:rsidR="006D4E05" w:rsidRPr="008A20EA" w:rsidRDefault="006D4E05" w:rsidP="009E305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8A20EA">
              <w:rPr>
                <w:rFonts w:ascii="Arial" w:hAnsi="Arial" w:cs="Arial"/>
                <w:b/>
                <w:sz w:val="22"/>
                <w:szCs w:val="22"/>
              </w:rPr>
              <w:t xml:space="preserve">Name of Entity Providing the </w:t>
            </w:r>
            <w:r>
              <w:rPr>
                <w:rFonts w:ascii="Arial" w:hAnsi="Arial" w:cs="Arial"/>
                <w:b/>
                <w:sz w:val="22"/>
                <w:szCs w:val="22"/>
              </w:rPr>
              <w:t>Leverage</w:t>
            </w:r>
          </w:p>
        </w:tc>
        <w:tc>
          <w:tcPr>
            <w:tcW w:w="5130" w:type="dxa"/>
            <w:shd w:val="clear" w:color="auto" w:fill="auto"/>
          </w:tcPr>
          <w:p w14:paraId="1880D497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b/>
                <w:sz w:val="22"/>
                <w:szCs w:val="22"/>
              </w:rPr>
              <w:t xml:space="preserve">Type of </w:t>
            </w:r>
            <w:r>
              <w:rPr>
                <w:rFonts w:ascii="Arial" w:hAnsi="Arial" w:cs="Arial"/>
                <w:b/>
                <w:sz w:val="22"/>
                <w:szCs w:val="22"/>
              </w:rPr>
              <w:t>Leverage</w:t>
            </w:r>
            <w:r w:rsidRPr="008A20E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8A20EA">
              <w:rPr>
                <w:rFonts w:ascii="Arial" w:hAnsi="Arial" w:cs="Arial"/>
                <w:sz w:val="22"/>
                <w:szCs w:val="22"/>
              </w:rPr>
              <w:t>(Must enter one of these for each row)</w:t>
            </w:r>
          </w:p>
          <w:p w14:paraId="216865AC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Bond </w:t>
            </w:r>
            <w:r>
              <w:rPr>
                <w:rFonts w:ascii="Arial" w:hAnsi="Arial" w:cs="Arial"/>
                <w:sz w:val="22"/>
                <w:szCs w:val="22"/>
              </w:rPr>
              <w:t>f</w:t>
            </w:r>
            <w:r w:rsidRPr="008A20EA">
              <w:rPr>
                <w:rFonts w:ascii="Arial" w:hAnsi="Arial" w:cs="Arial"/>
                <w:sz w:val="22"/>
                <w:szCs w:val="22"/>
              </w:rPr>
              <w:t>inancing</w:t>
            </w:r>
          </w:p>
          <w:p w14:paraId="3D112F88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- Cash (non-federal sources)</w:t>
            </w:r>
          </w:p>
          <w:p w14:paraId="57594926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Foregone taxes, </w:t>
            </w:r>
            <w:proofErr w:type="gramStart"/>
            <w:r w:rsidRPr="008A20EA">
              <w:rPr>
                <w:rFonts w:ascii="Arial" w:hAnsi="Arial" w:cs="Arial"/>
                <w:sz w:val="22"/>
                <w:szCs w:val="22"/>
              </w:rPr>
              <w:t>fees</w:t>
            </w:r>
            <w:proofErr w:type="gramEnd"/>
            <w:r w:rsidRPr="008A20EA">
              <w:rPr>
                <w:rFonts w:ascii="Arial" w:hAnsi="Arial" w:cs="Arial"/>
                <w:sz w:val="22"/>
                <w:szCs w:val="22"/>
              </w:rPr>
              <w:t xml:space="preserve"> or charges</w:t>
            </w:r>
          </w:p>
          <w:p w14:paraId="1758215B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- Loan (below-market interest savings) List actual savings not the loan amount.</w:t>
            </w:r>
          </w:p>
          <w:p w14:paraId="2B045EC6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</w:t>
            </w:r>
            <w:r>
              <w:rPr>
                <w:rFonts w:ascii="Arial" w:hAnsi="Arial" w:cs="Arial"/>
                <w:sz w:val="22"/>
                <w:szCs w:val="22"/>
              </w:rPr>
              <w:t>Required i</w:t>
            </w:r>
            <w:r w:rsidRPr="008A20EA">
              <w:rPr>
                <w:rFonts w:ascii="Arial" w:hAnsi="Arial" w:cs="Arial"/>
                <w:sz w:val="22"/>
                <w:szCs w:val="22"/>
              </w:rPr>
              <w:t>nfrastructure</w:t>
            </w:r>
          </w:p>
          <w:p w14:paraId="61B4AD0A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 xml:space="preserve">- Site prep, construction materials, </w:t>
            </w:r>
            <w:r>
              <w:rPr>
                <w:rFonts w:ascii="Arial" w:hAnsi="Arial" w:cs="Arial"/>
                <w:sz w:val="22"/>
                <w:szCs w:val="22"/>
              </w:rPr>
              <w:t>donated labor</w:t>
            </w:r>
          </w:p>
        </w:tc>
        <w:tc>
          <w:tcPr>
            <w:tcW w:w="1530" w:type="dxa"/>
            <w:shd w:val="clear" w:color="auto" w:fill="auto"/>
          </w:tcPr>
          <w:p w14:paraId="6B5F540A" w14:textId="77777777" w:rsidR="006D4E05" w:rsidRPr="008A20EA" w:rsidRDefault="006D4E05" w:rsidP="009E305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27E3B1" w14:textId="77777777" w:rsidR="006D4E05" w:rsidRPr="008A20EA" w:rsidRDefault="006D4E05" w:rsidP="009E305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Leverage</w:t>
            </w:r>
            <w:r w:rsidRPr="008A20EA">
              <w:rPr>
                <w:rFonts w:ascii="Arial" w:hAnsi="Arial" w:cs="Arial"/>
                <w:b/>
                <w:sz w:val="22"/>
                <w:szCs w:val="22"/>
              </w:rPr>
              <w:t xml:space="preserve"> Dollar Amount/Value</w:t>
            </w:r>
          </w:p>
        </w:tc>
      </w:tr>
      <w:tr w:rsidR="006D4E05" w:rsidRPr="008A20EA" w14:paraId="19AC2BEB" w14:textId="77777777" w:rsidTr="009E3058">
        <w:tc>
          <w:tcPr>
            <w:tcW w:w="378" w:type="dxa"/>
            <w:shd w:val="clear" w:color="auto" w:fill="auto"/>
          </w:tcPr>
          <w:p w14:paraId="59C4DA8B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3330" w:type="dxa"/>
            <w:shd w:val="clear" w:color="auto" w:fill="auto"/>
          </w:tcPr>
          <w:p w14:paraId="7000EBB9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6E60014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741D0DED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1CAF2A18" w14:textId="77777777" w:rsidTr="009E3058">
        <w:tc>
          <w:tcPr>
            <w:tcW w:w="378" w:type="dxa"/>
            <w:shd w:val="clear" w:color="auto" w:fill="auto"/>
          </w:tcPr>
          <w:p w14:paraId="7D1DA2B8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3330" w:type="dxa"/>
            <w:shd w:val="clear" w:color="auto" w:fill="auto"/>
          </w:tcPr>
          <w:p w14:paraId="74F8709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A035119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C4B37F9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50BEDDBF" w14:textId="77777777" w:rsidTr="009E3058">
        <w:tc>
          <w:tcPr>
            <w:tcW w:w="378" w:type="dxa"/>
            <w:shd w:val="clear" w:color="auto" w:fill="auto"/>
          </w:tcPr>
          <w:p w14:paraId="06EE9E15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330" w:type="dxa"/>
            <w:shd w:val="clear" w:color="auto" w:fill="auto"/>
          </w:tcPr>
          <w:p w14:paraId="0B334A6C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49BACCF4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1E557D9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4AB2C7E0" w14:textId="77777777" w:rsidTr="009E3058">
        <w:tc>
          <w:tcPr>
            <w:tcW w:w="378" w:type="dxa"/>
            <w:shd w:val="clear" w:color="auto" w:fill="auto"/>
          </w:tcPr>
          <w:p w14:paraId="454DB976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3330" w:type="dxa"/>
            <w:shd w:val="clear" w:color="auto" w:fill="auto"/>
          </w:tcPr>
          <w:p w14:paraId="51D0ABDF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4D5E7934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C5CAF03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3AF5073F" w14:textId="77777777" w:rsidTr="009E3058">
        <w:tc>
          <w:tcPr>
            <w:tcW w:w="378" w:type="dxa"/>
            <w:shd w:val="clear" w:color="auto" w:fill="auto"/>
          </w:tcPr>
          <w:p w14:paraId="47AAC8A5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3330" w:type="dxa"/>
            <w:shd w:val="clear" w:color="auto" w:fill="auto"/>
          </w:tcPr>
          <w:p w14:paraId="7DE04DD6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116FA2A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987D4A2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359232CA" w14:textId="77777777" w:rsidTr="009E3058">
        <w:tc>
          <w:tcPr>
            <w:tcW w:w="378" w:type="dxa"/>
            <w:shd w:val="clear" w:color="auto" w:fill="auto"/>
          </w:tcPr>
          <w:p w14:paraId="6523BECC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3330" w:type="dxa"/>
            <w:shd w:val="clear" w:color="auto" w:fill="auto"/>
          </w:tcPr>
          <w:p w14:paraId="275B79D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7B5D1B5E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3DEFDA30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70143CD5" w14:textId="77777777" w:rsidTr="009E3058">
        <w:tc>
          <w:tcPr>
            <w:tcW w:w="378" w:type="dxa"/>
            <w:shd w:val="clear" w:color="auto" w:fill="auto"/>
          </w:tcPr>
          <w:p w14:paraId="44B33092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3330" w:type="dxa"/>
            <w:shd w:val="clear" w:color="auto" w:fill="auto"/>
          </w:tcPr>
          <w:p w14:paraId="295B2BEE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29B1099A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07CA1F02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5C28754D" w14:textId="77777777" w:rsidTr="009E3058">
        <w:tc>
          <w:tcPr>
            <w:tcW w:w="378" w:type="dxa"/>
            <w:shd w:val="clear" w:color="auto" w:fill="auto"/>
          </w:tcPr>
          <w:p w14:paraId="536E9E8E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3330" w:type="dxa"/>
            <w:shd w:val="clear" w:color="auto" w:fill="auto"/>
          </w:tcPr>
          <w:p w14:paraId="55C58C12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130" w:type="dxa"/>
            <w:shd w:val="clear" w:color="auto" w:fill="auto"/>
          </w:tcPr>
          <w:p w14:paraId="169B6A4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1530" w:type="dxa"/>
            <w:shd w:val="clear" w:color="auto" w:fill="auto"/>
          </w:tcPr>
          <w:p w14:paraId="6347FFAD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6D4E05" w:rsidRPr="008A20EA" w14:paraId="37ED8F71" w14:textId="77777777" w:rsidTr="009E3058">
        <w:tc>
          <w:tcPr>
            <w:tcW w:w="378" w:type="dxa"/>
            <w:shd w:val="clear" w:color="auto" w:fill="auto"/>
          </w:tcPr>
          <w:p w14:paraId="1728E291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30" w:type="dxa"/>
            <w:shd w:val="clear" w:color="auto" w:fill="auto"/>
          </w:tcPr>
          <w:p w14:paraId="1688951E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TOTAL</w:t>
            </w:r>
          </w:p>
        </w:tc>
        <w:tc>
          <w:tcPr>
            <w:tcW w:w="5130" w:type="dxa"/>
            <w:shd w:val="clear" w:color="auto" w:fill="auto"/>
          </w:tcPr>
          <w:p w14:paraId="10CD5B78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530" w:type="dxa"/>
            <w:shd w:val="clear" w:color="auto" w:fill="auto"/>
          </w:tcPr>
          <w:p w14:paraId="313ACD95" w14:textId="77777777" w:rsidR="006D4E05" w:rsidRPr="008A20EA" w:rsidRDefault="006D4E05" w:rsidP="009E3058">
            <w:pPr>
              <w:rPr>
                <w:rFonts w:ascii="Arial" w:hAnsi="Arial" w:cs="Arial"/>
                <w:sz w:val="22"/>
                <w:szCs w:val="22"/>
              </w:rPr>
            </w:pPr>
            <w:r w:rsidRPr="008A20EA">
              <w:rPr>
                <w:rFonts w:ascii="Arial" w:hAnsi="Arial" w:cs="Arial"/>
                <w:sz w:val="22"/>
                <w:szCs w:val="22"/>
              </w:rPr>
              <w:t>$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8A20E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8A20EA">
              <w:rPr>
                <w:rFonts w:ascii="Arial" w:hAnsi="Arial" w:cs="Arial"/>
                <w:sz w:val="22"/>
                <w:szCs w:val="22"/>
              </w:rPr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8A20E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FA4B260" w14:textId="77777777" w:rsidR="006D4E05" w:rsidRPr="008A20EA" w:rsidRDefault="006D4E05" w:rsidP="006D4E05">
      <w:pPr>
        <w:rPr>
          <w:rFonts w:ascii="Arial" w:hAnsi="Arial" w:cs="Arial"/>
          <w:sz w:val="22"/>
          <w:szCs w:val="22"/>
        </w:rPr>
      </w:pPr>
    </w:p>
    <w:p w14:paraId="5C5BDBEC" w14:textId="77777777" w:rsidR="006D4E05" w:rsidRPr="008A20EA" w:rsidRDefault="006D4E05" w:rsidP="006D4E05">
      <w:pPr>
        <w:autoSpaceDE w:val="0"/>
        <w:autoSpaceDN w:val="0"/>
        <w:adjustRightInd w:val="0"/>
        <w:jc w:val="both"/>
        <w:rPr>
          <w:rFonts w:ascii="Arial" w:hAnsi="Arial" w:cs="Arial"/>
          <w:iCs/>
          <w:color w:val="010202"/>
          <w:sz w:val="22"/>
          <w:szCs w:val="22"/>
        </w:rPr>
      </w:pPr>
    </w:p>
    <w:p w14:paraId="4B10DEC6" w14:textId="38DF02A1" w:rsidR="006D4E05" w:rsidRPr="008A20EA" w:rsidRDefault="006D4E05" w:rsidP="006D4E05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eastAsia="Calibri" w:hAnsi="Arial" w:cs="Arial"/>
          <w:sz w:val="22"/>
          <w:szCs w:val="22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613F3D4D" w14:textId="77777777" w:rsidR="006D4E05" w:rsidRPr="008A20EA" w:rsidRDefault="006D4E05" w:rsidP="006D4E05">
      <w:pPr>
        <w:tabs>
          <w:tab w:val="left" w:pos="720"/>
          <w:tab w:val="left" w:pos="5040"/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Signature of Ownership Entity Representative</w:t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</w:rPr>
        <w:tab/>
        <w:t>Date</w:t>
      </w:r>
    </w:p>
    <w:p w14:paraId="521F97FA" w14:textId="77777777" w:rsidR="006D4E05" w:rsidRPr="008A20EA" w:rsidRDefault="006D4E05" w:rsidP="006D4E05">
      <w:pPr>
        <w:tabs>
          <w:tab w:val="left" w:pos="720"/>
          <w:tab w:val="left" w:pos="5040"/>
        </w:tabs>
        <w:rPr>
          <w:rFonts w:ascii="Arial" w:hAnsi="Arial" w:cs="Arial"/>
          <w:sz w:val="22"/>
          <w:szCs w:val="22"/>
          <w:u w:val="single"/>
        </w:rPr>
      </w:pPr>
    </w:p>
    <w:p w14:paraId="211625F8" w14:textId="3B1A9003" w:rsidR="006D4E05" w:rsidRPr="008A20EA" w:rsidRDefault="006D4E05" w:rsidP="006D4E05">
      <w:pPr>
        <w:tabs>
          <w:tab w:val="left" w:pos="720"/>
          <w:tab w:val="left" w:pos="504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eastAsia="Calibri" w:hAnsi="Arial" w:cs="Arial"/>
          <w:sz w:val="22"/>
          <w:szCs w:val="22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8A20EA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A20EA">
        <w:rPr>
          <w:rFonts w:ascii="Arial" w:hAnsi="Arial" w:cs="Arial"/>
          <w:sz w:val="22"/>
          <w:szCs w:val="22"/>
          <w:u w:val="single"/>
        </w:rPr>
      </w:r>
      <w:r w:rsidRPr="008A20EA">
        <w:rPr>
          <w:rFonts w:ascii="Arial" w:hAnsi="Arial" w:cs="Arial"/>
          <w:sz w:val="22"/>
          <w:szCs w:val="22"/>
          <w:u w:val="single"/>
        </w:rPr>
        <w:fldChar w:fldCharType="separate"/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noProof/>
          <w:sz w:val="22"/>
          <w:szCs w:val="22"/>
          <w:u w:val="single"/>
        </w:rPr>
        <w:t> </w:t>
      </w:r>
      <w:r w:rsidRPr="008A20EA">
        <w:rPr>
          <w:rFonts w:ascii="Arial" w:hAnsi="Arial" w:cs="Arial"/>
          <w:sz w:val="22"/>
          <w:szCs w:val="22"/>
          <w:u w:val="single"/>
        </w:rPr>
        <w:fldChar w:fldCharType="end"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  <w:r w:rsidRPr="008A20EA">
        <w:rPr>
          <w:rFonts w:ascii="Arial" w:hAnsi="Arial" w:cs="Arial"/>
          <w:sz w:val="22"/>
          <w:szCs w:val="22"/>
          <w:u w:val="single"/>
        </w:rPr>
        <w:tab/>
      </w:r>
    </w:p>
    <w:p w14:paraId="69BB4DE5" w14:textId="77777777" w:rsidR="006D4E05" w:rsidRPr="008A20EA" w:rsidRDefault="006D4E05" w:rsidP="006D4E05">
      <w:pPr>
        <w:tabs>
          <w:tab w:val="left" w:pos="5760"/>
        </w:tabs>
        <w:rPr>
          <w:rFonts w:ascii="Arial" w:hAnsi="Arial" w:cs="Arial"/>
          <w:sz w:val="22"/>
          <w:szCs w:val="22"/>
        </w:rPr>
      </w:pPr>
      <w:r w:rsidRPr="008A20EA">
        <w:rPr>
          <w:rFonts w:ascii="Arial" w:hAnsi="Arial" w:cs="Arial"/>
          <w:sz w:val="22"/>
          <w:szCs w:val="22"/>
        </w:rPr>
        <w:t>Printed Name</w:t>
      </w:r>
      <w:r w:rsidRPr="008A20EA">
        <w:rPr>
          <w:rFonts w:ascii="Arial" w:hAnsi="Arial" w:cs="Arial"/>
          <w:sz w:val="22"/>
          <w:szCs w:val="22"/>
        </w:rPr>
        <w:tab/>
        <w:t>Title</w:t>
      </w:r>
    </w:p>
    <w:p w14:paraId="7C91E950" w14:textId="3CA2FA47" w:rsidR="009106A6" w:rsidRPr="00B77A6B" w:rsidRDefault="009106A6" w:rsidP="00B77A6B">
      <w:pPr>
        <w:jc w:val="center"/>
      </w:pPr>
    </w:p>
    <w:sectPr w:rsidR="009106A6" w:rsidRPr="00B77A6B" w:rsidSect="007C25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440" w:right="1152" w:bottom="1224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22A9FD" w14:textId="77777777" w:rsidR="00CC1D75" w:rsidRDefault="00CC1D75" w:rsidP="00222545">
      <w:r>
        <w:separator/>
      </w:r>
    </w:p>
  </w:endnote>
  <w:endnote w:type="continuationSeparator" w:id="0">
    <w:p w14:paraId="0B5FE13C" w14:textId="77777777" w:rsidR="00CC1D75" w:rsidRDefault="00CC1D75" w:rsidP="00222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292006" w14:textId="77777777" w:rsidR="006B4599" w:rsidRDefault="006B4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4DB21" w14:textId="540DB5EC" w:rsidR="00CC1D75" w:rsidRPr="006B4599" w:rsidRDefault="00CC1D75">
    <w:pPr>
      <w:pStyle w:val="Footer"/>
      <w:rPr>
        <w:rFonts w:ascii="Univers" w:hAnsi="Univers" w:cs="Angsana New"/>
      </w:rPr>
    </w:pPr>
    <w:r w:rsidRPr="006B4599">
      <w:rPr>
        <w:rFonts w:ascii="Univers" w:hAnsi="Univers" w:cs="Angsana New"/>
      </w:rPr>
      <w:t xml:space="preserve">2021 </w:t>
    </w:r>
    <w:r w:rsidR="00C42CF2" w:rsidRPr="006B4599">
      <w:rPr>
        <w:rFonts w:ascii="Univers" w:hAnsi="Univers" w:cs="Angsana New"/>
      </w:rPr>
      <w:t>NHTF</w:t>
    </w:r>
    <w:r w:rsidRPr="006B4599">
      <w:rPr>
        <w:rFonts w:ascii="Univers" w:hAnsi="Univers" w:cs="Angsana New"/>
      </w:rPr>
      <w:t xml:space="preserve"> Round</w:t>
    </w:r>
  </w:p>
  <w:p w14:paraId="275AABCF" w14:textId="77777777" w:rsidR="00CC1D75" w:rsidRDefault="00CC1D7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DDF549" w14:textId="77777777" w:rsidR="006B4599" w:rsidRDefault="006B4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67EC8" w14:textId="77777777" w:rsidR="00CC1D75" w:rsidRDefault="00CC1D75" w:rsidP="00222545">
      <w:r>
        <w:separator/>
      </w:r>
    </w:p>
  </w:footnote>
  <w:footnote w:type="continuationSeparator" w:id="0">
    <w:p w14:paraId="1D8968D5" w14:textId="77777777" w:rsidR="00CC1D75" w:rsidRDefault="00CC1D75" w:rsidP="002225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175F38" w14:textId="77777777" w:rsidR="006B4599" w:rsidRDefault="006B4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CC5CE" w14:textId="77777777" w:rsidR="00222545" w:rsidRDefault="00D744DE" w:rsidP="007C258F">
    <w:pPr>
      <w:pStyle w:val="Header"/>
      <w:tabs>
        <w:tab w:val="clear" w:pos="4680"/>
        <w:tab w:val="clear" w:pos="9360"/>
        <w:tab w:val="left" w:pos="400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4E52492A" wp14:editId="45CDB9AF">
          <wp:simplePos x="0" y="0"/>
          <wp:positionH relativeFrom="column">
            <wp:posOffset>-732790</wp:posOffset>
          </wp:positionH>
          <wp:positionV relativeFrom="paragraph">
            <wp:posOffset>-457200</wp:posOffset>
          </wp:positionV>
          <wp:extent cx="7772400" cy="10058124"/>
          <wp:effectExtent l="0" t="0" r="0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fa_webdoc_template1_portrait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0058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C258F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F9FD7F" w14:textId="77777777" w:rsidR="006B4599" w:rsidRDefault="006B4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05B47"/>
    <w:multiLevelType w:val="hybridMultilevel"/>
    <w:tmpl w:val="67D4A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67470"/>
    <w:multiLevelType w:val="hybridMultilevel"/>
    <w:tmpl w:val="EB34E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40F9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7D1F43"/>
    <w:multiLevelType w:val="hybridMultilevel"/>
    <w:tmpl w:val="037C0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4261A7"/>
    <w:multiLevelType w:val="hybridMultilevel"/>
    <w:tmpl w:val="1AC6A0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520AFF"/>
    <w:multiLevelType w:val="singleLevel"/>
    <w:tmpl w:val="0409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 w15:restartNumberingAfterBreak="0">
    <w:nsid w:val="4E670EF7"/>
    <w:multiLevelType w:val="hybridMultilevel"/>
    <w:tmpl w:val="0CEE8C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04D9B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5A8276AD"/>
    <w:multiLevelType w:val="hybridMultilevel"/>
    <w:tmpl w:val="197C2C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7A90A8B"/>
    <w:multiLevelType w:val="hybridMultilevel"/>
    <w:tmpl w:val="C794104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8573E1"/>
    <w:multiLevelType w:val="hybridMultilevel"/>
    <w:tmpl w:val="7EA8695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B9718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2" w15:restartNumberingAfterBreak="0">
    <w:nsid w:val="7E1676E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7"/>
  </w:num>
  <w:num w:numId="4">
    <w:abstractNumId w:val="11"/>
  </w:num>
  <w:num w:numId="5">
    <w:abstractNumId w:val="5"/>
  </w:num>
  <w:num w:numId="6">
    <w:abstractNumId w:val="0"/>
  </w:num>
  <w:num w:numId="7">
    <w:abstractNumId w:val="10"/>
  </w:num>
  <w:num w:numId="8">
    <w:abstractNumId w:val="4"/>
  </w:num>
  <w:num w:numId="9">
    <w:abstractNumId w:val="8"/>
  </w:num>
  <w:num w:numId="10">
    <w:abstractNumId w:val="1"/>
  </w:num>
  <w:num w:numId="11">
    <w:abstractNumId w:val="3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formatting="1" w:enforcement="1" w:cryptProviderType="rsaAES" w:cryptAlgorithmClass="hash" w:cryptAlgorithmType="typeAny" w:cryptAlgorithmSid="14" w:cryptSpinCount="100000" w:hash="i6TKsn5MCM5Pv9vg6ruEpFPQV5ULcwVxDlrfKq57Rnk+uls+pdrX1AiMaD/zVPYPl5CaB2l2oVBh16cMQAYUmA==" w:salt="KFCSOkJwzthyoLiK1ieBtQ==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1D75"/>
    <w:rsid w:val="000149BC"/>
    <w:rsid w:val="000970B6"/>
    <w:rsid w:val="000F71B6"/>
    <w:rsid w:val="00176488"/>
    <w:rsid w:val="001840D8"/>
    <w:rsid w:val="001B30D6"/>
    <w:rsid w:val="00222545"/>
    <w:rsid w:val="002B5934"/>
    <w:rsid w:val="002F1C9B"/>
    <w:rsid w:val="003801D0"/>
    <w:rsid w:val="00391734"/>
    <w:rsid w:val="0046680B"/>
    <w:rsid w:val="00475E17"/>
    <w:rsid w:val="006559F3"/>
    <w:rsid w:val="0068779C"/>
    <w:rsid w:val="006B4599"/>
    <w:rsid w:val="006D4E05"/>
    <w:rsid w:val="00717AEB"/>
    <w:rsid w:val="00742202"/>
    <w:rsid w:val="00744BD8"/>
    <w:rsid w:val="00750AE5"/>
    <w:rsid w:val="007C258F"/>
    <w:rsid w:val="008670D3"/>
    <w:rsid w:val="009106A6"/>
    <w:rsid w:val="00994692"/>
    <w:rsid w:val="009B341C"/>
    <w:rsid w:val="009D0009"/>
    <w:rsid w:val="00A66E7A"/>
    <w:rsid w:val="00B563FF"/>
    <w:rsid w:val="00B77A6B"/>
    <w:rsid w:val="00C42CF2"/>
    <w:rsid w:val="00CC1D75"/>
    <w:rsid w:val="00D00595"/>
    <w:rsid w:val="00D744DE"/>
    <w:rsid w:val="00DB0B0E"/>
    <w:rsid w:val="00E51221"/>
    <w:rsid w:val="00E67744"/>
    <w:rsid w:val="00E979F3"/>
    <w:rsid w:val="00F8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9C098C2"/>
  <w14:defaultImageDpi w14:val="32767"/>
  <w15:docId w15:val="{0EAABDFD-79A3-4471-8AC3-F2D448D57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2CF2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222545"/>
  </w:style>
  <w:style w:type="paragraph" w:styleId="Footer">
    <w:name w:val="footer"/>
    <w:basedOn w:val="Normal"/>
    <w:link w:val="FooterChar"/>
    <w:uiPriority w:val="99"/>
    <w:unhideWhenUsed/>
    <w:rsid w:val="00222545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22545"/>
  </w:style>
  <w:style w:type="paragraph" w:customStyle="1" w:styleId="IFAHeader1">
    <w:name w:val="IFA Header 1"/>
    <w:basedOn w:val="Normal"/>
    <w:link w:val="IFAHeader1Char"/>
    <w:qFormat/>
    <w:rsid w:val="006559F3"/>
    <w:rPr>
      <w:rFonts w:ascii="Arial" w:eastAsiaTheme="minorHAnsi" w:hAnsi="Arial" w:cs="Arial"/>
      <w:b/>
      <w:color w:val="737B4C"/>
      <w:sz w:val="32"/>
      <w:szCs w:val="32"/>
    </w:rPr>
  </w:style>
  <w:style w:type="paragraph" w:customStyle="1" w:styleId="IFAHeader2">
    <w:name w:val="IFA Header 2"/>
    <w:basedOn w:val="IFAHeader1"/>
    <w:link w:val="IFAHeader2Char"/>
    <w:qFormat/>
    <w:rsid w:val="006559F3"/>
    <w:rPr>
      <w:sz w:val="28"/>
      <w:szCs w:val="28"/>
    </w:rPr>
  </w:style>
  <w:style w:type="character" w:customStyle="1" w:styleId="IFAHeader1Char">
    <w:name w:val="IFA Header 1 Char"/>
    <w:basedOn w:val="DefaultParagraphFont"/>
    <w:link w:val="IFAHeader1"/>
    <w:rsid w:val="006559F3"/>
    <w:rPr>
      <w:rFonts w:ascii="Arial" w:hAnsi="Arial" w:cs="Arial"/>
      <w:b/>
      <w:color w:val="737B4C"/>
      <w:sz w:val="32"/>
      <w:szCs w:val="32"/>
    </w:rPr>
  </w:style>
  <w:style w:type="paragraph" w:customStyle="1" w:styleId="IFAHeader3">
    <w:name w:val="IFA Header 3"/>
    <w:basedOn w:val="IFAHeader2"/>
    <w:link w:val="IFAHeader3Char"/>
    <w:qFormat/>
    <w:rsid w:val="006559F3"/>
    <w:rPr>
      <w:sz w:val="24"/>
      <w:szCs w:val="24"/>
    </w:rPr>
  </w:style>
  <w:style w:type="character" w:customStyle="1" w:styleId="IFAHeader2Char">
    <w:name w:val="IFA Header 2 Char"/>
    <w:basedOn w:val="IFAHeader1Char"/>
    <w:link w:val="IFAHeader2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Header4">
    <w:name w:val="IFA Header 4"/>
    <w:basedOn w:val="IFAHeader3"/>
    <w:link w:val="IFAHeader4Char"/>
    <w:qFormat/>
    <w:rsid w:val="006559F3"/>
    <w:rPr>
      <w:i/>
    </w:rPr>
  </w:style>
  <w:style w:type="character" w:customStyle="1" w:styleId="IFAHeader3Char">
    <w:name w:val="IFA Header 3 Char"/>
    <w:basedOn w:val="IFAHeader2Char"/>
    <w:link w:val="IFAHeader3"/>
    <w:rsid w:val="006559F3"/>
    <w:rPr>
      <w:rFonts w:ascii="Arial" w:hAnsi="Arial" w:cs="Arial"/>
      <w:b/>
      <w:color w:val="737B4C"/>
      <w:sz w:val="28"/>
      <w:szCs w:val="28"/>
    </w:rPr>
  </w:style>
  <w:style w:type="paragraph" w:customStyle="1" w:styleId="IFANormal">
    <w:name w:val="IFA Normal"/>
    <w:basedOn w:val="IFAHeader4"/>
    <w:link w:val="IFANormalChar"/>
    <w:qFormat/>
    <w:rsid w:val="006559F3"/>
    <w:rPr>
      <w:b w:val="0"/>
      <w:i w:val="0"/>
      <w:color w:val="auto"/>
      <w:sz w:val="22"/>
      <w:szCs w:val="22"/>
    </w:rPr>
  </w:style>
  <w:style w:type="character" w:customStyle="1" w:styleId="IFAHeader4Char">
    <w:name w:val="IFA Header 4 Char"/>
    <w:basedOn w:val="IFAHeader3Char"/>
    <w:link w:val="IFAHeader4"/>
    <w:rsid w:val="006559F3"/>
    <w:rPr>
      <w:rFonts w:ascii="Arial" w:hAnsi="Arial" w:cs="Arial"/>
      <w:b/>
      <w:i/>
      <w:color w:val="737B4C"/>
      <w:sz w:val="28"/>
      <w:szCs w:val="28"/>
    </w:rPr>
  </w:style>
  <w:style w:type="character" w:customStyle="1" w:styleId="IFANormalChar">
    <w:name w:val="IFA Normal Char"/>
    <w:basedOn w:val="IFAHeader4Char"/>
    <w:link w:val="IFANormal"/>
    <w:rsid w:val="006559F3"/>
    <w:rPr>
      <w:rFonts w:ascii="Arial" w:hAnsi="Arial" w:cs="Arial"/>
      <w:b w:val="0"/>
      <w:i w:val="0"/>
      <w:color w:val="737B4C"/>
      <w:sz w:val="22"/>
      <w:szCs w:val="22"/>
    </w:rPr>
  </w:style>
  <w:style w:type="paragraph" w:styleId="ListParagraph">
    <w:name w:val="List Paragraph"/>
    <w:basedOn w:val="Normal"/>
    <w:uiPriority w:val="34"/>
    <w:qFormat/>
    <w:rsid w:val="00C42CF2"/>
    <w:pPr>
      <w:ind w:left="720"/>
      <w:contextualSpacing/>
    </w:pPr>
  </w:style>
  <w:style w:type="character" w:styleId="Hyperlink">
    <w:name w:val="Hyperlink"/>
    <w:uiPriority w:val="99"/>
    <w:unhideWhenUsed/>
    <w:rsid w:val="003801D0"/>
    <w:rPr>
      <w:color w:val="0000FF"/>
      <w:u w:val="single"/>
    </w:rPr>
  </w:style>
  <w:style w:type="table" w:styleId="TableGrid">
    <w:name w:val="Table Grid"/>
    <w:basedOn w:val="TableNormal"/>
    <w:uiPriority w:val="39"/>
    <w:rsid w:val="000F7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75E17"/>
    <w:rPr>
      <w:rFonts w:ascii="Calibri" w:eastAsia="Calibri" w:hAnsi="Calibri" w:cs="Times New Roman"/>
      <w:sz w:val="22"/>
      <w:szCs w:val="22"/>
    </w:rPr>
  </w:style>
  <w:style w:type="paragraph" w:styleId="BodyText3">
    <w:name w:val="Body Text 3"/>
    <w:basedOn w:val="Normal"/>
    <w:link w:val="BodyText3Char"/>
    <w:semiHidden/>
    <w:unhideWhenUsed/>
    <w:rsid w:val="00475E17"/>
    <w:pPr>
      <w:tabs>
        <w:tab w:val="left" w:pos="-1440"/>
        <w:tab w:val="left" w:pos="-360"/>
        <w:tab w:val="left" w:pos="900"/>
        <w:tab w:val="left" w:pos="1440"/>
        <w:tab w:val="left" w:pos="2160"/>
        <w:tab w:val="left" w:pos="2340"/>
        <w:tab w:val="left" w:pos="2520"/>
        <w:tab w:val="left" w:pos="2700"/>
        <w:tab w:val="left" w:pos="2880"/>
        <w:tab w:val="left" w:pos="3060"/>
        <w:tab w:val="left" w:pos="3240"/>
        <w:tab w:val="left" w:pos="3420"/>
        <w:tab w:val="left" w:pos="3600"/>
        <w:tab w:val="left" w:pos="3780"/>
        <w:tab w:val="left" w:pos="3960"/>
        <w:tab w:val="left" w:pos="4140"/>
        <w:tab w:val="left" w:pos="4320"/>
        <w:tab w:val="left" w:pos="4500"/>
        <w:tab w:val="left" w:pos="4680"/>
        <w:tab w:val="left" w:pos="4860"/>
        <w:tab w:val="left" w:pos="5040"/>
        <w:tab w:val="left" w:pos="5760"/>
        <w:tab w:val="left" w:pos="6480"/>
        <w:tab w:val="left" w:pos="7200"/>
        <w:tab w:val="left" w:pos="7920"/>
        <w:tab w:val="left" w:pos="8100"/>
        <w:tab w:val="left" w:pos="8280"/>
        <w:tab w:val="left" w:pos="9360"/>
        <w:tab w:val="right" w:leader="dot" w:pos="9990"/>
        <w:tab w:val="left" w:pos="10080"/>
      </w:tabs>
      <w:spacing w:line="240" w:lineRule="exact"/>
      <w:ind w:right="-115"/>
    </w:pPr>
    <w:rPr>
      <w:rFonts w:ascii="Arial" w:hAnsi="Arial"/>
    </w:rPr>
  </w:style>
  <w:style w:type="character" w:customStyle="1" w:styleId="BodyText3Char">
    <w:name w:val="Body Text 3 Char"/>
    <w:basedOn w:val="DefaultParagraphFont"/>
    <w:link w:val="BodyText3"/>
    <w:semiHidden/>
    <w:rsid w:val="00475E1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IFA%20Shared%20Perm\Brand\Web%20Docs\IFA%20Web%20Template%20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65D9C8320644B26F99052C4BB7A7" ma:contentTypeVersion="12" ma:contentTypeDescription="Create a new document." ma:contentTypeScope="" ma:versionID="b23a24ffeaf7914c36217989cd075eba">
  <xsd:schema xmlns:xsd="http://www.w3.org/2001/XMLSchema" xmlns:xs="http://www.w3.org/2001/XMLSchema" xmlns:p="http://schemas.microsoft.com/office/2006/metadata/properties" xmlns:ns2="d2cbfc94-a69a-4175-9de2-749d5ca1cf7f" xmlns:ns3="1d9aa3b6-f5fb-4571-8701-56f20689897b" targetNamespace="http://schemas.microsoft.com/office/2006/metadata/properties" ma:root="true" ma:fieldsID="78040e3b768c102699e8d731f856579c" ns2:_="" ns3:_="">
    <xsd:import namespace="d2cbfc94-a69a-4175-9de2-749d5ca1cf7f"/>
    <xsd:import namespace="1d9aa3b6-f5fb-4571-8701-56f2068989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cbfc94-a69a-4175-9de2-749d5ca1cf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9aa3b6-f5fb-4571-8701-56f20689897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2F87C0E-271B-49F0-965F-DEEE5FCA5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EAFA0A0-C6F8-432C-9636-5D38A35EB6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2cbfc94-a69a-4175-9de2-749d5ca1cf7f"/>
    <ds:schemaRef ds:uri="1d9aa3b6-f5fb-4571-8701-56f2068989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D186B94-7806-0840-AF31-149656E56A7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C573103-E034-49A6-9A9A-C83CC330C7B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IFA Web Template Portrait</Template>
  <TotalTime>1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Finance Authority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Fabian Awanyai</dc:creator>
  <cp:lastModifiedBy>Elizabeth Christenson</cp:lastModifiedBy>
  <cp:revision>3</cp:revision>
  <dcterms:created xsi:type="dcterms:W3CDTF">2021-04-12T16:54:00Z</dcterms:created>
  <dcterms:modified xsi:type="dcterms:W3CDTF">2021-04-20T18:51:00Z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0x010100AD0265D9C8320644B26F99052C4BB7A7</vt:lpwstr>
  </property>
</Properties>
</file>