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0922F" w14:textId="77777777" w:rsidR="000A3CAF" w:rsidRDefault="000A3CAF" w:rsidP="000A3CAF">
      <w:pPr>
        <w:rPr>
          <w:rFonts w:cs="Arial"/>
        </w:rPr>
      </w:pPr>
    </w:p>
    <w:p w14:paraId="296B837C" w14:textId="77777777" w:rsidR="00B04775" w:rsidRPr="00D93D29" w:rsidRDefault="00B04775" w:rsidP="00B04775">
      <w:pPr>
        <w:spacing w:line="259" w:lineRule="auto"/>
        <w:ind w:right="328"/>
        <w:jc w:val="center"/>
        <w:rPr>
          <w:sz w:val="28"/>
          <w:szCs w:val="32"/>
        </w:rPr>
      </w:pPr>
      <w:r w:rsidRPr="00D93D29">
        <w:rPr>
          <w:b/>
          <w:sz w:val="40"/>
          <w:szCs w:val="32"/>
        </w:rPr>
        <w:t xml:space="preserve">Section 3 Business Certification </w:t>
      </w:r>
    </w:p>
    <w:p w14:paraId="1C9FF8C7" w14:textId="77777777" w:rsidR="00B04775" w:rsidRPr="00D93D29" w:rsidRDefault="00B04775" w:rsidP="00B04775">
      <w:pPr>
        <w:spacing w:after="238" w:line="249" w:lineRule="auto"/>
        <w:ind w:left="41" w:right="370"/>
        <w:jc w:val="both"/>
        <w:rPr>
          <w:szCs w:val="24"/>
        </w:rPr>
      </w:pPr>
      <w:r w:rsidRPr="00D93D29">
        <w:rPr>
          <w:b/>
          <w:i/>
          <w:szCs w:val="24"/>
        </w:rPr>
        <w:t xml:space="preserve">- </w:t>
      </w:r>
      <w:r w:rsidRPr="00D93D29">
        <w:rPr>
          <w:i/>
          <w:szCs w:val="24"/>
        </w:rPr>
        <w:t>To be completed by the business claiming Section 3 business status.</w:t>
      </w:r>
    </w:p>
    <w:p w14:paraId="4017A945" w14:textId="77777777" w:rsidR="00B04775" w:rsidRDefault="00B04775" w:rsidP="00B04775">
      <w:pPr>
        <w:ind w:left="-5"/>
      </w:pPr>
      <w:r>
        <w:t xml:space="preserve">All contracts and subcontracts awarded on Section 3 covered projects must be reported in aggregate on the Section 3 Summary Report. For all businesses reported as being Section 3 Businesses, documentation of their status must be retained in the project files. IFA considers this form adequate documentation of Section 3 status. Projects that receive $200,000 or more in HUD funds are “Section 3 projects”. Contractors are required to report on all contracts they make both with Section 3 Businesses and with businesses that are not Section 3 Businesses. This form is a tool to determine and document the Section 3 Business status. Documentation of the status of Section 3 Businesses should be retained in the project files. </w:t>
      </w:r>
    </w:p>
    <w:p w14:paraId="66C59C62" w14:textId="77777777" w:rsidR="00B04775" w:rsidRDefault="00B04775" w:rsidP="00B04775">
      <w:pPr>
        <w:spacing w:after="227" w:line="259" w:lineRule="auto"/>
        <w:ind w:left="-5"/>
      </w:pPr>
      <w:r>
        <w:rPr>
          <w:b/>
        </w:rPr>
        <w:t xml:space="preserve">Business being certified: </w:t>
      </w:r>
    </w:p>
    <w:p w14:paraId="460D5BBB" w14:textId="77777777" w:rsidR="00B04775" w:rsidRDefault="00B04775" w:rsidP="00B04775">
      <w:pPr>
        <w:ind w:left="-5"/>
      </w:pPr>
      <w:r>
        <w:t xml:space="preserve">Company: </w:t>
      </w:r>
      <w:sdt>
        <w:sdtPr>
          <w:id w:val="-1319951776"/>
          <w:placeholder>
            <w:docPart w:val="A0E0BDB49B2449929486AD7B1D8F5B65"/>
          </w:placeholder>
          <w:showingPlcHdr/>
          <w:text/>
        </w:sdtPr>
        <w:sdtEndPr/>
        <w:sdtContent>
          <w:r w:rsidRPr="00433FA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company </w:t>
          </w:r>
          <w:r w:rsidRPr="00433FA6">
            <w:rPr>
              <w:rStyle w:val="PlaceholderText"/>
            </w:rPr>
            <w:t>name.</w:t>
          </w:r>
        </w:sdtContent>
      </w:sdt>
      <w:r>
        <w:t xml:space="preserve"> </w:t>
      </w:r>
    </w:p>
    <w:p w14:paraId="0984DFA4" w14:textId="77777777" w:rsidR="00B04775" w:rsidRDefault="00B04775" w:rsidP="00B04775">
      <w:pPr>
        <w:spacing w:line="483" w:lineRule="auto"/>
        <w:ind w:left="-5" w:right="934"/>
      </w:pPr>
      <w:r>
        <w:t xml:space="preserve">Address:  </w:t>
      </w:r>
      <w:sdt>
        <w:sdtPr>
          <w:id w:val="733290254"/>
          <w:placeholder>
            <w:docPart w:val="574B39CF11EC4AB69110E8AB069DEC68"/>
          </w:placeholder>
          <w:showingPlcHdr/>
          <w:text/>
        </w:sdtPr>
        <w:sdtEndPr/>
        <w:sdtContent>
          <w:r w:rsidRPr="00433FA6">
            <w:rPr>
              <w:rFonts w:eastAsiaTheme="minorEastAsia"/>
              <w:color w:val="808080"/>
            </w:rPr>
            <w:t xml:space="preserve">Click </w:t>
          </w:r>
          <w:r>
            <w:rPr>
              <w:color w:val="808080"/>
            </w:rPr>
            <w:t xml:space="preserve">here to enter </w:t>
          </w:r>
          <w:r>
            <w:rPr>
              <w:rStyle w:val="PlaceholderText"/>
            </w:rPr>
            <w:t>address</w:t>
          </w:r>
          <w:r w:rsidRPr="00B420C8">
            <w:rPr>
              <w:rStyle w:val="PlaceholderText"/>
              <w:rFonts w:eastAsiaTheme="minorEastAsia"/>
            </w:rPr>
            <w:t>.</w:t>
          </w:r>
        </w:sdtContent>
      </w:sdt>
    </w:p>
    <w:p w14:paraId="49844DBA" w14:textId="77777777" w:rsidR="00B04775" w:rsidRDefault="00B04775" w:rsidP="00B04775">
      <w:pPr>
        <w:spacing w:line="483" w:lineRule="auto"/>
        <w:ind w:left="-5" w:right="934"/>
      </w:pPr>
      <w:r>
        <w:rPr>
          <w:b/>
        </w:rPr>
        <w:t xml:space="preserve">Project Information: </w:t>
      </w:r>
    </w:p>
    <w:p w14:paraId="73A6A66B" w14:textId="77777777" w:rsidR="00B04775" w:rsidRDefault="00B04775" w:rsidP="00B04775">
      <w:pPr>
        <w:ind w:left="-5"/>
      </w:pPr>
      <w:r>
        <w:t xml:space="preserve">Project Name: </w:t>
      </w:r>
      <w:sdt>
        <w:sdtPr>
          <w:id w:val="-2083215546"/>
          <w:placeholder>
            <w:docPart w:val="6372162E57CF4F838340D3255FC9E2D8"/>
          </w:placeholder>
          <w:showingPlcHdr/>
          <w:text/>
        </w:sdtPr>
        <w:sdtEndPr/>
        <w:sdtContent>
          <w:r w:rsidRPr="00B420C8">
            <w:rPr>
              <w:rStyle w:val="PlaceholderText"/>
              <w:rFonts w:eastAsiaTheme="minorEastAsia"/>
            </w:rPr>
            <w:t xml:space="preserve">Click here to enter </w:t>
          </w:r>
          <w:r>
            <w:rPr>
              <w:rStyle w:val="PlaceholderText"/>
            </w:rPr>
            <w:t>project name.</w:t>
          </w:r>
        </w:sdtContent>
      </w:sdt>
    </w:p>
    <w:p w14:paraId="5B4B4C82" w14:textId="77777777" w:rsidR="00B04775" w:rsidRDefault="00B04775" w:rsidP="00B04775">
      <w:pPr>
        <w:ind w:left="-5"/>
      </w:pPr>
      <w:r>
        <w:t xml:space="preserve">Project Address: </w:t>
      </w:r>
      <w:sdt>
        <w:sdtPr>
          <w:id w:val="-613135029"/>
          <w:placeholder>
            <w:docPart w:val="4DF911FFF36E4D82961FB9D4007A049C"/>
          </w:placeholder>
          <w:showingPlcHdr/>
          <w:text/>
        </w:sdtPr>
        <w:sdtEndPr/>
        <w:sdtContent>
          <w:r w:rsidRPr="00B420C8">
            <w:rPr>
              <w:rStyle w:val="PlaceholderText"/>
              <w:rFonts w:eastAsiaTheme="minorEastAsia"/>
            </w:rPr>
            <w:t xml:space="preserve">Click here to enter </w:t>
          </w:r>
          <w:r>
            <w:rPr>
              <w:rStyle w:val="PlaceholderText"/>
            </w:rPr>
            <w:t>project address</w:t>
          </w:r>
          <w:r w:rsidRPr="00B420C8">
            <w:rPr>
              <w:rStyle w:val="PlaceholderText"/>
              <w:rFonts w:eastAsiaTheme="minorEastAsia"/>
            </w:rPr>
            <w:t>.</w:t>
          </w:r>
        </w:sdtContent>
      </w:sdt>
    </w:p>
    <w:p w14:paraId="6D4B639C" w14:textId="77777777" w:rsidR="00B2420B" w:rsidRDefault="00B2420B" w:rsidP="00B04775">
      <w:pPr>
        <w:spacing w:after="274" w:line="259" w:lineRule="auto"/>
        <w:ind w:left="-5"/>
        <w:rPr>
          <w:b/>
        </w:rPr>
      </w:pPr>
    </w:p>
    <w:p w14:paraId="72C2F7F5" w14:textId="68039A82" w:rsidR="00B04775" w:rsidRDefault="00B04775" w:rsidP="00B04775">
      <w:pPr>
        <w:spacing w:after="274" w:line="259" w:lineRule="auto"/>
        <w:ind w:left="-5"/>
      </w:pPr>
      <w:r>
        <w:rPr>
          <w:b/>
        </w:rPr>
        <w:t xml:space="preserve">Section 3 Determination </w:t>
      </w:r>
    </w:p>
    <w:p w14:paraId="3CAF5EF3" w14:textId="77777777" w:rsidR="00B04775" w:rsidRDefault="00B04775" w:rsidP="00B04775">
      <w:pPr>
        <w:pStyle w:val="ListParagraph"/>
        <w:numPr>
          <w:ilvl w:val="0"/>
          <w:numId w:val="19"/>
        </w:numPr>
        <w:spacing w:after="264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FD662D" wp14:editId="70458750">
                <wp:simplePos x="0" y="0"/>
                <wp:positionH relativeFrom="page">
                  <wp:posOffset>914400</wp:posOffset>
                </wp:positionH>
                <wp:positionV relativeFrom="page">
                  <wp:posOffset>9640570</wp:posOffset>
                </wp:positionV>
                <wp:extent cx="5947410" cy="6350"/>
                <wp:effectExtent l="0" t="0" r="0" b="0"/>
                <wp:wrapTopAndBottom/>
                <wp:docPr id="818" name="Group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410" cy="6350"/>
                          <a:chOff x="0" y="0"/>
                          <a:chExt cx="5947410" cy="6350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5947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410" h="9144">
                                <a:moveTo>
                                  <a:pt x="0" y="0"/>
                                </a:moveTo>
                                <a:lnTo>
                                  <a:pt x="5947410" y="0"/>
                                </a:lnTo>
                                <a:lnTo>
                                  <a:pt x="5947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E5EF4" id="Group 818" o:spid="_x0000_s1026" style="position:absolute;margin-left:1in;margin-top:759.1pt;width:468.3pt;height:.5pt;z-index:251659264;mso-position-horizontal-relative:page;mso-position-vertical-relative:page" coordsize="5947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">
                <v:shape id="Shape 1031" o:spid="_x0000_s1027" style="position:absolute;width:59474;height:91;visibility:visible;mso-wrap-style:square;v-text-anchor:top" coordsize="5947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" path="m,l5947410,r,9144l,9144,,e" fillcolor="black" stroked="f" strokeweight="0">
                  <v:stroke miterlimit="83231f" joinstyle="miter"/>
                  <v:path arrowok="t" textboxrect="0,0,5947410,9144"/>
                </v:shape>
                <w10:wrap type="topAndBottom" anchorx="page" anchory="page"/>
              </v:group>
            </w:pict>
          </mc:Fallback>
        </mc:AlternateContent>
      </w:r>
      <w:r>
        <w:t xml:space="preserve">Is your business owned (51% or more) by individuals whose individual incomes are </w:t>
      </w:r>
      <w:r w:rsidRPr="00433FA6">
        <w:rPr>
          <w:b/>
          <w:bCs/>
        </w:rPr>
        <w:t>NO GREATER THAN</w:t>
      </w:r>
      <w:r>
        <w:t xml:space="preserve"> 80% of Area Median Income (AMI)* OR owned by individuals that are current public housing residents or current residents of Section 8-assisted housing?</w:t>
      </w:r>
    </w:p>
    <w:p w14:paraId="2EDA6E50" w14:textId="77777777" w:rsidR="00B04775" w:rsidRDefault="00160293" w:rsidP="00B04775">
      <w:pPr>
        <w:spacing w:after="265"/>
        <w:ind w:left="730"/>
      </w:pPr>
      <w:sdt>
        <w:sdtPr>
          <w:id w:val="42207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775">
            <w:rPr>
              <w:rFonts w:ascii="MS Gothic" w:eastAsia="MS Gothic" w:hAnsi="MS Gothic" w:hint="eastAsia"/>
            </w:rPr>
            <w:t>☐</w:t>
          </w:r>
        </w:sdtContent>
      </w:sdt>
      <w:r w:rsidR="00B04775">
        <w:t xml:space="preserve"> Yes  </w:t>
      </w:r>
      <w:sdt>
        <w:sdtPr>
          <w:id w:val="50086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775">
            <w:rPr>
              <w:rFonts w:ascii="MS Gothic" w:eastAsia="MS Gothic" w:hAnsi="MS Gothic" w:hint="eastAsia"/>
            </w:rPr>
            <w:t>☐</w:t>
          </w:r>
        </w:sdtContent>
      </w:sdt>
      <w:r w:rsidR="00B04775">
        <w:t xml:space="preserve"> No </w:t>
      </w:r>
    </w:p>
    <w:p w14:paraId="0CC6CB55" w14:textId="77777777" w:rsidR="00B04775" w:rsidRDefault="00B04775" w:rsidP="00B04775">
      <w:pPr>
        <w:pStyle w:val="ListParagraph"/>
        <w:numPr>
          <w:ilvl w:val="0"/>
          <w:numId w:val="19"/>
        </w:numPr>
        <w:spacing w:after="234" w:line="250" w:lineRule="auto"/>
      </w:pPr>
      <w:r>
        <w:t>Within the last three months, have 75% of all labor hours performed been performed by individuals whose individual incomes are no greater than 80% of Area Median Income (AMI)?</w:t>
      </w:r>
    </w:p>
    <w:p w14:paraId="41732E4E" w14:textId="77777777" w:rsidR="00B04775" w:rsidRDefault="00160293" w:rsidP="00B04775">
      <w:pPr>
        <w:spacing w:after="453"/>
        <w:ind w:left="730"/>
      </w:pPr>
      <w:sdt>
        <w:sdtPr>
          <w:id w:val="-74295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775">
            <w:rPr>
              <w:rFonts w:ascii="MS Gothic" w:eastAsia="MS Gothic" w:hAnsi="MS Gothic" w:hint="eastAsia"/>
            </w:rPr>
            <w:t>☐</w:t>
          </w:r>
        </w:sdtContent>
      </w:sdt>
      <w:r w:rsidR="00B04775">
        <w:t xml:space="preserve"> Yes  </w:t>
      </w:r>
      <w:sdt>
        <w:sdtPr>
          <w:id w:val="111387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775">
            <w:rPr>
              <w:rFonts w:ascii="MS Gothic" w:eastAsia="MS Gothic" w:hAnsi="MS Gothic" w:hint="eastAsia"/>
            </w:rPr>
            <w:t>☐</w:t>
          </w:r>
        </w:sdtContent>
      </w:sdt>
      <w:r w:rsidR="00B04775">
        <w:t xml:space="preserve"> No </w:t>
      </w:r>
    </w:p>
    <w:p w14:paraId="7AC4498A" w14:textId="77777777" w:rsidR="00B04775" w:rsidRDefault="00B04775" w:rsidP="00B04775">
      <w:pPr>
        <w:ind w:left="-5"/>
      </w:pPr>
      <w:r>
        <w:t xml:space="preserve">If any of the questions above are marked “yes”, the business qualifies as a Section 3 business. </w:t>
      </w:r>
    </w:p>
    <w:p w14:paraId="57461FDA" w14:textId="77777777" w:rsidR="00B04775" w:rsidRDefault="00B04775" w:rsidP="00B04775">
      <w:pPr>
        <w:ind w:left="-5"/>
      </w:pPr>
      <w:r>
        <w:t xml:space="preserve">I certify that the above statements are true, complete, and correct to the best of my knowledge and belief. </w:t>
      </w:r>
    </w:p>
    <w:p w14:paraId="3840DD9D" w14:textId="77777777" w:rsidR="00B04775" w:rsidRDefault="00B04775" w:rsidP="00B04775">
      <w:pPr>
        <w:spacing w:after="351"/>
        <w:ind w:left="-5"/>
      </w:pPr>
      <w:r>
        <w:t xml:space="preserve">Signature: </w:t>
      </w:r>
      <w:sdt>
        <w:sdtPr>
          <w:id w:val="2060818097"/>
          <w:placeholder>
            <w:docPart w:val="4E4DF30D38DB45F5A546033A62F537C2"/>
          </w:placeholder>
          <w:showingPlcHdr/>
          <w:text/>
        </w:sdtPr>
        <w:sdtEndPr/>
        <w:sdtContent>
          <w:r w:rsidRPr="00B420C8">
            <w:rPr>
              <w:rStyle w:val="PlaceholderText"/>
              <w:rFonts w:eastAsiaTheme="minorEastAsia"/>
            </w:rPr>
            <w:t xml:space="preserve">Click here to enter </w:t>
          </w:r>
          <w:r>
            <w:rPr>
              <w:rStyle w:val="PlaceholderText"/>
            </w:rPr>
            <w:t>signature</w:t>
          </w:r>
          <w:r w:rsidRPr="00B420C8">
            <w:rPr>
              <w:rStyle w:val="PlaceholderText"/>
              <w:rFonts w:eastAsiaTheme="minorEastAsia"/>
            </w:rPr>
            <w:t>.</w:t>
          </w:r>
        </w:sdtContent>
      </w:sdt>
    </w:p>
    <w:p w14:paraId="2B82ADB2" w14:textId="77777777" w:rsidR="00B04775" w:rsidRDefault="00B04775" w:rsidP="00B04775">
      <w:pPr>
        <w:spacing w:after="351"/>
        <w:ind w:left="-5"/>
      </w:pPr>
      <w:r>
        <w:t xml:space="preserve">Print Name: </w:t>
      </w:r>
      <w:sdt>
        <w:sdtPr>
          <w:id w:val="509877578"/>
          <w:placeholder>
            <w:docPart w:val="2A1AE017544D427AAA5BE5D7BF4E9113"/>
          </w:placeholder>
          <w:showingPlcHdr/>
          <w:text/>
        </w:sdtPr>
        <w:sdtEndPr/>
        <w:sdtContent>
          <w:r w:rsidRPr="00B420C8">
            <w:rPr>
              <w:rStyle w:val="PlaceholderText"/>
              <w:rFonts w:eastAsiaTheme="minorEastAsia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420C8">
            <w:rPr>
              <w:rStyle w:val="PlaceholderText"/>
              <w:rFonts w:eastAsiaTheme="minorEastAsia"/>
            </w:rPr>
            <w:t>.</w:t>
          </w:r>
        </w:sdtContent>
      </w:sdt>
    </w:p>
    <w:p w14:paraId="4F4E6173" w14:textId="77777777" w:rsidR="00B04775" w:rsidRDefault="00B04775" w:rsidP="00B04775">
      <w:pPr>
        <w:spacing w:after="351"/>
        <w:ind w:left="-5"/>
      </w:pPr>
      <w:r>
        <w:t xml:space="preserve">Date: </w:t>
      </w:r>
      <w:sdt>
        <w:sdtPr>
          <w:id w:val="1222562615"/>
          <w:placeholder>
            <w:docPart w:val="BBA8D884516E42BDB868F3245B8F637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16A74">
            <w:rPr>
              <w:rStyle w:val="PlaceholderText"/>
              <w:rFonts w:eastAsiaTheme="minorEastAsia"/>
            </w:rPr>
            <w:t xml:space="preserve">Click </w:t>
          </w:r>
          <w:r>
            <w:rPr>
              <w:rStyle w:val="PlaceholderText"/>
            </w:rPr>
            <w:t>here to pick</w:t>
          </w:r>
          <w:r w:rsidRPr="00716A74">
            <w:rPr>
              <w:rStyle w:val="PlaceholderText"/>
              <w:rFonts w:eastAsiaTheme="minorEastAsia"/>
            </w:rPr>
            <w:t xml:space="preserve"> a date.</w:t>
          </w:r>
        </w:sdtContent>
      </w:sdt>
    </w:p>
    <w:p w14:paraId="59F50620" w14:textId="77777777" w:rsidR="00BA43FE" w:rsidRPr="00801E81" w:rsidRDefault="00BA43FE" w:rsidP="00801E81"/>
    <w:sectPr w:rsidR="00BA43FE" w:rsidRPr="00801E81" w:rsidSect="007C258F">
      <w:headerReference w:type="default" r:id="rId8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8EB"/>
    <w:multiLevelType w:val="hybridMultilevel"/>
    <w:tmpl w:val="0D5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B45C6"/>
    <w:multiLevelType w:val="hybridMultilevel"/>
    <w:tmpl w:val="778C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594FB3"/>
    <w:multiLevelType w:val="hybridMultilevel"/>
    <w:tmpl w:val="BE5E8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D59BC"/>
    <w:multiLevelType w:val="hybridMultilevel"/>
    <w:tmpl w:val="35B01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17"/>
  </w:num>
  <w:num w:numId="14">
    <w:abstractNumId w:val="13"/>
  </w:num>
  <w:num w:numId="15">
    <w:abstractNumId w:val="9"/>
  </w:num>
  <w:num w:numId="16">
    <w:abstractNumId w:val="12"/>
  </w:num>
  <w:num w:numId="17">
    <w:abstractNumId w:val="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3nPJNh2ls4qJPPaH3rhCTL44PLzxNCuImJTQ4w2+S4+rncFuJL+9Eoid3w54LvfcykElG2V6M+4iQwl1gv40A==" w:salt="Y8V89bVi4T4BId5yOWy17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A3CAF"/>
    <w:rsid w:val="000F7111"/>
    <w:rsid w:val="00160293"/>
    <w:rsid w:val="00176488"/>
    <w:rsid w:val="00182802"/>
    <w:rsid w:val="00194725"/>
    <w:rsid w:val="001E128E"/>
    <w:rsid w:val="00222545"/>
    <w:rsid w:val="00223A7E"/>
    <w:rsid w:val="0037006B"/>
    <w:rsid w:val="003F2C1C"/>
    <w:rsid w:val="00434DEB"/>
    <w:rsid w:val="00557F51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801E81"/>
    <w:rsid w:val="008D3EF0"/>
    <w:rsid w:val="009804D8"/>
    <w:rsid w:val="00994692"/>
    <w:rsid w:val="009B341C"/>
    <w:rsid w:val="009D0009"/>
    <w:rsid w:val="00A10C58"/>
    <w:rsid w:val="00A169B6"/>
    <w:rsid w:val="00AA1418"/>
    <w:rsid w:val="00B04775"/>
    <w:rsid w:val="00B05F9C"/>
    <w:rsid w:val="00B2420B"/>
    <w:rsid w:val="00B378F1"/>
    <w:rsid w:val="00BA43FE"/>
    <w:rsid w:val="00CC1D75"/>
    <w:rsid w:val="00CD6918"/>
    <w:rsid w:val="00D00595"/>
    <w:rsid w:val="00D744DE"/>
    <w:rsid w:val="00DB0B0E"/>
    <w:rsid w:val="00E51221"/>
    <w:rsid w:val="00E5580E"/>
    <w:rsid w:val="00E67744"/>
    <w:rsid w:val="00E96A92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3EF0"/>
  </w:style>
  <w:style w:type="character" w:styleId="UnresolvedMention">
    <w:name w:val="Unresolved Mention"/>
    <w:basedOn w:val="DefaultParagraphFont"/>
    <w:uiPriority w:val="99"/>
    <w:semiHidden/>
    <w:unhideWhenUsed/>
    <w:rsid w:val="00BA43FE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rsid w:val="00B37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378F1"/>
    <w:rPr>
      <w:rFonts w:ascii="Courier New" w:eastAsia="Courier New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47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E0BDB49B2449929486AD7B1D8F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9A15-193C-4465-9E39-A08D0FCDF8E9}"/>
      </w:docPartPr>
      <w:docPartBody>
        <w:p w:rsidR="000225F6" w:rsidRDefault="00731981" w:rsidP="00731981">
          <w:pPr>
            <w:pStyle w:val="A0E0BDB49B2449929486AD7B1D8F5B65"/>
          </w:pPr>
          <w:r w:rsidRPr="00433FA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company </w:t>
          </w:r>
          <w:r w:rsidRPr="00433FA6">
            <w:rPr>
              <w:rStyle w:val="PlaceholderText"/>
            </w:rPr>
            <w:t>name.</w:t>
          </w:r>
        </w:p>
      </w:docPartBody>
    </w:docPart>
    <w:docPart>
      <w:docPartPr>
        <w:name w:val="574B39CF11EC4AB69110E8AB069D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3831-87A7-4DAE-B4F5-F8CA4C3B5C1F}"/>
      </w:docPartPr>
      <w:docPartBody>
        <w:p w:rsidR="000225F6" w:rsidRDefault="00731981" w:rsidP="00731981">
          <w:pPr>
            <w:pStyle w:val="574B39CF11EC4AB69110E8AB069DEC68"/>
          </w:pPr>
          <w:r w:rsidRPr="00433FA6">
            <w:rPr>
              <w:color w:val="808080"/>
            </w:rPr>
            <w:t xml:space="preserve">Click </w:t>
          </w:r>
          <w:r>
            <w:rPr>
              <w:color w:val="808080"/>
            </w:rPr>
            <w:t xml:space="preserve">here to enter </w:t>
          </w:r>
          <w:r>
            <w:rPr>
              <w:rStyle w:val="PlaceholderText"/>
            </w:rPr>
            <w:t>address</w:t>
          </w:r>
          <w:r w:rsidRPr="00B420C8">
            <w:rPr>
              <w:rStyle w:val="PlaceholderText"/>
            </w:rPr>
            <w:t>.</w:t>
          </w:r>
        </w:p>
      </w:docPartBody>
    </w:docPart>
    <w:docPart>
      <w:docPartPr>
        <w:name w:val="6372162E57CF4F838340D3255FC9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5AB60-B2CC-4BE8-8086-808834EADE86}"/>
      </w:docPartPr>
      <w:docPartBody>
        <w:p w:rsidR="000225F6" w:rsidRDefault="00731981" w:rsidP="00731981">
          <w:pPr>
            <w:pStyle w:val="6372162E57CF4F838340D3255FC9E2D8"/>
          </w:pPr>
          <w:r w:rsidRPr="00B420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name.</w:t>
          </w:r>
        </w:p>
      </w:docPartBody>
    </w:docPart>
    <w:docPart>
      <w:docPartPr>
        <w:name w:val="4DF911FFF36E4D82961FB9D4007A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27F5-59BB-4486-88E5-376CE2D0750D}"/>
      </w:docPartPr>
      <w:docPartBody>
        <w:p w:rsidR="000225F6" w:rsidRDefault="00731981" w:rsidP="00731981">
          <w:pPr>
            <w:pStyle w:val="4DF911FFF36E4D82961FB9D4007A049C"/>
          </w:pPr>
          <w:r w:rsidRPr="00B420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address</w:t>
          </w:r>
          <w:r w:rsidRPr="00B420C8">
            <w:rPr>
              <w:rStyle w:val="PlaceholderText"/>
            </w:rPr>
            <w:t>.</w:t>
          </w:r>
        </w:p>
      </w:docPartBody>
    </w:docPart>
    <w:docPart>
      <w:docPartPr>
        <w:name w:val="4E4DF30D38DB45F5A546033A62F53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8EF2-4939-437C-B59C-EC3A84E5D99C}"/>
      </w:docPartPr>
      <w:docPartBody>
        <w:p w:rsidR="000225F6" w:rsidRDefault="00731981" w:rsidP="00731981">
          <w:pPr>
            <w:pStyle w:val="4E4DF30D38DB45F5A546033A62F537C2"/>
          </w:pPr>
          <w:r w:rsidRPr="00B420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signature</w:t>
          </w:r>
          <w:r w:rsidRPr="00B420C8">
            <w:rPr>
              <w:rStyle w:val="PlaceholderText"/>
            </w:rPr>
            <w:t>.</w:t>
          </w:r>
        </w:p>
      </w:docPartBody>
    </w:docPart>
    <w:docPart>
      <w:docPartPr>
        <w:name w:val="2A1AE017544D427AAA5BE5D7BF4E9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EECFB-7AA1-4D4C-BBD1-30286C0FC8CB}"/>
      </w:docPartPr>
      <w:docPartBody>
        <w:p w:rsidR="000225F6" w:rsidRDefault="00731981" w:rsidP="00731981">
          <w:pPr>
            <w:pStyle w:val="2A1AE017544D427AAA5BE5D7BF4E9113"/>
          </w:pPr>
          <w:r w:rsidRPr="00B420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420C8">
            <w:rPr>
              <w:rStyle w:val="PlaceholderText"/>
            </w:rPr>
            <w:t>.</w:t>
          </w:r>
        </w:p>
      </w:docPartBody>
    </w:docPart>
    <w:docPart>
      <w:docPartPr>
        <w:name w:val="BBA8D884516E42BDB868F3245B8F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2F53-0FD5-4CEE-AD31-A072C2775F24}"/>
      </w:docPartPr>
      <w:docPartBody>
        <w:p w:rsidR="000225F6" w:rsidRDefault="00731981" w:rsidP="00731981">
          <w:pPr>
            <w:pStyle w:val="BBA8D884516E42BDB868F3245B8F6370"/>
          </w:pPr>
          <w:r w:rsidRPr="00716A7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pick</w:t>
          </w:r>
          <w:r w:rsidRPr="00716A74">
            <w:rPr>
              <w:rStyle w:val="PlaceholderText"/>
            </w:rPr>
            <w:t xml:space="preserve">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81"/>
    <w:rsid w:val="000225F6"/>
    <w:rsid w:val="007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981"/>
    <w:rPr>
      <w:color w:val="808080"/>
    </w:rPr>
  </w:style>
  <w:style w:type="paragraph" w:customStyle="1" w:styleId="A0E0BDB49B2449929486AD7B1D8F5B65">
    <w:name w:val="A0E0BDB49B2449929486AD7B1D8F5B65"/>
    <w:rsid w:val="00731981"/>
  </w:style>
  <w:style w:type="paragraph" w:customStyle="1" w:styleId="574B39CF11EC4AB69110E8AB069DEC68">
    <w:name w:val="574B39CF11EC4AB69110E8AB069DEC68"/>
    <w:rsid w:val="00731981"/>
  </w:style>
  <w:style w:type="paragraph" w:customStyle="1" w:styleId="6372162E57CF4F838340D3255FC9E2D8">
    <w:name w:val="6372162E57CF4F838340D3255FC9E2D8"/>
    <w:rsid w:val="00731981"/>
  </w:style>
  <w:style w:type="paragraph" w:customStyle="1" w:styleId="4DF911FFF36E4D82961FB9D4007A049C">
    <w:name w:val="4DF911FFF36E4D82961FB9D4007A049C"/>
    <w:rsid w:val="00731981"/>
  </w:style>
  <w:style w:type="paragraph" w:customStyle="1" w:styleId="4E4DF30D38DB45F5A546033A62F537C2">
    <w:name w:val="4E4DF30D38DB45F5A546033A62F537C2"/>
    <w:rsid w:val="00731981"/>
  </w:style>
  <w:style w:type="paragraph" w:customStyle="1" w:styleId="2A1AE017544D427AAA5BE5D7BF4E9113">
    <w:name w:val="2A1AE017544D427AAA5BE5D7BF4E9113"/>
    <w:rsid w:val="00731981"/>
  </w:style>
  <w:style w:type="paragraph" w:customStyle="1" w:styleId="BBA8D884516E42BDB868F3245B8F6370">
    <w:name w:val="BBA8D884516E42BDB868F3245B8F6370"/>
    <w:rsid w:val="00731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84464-A4CD-48DA-B2B0-366573B1F191}"/>
</file>

<file path=customXml/itemProps3.xml><?xml version="1.0" encoding="utf-8"?>
<ds:datastoreItem xmlns:ds="http://schemas.openxmlformats.org/officeDocument/2006/customXml" ds:itemID="{55A743BE-2577-48C1-BF85-641FC773884E}"/>
</file>

<file path=customXml/itemProps4.xml><?xml version="1.0" encoding="utf-8"?>
<ds:datastoreItem xmlns:ds="http://schemas.openxmlformats.org/officeDocument/2006/customXml" ds:itemID="{155463F9-3E71-4BEE-959D-640BE7EA3369}"/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5</TotalTime>
  <Pages>1</Pages>
  <Words>265</Words>
  <Characters>1618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4</cp:revision>
  <dcterms:created xsi:type="dcterms:W3CDTF">2022-01-13T21:13:00Z</dcterms:created>
  <dcterms:modified xsi:type="dcterms:W3CDTF">2022-01-13T22:38:00Z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