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F6A9" w14:textId="77777777" w:rsidR="003801D0" w:rsidRPr="003801D0" w:rsidRDefault="003801D0" w:rsidP="00380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801D0">
        <w:rPr>
          <w:rFonts w:ascii="Arial" w:hAnsi="Arial" w:cs="Arial"/>
          <w:b/>
          <w:bCs/>
          <w:sz w:val="22"/>
          <w:szCs w:val="22"/>
        </w:rPr>
        <w:t>APPENDIX B</w:t>
      </w:r>
    </w:p>
    <w:p w14:paraId="3BEAA456" w14:textId="77777777" w:rsidR="003801D0" w:rsidRPr="003801D0" w:rsidRDefault="003801D0" w:rsidP="00380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AF434C" w14:textId="77777777" w:rsidR="003801D0" w:rsidRPr="00423B09" w:rsidRDefault="003801D0" w:rsidP="003801D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538135" w:themeColor="accent6" w:themeShade="BF"/>
          <w:sz w:val="22"/>
          <w:szCs w:val="22"/>
        </w:rPr>
      </w:pPr>
      <w:r w:rsidRPr="00423B09">
        <w:rPr>
          <w:rFonts w:ascii="Arial" w:hAnsi="Arial" w:cs="Arial"/>
          <w:bCs/>
          <w:color w:val="538135" w:themeColor="accent6" w:themeShade="BF"/>
          <w:sz w:val="22"/>
          <w:szCs w:val="22"/>
        </w:rPr>
        <w:t xml:space="preserve">NHTF LINKS - RENTAL </w:t>
      </w:r>
    </w:p>
    <w:p w14:paraId="65B57C18" w14:textId="77777777" w:rsidR="003801D0" w:rsidRPr="003801D0" w:rsidRDefault="003801D0" w:rsidP="003801D0">
      <w:pPr>
        <w:jc w:val="center"/>
        <w:rPr>
          <w:rFonts w:ascii="Arial" w:hAnsi="Arial" w:cs="Arial"/>
          <w:b/>
          <w:sz w:val="22"/>
          <w:szCs w:val="22"/>
        </w:rPr>
      </w:pPr>
    </w:p>
    <w:p w14:paraId="7E669B7A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416793B4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>Housing Trust Fund</w:t>
      </w:r>
    </w:p>
    <w:p w14:paraId="3D9A27F3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1" w:history="1">
        <w:r w:rsidRPr="003801D0">
          <w:rPr>
            <w:rStyle w:val="Hyperlink"/>
            <w:rFonts w:ascii="Arial" w:hAnsi="Arial" w:cs="Arial"/>
            <w:sz w:val="22"/>
            <w:szCs w:val="22"/>
          </w:rPr>
          <w:t>https://www.hudexchange.info/programs/htf/</w:t>
        </w:r>
      </w:hyperlink>
    </w:p>
    <w:p w14:paraId="5DFB5AA9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0ED1E6E1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25930548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 xml:space="preserve">NHTF Income Limits  </w:t>
      </w:r>
    </w:p>
    <w:p w14:paraId="143E4FD5" w14:textId="77777777" w:rsidR="003801D0" w:rsidRPr="003801D0" w:rsidRDefault="003801D0" w:rsidP="003801D0">
      <w:pPr>
        <w:rPr>
          <w:rFonts w:ascii="Arial" w:hAnsi="Arial" w:cs="Arial"/>
          <w:sz w:val="22"/>
          <w:szCs w:val="22"/>
          <w:u w:val="single" w:color="0070C0"/>
        </w:rPr>
      </w:pPr>
    </w:p>
    <w:p w14:paraId="35896C75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2" w:history="1">
        <w:r w:rsidRPr="003801D0">
          <w:rPr>
            <w:rStyle w:val="Hyperlink"/>
            <w:rFonts w:ascii="Arial" w:hAnsi="Arial" w:cs="Arial"/>
            <w:sz w:val="22"/>
            <w:szCs w:val="22"/>
          </w:rPr>
          <w:t>https://www.hudexchange.info/manage-a-program/htf-income-limits/</w:t>
        </w:r>
      </w:hyperlink>
    </w:p>
    <w:p w14:paraId="74128251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051E5803" w14:textId="77777777" w:rsidR="003801D0" w:rsidRPr="003801D0" w:rsidRDefault="003801D0" w:rsidP="003801D0">
      <w:pPr>
        <w:jc w:val="center"/>
        <w:rPr>
          <w:rFonts w:ascii="Arial" w:hAnsi="Arial" w:cs="Arial"/>
          <w:b/>
          <w:sz w:val="22"/>
          <w:szCs w:val="22"/>
        </w:rPr>
      </w:pPr>
    </w:p>
    <w:p w14:paraId="782324DB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>NHTF Rent Limits</w:t>
      </w:r>
    </w:p>
    <w:p w14:paraId="7749E77B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694258AF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 xml:space="preserve"> </w:t>
      </w:r>
      <w:r w:rsidRPr="003801D0">
        <w:rPr>
          <w:rFonts w:ascii="Arial" w:hAnsi="Arial" w:cs="Arial"/>
          <w:sz w:val="22"/>
          <w:szCs w:val="22"/>
        </w:rPr>
        <w:tab/>
      </w:r>
      <w:hyperlink r:id="rId13" w:history="1">
        <w:r w:rsidRPr="003801D0">
          <w:rPr>
            <w:rFonts w:ascii="Arial" w:hAnsi="Arial" w:cs="Arial"/>
            <w:color w:val="0000FF"/>
            <w:sz w:val="22"/>
            <w:szCs w:val="22"/>
            <w:u w:val="single"/>
          </w:rPr>
          <w:t>https://www.hudexchange.info/manage-a-program/htf-rent-limits/</w:t>
        </w:r>
      </w:hyperlink>
    </w:p>
    <w:p w14:paraId="31512D48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1242F8BA" w14:textId="5DC3EC04" w:rsidR="003801D0" w:rsidRPr="00FF39CA" w:rsidRDefault="00F85091" w:rsidP="003801D0">
      <w:pPr>
        <w:rPr>
          <w:rFonts w:ascii="Arial" w:hAnsi="Arial" w:cs="Arial"/>
          <w:sz w:val="22"/>
          <w:szCs w:val="22"/>
        </w:rPr>
      </w:pPr>
      <w:r w:rsidRPr="00FF39CA">
        <w:rPr>
          <w:rFonts w:ascii="Arial" w:hAnsi="Arial" w:cs="Arial"/>
          <w:color w:val="333333"/>
          <w:sz w:val="22"/>
          <w:szCs w:val="22"/>
          <w:shd w:val="clear" w:color="auto" w:fill="FFFFFF"/>
        </w:rPr>
        <w:t>Unique Entity Identifier (UEI) for purposes of registering in SAM.gov</w:t>
      </w:r>
      <w:r w:rsidR="008506E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(this replaces DUNS number)</w:t>
      </w:r>
    </w:p>
    <w:p w14:paraId="2E4CBBAE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50C8E052" w14:textId="74EDD077" w:rsidR="003801D0" w:rsidRPr="000825FE" w:rsidRDefault="003801D0" w:rsidP="003801D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4" w:history="1">
        <w:r w:rsidR="000825FE" w:rsidRPr="000825FE">
          <w:rPr>
            <w:rStyle w:val="Hyperlink"/>
            <w:rFonts w:ascii="Arial" w:hAnsi="Arial" w:cs="Arial"/>
            <w:sz w:val="22"/>
            <w:szCs w:val="22"/>
          </w:rPr>
          <w:t>SAM.gov | Home</w:t>
        </w:r>
      </w:hyperlink>
      <w:r w:rsidR="000825FE" w:rsidRPr="000825FE">
        <w:rPr>
          <w:rFonts w:ascii="Arial" w:hAnsi="Arial" w:cs="Arial"/>
          <w:sz w:val="22"/>
          <w:szCs w:val="22"/>
        </w:rPr>
        <w:t xml:space="preserve"> </w:t>
      </w:r>
    </w:p>
    <w:p w14:paraId="45528906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0A5F7FDA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0CB88B6A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3801D0">
          <w:rPr>
            <w:rFonts w:ascii="Arial" w:hAnsi="Arial" w:cs="Arial"/>
            <w:sz w:val="22"/>
            <w:szCs w:val="22"/>
          </w:rPr>
          <w:t>DNR</w:t>
        </w:r>
      </w:smartTag>
      <w:r w:rsidRPr="003801D0">
        <w:rPr>
          <w:rFonts w:ascii="Arial" w:hAnsi="Arial" w:cs="Arial"/>
          <w:sz w:val="22"/>
          <w:szCs w:val="22"/>
        </w:rPr>
        <w:t xml:space="preserve"> Asbestos Information</w:t>
      </w:r>
    </w:p>
    <w:p w14:paraId="1EC92459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25841EB5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5" w:tgtFrame="_blank" w:history="1">
        <w:r w:rsidRPr="003801D0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http://www.iowadnr.gov/Environmental-Protection/Air-Quality/Asbestos-Training-Fires</w:t>
        </w:r>
      </w:hyperlink>
    </w:p>
    <w:p w14:paraId="589ADE51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</w:p>
    <w:p w14:paraId="484FBE17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363C4B14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>FEMA Map Service Center</w:t>
      </w:r>
    </w:p>
    <w:p w14:paraId="4219061F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550CB485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6" w:history="1">
        <w:r w:rsidRPr="003801D0">
          <w:rPr>
            <w:rStyle w:val="Hyperlink"/>
            <w:rFonts w:ascii="Arial" w:hAnsi="Arial" w:cs="Arial"/>
            <w:sz w:val="22"/>
            <w:szCs w:val="22"/>
          </w:rPr>
          <w:t>FEMA Map Service Center</w:t>
        </w:r>
      </w:hyperlink>
    </w:p>
    <w:p w14:paraId="63762350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46359B77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1199F12F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>Lead Poisoning Prevention – Iowa Department of Public Health</w:t>
      </w:r>
    </w:p>
    <w:p w14:paraId="59C66074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</w:p>
    <w:p w14:paraId="2A6F2DD0" w14:textId="77777777" w:rsidR="003801D0" w:rsidRPr="003801D0" w:rsidRDefault="003801D0" w:rsidP="003801D0">
      <w:pPr>
        <w:rPr>
          <w:rFonts w:ascii="Arial" w:hAnsi="Arial" w:cs="Arial"/>
          <w:sz w:val="22"/>
          <w:szCs w:val="22"/>
        </w:rPr>
      </w:pPr>
      <w:r w:rsidRPr="003801D0">
        <w:rPr>
          <w:rFonts w:ascii="Arial" w:hAnsi="Arial" w:cs="Arial"/>
          <w:sz w:val="22"/>
          <w:szCs w:val="22"/>
        </w:rPr>
        <w:tab/>
      </w:r>
      <w:hyperlink r:id="rId17" w:tgtFrame="_blank" w:history="1">
        <w:r w:rsidRPr="003801D0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http://idph.iowa.gov/lpp</w:t>
        </w:r>
      </w:hyperlink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8"/>
      <w:footerReference w:type="default" r:id="rId1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01F1DE32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1252F8">
      <w:rPr>
        <w:rFonts w:ascii="Univers" w:hAnsi="Univers" w:cs="Angsana New"/>
      </w:rPr>
      <w:t>3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71088187">
    <w:abstractNumId w:val="0"/>
  </w:num>
  <w:num w:numId="2" w16cid:durableId="1081680974">
    <w:abstractNumId w:val="4"/>
  </w:num>
  <w:num w:numId="3" w16cid:durableId="1746759890">
    <w:abstractNumId w:val="2"/>
  </w:num>
  <w:num w:numId="4" w16cid:durableId="647632457">
    <w:abstractNumId w:val="3"/>
  </w:num>
  <w:num w:numId="5" w16cid:durableId="25424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825FE"/>
    <w:rsid w:val="000970B6"/>
    <w:rsid w:val="001252F8"/>
    <w:rsid w:val="00176488"/>
    <w:rsid w:val="00222545"/>
    <w:rsid w:val="003801D0"/>
    <w:rsid w:val="00423B09"/>
    <w:rsid w:val="0046680B"/>
    <w:rsid w:val="004E5701"/>
    <w:rsid w:val="006559F3"/>
    <w:rsid w:val="006B4599"/>
    <w:rsid w:val="00717AEB"/>
    <w:rsid w:val="00742202"/>
    <w:rsid w:val="00744BD8"/>
    <w:rsid w:val="00750AE5"/>
    <w:rsid w:val="007C258F"/>
    <w:rsid w:val="008506ED"/>
    <w:rsid w:val="00994692"/>
    <w:rsid w:val="009B341C"/>
    <w:rsid w:val="009D0009"/>
    <w:rsid w:val="00C42CF2"/>
    <w:rsid w:val="00CC1D75"/>
    <w:rsid w:val="00D00595"/>
    <w:rsid w:val="00D744DE"/>
    <w:rsid w:val="00D90672"/>
    <w:rsid w:val="00DB0B0E"/>
    <w:rsid w:val="00E51221"/>
    <w:rsid w:val="00E67744"/>
    <w:rsid w:val="00E80C9F"/>
    <w:rsid w:val="00F82995"/>
    <w:rsid w:val="00F8509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exchange.info/manage-a-program/htf-rent-limit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udexchange.info/manage-a-program/htf-income-limits/" TargetMode="External"/><Relationship Id="rId17" Type="http://schemas.openxmlformats.org/officeDocument/2006/relationships/hyperlink" Target="http://idph.iowa.gov/lp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sc.fema.gov/port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programs/ht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owadnr.gov/Environmental-Protection/Air-Quality/Asbestos-Training-Fir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m.gov/content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554294-F88A-46F4-B098-B0757084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9C2BC-07A9-4728-9B69-E4F7741CC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E8474A-5FFB-4F03-A9F9-3A77BBB55136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Awanyai</dc:creator>
  <cp:lastModifiedBy>Carol Wells</cp:lastModifiedBy>
  <cp:revision>11</cp:revision>
  <dcterms:created xsi:type="dcterms:W3CDTF">2021-04-12T15:43:00Z</dcterms:created>
  <dcterms:modified xsi:type="dcterms:W3CDTF">2023-03-03T21:51:00Z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MediaServiceImageTags">
    <vt:lpwstr/>
  </property>
</Properties>
</file>