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00C" w14:textId="77777777" w:rsidR="000F71B6" w:rsidRPr="00F57E97" w:rsidRDefault="000F71B6" w:rsidP="000F71B6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F57E97">
        <w:rPr>
          <w:rFonts w:ascii="Arial" w:hAnsi="Arial" w:cs="Arial"/>
          <w:b/>
          <w:sz w:val="22"/>
          <w:szCs w:val="22"/>
        </w:rPr>
        <w:t xml:space="preserve">APPENDIX </w:t>
      </w:r>
      <w:r>
        <w:rPr>
          <w:rFonts w:ascii="Arial" w:hAnsi="Arial" w:cs="Arial"/>
          <w:b/>
          <w:sz w:val="22"/>
          <w:szCs w:val="22"/>
        </w:rPr>
        <w:t>C</w:t>
      </w:r>
    </w:p>
    <w:p w14:paraId="4FB62363" w14:textId="77777777" w:rsidR="000F71B6" w:rsidRPr="00F57E97" w:rsidRDefault="000F71B6" w:rsidP="000F71B6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b/>
          <w:sz w:val="22"/>
          <w:szCs w:val="22"/>
        </w:rPr>
      </w:pPr>
    </w:p>
    <w:p w14:paraId="39A56EAD" w14:textId="3A0DD246" w:rsidR="000F71B6" w:rsidRDefault="000F71B6" w:rsidP="000C1C2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0C1C27">
        <w:rPr>
          <w:rFonts w:ascii="Arial" w:hAnsi="Arial" w:cs="Arial"/>
          <w:color w:val="538135" w:themeColor="accent6" w:themeShade="BF"/>
          <w:sz w:val="22"/>
          <w:szCs w:val="22"/>
        </w:rPr>
        <w:t>NHTF MAXIMUM PER UNIT SUBSIDY</w:t>
      </w:r>
      <w:r w:rsidR="000C1C27">
        <w:rPr>
          <w:rFonts w:ascii="Arial" w:hAnsi="Arial" w:cs="Arial"/>
          <w:color w:val="538135" w:themeColor="accent6" w:themeShade="BF"/>
          <w:sz w:val="22"/>
          <w:szCs w:val="22"/>
        </w:rPr>
        <w:t xml:space="preserve"> </w:t>
      </w:r>
      <w:r w:rsidRPr="000C1C27">
        <w:rPr>
          <w:rFonts w:ascii="Arial" w:hAnsi="Arial" w:cs="Arial"/>
          <w:color w:val="538135" w:themeColor="accent6" w:themeShade="BF"/>
          <w:sz w:val="22"/>
          <w:szCs w:val="22"/>
        </w:rPr>
        <w:t>RENTAL</w:t>
      </w:r>
    </w:p>
    <w:p w14:paraId="3F488C70" w14:textId="5D4089B0" w:rsidR="000C1C27" w:rsidRDefault="000C1C27" w:rsidP="000C1C2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jc w:val="center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0FEF1F73" w14:textId="7994AA03" w:rsidR="000C1C27" w:rsidRDefault="000C1C27" w:rsidP="000C1C2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574B2F5F" w14:textId="7A653A22" w:rsidR="00E06427" w:rsidRDefault="00E06427" w:rsidP="000C1C27">
      <w:pPr>
        <w:tabs>
          <w:tab w:val="left" w:pos="-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10440"/>
        </w:tabs>
        <w:ind w:right="-180"/>
        <w:rPr>
          <w:rFonts w:ascii="Arial" w:hAnsi="Arial" w:cs="Arial"/>
          <w:color w:val="538135" w:themeColor="accent6" w:themeShade="BF"/>
          <w:sz w:val="22"/>
          <w:szCs w:val="22"/>
        </w:rPr>
      </w:pPr>
    </w:p>
    <w:p w14:paraId="3FDF9EA1" w14:textId="77777777" w:rsidR="00E06427" w:rsidRPr="000D0BC7" w:rsidRDefault="00E06427" w:rsidP="000D0B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538135" w:themeColor="accent6" w:themeShade="BF"/>
          <w:sz w:val="32"/>
          <w:szCs w:val="32"/>
        </w:rPr>
      </w:pPr>
      <w:r w:rsidRPr="000D0BC7">
        <w:rPr>
          <w:rFonts w:ascii="Arial" w:eastAsiaTheme="minorHAnsi" w:hAnsi="Arial" w:cs="Arial"/>
          <w:color w:val="538135" w:themeColor="accent6" w:themeShade="BF"/>
          <w:sz w:val="32"/>
          <w:szCs w:val="32"/>
        </w:rPr>
        <w:t>2022 HOME Maximum Per Unit Subsidy</w:t>
      </w:r>
    </w:p>
    <w:p w14:paraId="00D55B89" w14:textId="74CF20A1" w:rsidR="00E06427" w:rsidRDefault="00E06427" w:rsidP="000D0B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538135" w:themeColor="accent6" w:themeShade="BF"/>
          <w:sz w:val="32"/>
          <w:szCs w:val="32"/>
        </w:rPr>
      </w:pPr>
      <w:r w:rsidRPr="000D0BC7">
        <w:rPr>
          <w:rFonts w:ascii="Arial" w:eastAsiaTheme="minorHAnsi" w:hAnsi="Arial" w:cs="Arial"/>
          <w:color w:val="538135" w:themeColor="accent6" w:themeShade="BF"/>
          <w:sz w:val="32"/>
          <w:szCs w:val="32"/>
        </w:rPr>
        <w:t>Omaha Field Office</w:t>
      </w:r>
    </w:p>
    <w:p w14:paraId="4923BE4B" w14:textId="77777777" w:rsidR="00595831" w:rsidRPr="000D0BC7" w:rsidRDefault="00595831" w:rsidP="000D0BC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538135" w:themeColor="accent6" w:themeShade="BF"/>
          <w:sz w:val="32"/>
          <w:szCs w:val="32"/>
        </w:rPr>
      </w:pPr>
    </w:p>
    <w:p w14:paraId="000523E6" w14:textId="3515B0FE" w:rsidR="00361EFC" w:rsidRPr="00361EFC" w:rsidRDefault="00E06427" w:rsidP="00E06427">
      <w:pPr>
        <w:autoSpaceDE w:val="0"/>
        <w:autoSpaceDN w:val="0"/>
        <w:adjustRightInd w:val="0"/>
        <w:rPr>
          <w:rFonts w:ascii="CIDFont+F1" w:eastAsiaTheme="minorHAnsi" w:hAnsi="CIDFont+F1" w:cs="CIDFont+F1"/>
          <w:color w:val="FFFFFF"/>
          <w:sz w:val="27"/>
          <w:szCs w:val="27"/>
        </w:rPr>
      </w:pPr>
      <w:r>
        <w:rPr>
          <w:rFonts w:ascii="CIDFont+F1" w:eastAsiaTheme="minorHAnsi" w:hAnsi="CIDFont+F1" w:cs="CIDFont+F1"/>
          <w:color w:val="FFFFFF"/>
          <w:sz w:val="27"/>
          <w:szCs w:val="27"/>
        </w:rPr>
        <w:t>PJs HCP 0 Bedroom 1 Bedroom 2 Bedroom 3 Bedroom 4 Bedroom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826"/>
        <w:gridCol w:w="1584"/>
        <w:gridCol w:w="1584"/>
        <w:gridCol w:w="1584"/>
        <w:gridCol w:w="1584"/>
        <w:gridCol w:w="1584"/>
      </w:tblGrid>
      <w:tr w:rsidR="00275810" w14:paraId="5DE046A9" w14:textId="77777777" w:rsidTr="00E7537B">
        <w:tc>
          <w:tcPr>
            <w:tcW w:w="1180" w:type="dxa"/>
          </w:tcPr>
          <w:p w14:paraId="44F00547" w14:textId="039873F0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PJ</w:t>
            </w:r>
          </w:p>
        </w:tc>
        <w:tc>
          <w:tcPr>
            <w:tcW w:w="826" w:type="dxa"/>
          </w:tcPr>
          <w:p w14:paraId="47074E68" w14:textId="2C786169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HCP</w:t>
            </w:r>
          </w:p>
        </w:tc>
        <w:tc>
          <w:tcPr>
            <w:tcW w:w="1584" w:type="dxa"/>
          </w:tcPr>
          <w:p w14:paraId="7E57CEE8" w14:textId="67756F14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0 Bed</w:t>
            </w:r>
          </w:p>
        </w:tc>
        <w:tc>
          <w:tcPr>
            <w:tcW w:w="1584" w:type="dxa"/>
          </w:tcPr>
          <w:p w14:paraId="09A9A667" w14:textId="540FCD82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1 Bed</w:t>
            </w:r>
          </w:p>
        </w:tc>
        <w:tc>
          <w:tcPr>
            <w:tcW w:w="1584" w:type="dxa"/>
          </w:tcPr>
          <w:p w14:paraId="4C61644E" w14:textId="704FE4A2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2 Bed</w:t>
            </w:r>
          </w:p>
        </w:tc>
        <w:tc>
          <w:tcPr>
            <w:tcW w:w="1584" w:type="dxa"/>
          </w:tcPr>
          <w:p w14:paraId="4F51E897" w14:textId="56A44218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3 Bed</w:t>
            </w:r>
          </w:p>
        </w:tc>
        <w:tc>
          <w:tcPr>
            <w:tcW w:w="1584" w:type="dxa"/>
          </w:tcPr>
          <w:p w14:paraId="1454C40C" w14:textId="39CEC351" w:rsidR="00275810" w:rsidRDefault="00275810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4 Bed</w:t>
            </w:r>
          </w:p>
        </w:tc>
      </w:tr>
      <w:tr w:rsidR="00275810" w14:paraId="37EB4815" w14:textId="77777777" w:rsidTr="00452D82">
        <w:tc>
          <w:tcPr>
            <w:tcW w:w="1180" w:type="dxa"/>
            <w:shd w:val="clear" w:color="auto" w:fill="D9D9D9" w:themeFill="background1" w:themeFillShade="D9"/>
          </w:tcPr>
          <w:p w14:paraId="0003BCBB" w14:textId="12576AC8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Base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14:paraId="2A6C04A9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0CFBA01D" w14:textId="2236A4DA" w:rsidR="00275810" w:rsidRDefault="002D5F15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$66,564.00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C3A3C3C" w14:textId="0C2C1CDA" w:rsidR="00275810" w:rsidRDefault="002D5F15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$76,305.00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12594C3" w14:textId="70D16E6B" w:rsidR="00275810" w:rsidRDefault="002D5F15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$92,789.00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9C8DF8F" w14:textId="4A8003A9" w:rsidR="00275810" w:rsidRDefault="002D5F15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$120,039.00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A354386" w14:textId="668D86E2" w:rsidR="00275810" w:rsidRDefault="002D5F15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$131,765.00</w:t>
            </w:r>
          </w:p>
        </w:tc>
      </w:tr>
      <w:tr w:rsidR="00275810" w14:paraId="358EF0C6" w14:textId="77777777" w:rsidTr="00E7537B">
        <w:tc>
          <w:tcPr>
            <w:tcW w:w="1180" w:type="dxa"/>
          </w:tcPr>
          <w:p w14:paraId="07C97466" w14:textId="77777777" w:rsidR="00275810" w:rsidRDefault="00E35BCB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All Iowa</w:t>
            </w:r>
          </w:p>
          <w:p w14:paraId="58391DE0" w14:textId="2E85E80A" w:rsidR="00E35BCB" w:rsidRDefault="00E35BCB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PJ &amp; Counties</w:t>
            </w:r>
          </w:p>
        </w:tc>
        <w:tc>
          <w:tcPr>
            <w:tcW w:w="826" w:type="dxa"/>
          </w:tcPr>
          <w:p w14:paraId="7661F183" w14:textId="77777777" w:rsidR="004A1A5E" w:rsidRDefault="004A1A5E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223C08D2" w14:textId="54BD1F2D" w:rsidR="00275810" w:rsidRDefault="004A1A5E" w:rsidP="004A1A5E">
            <w:pPr>
              <w:autoSpaceDE w:val="0"/>
              <w:autoSpaceDN w:val="0"/>
              <w:adjustRightInd w:val="0"/>
              <w:jc w:val="center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240%</w:t>
            </w:r>
          </w:p>
        </w:tc>
        <w:tc>
          <w:tcPr>
            <w:tcW w:w="1584" w:type="dxa"/>
          </w:tcPr>
          <w:p w14:paraId="0B91A883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742B3016" w14:textId="455AA14A" w:rsidR="002F1796" w:rsidRDefault="002F1796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$159,753.60</w:t>
            </w:r>
          </w:p>
        </w:tc>
        <w:tc>
          <w:tcPr>
            <w:tcW w:w="1584" w:type="dxa"/>
          </w:tcPr>
          <w:p w14:paraId="7B49B1D8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37E0A6FE" w14:textId="0826F6A5" w:rsidR="002F1796" w:rsidRDefault="002F1796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</w:t>
            </w:r>
            <w:r w:rsidR="00E4438F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1</w:t>
            </w: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83,132.00</w:t>
            </w:r>
          </w:p>
        </w:tc>
        <w:tc>
          <w:tcPr>
            <w:tcW w:w="1584" w:type="dxa"/>
          </w:tcPr>
          <w:p w14:paraId="1C7BF9C7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4073206F" w14:textId="46CE376A" w:rsidR="002F1796" w:rsidRDefault="002F1796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$222,</w:t>
            </w:r>
            <w:r w:rsidR="00D515AD"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693.60</w:t>
            </w:r>
          </w:p>
        </w:tc>
        <w:tc>
          <w:tcPr>
            <w:tcW w:w="1584" w:type="dxa"/>
          </w:tcPr>
          <w:p w14:paraId="16EB4F09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1BB02B14" w14:textId="263C0619" w:rsidR="00D515AD" w:rsidRDefault="00D515AD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$288,093.60</w:t>
            </w:r>
          </w:p>
        </w:tc>
        <w:tc>
          <w:tcPr>
            <w:tcW w:w="1584" w:type="dxa"/>
          </w:tcPr>
          <w:p w14:paraId="345F140A" w14:textId="77777777" w:rsidR="00275810" w:rsidRDefault="00275810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</w:p>
          <w:p w14:paraId="50714F31" w14:textId="1968D6CC" w:rsidR="00D515AD" w:rsidRDefault="00D515AD" w:rsidP="00E06427">
            <w:pPr>
              <w:autoSpaceDE w:val="0"/>
              <w:autoSpaceDN w:val="0"/>
              <w:adjustRightInd w:val="0"/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</w:pPr>
            <w:r>
              <w:rPr>
                <w:rFonts w:ascii="CIDFont+F1" w:eastAsiaTheme="minorHAnsi" w:hAnsi="CIDFont+F1" w:cs="CIDFont+F1"/>
                <w:color w:val="000000"/>
                <w:sz w:val="27"/>
                <w:szCs w:val="27"/>
              </w:rPr>
              <w:t>$316,236.00</w:t>
            </w:r>
          </w:p>
        </w:tc>
      </w:tr>
    </w:tbl>
    <w:p w14:paraId="6EF8064C" w14:textId="60A4CE21" w:rsidR="006559F3" w:rsidRDefault="006559F3" w:rsidP="000F71B6">
      <w:pPr>
        <w:rPr>
          <w:rFonts w:ascii="CIDFont+F2" w:eastAsiaTheme="minorHAnsi" w:hAnsi="CIDFont+F2" w:cs="CIDFont+F2"/>
          <w:color w:val="000000"/>
          <w:sz w:val="27"/>
          <w:szCs w:val="27"/>
        </w:rPr>
      </w:pPr>
    </w:p>
    <w:p w14:paraId="2D84BDDA" w14:textId="160787C1" w:rsidR="00E7537B" w:rsidRDefault="00E7537B" w:rsidP="000F71B6">
      <w:r>
        <w:rPr>
          <w:rFonts w:ascii="CIDFont+F2" w:eastAsiaTheme="minorHAnsi" w:hAnsi="CIDFont+F2" w:cs="CIDFont+F2"/>
          <w:color w:val="000000"/>
          <w:sz w:val="27"/>
          <w:szCs w:val="27"/>
        </w:rPr>
        <w:t>Effective as of March 17, 2022</w:t>
      </w:r>
    </w:p>
    <w:p w14:paraId="2C7D3002" w14:textId="59A77DC3" w:rsidR="005E79B3" w:rsidRDefault="005E79B3" w:rsidP="000F71B6"/>
    <w:p w14:paraId="09909528" w14:textId="77777777" w:rsidR="005E79B3" w:rsidRPr="000F71B6" w:rsidRDefault="005E79B3" w:rsidP="000F71B6"/>
    <w:sectPr w:rsidR="005E79B3" w:rsidRPr="000F71B6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907B" w14:textId="77777777" w:rsidR="00217737" w:rsidRDefault="00217737" w:rsidP="00222545">
      <w:r>
        <w:separator/>
      </w:r>
    </w:p>
  </w:endnote>
  <w:endnote w:type="continuationSeparator" w:id="0">
    <w:p w14:paraId="695AAF9C" w14:textId="77777777" w:rsidR="00217737" w:rsidRDefault="00217737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15732CF8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BE1F5A">
      <w:rPr>
        <w:rFonts w:ascii="Univers" w:hAnsi="Univers" w:cs="Angsana New"/>
      </w:rPr>
      <w:t>3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CF99" w14:textId="77777777" w:rsidR="00217737" w:rsidRDefault="00217737" w:rsidP="00222545">
      <w:r>
        <w:separator/>
      </w:r>
    </w:p>
  </w:footnote>
  <w:footnote w:type="continuationSeparator" w:id="0">
    <w:p w14:paraId="6A56480A" w14:textId="77777777" w:rsidR="00217737" w:rsidRDefault="00217737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15184902">
    <w:abstractNumId w:val="0"/>
  </w:num>
  <w:num w:numId="2" w16cid:durableId="168640673">
    <w:abstractNumId w:val="4"/>
  </w:num>
  <w:num w:numId="3" w16cid:durableId="1935165056">
    <w:abstractNumId w:val="2"/>
  </w:num>
  <w:num w:numId="4" w16cid:durableId="2039156140">
    <w:abstractNumId w:val="3"/>
  </w:num>
  <w:num w:numId="5" w16cid:durableId="85407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C1C27"/>
    <w:rsid w:val="000D0BC7"/>
    <w:rsid w:val="000F71B6"/>
    <w:rsid w:val="00176488"/>
    <w:rsid w:val="00217737"/>
    <w:rsid w:val="00222545"/>
    <w:rsid w:val="00275810"/>
    <w:rsid w:val="002D5F15"/>
    <w:rsid w:val="002F1796"/>
    <w:rsid w:val="00361EFC"/>
    <w:rsid w:val="003801D0"/>
    <w:rsid w:val="003D1E66"/>
    <w:rsid w:val="00452D82"/>
    <w:rsid w:val="0046680B"/>
    <w:rsid w:val="004A1A5E"/>
    <w:rsid w:val="00595831"/>
    <w:rsid w:val="005E79B3"/>
    <w:rsid w:val="006559F3"/>
    <w:rsid w:val="006B4599"/>
    <w:rsid w:val="00717AEB"/>
    <w:rsid w:val="00742202"/>
    <w:rsid w:val="00744BD8"/>
    <w:rsid w:val="00750AE5"/>
    <w:rsid w:val="007C258F"/>
    <w:rsid w:val="00994692"/>
    <w:rsid w:val="009B341C"/>
    <w:rsid w:val="009D0009"/>
    <w:rsid w:val="00B72815"/>
    <w:rsid w:val="00BE1F5A"/>
    <w:rsid w:val="00C42CF2"/>
    <w:rsid w:val="00CC1D75"/>
    <w:rsid w:val="00D00595"/>
    <w:rsid w:val="00D515AD"/>
    <w:rsid w:val="00D744DE"/>
    <w:rsid w:val="00DB0B0E"/>
    <w:rsid w:val="00E06427"/>
    <w:rsid w:val="00E35BCB"/>
    <w:rsid w:val="00E4438F"/>
    <w:rsid w:val="00E51221"/>
    <w:rsid w:val="00E67744"/>
    <w:rsid w:val="00E7537B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66e45-ba1d-46cd-a635-79173a508e7a" xsi:nil="true"/>
    <lcf76f155ced4ddcb4097134ff3c332f xmlns="35d6471d-665e-4c2b-ab99-47e4d60720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3" ma:contentTypeDescription="Create a new document." ma:contentTypeScope="" ma:versionID="7b50bcd3738542fa2d18514e92aa9ba9">
  <xsd:schema xmlns:xsd="http://www.w3.org/2001/XMLSchema" xmlns:xs="http://www.w3.org/2001/XMLSchema" xmlns:p="http://schemas.microsoft.com/office/2006/metadata/properties" xmlns:ns2="35d6471d-665e-4c2b-ab99-47e4d60720cc" xmlns:ns3="51166e45-ba1d-46cd-a635-79173a508e7a" targetNamespace="http://schemas.microsoft.com/office/2006/metadata/properties" ma:root="true" ma:fieldsID="9d3f9d0d1ab3ad8f1a1b46ccdba56fc2" ns2:_="" ns3:_="">
    <xsd:import namespace="35d6471d-665e-4c2b-ab99-47e4d60720cc"/>
    <xsd:import namespace="51166e45-ba1d-46cd-a635-79173a508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66e45-ba1d-46cd-a635-79173a508e7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f22eff5-ca52-4f04-9840-72691095e213}" ma:internalName="TaxCatchAll" ma:showField="CatchAllData" ma:web="51166e45-ba1d-46cd-a635-79173a508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5D53BA-6803-432F-BE3E-A62A2797E6D9}">
  <ds:schemaRefs>
    <ds:schemaRef ds:uri="http://schemas.microsoft.com/office/2006/metadata/properties"/>
    <ds:schemaRef ds:uri="http://schemas.microsoft.com/office/infopath/2007/PartnerControls"/>
    <ds:schemaRef ds:uri="51166e45-ba1d-46cd-a635-79173a508e7a"/>
    <ds:schemaRef ds:uri="35d6471d-665e-4c2b-ab99-47e4d60720cc"/>
  </ds:schemaRefs>
</ds:datastoreItem>
</file>

<file path=customXml/itemProps2.xml><?xml version="1.0" encoding="utf-8"?>
<ds:datastoreItem xmlns:ds="http://schemas.openxmlformats.org/officeDocument/2006/customXml" ds:itemID="{D29E2983-4C78-4DA1-B06F-7CF1DADBC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C8B6E-EC5F-441F-A2F7-6F75CC77A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51166e45-ba1d-46cd-a635-79173a50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20</cp:revision>
  <dcterms:created xsi:type="dcterms:W3CDTF">2021-04-12T15:44:00Z</dcterms:created>
  <dcterms:modified xsi:type="dcterms:W3CDTF">2023-03-03T21:52:00Z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  <property fmtid="{D5CDD505-2E9C-101B-9397-08002B2CF9AE}" pid="3" name="MediaServiceImageTags">
    <vt:lpwstr/>
  </property>
</Properties>
</file>