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C7E90" w14:textId="77777777" w:rsidR="001B30D6" w:rsidRPr="00A62B31" w:rsidRDefault="001B30D6" w:rsidP="001B30D6">
      <w:pPr>
        <w:tabs>
          <w:tab w:val="center" w:pos="4680"/>
        </w:tabs>
        <w:jc w:val="center"/>
        <w:rPr>
          <w:rFonts w:ascii="Arial" w:hAnsi="Arial" w:cs="Arial"/>
          <w:b/>
          <w:bCs/>
          <w:sz w:val="28"/>
          <w:szCs w:val="28"/>
        </w:rPr>
      </w:pPr>
      <w:r w:rsidRPr="00A62B31">
        <w:rPr>
          <w:rFonts w:ascii="Arial" w:hAnsi="Arial" w:cs="Arial"/>
          <w:b/>
          <w:bCs/>
          <w:sz w:val="28"/>
          <w:szCs w:val="28"/>
        </w:rPr>
        <w:t>APPENDIX D</w:t>
      </w:r>
    </w:p>
    <w:p w14:paraId="79304A67" w14:textId="77777777" w:rsidR="001B30D6" w:rsidRDefault="001B30D6" w:rsidP="001B30D6">
      <w:pPr>
        <w:tabs>
          <w:tab w:val="center" w:pos="4680"/>
        </w:tabs>
        <w:jc w:val="center"/>
        <w:rPr>
          <w:rFonts w:ascii="Arial" w:hAnsi="Arial" w:cs="Arial"/>
          <w:b/>
          <w:bCs/>
        </w:rPr>
      </w:pPr>
    </w:p>
    <w:p w14:paraId="4CA3476E" w14:textId="77777777" w:rsidR="001B30D6" w:rsidRPr="00A62B31" w:rsidRDefault="001B30D6" w:rsidP="001B30D6">
      <w:pPr>
        <w:tabs>
          <w:tab w:val="center" w:pos="4680"/>
        </w:tabs>
        <w:jc w:val="center"/>
        <w:rPr>
          <w:rFonts w:ascii="Arial" w:hAnsi="Arial" w:cs="Arial"/>
          <w:bCs/>
          <w:sz w:val="28"/>
          <w:szCs w:val="28"/>
        </w:rPr>
      </w:pPr>
      <w:r>
        <w:rPr>
          <w:rFonts w:ascii="Arial" w:hAnsi="Arial" w:cs="Arial"/>
          <w:bCs/>
        </w:rPr>
        <w:t xml:space="preserve"> </w:t>
      </w:r>
      <w:r w:rsidRPr="00A62B31">
        <w:rPr>
          <w:rFonts w:ascii="Arial" w:hAnsi="Arial" w:cs="Arial"/>
          <w:bCs/>
          <w:color w:val="538135" w:themeColor="accent6" w:themeShade="BF"/>
          <w:sz w:val="28"/>
          <w:szCs w:val="28"/>
        </w:rPr>
        <w:t>LEVERAGE CONTRIBUTION INFORMATION</w:t>
      </w:r>
    </w:p>
    <w:p w14:paraId="2EF82419" w14:textId="77777777" w:rsidR="001B30D6" w:rsidRPr="00C84625" w:rsidRDefault="001B30D6" w:rsidP="001B30D6">
      <w:pPr>
        <w:tabs>
          <w:tab w:val="center" w:pos="4680"/>
        </w:tabs>
        <w:jc w:val="center"/>
        <w:rPr>
          <w:rFonts w:ascii="Arial" w:hAnsi="Arial" w:cs="Arial"/>
        </w:rPr>
      </w:pPr>
    </w:p>
    <w:p w14:paraId="008DA475" w14:textId="77777777" w:rsidR="001B30D6" w:rsidRDefault="001B30D6" w:rsidP="001B30D6">
      <w:pPr>
        <w:jc w:val="both"/>
        <w:rPr>
          <w:rFonts w:ascii="Arial" w:hAnsi="Arial" w:cs="Arial"/>
          <w:u w:val="single"/>
        </w:rPr>
      </w:pPr>
    </w:p>
    <w:p w14:paraId="54EADA05" w14:textId="77777777" w:rsidR="001B30D6" w:rsidRPr="00BF70A6" w:rsidRDefault="001B30D6" w:rsidP="001B30D6">
      <w:pPr>
        <w:jc w:val="both"/>
        <w:rPr>
          <w:rFonts w:ascii="Arial" w:hAnsi="Arial" w:cs="Arial"/>
          <w:b/>
          <w:bCs/>
          <w:sz w:val="22"/>
          <w:szCs w:val="22"/>
        </w:rPr>
      </w:pPr>
      <w:r w:rsidRPr="00BF70A6">
        <w:rPr>
          <w:rFonts w:ascii="Arial" w:hAnsi="Arial" w:cs="Arial"/>
          <w:b/>
          <w:bCs/>
          <w:sz w:val="22"/>
          <w:szCs w:val="22"/>
        </w:rPr>
        <w:t>NHTF Leverage</w:t>
      </w:r>
    </w:p>
    <w:p w14:paraId="50BAD087" w14:textId="7E5F52CA" w:rsidR="001B30D6" w:rsidRPr="00BF70A6" w:rsidRDefault="001B30D6" w:rsidP="001B30D6">
      <w:pPr>
        <w:jc w:val="both"/>
        <w:rPr>
          <w:rFonts w:ascii="Arial" w:hAnsi="Arial" w:cs="Arial"/>
          <w:sz w:val="22"/>
          <w:szCs w:val="22"/>
        </w:rPr>
      </w:pPr>
      <w:r w:rsidRPr="00BF70A6">
        <w:rPr>
          <w:rFonts w:ascii="Arial" w:hAnsi="Arial" w:cs="Arial"/>
          <w:sz w:val="22"/>
          <w:szCs w:val="22"/>
        </w:rPr>
        <w:t xml:space="preserve">By establishing the NHTF, Congress intended to establish a program that will complement existing Federal, </w:t>
      </w:r>
      <w:r w:rsidR="00D442D6" w:rsidRPr="00BF70A6">
        <w:rPr>
          <w:rFonts w:ascii="Arial" w:hAnsi="Arial" w:cs="Arial"/>
          <w:sz w:val="22"/>
          <w:szCs w:val="22"/>
        </w:rPr>
        <w:t>S</w:t>
      </w:r>
      <w:r w:rsidRPr="00BF70A6">
        <w:rPr>
          <w:rFonts w:ascii="Arial" w:hAnsi="Arial" w:cs="Arial"/>
          <w:sz w:val="22"/>
          <w:szCs w:val="22"/>
        </w:rPr>
        <w:t>tate</w:t>
      </w:r>
      <w:r w:rsidR="00D442D6" w:rsidRPr="00BF70A6">
        <w:rPr>
          <w:rFonts w:ascii="Arial" w:hAnsi="Arial" w:cs="Arial"/>
          <w:sz w:val="22"/>
          <w:szCs w:val="22"/>
        </w:rPr>
        <w:t>,</w:t>
      </w:r>
      <w:r w:rsidRPr="00BF70A6">
        <w:rPr>
          <w:rFonts w:ascii="Arial" w:hAnsi="Arial" w:cs="Arial"/>
          <w:sz w:val="22"/>
          <w:szCs w:val="22"/>
        </w:rPr>
        <w:t xml:space="preserve"> and </w:t>
      </w:r>
      <w:r w:rsidR="00D442D6" w:rsidRPr="00BF70A6">
        <w:rPr>
          <w:rFonts w:ascii="Arial" w:hAnsi="Arial" w:cs="Arial"/>
          <w:sz w:val="22"/>
          <w:szCs w:val="22"/>
        </w:rPr>
        <w:t>L</w:t>
      </w:r>
      <w:r w:rsidRPr="00BF70A6">
        <w:rPr>
          <w:rFonts w:ascii="Arial" w:hAnsi="Arial" w:cs="Arial"/>
          <w:sz w:val="22"/>
          <w:szCs w:val="22"/>
        </w:rPr>
        <w:t>ocal efforts to increase and preserve the supply of decent, safe, and sanitary affordable housing for extremely low- and very low-income households, including homeless families.  As a part of an awarded NHTF project, many non-federal sources of funds and qualified non-cash contributions can be counted as leverage and utilized to assist in the development budget.  There is not a required leverage contribution for any NHTF applicant.</w:t>
      </w:r>
    </w:p>
    <w:p w14:paraId="29DEA0C3" w14:textId="77777777" w:rsidR="001B30D6" w:rsidRPr="00BF70A6" w:rsidRDefault="001B30D6" w:rsidP="001B30D6">
      <w:pPr>
        <w:jc w:val="both"/>
        <w:rPr>
          <w:rFonts w:ascii="Arial" w:hAnsi="Arial" w:cs="Arial"/>
          <w:sz w:val="22"/>
          <w:szCs w:val="22"/>
        </w:rPr>
      </w:pPr>
      <w:r w:rsidRPr="00BF70A6">
        <w:rPr>
          <w:rFonts w:ascii="Arial" w:hAnsi="Arial" w:cs="Arial"/>
          <w:sz w:val="22"/>
          <w:szCs w:val="22"/>
        </w:rPr>
        <w:t xml:space="preserve"> </w:t>
      </w:r>
    </w:p>
    <w:p w14:paraId="5CCA2AE3" w14:textId="5280A36E" w:rsidR="001B30D6" w:rsidRPr="00BF70A6" w:rsidRDefault="001B30D6" w:rsidP="001B30D6">
      <w:pPr>
        <w:jc w:val="both"/>
        <w:rPr>
          <w:rFonts w:ascii="Arial" w:hAnsi="Arial" w:cs="Arial"/>
          <w:sz w:val="22"/>
          <w:szCs w:val="22"/>
        </w:rPr>
      </w:pPr>
      <w:r w:rsidRPr="00BF70A6">
        <w:rPr>
          <w:rFonts w:ascii="Arial" w:hAnsi="Arial" w:cs="Arial"/>
          <w:sz w:val="22"/>
          <w:szCs w:val="22"/>
        </w:rPr>
        <w:t>IFA does, however, reserve the right to make award decisions (</w:t>
      </w:r>
      <w:proofErr w:type="gramStart"/>
      <w:r w:rsidRPr="00BF70A6">
        <w:rPr>
          <w:rFonts w:ascii="Arial" w:hAnsi="Arial" w:cs="Arial"/>
          <w:sz w:val="22"/>
          <w:szCs w:val="22"/>
        </w:rPr>
        <w:t>i.e.</w:t>
      </w:r>
      <w:proofErr w:type="gramEnd"/>
      <w:r w:rsidRPr="00BF70A6">
        <w:rPr>
          <w:rFonts w:ascii="Arial" w:hAnsi="Arial" w:cs="Arial"/>
          <w:sz w:val="22"/>
          <w:szCs w:val="22"/>
        </w:rPr>
        <w:t xml:space="preserve"> provide points for leverage) such that the </w:t>
      </w:r>
      <w:r w:rsidR="0005109A">
        <w:rPr>
          <w:rFonts w:ascii="Arial" w:hAnsi="Arial" w:cs="Arial"/>
          <w:sz w:val="22"/>
          <w:szCs w:val="22"/>
        </w:rPr>
        <w:t>S</w:t>
      </w:r>
      <w:r w:rsidRPr="00BF70A6">
        <w:rPr>
          <w:rFonts w:ascii="Arial" w:hAnsi="Arial" w:cs="Arial"/>
          <w:sz w:val="22"/>
          <w:szCs w:val="22"/>
        </w:rPr>
        <w:t xml:space="preserve">tate may further enhance affordable housing development. </w:t>
      </w:r>
    </w:p>
    <w:p w14:paraId="52DC1C55" w14:textId="77777777" w:rsidR="001B30D6" w:rsidRPr="00BF70A6" w:rsidRDefault="001B30D6" w:rsidP="001B30D6">
      <w:pPr>
        <w:jc w:val="both"/>
        <w:rPr>
          <w:rFonts w:ascii="Arial" w:hAnsi="Arial" w:cs="Arial"/>
          <w:sz w:val="22"/>
          <w:szCs w:val="22"/>
        </w:rPr>
      </w:pPr>
    </w:p>
    <w:p w14:paraId="6137C8DC" w14:textId="77777777" w:rsidR="001B30D6" w:rsidRPr="00BF70A6" w:rsidRDefault="001B30D6" w:rsidP="001B30D6">
      <w:pPr>
        <w:jc w:val="both"/>
        <w:rPr>
          <w:rFonts w:ascii="Arial" w:hAnsi="Arial" w:cs="Arial"/>
          <w:sz w:val="22"/>
          <w:szCs w:val="22"/>
        </w:rPr>
      </w:pPr>
      <w:r w:rsidRPr="00BF70A6">
        <w:rPr>
          <w:rFonts w:ascii="Arial" w:hAnsi="Arial" w:cs="Arial"/>
          <w:sz w:val="22"/>
          <w:szCs w:val="22"/>
        </w:rPr>
        <w:t xml:space="preserve">To be considered as eligible leverage, a contribution must be made from nonfederal sources. </w:t>
      </w:r>
    </w:p>
    <w:p w14:paraId="342193E9" w14:textId="77777777" w:rsidR="001B30D6" w:rsidRPr="00BF70A6" w:rsidRDefault="001B30D6" w:rsidP="001B30D6">
      <w:pPr>
        <w:jc w:val="both"/>
        <w:rPr>
          <w:rFonts w:ascii="Arial" w:hAnsi="Arial" w:cs="Arial"/>
          <w:sz w:val="22"/>
          <w:szCs w:val="22"/>
        </w:rPr>
      </w:pPr>
    </w:p>
    <w:p w14:paraId="07343261" w14:textId="77777777" w:rsidR="001B30D6" w:rsidRPr="00BF70A6" w:rsidRDefault="001B30D6" w:rsidP="001B30D6">
      <w:pPr>
        <w:jc w:val="both"/>
        <w:rPr>
          <w:rFonts w:ascii="Arial" w:hAnsi="Arial" w:cs="Arial"/>
          <w:sz w:val="22"/>
          <w:szCs w:val="22"/>
        </w:rPr>
      </w:pPr>
      <w:r w:rsidRPr="00BF70A6">
        <w:rPr>
          <w:rFonts w:ascii="Arial" w:hAnsi="Arial" w:cs="Arial"/>
          <w:sz w:val="22"/>
          <w:szCs w:val="22"/>
        </w:rPr>
        <w:t>Leverage contributions may be in the form of one or more of the following:</w:t>
      </w:r>
    </w:p>
    <w:p w14:paraId="787D79D1" w14:textId="77777777" w:rsidR="001B30D6" w:rsidRPr="00BF70A6" w:rsidRDefault="001B30D6" w:rsidP="001B30D6">
      <w:pPr>
        <w:jc w:val="both"/>
        <w:rPr>
          <w:rFonts w:ascii="Arial" w:hAnsi="Arial" w:cs="Arial"/>
          <w:sz w:val="22"/>
          <w:szCs w:val="22"/>
        </w:rPr>
      </w:pPr>
    </w:p>
    <w:p w14:paraId="00B74B2E" w14:textId="0ACC6833" w:rsidR="001B30D6" w:rsidRDefault="001B30D6" w:rsidP="001B30D6">
      <w:pPr>
        <w:pStyle w:val="ListParagraph"/>
        <w:numPr>
          <w:ilvl w:val="0"/>
          <w:numId w:val="6"/>
        </w:numPr>
        <w:ind w:left="360"/>
        <w:jc w:val="both"/>
        <w:rPr>
          <w:rFonts w:ascii="Arial" w:hAnsi="Arial" w:cs="Arial"/>
          <w:sz w:val="22"/>
          <w:szCs w:val="22"/>
        </w:rPr>
      </w:pPr>
      <w:r w:rsidRPr="00BF70A6">
        <w:rPr>
          <w:rFonts w:ascii="Arial" w:hAnsi="Arial" w:cs="Arial"/>
          <w:sz w:val="22"/>
          <w:szCs w:val="22"/>
        </w:rPr>
        <w:t xml:space="preserve">Cash contributions from nonfederal sources and permanently contributed to the NHTF project. This contribution may be made by the owner/developer.  Nonfederal cash match contributions to </w:t>
      </w:r>
      <w:r w:rsidR="00996B70">
        <w:rPr>
          <w:rFonts w:ascii="Arial" w:hAnsi="Arial" w:cs="Arial"/>
          <w:sz w:val="22"/>
          <w:szCs w:val="22"/>
        </w:rPr>
        <w:t>NHTF-assisted</w:t>
      </w:r>
      <w:r w:rsidRPr="00BF70A6">
        <w:rPr>
          <w:rFonts w:ascii="Arial" w:hAnsi="Arial" w:cs="Arial"/>
          <w:sz w:val="22"/>
          <w:szCs w:val="22"/>
        </w:rPr>
        <w:t xml:space="preserve"> projects may be expended for activities that are eligible project costs, as well as for costs that are not eligible NHTF costs. </w:t>
      </w:r>
    </w:p>
    <w:p w14:paraId="5EC6307C" w14:textId="77777777" w:rsidR="007D2019" w:rsidRPr="00BF70A6" w:rsidRDefault="007D2019" w:rsidP="007D2019">
      <w:pPr>
        <w:pStyle w:val="ListParagraph"/>
        <w:ind w:left="360"/>
        <w:jc w:val="both"/>
        <w:rPr>
          <w:rFonts w:ascii="Arial" w:hAnsi="Arial" w:cs="Arial"/>
          <w:sz w:val="22"/>
          <w:szCs w:val="22"/>
        </w:rPr>
      </w:pPr>
    </w:p>
    <w:p w14:paraId="5F8EC99D" w14:textId="7779DB15" w:rsidR="00C55FBA" w:rsidRPr="00C55FBA" w:rsidRDefault="001B30D6" w:rsidP="00C55FBA">
      <w:pPr>
        <w:pStyle w:val="ListParagraph"/>
        <w:numPr>
          <w:ilvl w:val="0"/>
          <w:numId w:val="6"/>
        </w:numPr>
        <w:spacing w:after="200" w:line="276" w:lineRule="auto"/>
        <w:ind w:left="360"/>
        <w:jc w:val="both"/>
        <w:rPr>
          <w:rFonts w:ascii="Arial" w:hAnsi="Arial" w:cs="Arial"/>
          <w:sz w:val="22"/>
          <w:szCs w:val="22"/>
        </w:rPr>
      </w:pPr>
      <w:r w:rsidRPr="00BF70A6">
        <w:rPr>
          <w:rFonts w:ascii="Arial" w:hAnsi="Arial" w:cs="Arial"/>
          <w:sz w:val="22"/>
          <w:szCs w:val="22"/>
        </w:rPr>
        <w:t xml:space="preserve">Below-market interest rate loan from </w:t>
      </w:r>
      <w:r w:rsidR="007D2019">
        <w:rPr>
          <w:rFonts w:ascii="Arial" w:hAnsi="Arial" w:cs="Arial"/>
          <w:sz w:val="22"/>
          <w:szCs w:val="22"/>
        </w:rPr>
        <w:t xml:space="preserve">a </w:t>
      </w:r>
      <w:r w:rsidRPr="00BF70A6">
        <w:rPr>
          <w:rFonts w:ascii="Arial" w:hAnsi="Arial" w:cs="Arial"/>
          <w:sz w:val="22"/>
          <w:szCs w:val="22"/>
        </w:rPr>
        <w:t xml:space="preserve">private lending institution. </w:t>
      </w:r>
    </w:p>
    <w:p w14:paraId="64D35E3D" w14:textId="77777777" w:rsidR="003254D4" w:rsidRDefault="003254D4" w:rsidP="003254D4">
      <w:pPr>
        <w:pStyle w:val="ListParagraph"/>
        <w:spacing w:after="200" w:line="276" w:lineRule="auto"/>
        <w:ind w:left="360"/>
        <w:jc w:val="both"/>
        <w:rPr>
          <w:rFonts w:ascii="Arial" w:hAnsi="Arial" w:cs="Arial"/>
          <w:sz w:val="22"/>
          <w:szCs w:val="22"/>
        </w:rPr>
      </w:pPr>
    </w:p>
    <w:p w14:paraId="11DEBA39" w14:textId="19B18929" w:rsidR="003254D4" w:rsidRPr="003254D4" w:rsidRDefault="001B30D6" w:rsidP="003254D4">
      <w:pPr>
        <w:pStyle w:val="ListParagraph"/>
        <w:numPr>
          <w:ilvl w:val="0"/>
          <w:numId w:val="6"/>
        </w:numPr>
        <w:spacing w:after="200" w:line="276" w:lineRule="auto"/>
        <w:ind w:left="360"/>
        <w:jc w:val="both"/>
        <w:rPr>
          <w:rFonts w:ascii="Arial" w:hAnsi="Arial" w:cs="Arial"/>
          <w:sz w:val="22"/>
          <w:szCs w:val="22"/>
        </w:rPr>
      </w:pPr>
      <w:r w:rsidRPr="00BF70A6">
        <w:rPr>
          <w:rFonts w:ascii="Arial" w:hAnsi="Arial" w:cs="Arial"/>
          <w:sz w:val="22"/>
          <w:szCs w:val="22"/>
        </w:rPr>
        <w:t xml:space="preserve">The value of state or local taxes, fees, or other charges that are normally imposed but are waived, forgone, or deferred. </w:t>
      </w:r>
    </w:p>
    <w:p w14:paraId="346D2196" w14:textId="77777777" w:rsidR="003254D4" w:rsidRDefault="003254D4" w:rsidP="003254D4">
      <w:pPr>
        <w:pStyle w:val="ListParagraph"/>
        <w:spacing w:after="200" w:line="276" w:lineRule="auto"/>
        <w:ind w:left="360"/>
        <w:jc w:val="both"/>
        <w:rPr>
          <w:rFonts w:ascii="Arial" w:hAnsi="Arial" w:cs="Arial"/>
          <w:sz w:val="22"/>
          <w:szCs w:val="22"/>
        </w:rPr>
      </w:pPr>
    </w:p>
    <w:p w14:paraId="1A8E8758" w14:textId="08F2B3A7" w:rsidR="009A7F8B" w:rsidRPr="009A7F8B" w:rsidRDefault="001B30D6" w:rsidP="009A7F8B">
      <w:pPr>
        <w:pStyle w:val="ListParagraph"/>
        <w:numPr>
          <w:ilvl w:val="0"/>
          <w:numId w:val="6"/>
        </w:numPr>
        <w:spacing w:after="200" w:line="276" w:lineRule="auto"/>
        <w:ind w:left="360"/>
        <w:jc w:val="both"/>
        <w:rPr>
          <w:rFonts w:ascii="Arial" w:hAnsi="Arial" w:cs="Arial"/>
          <w:sz w:val="22"/>
          <w:szCs w:val="22"/>
        </w:rPr>
      </w:pPr>
      <w:r w:rsidRPr="00BF70A6">
        <w:rPr>
          <w:rFonts w:ascii="Arial" w:hAnsi="Arial" w:cs="Arial"/>
          <w:sz w:val="22"/>
          <w:szCs w:val="22"/>
        </w:rPr>
        <w:t xml:space="preserve">The value of donated land or other real property, before the NHTF assistance is provided and minus any debt burden, lien, or other encumbrance. </w:t>
      </w:r>
    </w:p>
    <w:p w14:paraId="301039B7" w14:textId="77777777" w:rsidR="00CE1499" w:rsidRDefault="00CE1499" w:rsidP="00CE1499">
      <w:pPr>
        <w:pStyle w:val="ListParagraph"/>
        <w:spacing w:after="200" w:line="276" w:lineRule="auto"/>
        <w:ind w:left="360"/>
        <w:jc w:val="both"/>
        <w:rPr>
          <w:rFonts w:ascii="Arial" w:hAnsi="Arial" w:cs="Arial"/>
          <w:sz w:val="22"/>
          <w:szCs w:val="22"/>
        </w:rPr>
      </w:pPr>
    </w:p>
    <w:p w14:paraId="6B26A1EA" w14:textId="7543408C" w:rsidR="001B30D6" w:rsidRPr="00BF70A6" w:rsidRDefault="001B30D6" w:rsidP="001B30D6">
      <w:pPr>
        <w:pStyle w:val="ListParagraph"/>
        <w:numPr>
          <w:ilvl w:val="0"/>
          <w:numId w:val="6"/>
        </w:numPr>
        <w:spacing w:after="200" w:line="276" w:lineRule="auto"/>
        <w:ind w:left="360"/>
        <w:jc w:val="both"/>
        <w:rPr>
          <w:rFonts w:ascii="Arial" w:hAnsi="Arial" w:cs="Arial"/>
          <w:sz w:val="22"/>
          <w:szCs w:val="22"/>
        </w:rPr>
      </w:pPr>
      <w:r w:rsidRPr="00BF70A6">
        <w:rPr>
          <w:rFonts w:ascii="Arial" w:hAnsi="Arial" w:cs="Arial"/>
          <w:sz w:val="22"/>
          <w:szCs w:val="22"/>
        </w:rPr>
        <w:t xml:space="preserve">The cost of on-site and off-site infrastructure directly required for affordable housing assisted with NHTF funds, not paid with federal resources. (The cost of infrastructure related to affordable housing that is NOT NHTF assisted is not an eligible form of leverage). </w:t>
      </w:r>
    </w:p>
    <w:p w14:paraId="1EE57D1B" w14:textId="77777777" w:rsidR="00D94420" w:rsidRDefault="00D94420" w:rsidP="00D94420">
      <w:pPr>
        <w:pStyle w:val="ListParagraph"/>
        <w:spacing w:after="200" w:line="276" w:lineRule="auto"/>
        <w:ind w:left="360"/>
        <w:jc w:val="both"/>
        <w:rPr>
          <w:rFonts w:ascii="Arial" w:hAnsi="Arial" w:cs="Arial"/>
          <w:sz w:val="22"/>
          <w:szCs w:val="22"/>
        </w:rPr>
      </w:pPr>
    </w:p>
    <w:p w14:paraId="441E7D0D" w14:textId="3CC64F85" w:rsidR="001B30D6" w:rsidRPr="00BF70A6" w:rsidRDefault="001B30D6" w:rsidP="001B30D6">
      <w:pPr>
        <w:pStyle w:val="ListParagraph"/>
        <w:numPr>
          <w:ilvl w:val="0"/>
          <w:numId w:val="6"/>
        </w:numPr>
        <w:spacing w:after="200" w:line="276" w:lineRule="auto"/>
        <w:ind w:left="360"/>
        <w:jc w:val="both"/>
        <w:rPr>
          <w:rFonts w:ascii="Arial" w:hAnsi="Arial" w:cs="Arial"/>
          <w:sz w:val="22"/>
          <w:szCs w:val="22"/>
        </w:rPr>
      </w:pPr>
      <w:r w:rsidRPr="00BF70A6">
        <w:rPr>
          <w:rFonts w:ascii="Arial" w:hAnsi="Arial" w:cs="Arial"/>
          <w:sz w:val="22"/>
          <w:szCs w:val="22"/>
        </w:rPr>
        <w:t>Proceeds from multifamily and single-family affordable housing project bond financing validly issued by a State or local government, or an agency, instrumentality, or political subdivision of a State and repayable with revenues from the affordable housing project.</w:t>
      </w:r>
    </w:p>
    <w:p w14:paraId="61ED8870" w14:textId="77777777" w:rsidR="00D94420" w:rsidRDefault="00D94420" w:rsidP="00D94420">
      <w:pPr>
        <w:pStyle w:val="ListParagraph"/>
        <w:spacing w:after="200" w:line="276" w:lineRule="auto"/>
        <w:ind w:left="360"/>
        <w:jc w:val="both"/>
        <w:rPr>
          <w:rFonts w:ascii="Arial" w:hAnsi="Arial" w:cs="Arial"/>
          <w:sz w:val="22"/>
          <w:szCs w:val="22"/>
        </w:rPr>
      </w:pPr>
    </w:p>
    <w:p w14:paraId="60B03D0E" w14:textId="3D26A49E" w:rsidR="001B30D6" w:rsidRPr="00BF70A6" w:rsidRDefault="001B30D6" w:rsidP="001B30D6">
      <w:pPr>
        <w:pStyle w:val="ListParagraph"/>
        <w:numPr>
          <w:ilvl w:val="0"/>
          <w:numId w:val="6"/>
        </w:numPr>
        <w:spacing w:after="200" w:line="276" w:lineRule="auto"/>
        <w:ind w:left="360"/>
        <w:jc w:val="both"/>
        <w:rPr>
          <w:rFonts w:ascii="Arial" w:hAnsi="Arial" w:cs="Arial"/>
          <w:sz w:val="22"/>
          <w:szCs w:val="22"/>
        </w:rPr>
      </w:pPr>
      <w:r w:rsidRPr="00BF70A6">
        <w:rPr>
          <w:rFonts w:ascii="Arial" w:hAnsi="Arial" w:cs="Arial"/>
          <w:sz w:val="22"/>
          <w:szCs w:val="22"/>
        </w:rPr>
        <w:t xml:space="preserve">Donated site preparation and construction materials not acquired with federal resources and any donated or voluntary labor in connection with the </w:t>
      </w:r>
      <w:r w:rsidR="008478B9">
        <w:rPr>
          <w:rFonts w:ascii="Arial" w:hAnsi="Arial" w:cs="Arial"/>
          <w:sz w:val="22"/>
          <w:szCs w:val="22"/>
        </w:rPr>
        <w:t>site preparation</w:t>
      </w:r>
      <w:r w:rsidRPr="00BF70A6">
        <w:rPr>
          <w:rFonts w:ascii="Arial" w:hAnsi="Arial" w:cs="Arial"/>
          <w:sz w:val="22"/>
          <w:szCs w:val="22"/>
        </w:rPr>
        <w:t>.</w:t>
      </w:r>
    </w:p>
    <w:p w14:paraId="6EF8064C" w14:textId="77777777" w:rsidR="006559F3" w:rsidRPr="001B30D6" w:rsidRDefault="006559F3" w:rsidP="001B30D6"/>
    <w:sectPr w:rsidR="006559F3" w:rsidRPr="001B30D6" w:rsidSect="007C258F">
      <w:headerReference w:type="default" r:id="rId11"/>
      <w:footerReference w:type="default" r:id="rId12"/>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9A1F0" w14:textId="77777777" w:rsidR="00575BF0" w:rsidRDefault="00575BF0" w:rsidP="00222545">
      <w:r>
        <w:separator/>
      </w:r>
    </w:p>
  </w:endnote>
  <w:endnote w:type="continuationSeparator" w:id="0">
    <w:p w14:paraId="22E32487" w14:textId="77777777" w:rsidR="00575BF0" w:rsidRDefault="00575BF0"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4DB21" w14:textId="579716B0" w:rsidR="00CC1D75" w:rsidRPr="006B4599" w:rsidRDefault="00CC1D75">
    <w:pPr>
      <w:pStyle w:val="Footer"/>
      <w:rPr>
        <w:rFonts w:ascii="Univers" w:hAnsi="Univers" w:cs="Angsana New"/>
      </w:rPr>
    </w:pPr>
    <w:r w:rsidRPr="006B4599">
      <w:rPr>
        <w:rFonts w:ascii="Univers" w:hAnsi="Univers" w:cs="Angsana New"/>
      </w:rPr>
      <w:t>202</w:t>
    </w:r>
    <w:r w:rsidR="00EA5648">
      <w:rPr>
        <w:rFonts w:ascii="Univers" w:hAnsi="Univers" w:cs="Angsana New"/>
      </w:rPr>
      <w:t>3</w:t>
    </w:r>
    <w:r w:rsidRPr="006B4599">
      <w:rPr>
        <w:rFonts w:ascii="Univers" w:hAnsi="Univers" w:cs="Angsana New"/>
      </w:rPr>
      <w:t xml:space="preserve"> </w:t>
    </w:r>
    <w:r w:rsidR="00C42CF2" w:rsidRPr="006B4599">
      <w:rPr>
        <w:rFonts w:ascii="Univers" w:hAnsi="Univers" w:cs="Angsana New"/>
      </w:rPr>
      <w:t>NHTF</w:t>
    </w:r>
    <w:r w:rsidRPr="006B4599">
      <w:rPr>
        <w:rFonts w:ascii="Univers" w:hAnsi="Univers" w:cs="Angsana New"/>
      </w:rPr>
      <w:t xml:space="preserve"> Round</w:t>
    </w:r>
  </w:p>
  <w:p w14:paraId="275AABCF" w14:textId="77777777" w:rsidR="00CC1D75" w:rsidRDefault="00CC1D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926C4" w14:textId="77777777" w:rsidR="00575BF0" w:rsidRDefault="00575BF0" w:rsidP="00222545">
      <w:r>
        <w:separator/>
      </w:r>
    </w:p>
  </w:footnote>
  <w:footnote w:type="continuationSeparator" w:id="0">
    <w:p w14:paraId="75365177" w14:textId="77777777" w:rsidR="00575BF0" w:rsidRDefault="00575BF0"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C5CE" w14:textId="77777777" w:rsidR="00222545" w:rsidRDefault="00D744DE"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E52492A" wp14:editId="45CDB9AF">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B47"/>
    <w:multiLevelType w:val="hybridMultilevel"/>
    <w:tmpl w:val="67D4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40F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A520AFF"/>
    <w:multiLevelType w:val="singleLevel"/>
    <w:tmpl w:val="0409000B"/>
    <w:lvl w:ilvl="0">
      <w:start w:val="1"/>
      <w:numFmt w:val="bullet"/>
      <w:lvlText w:val=""/>
      <w:lvlJc w:val="left"/>
      <w:pPr>
        <w:ind w:left="720" w:hanging="360"/>
      </w:pPr>
      <w:rPr>
        <w:rFonts w:ascii="Wingdings" w:hAnsi="Wingdings" w:hint="default"/>
      </w:rPr>
    </w:lvl>
  </w:abstractNum>
  <w:abstractNum w:abstractNumId="3" w15:restartNumberingAfterBreak="0">
    <w:nsid w:val="55304D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6EB971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7E1676E1"/>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16cid:durableId="781339787">
    <w:abstractNumId w:val="1"/>
  </w:num>
  <w:num w:numId="2" w16cid:durableId="1872761224">
    <w:abstractNumId w:val="5"/>
  </w:num>
  <w:num w:numId="3" w16cid:durableId="1261596422">
    <w:abstractNumId w:val="3"/>
  </w:num>
  <w:num w:numId="4" w16cid:durableId="677388474">
    <w:abstractNumId w:val="4"/>
  </w:num>
  <w:num w:numId="5" w16cid:durableId="1949777120">
    <w:abstractNumId w:val="2"/>
  </w:num>
  <w:num w:numId="6" w16cid:durableId="649751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75"/>
    <w:rsid w:val="000149BC"/>
    <w:rsid w:val="0005109A"/>
    <w:rsid w:val="000970B6"/>
    <w:rsid w:val="000F71B6"/>
    <w:rsid w:val="00176488"/>
    <w:rsid w:val="001B30D6"/>
    <w:rsid w:val="00222545"/>
    <w:rsid w:val="003254D4"/>
    <w:rsid w:val="00325639"/>
    <w:rsid w:val="003801D0"/>
    <w:rsid w:val="0046680B"/>
    <w:rsid w:val="00575BF0"/>
    <w:rsid w:val="006559F3"/>
    <w:rsid w:val="006B4599"/>
    <w:rsid w:val="00717AEB"/>
    <w:rsid w:val="00742202"/>
    <w:rsid w:val="00744BD8"/>
    <w:rsid w:val="00750AE5"/>
    <w:rsid w:val="007C258F"/>
    <w:rsid w:val="007D2019"/>
    <w:rsid w:val="008478B9"/>
    <w:rsid w:val="00994692"/>
    <w:rsid w:val="00996B70"/>
    <w:rsid w:val="009A7F8B"/>
    <w:rsid w:val="009B341C"/>
    <w:rsid w:val="009D0009"/>
    <w:rsid w:val="00A17877"/>
    <w:rsid w:val="00A62B31"/>
    <w:rsid w:val="00BF70A6"/>
    <w:rsid w:val="00C42CF2"/>
    <w:rsid w:val="00C55FBA"/>
    <w:rsid w:val="00CC1D75"/>
    <w:rsid w:val="00CE1499"/>
    <w:rsid w:val="00D00595"/>
    <w:rsid w:val="00D442D6"/>
    <w:rsid w:val="00D744DE"/>
    <w:rsid w:val="00D94420"/>
    <w:rsid w:val="00DB0B0E"/>
    <w:rsid w:val="00E51221"/>
    <w:rsid w:val="00E67744"/>
    <w:rsid w:val="00EA5648"/>
    <w:rsid w:val="00F82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098C2"/>
  <w14:defaultImageDpi w14:val="32767"/>
  <w15:docId w15:val="{0EAABDFD-79A3-4471-8AC3-F2D448D5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CF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ascii="Arial" w:eastAsiaTheme="minorHAnsi" w:hAnsi="Arial"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paragraph" w:styleId="ListParagraph">
    <w:name w:val="List Paragraph"/>
    <w:basedOn w:val="Normal"/>
    <w:uiPriority w:val="34"/>
    <w:qFormat/>
    <w:rsid w:val="00C42CF2"/>
    <w:pPr>
      <w:ind w:left="720"/>
      <w:contextualSpacing/>
    </w:pPr>
  </w:style>
  <w:style w:type="character" w:styleId="Hyperlink">
    <w:name w:val="Hyperlink"/>
    <w:uiPriority w:val="99"/>
    <w:unhideWhenUsed/>
    <w:rsid w:val="003801D0"/>
    <w:rPr>
      <w:color w:val="0000FF"/>
      <w:u w:val="single"/>
    </w:rPr>
  </w:style>
  <w:style w:type="table" w:styleId="TableGrid">
    <w:name w:val="Table Grid"/>
    <w:basedOn w:val="TableNormal"/>
    <w:uiPriority w:val="39"/>
    <w:rsid w:val="000F7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IFA%20Shared%20Perm\Brand\Web%20Docs\IFA%20Web%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1166e45-ba1d-46cd-a635-79173a508e7a" xsi:nil="true"/>
    <lcf76f155ced4ddcb4097134ff3c332f xmlns="35d6471d-665e-4c2b-ab99-47e4d60720c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FEA6E4F7D2DE45853D8845E529E28B" ma:contentTypeVersion="13" ma:contentTypeDescription="Create a new document." ma:contentTypeScope="" ma:versionID="7b50bcd3738542fa2d18514e92aa9ba9">
  <xsd:schema xmlns:xsd="http://www.w3.org/2001/XMLSchema" xmlns:xs="http://www.w3.org/2001/XMLSchema" xmlns:p="http://schemas.microsoft.com/office/2006/metadata/properties" xmlns:ns2="35d6471d-665e-4c2b-ab99-47e4d60720cc" xmlns:ns3="51166e45-ba1d-46cd-a635-79173a508e7a" targetNamespace="http://schemas.microsoft.com/office/2006/metadata/properties" ma:root="true" ma:fieldsID="9d3f9d0d1ab3ad8f1a1b46ccdba56fc2" ns2:_="" ns3:_="">
    <xsd:import namespace="35d6471d-665e-4c2b-ab99-47e4d60720cc"/>
    <xsd:import namespace="51166e45-ba1d-46cd-a635-79173a508e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6471d-665e-4c2b-ab99-47e4d60720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73c2f1c-0c45-49b9-b292-96ca38f502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166e45-ba1d-46cd-a635-79173a508e7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f22eff5-ca52-4f04-9840-72691095e213}" ma:internalName="TaxCatchAll" ma:showField="CatchAllData" ma:web="51166e45-ba1d-46cd-a635-79173a508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2D681A4-1D79-4B63-B3F1-AD2685E3C5AA}">
  <ds:schemaRefs>
    <ds:schemaRef ds:uri="http://schemas.microsoft.com/office/2006/metadata/properties"/>
    <ds:schemaRef ds:uri="http://schemas.microsoft.com/office/infopath/2007/PartnerControls"/>
    <ds:schemaRef ds:uri="51166e45-ba1d-46cd-a635-79173a508e7a"/>
    <ds:schemaRef ds:uri="35d6471d-665e-4c2b-ab99-47e4d60720cc"/>
  </ds:schemaRefs>
</ds:datastoreItem>
</file>

<file path=customXml/itemProps2.xml><?xml version="1.0" encoding="utf-8"?>
<ds:datastoreItem xmlns:ds="http://schemas.openxmlformats.org/officeDocument/2006/customXml" ds:itemID="{7175C2F9-CD89-4418-9961-42B5DA292B8D}">
  <ds:schemaRefs>
    <ds:schemaRef ds:uri="http://schemas.microsoft.com/sharepoint/v3/contenttype/forms"/>
  </ds:schemaRefs>
</ds:datastoreItem>
</file>

<file path=customXml/itemProps3.xml><?xml version="1.0" encoding="utf-8"?>
<ds:datastoreItem xmlns:ds="http://schemas.openxmlformats.org/officeDocument/2006/customXml" ds:itemID="{D8198D15-0103-4DBE-925A-D1EB3FE00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6471d-665e-4c2b-ab99-47e4d60720cc"/>
    <ds:schemaRef ds:uri="51166e45-ba1d-46cd-a635-79173a508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IFA Web Template Portrait.dotx</Template>
  <TotalTime>25</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 Awanyai</dc:creator>
  <cp:lastModifiedBy>Carol Wells</cp:lastModifiedBy>
  <cp:revision>15</cp:revision>
  <dcterms:created xsi:type="dcterms:W3CDTF">2021-04-12T15:46:00Z</dcterms:created>
  <dcterms:modified xsi:type="dcterms:W3CDTF">2023-03-03T21:54:00Z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0x010100DBFEA6E4F7D2DE45853D8845E529E28B</vt:lpwstr>
  </property>
  <property fmtid="{D5CDD505-2E9C-101B-9397-08002B2CF9AE}" pid="3" name="MediaServiceImageTags">
    <vt:lpwstr/>
  </property>
</Properties>
</file>