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944F" w14:textId="77777777" w:rsidR="00677A2F" w:rsidRDefault="00A10C58" w:rsidP="00A10C58">
      <w:pPr>
        <w:pStyle w:val="NoSpacing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6A317DA" w14:textId="77777777" w:rsidR="00677A2F" w:rsidRDefault="00677A2F" w:rsidP="00A10C58">
      <w:pPr>
        <w:pStyle w:val="NoSpacing"/>
        <w:jc w:val="center"/>
      </w:pPr>
    </w:p>
    <w:p w14:paraId="3D1F3E29" w14:textId="21E84918" w:rsidR="00A10C58" w:rsidRPr="00AA2D81" w:rsidRDefault="00A10C58" w:rsidP="00A10C58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 w:rsidR="003010F0">
        <w:rPr>
          <w:rFonts w:ascii="Arial" w:hAnsi="Arial" w:cs="Arial"/>
          <w:b/>
        </w:rPr>
        <w:t>F</w:t>
      </w:r>
    </w:p>
    <w:p w14:paraId="72A0858E" w14:textId="77777777" w:rsidR="00A10C58" w:rsidRPr="00AA2D81" w:rsidRDefault="00A10C58" w:rsidP="00A10C58">
      <w:pPr>
        <w:pStyle w:val="NoSpacing"/>
        <w:jc w:val="center"/>
        <w:rPr>
          <w:rFonts w:ascii="Arial" w:hAnsi="Arial" w:cs="Arial"/>
        </w:rPr>
      </w:pPr>
    </w:p>
    <w:p w14:paraId="1330908D" w14:textId="7BCD492B" w:rsidR="00A10C58" w:rsidRPr="00AA2D81" w:rsidRDefault="00396D52" w:rsidP="00A10C5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CDC SOCIAL VUNERABILITY INDEX</w:t>
      </w:r>
    </w:p>
    <w:p w14:paraId="49261D5B" w14:textId="77777777" w:rsidR="00A10C58" w:rsidRDefault="00A10C58" w:rsidP="00A10C58">
      <w:pPr>
        <w:pStyle w:val="NoSpacing"/>
        <w:rPr>
          <w:rFonts w:ascii="Arial" w:hAnsi="Arial" w:cs="Arial"/>
        </w:rPr>
      </w:pPr>
    </w:p>
    <w:p w14:paraId="5F89D7AC" w14:textId="682FA74D" w:rsidR="00A10C58" w:rsidRDefault="00A10C58" w:rsidP="00A10C58">
      <w:pPr>
        <w:pStyle w:val="NoSpacing"/>
        <w:jc w:val="both"/>
        <w:rPr>
          <w:rFonts w:ascii="Arial" w:hAnsi="Arial" w:cs="Arial"/>
          <w:b/>
        </w:rPr>
      </w:pPr>
    </w:p>
    <w:p w14:paraId="3125FA22" w14:textId="5F0CA0E4" w:rsidR="00A10C58" w:rsidRDefault="00A10C58" w:rsidP="00A10C58">
      <w:pPr>
        <w:pStyle w:val="NoSpacing"/>
        <w:jc w:val="both"/>
        <w:rPr>
          <w:rFonts w:ascii="Arial" w:hAnsi="Arial" w:cs="Arial"/>
          <w:b/>
        </w:rPr>
      </w:pPr>
    </w:p>
    <w:p w14:paraId="2A3DCCD8" w14:textId="1495165A" w:rsidR="00677A2F" w:rsidRDefault="00677A2F" w:rsidP="00677A2F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677A2F">
        <w:rPr>
          <w:rFonts w:asciiTheme="minorHAnsi" w:eastAsiaTheme="minorHAnsi" w:hAnsiTheme="minorHAnsi" w:cstheme="minorHAnsi"/>
        </w:rPr>
        <w:t>0 to 15 points based upon the proposed project’s location within a community located in a county with the following level of vulnerability, based upon Overall SVI, Iowa – Statewide Comparison for the most recent year in which data is available at the time of scoring:</w:t>
      </w:r>
    </w:p>
    <w:p w14:paraId="36873883" w14:textId="7C8FCDCE" w:rsidR="00146CE7" w:rsidRDefault="00146CE7" w:rsidP="00677A2F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</w:p>
    <w:p w14:paraId="684ABE84" w14:textId="77777777" w:rsidR="00146CE7" w:rsidRPr="00146CE7" w:rsidRDefault="00146CE7" w:rsidP="00146CE7">
      <w:pPr>
        <w:numPr>
          <w:ilvl w:val="1"/>
          <w:numId w:val="13"/>
        </w:numPr>
        <w:spacing w:after="160" w:line="259" w:lineRule="auto"/>
        <w:ind w:left="1800"/>
        <w:contextualSpacing/>
        <w:rPr>
          <w:rFonts w:asciiTheme="minorHAnsi" w:eastAsiaTheme="minorHAnsi" w:hAnsiTheme="minorHAnsi" w:cstheme="minorHAnsi"/>
        </w:rPr>
      </w:pPr>
      <w:r w:rsidRPr="00146CE7">
        <w:rPr>
          <w:rFonts w:asciiTheme="minorHAnsi" w:eastAsiaTheme="minorHAnsi" w:hAnsiTheme="minorHAnsi" w:cstheme="minorHAnsi"/>
        </w:rPr>
        <w:t>High: 10 points</w:t>
      </w:r>
    </w:p>
    <w:p w14:paraId="167BAD6A" w14:textId="77777777" w:rsidR="00146CE7" w:rsidRPr="00146CE7" w:rsidRDefault="00146CE7" w:rsidP="00146CE7">
      <w:pPr>
        <w:numPr>
          <w:ilvl w:val="1"/>
          <w:numId w:val="13"/>
        </w:numPr>
        <w:spacing w:after="160" w:line="259" w:lineRule="auto"/>
        <w:ind w:left="1800"/>
        <w:contextualSpacing/>
        <w:rPr>
          <w:rFonts w:asciiTheme="minorHAnsi" w:eastAsiaTheme="minorHAnsi" w:hAnsiTheme="minorHAnsi" w:cstheme="minorHAnsi"/>
        </w:rPr>
      </w:pPr>
      <w:r w:rsidRPr="00146CE7">
        <w:rPr>
          <w:rFonts w:asciiTheme="minorHAnsi" w:eastAsiaTheme="minorHAnsi" w:hAnsiTheme="minorHAnsi" w:cstheme="minorHAnsi"/>
        </w:rPr>
        <w:t>Moderate to high: 5 points</w:t>
      </w:r>
    </w:p>
    <w:p w14:paraId="21B87EB8" w14:textId="77777777" w:rsidR="00146CE7" w:rsidRPr="00146CE7" w:rsidRDefault="00146CE7" w:rsidP="00146CE7">
      <w:pPr>
        <w:numPr>
          <w:ilvl w:val="1"/>
          <w:numId w:val="13"/>
        </w:numPr>
        <w:spacing w:after="160" w:line="259" w:lineRule="auto"/>
        <w:ind w:left="1800"/>
        <w:contextualSpacing/>
        <w:rPr>
          <w:rFonts w:asciiTheme="minorHAnsi" w:eastAsiaTheme="minorHAnsi" w:hAnsiTheme="minorHAnsi" w:cstheme="minorHAnsi"/>
        </w:rPr>
      </w:pPr>
      <w:r w:rsidRPr="00146CE7">
        <w:rPr>
          <w:rFonts w:asciiTheme="minorHAnsi" w:eastAsiaTheme="minorHAnsi" w:hAnsiTheme="minorHAnsi" w:cstheme="minorHAnsi"/>
        </w:rPr>
        <w:t>Low to moderate: 2 points</w:t>
      </w:r>
    </w:p>
    <w:p w14:paraId="3DE23010" w14:textId="77777777" w:rsidR="00146CE7" w:rsidRPr="00146CE7" w:rsidRDefault="00146CE7" w:rsidP="00146CE7">
      <w:pPr>
        <w:numPr>
          <w:ilvl w:val="1"/>
          <w:numId w:val="13"/>
        </w:numPr>
        <w:spacing w:after="160" w:line="259" w:lineRule="auto"/>
        <w:ind w:left="1800"/>
        <w:contextualSpacing/>
        <w:rPr>
          <w:rFonts w:asciiTheme="minorHAnsi" w:eastAsiaTheme="minorHAnsi" w:hAnsiTheme="minorHAnsi" w:cstheme="minorHAnsi"/>
        </w:rPr>
      </w:pPr>
      <w:r w:rsidRPr="00146CE7">
        <w:rPr>
          <w:rFonts w:asciiTheme="minorHAnsi" w:eastAsiaTheme="minorHAnsi" w:hAnsiTheme="minorHAnsi" w:cstheme="minorHAnsi"/>
        </w:rPr>
        <w:t>Low: 0 points</w:t>
      </w:r>
    </w:p>
    <w:p w14:paraId="33D75E55" w14:textId="19CA9AF2" w:rsidR="00146CE7" w:rsidRDefault="00146CE7" w:rsidP="00677A2F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</w:p>
    <w:p w14:paraId="0CA6E3D9" w14:textId="5C5AB7E6" w:rsidR="00146CE7" w:rsidRPr="00677A2F" w:rsidRDefault="00146CE7" w:rsidP="00677A2F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To review your point </w:t>
      </w:r>
      <w:r w:rsidR="00322C47">
        <w:rPr>
          <w:rFonts w:asciiTheme="minorHAnsi" w:eastAsiaTheme="minorHAnsi" w:hAnsiTheme="minorHAnsi" w:cstheme="minorHAnsi"/>
        </w:rPr>
        <w:t>status,</w:t>
      </w:r>
      <w:r>
        <w:rPr>
          <w:rFonts w:asciiTheme="minorHAnsi" w:eastAsiaTheme="minorHAnsi" w:hAnsiTheme="minorHAnsi" w:cstheme="minorHAnsi"/>
        </w:rPr>
        <w:t xml:space="preserve"> go to:  </w:t>
      </w:r>
      <w:hyperlink r:id="rId11" w:history="1">
        <w:r w:rsidR="00F23025" w:rsidRPr="00F23025">
          <w:rPr>
            <w:rFonts w:asciiTheme="minorHAnsi" w:eastAsiaTheme="minorHAnsi" w:hAnsiTheme="minorHAnsi" w:cstheme="minorHAnsi"/>
            <w:b/>
            <w:bCs/>
            <w:color w:val="0563C1" w:themeColor="hyperlink"/>
            <w:u w:val="single"/>
          </w:rPr>
          <w:t>The Social Vulnerability Index (SVI): Interactive Map | CDC</w:t>
        </w:r>
      </w:hyperlink>
    </w:p>
    <w:p w14:paraId="18F9B25C" w14:textId="77777777" w:rsidR="00A10C58" w:rsidRDefault="00A10C58" w:rsidP="00A10C58">
      <w:pPr>
        <w:pStyle w:val="NoSpacing"/>
        <w:jc w:val="both"/>
        <w:rPr>
          <w:rFonts w:ascii="Arial" w:hAnsi="Arial" w:cs="Arial"/>
          <w:b/>
        </w:rPr>
      </w:pPr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12"/>
      <w:footerReference w:type="default" r:id="rId13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62EB" w14:textId="2D65C24A" w:rsidR="00BB7310" w:rsidRPr="00BB7310" w:rsidRDefault="00BB7310" w:rsidP="00BB7310">
    <w:pPr>
      <w:rPr>
        <w:b/>
        <w:bCs/>
      </w:rPr>
    </w:pPr>
    <w:r w:rsidRPr="00BB7310">
      <w:rPr>
        <w:b/>
        <w:bCs/>
      </w:rPr>
      <w:t>202</w:t>
    </w:r>
    <w:r w:rsidR="00F23025">
      <w:rPr>
        <w:b/>
        <w:bCs/>
      </w:rPr>
      <w:t>3</w:t>
    </w:r>
    <w:r w:rsidRPr="00BB7310">
      <w:rPr>
        <w:b/>
        <w:bCs/>
      </w:rPr>
      <w:t xml:space="preserve">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8783E"/>
    <w:multiLevelType w:val="hybridMultilevel"/>
    <w:tmpl w:val="6662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158191">
    <w:abstractNumId w:val="2"/>
  </w:num>
  <w:num w:numId="2" w16cid:durableId="1554924782">
    <w:abstractNumId w:val="11"/>
  </w:num>
  <w:num w:numId="3" w16cid:durableId="1021905167">
    <w:abstractNumId w:val="7"/>
  </w:num>
  <w:num w:numId="4" w16cid:durableId="996152937">
    <w:abstractNumId w:val="10"/>
  </w:num>
  <w:num w:numId="5" w16cid:durableId="2041471349">
    <w:abstractNumId w:val="6"/>
  </w:num>
  <w:num w:numId="6" w16cid:durableId="733822581">
    <w:abstractNumId w:val="4"/>
  </w:num>
  <w:num w:numId="7" w16cid:durableId="638874654">
    <w:abstractNumId w:val="0"/>
  </w:num>
  <w:num w:numId="8" w16cid:durableId="496464242">
    <w:abstractNumId w:val="9"/>
  </w:num>
  <w:num w:numId="9" w16cid:durableId="1059206292">
    <w:abstractNumId w:val="5"/>
  </w:num>
  <w:num w:numId="10" w16cid:durableId="685905688">
    <w:abstractNumId w:val="8"/>
  </w:num>
  <w:num w:numId="11" w16cid:durableId="1516648505">
    <w:abstractNumId w:val="1"/>
  </w:num>
  <w:num w:numId="12" w16cid:durableId="494999545">
    <w:abstractNumId w:val="3"/>
  </w:num>
  <w:num w:numId="13" w16cid:durableId="1779527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46CE7"/>
    <w:rsid w:val="00176488"/>
    <w:rsid w:val="00182802"/>
    <w:rsid w:val="00194725"/>
    <w:rsid w:val="001E128E"/>
    <w:rsid w:val="00222545"/>
    <w:rsid w:val="002E184B"/>
    <w:rsid w:val="003010F0"/>
    <w:rsid w:val="00322C47"/>
    <w:rsid w:val="0037006B"/>
    <w:rsid w:val="00396D52"/>
    <w:rsid w:val="006559F3"/>
    <w:rsid w:val="00672284"/>
    <w:rsid w:val="00677A2F"/>
    <w:rsid w:val="006B24B6"/>
    <w:rsid w:val="00717AEB"/>
    <w:rsid w:val="00742202"/>
    <w:rsid w:val="00744BD8"/>
    <w:rsid w:val="00750AE5"/>
    <w:rsid w:val="007B2A46"/>
    <w:rsid w:val="007C258F"/>
    <w:rsid w:val="00961F1D"/>
    <w:rsid w:val="00994692"/>
    <w:rsid w:val="009B341C"/>
    <w:rsid w:val="009D0009"/>
    <w:rsid w:val="00A10C58"/>
    <w:rsid w:val="00A169B6"/>
    <w:rsid w:val="00AA1418"/>
    <w:rsid w:val="00B05F9C"/>
    <w:rsid w:val="00BB7310"/>
    <w:rsid w:val="00CC1D75"/>
    <w:rsid w:val="00CD6918"/>
    <w:rsid w:val="00D00595"/>
    <w:rsid w:val="00D744DE"/>
    <w:rsid w:val="00DB0B0E"/>
    <w:rsid w:val="00DF0E26"/>
    <w:rsid w:val="00E51221"/>
    <w:rsid w:val="00E67744"/>
    <w:rsid w:val="00F23025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vi.cdc.gov/map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166e45-ba1d-46cd-a635-79173a508e7a" xsi:nil="true"/>
    <lcf76f155ced4ddcb4097134ff3c332f xmlns="35d6471d-665e-4c2b-ab99-47e4d60720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3" ma:contentTypeDescription="Create a new document." ma:contentTypeScope="" ma:versionID="7b50bcd3738542fa2d18514e92aa9ba9">
  <xsd:schema xmlns:xsd="http://www.w3.org/2001/XMLSchema" xmlns:xs="http://www.w3.org/2001/XMLSchema" xmlns:p="http://schemas.microsoft.com/office/2006/metadata/properties" xmlns:ns2="35d6471d-665e-4c2b-ab99-47e4d60720cc" xmlns:ns3="51166e45-ba1d-46cd-a635-79173a508e7a" targetNamespace="http://schemas.microsoft.com/office/2006/metadata/properties" ma:root="true" ma:fieldsID="9d3f9d0d1ab3ad8f1a1b46ccdba56fc2" ns2:_="" ns3:_="">
    <xsd:import namespace="35d6471d-665e-4c2b-ab99-47e4d60720cc"/>
    <xsd:import namespace="51166e45-ba1d-46cd-a635-79173a508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6e45-ba1d-46cd-a635-79173a508e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f22eff5-ca52-4f04-9840-72691095e213}" ma:internalName="TaxCatchAll" ma:showField="CatchAllData" ma:web="51166e45-ba1d-46cd-a635-79173a508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883D7D-0047-442B-A021-DD1DBE8E8742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2.xml><?xml version="1.0" encoding="utf-8"?>
<ds:datastoreItem xmlns:ds="http://schemas.openxmlformats.org/officeDocument/2006/customXml" ds:itemID="{D6C38CB2-B6DC-4D4F-8756-DB9B34AB2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CD9EB-5055-4BC7-897A-522E4593BD64}"/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3</cp:revision>
  <dcterms:created xsi:type="dcterms:W3CDTF">2023-03-07T20:06:00Z</dcterms:created>
  <dcterms:modified xsi:type="dcterms:W3CDTF">2023-03-07T20:08:00Z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  <property fmtid="{D5CDD505-2E9C-101B-9397-08002B2CF9AE}" pid="3" name="Order">
    <vt:r8>388000</vt:r8>
  </property>
  <property fmtid="{D5CDD505-2E9C-101B-9397-08002B2CF9AE}" pid="4" name="MediaServiceImageTags">
    <vt:lpwstr/>
  </property>
</Properties>
</file>