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CEAC" w14:textId="77777777" w:rsidR="00A66E7A" w:rsidRPr="00DB58A4" w:rsidRDefault="00A66E7A" w:rsidP="00A66E7A">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023C5CB4" w14:textId="77777777" w:rsidR="00A66E7A" w:rsidRPr="00DB58A4" w:rsidRDefault="00A66E7A" w:rsidP="00A66E7A">
      <w:pPr>
        <w:pStyle w:val="NoSpacing"/>
        <w:jc w:val="center"/>
        <w:rPr>
          <w:rFonts w:ascii="Arial" w:hAnsi="Arial" w:cs="Arial"/>
          <w:b/>
        </w:rPr>
      </w:pPr>
    </w:p>
    <w:p w14:paraId="60BD0C0D" w14:textId="77777777" w:rsidR="00A66E7A" w:rsidRDefault="00A66E7A" w:rsidP="00A66E7A">
      <w:pPr>
        <w:pStyle w:val="NoSpacing"/>
        <w:jc w:val="center"/>
        <w:rPr>
          <w:rFonts w:ascii="Arial" w:hAnsi="Arial" w:cs="Arial"/>
        </w:rPr>
      </w:pPr>
      <w:r w:rsidRPr="00DB58A4">
        <w:rPr>
          <w:rFonts w:ascii="Arial" w:hAnsi="Arial" w:cs="Arial"/>
        </w:rPr>
        <w:t>APPLICATION CERTIFICATION (Page 1 of 2)</w:t>
      </w:r>
    </w:p>
    <w:p w14:paraId="4F844470" w14:textId="77777777" w:rsidR="00A66E7A" w:rsidRPr="00DB58A4" w:rsidRDefault="00A66E7A" w:rsidP="00A66E7A">
      <w:pPr>
        <w:pStyle w:val="NoSpacing"/>
        <w:jc w:val="center"/>
        <w:rPr>
          <w:rFonts w:ascii="Arial" w:hAnsi="Arial" w:cs="Arial"/>
          <w:b/>
        </w:rPr>
      </w:pPr>
    </w:p>
    <w:p w14:paraId="204254E1" w14:textId="77777777" w:rsidR="00A66E7A" w:rsidRPr="00DB58A4" w:rsidRDefault="00A66E7A" w:rsidP="00A66E7A">
      <w:pPr>
        <w:pStyle w:val="NoSpacing"/>
        <w:rPr>
          <w:rFonts w:ascii="Times New Roman" w:hAnsi="Times New Roman"/>
        </w:rPr>
      </w:pPr>
    </w:p>
    <w:p w14:paraId="2BBF0D90" w14:textId="77777777" w:rsidR="00A66E7A" w:rsidRPr="00D343F5" w:rsidRDefault="00A66E7A" w:rsidP="00A66E7A">
      <w:pPr>
        <w:tabs>
          <w:tab w:val="left" w:pos="5040"/>
        </w:tabs>
        <w:rPr>
          <w:rFonts w:ascii="Arial" w:hAnsi="Arial"/>
        </w:rPr>
      </w:pPr>
      <w:r>
        <w:rPr>
          <w:rFonts w:ascii="Arial" w:hAnsi="Arial"/>
          <w:sz w:val="22"/>
          <w:szCs w:val="22"/>
        </w:rPr>
        <w:t>Ownership Entity (</w:t>
      </w:r>
      <w:r w:rsidRPr="00DB58A4">
        <w:rPr>
          <w:rFonts w:ascii="Arial" w:hAnsi="Arial"/>
          <w:sz w:val="22"/>
          <w:szCs w:val="22"/>
        </w:rPr>
        <w:t>Applicant</w:t>
      </w:r>
      <w:r>
        <w:rPr>
          <w:rFonts w:ascii="Arial" w:hAnsi="Arial"/>
          <w:sz w:val="22"/>
          <w:szCs w:val="22"/>
        </w:rPr>
        <w: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bookmarkEnd w:id="0"/>
      <w:r w:rsidRPr="00D343F5">
        <w:rPr>
          <w:rFonts w:ascii="Arial" w:hAnsi="Arial"/>
          <w:u w:val="single"/>
        </w:rPr>
        <w:tab/>
      </w:r>
    </w:p>
    <w:p w14:paraId="5B780E46" w14:textId="77777777" w:rsidR="00A66E7A" w:rsidRDefault="00A66E7A" w:rsidP="00A66E7A">
      <w:pPr>
        <w:rPr>
          <w:rFonts w:ascii="Arial" w:hAnsi="Arial"/>
          <w:sz w:val="22"/>
          <w:szCs w:val="22"/>
        </w:rPr>
      </w:pPr>
    </w:p>
    <w:p w14:paraId="27C87FC7" w14:textId="38244731" w:rsidR="00A66E7A" w:rsidRPr="00DB58A4" w:rsidRDefault="00A66E7A" w:rsidP="00A66E7A">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51DAC1CB" w14:textId="77777777" w:rsidR="00A66E7A" w:rsidRPr="00DB58A4" w:rsidRDefault="00A66E7A" w:rsidP="00A66E7A">
      <w:pPr>
        <w:jc w:val="both"/>
        <w:rPr>
          <w:rFonts w:ascii="Arial" w:hAnsi="Arial"/>
          <w:sz w:val="22"/>
          <w:szCs w:val="22"/>
        </w:rPr>
      </w:pPr>
    </w:p>
    <w:p w14:paraId="5049740B" w14:textId="2A7BA66E" w:rsidR="00A66E7A" w:rsidRPr="00DB58A4" w:rsidRDefault="00A66E7A" w:rsidP="00A66E7A">
      <w:pPr>
        <w:jc w:val="both"/>
        <w:rPr>
          <w:rFonts w:ascii="Arial" w:hAnsi="Arial"/>
          <w:sz w:val="22"/>
          <w:szCs w:val="22"/>
        </w:rPr>
      </w:pPr>
      <w:r w:rsidRPr="00DB58A4">
        <w:rPr>
          <w:rFonts w:ascii="Arial" w:hAnsi="Arial"/>
          <w:sz w:val="22"/>
          <w:szCs w:val="22"/>
        </w:rPr>
        <w:t xml:space="preserve">The Applicant acknowledges and agrees that all information contained in support thereof </w:t>
      </w:r>
      <w:r w:rsidR="00AB2CA4">
        <w:rPr>
          <w:rFonts w:ascii="Arial" w:hAnsi="Arial"/>
          <w:sz w:val="22"/>
          <w:szCs w:val="22"/>
        </w:rPr>
        <w:t>is</w:t>
      </w:r>
      <w:r w:rsidRPr="00DB58A4">
        <w:rPr>
          <w:rFonts w:ascii="Arial" w:hAnsi="Arial"/>
          <w:sz w:val="22"/>
          <w:szCs w:val="22"/>
        </w:rPr>
        <w:t xml:space="preserve"> true and correct; that the applicant will furnish promptly such other supporting information and documents as are required; and that in carrying out the development and operation of the project it will abide by all applicable federal, </w:t>
      </w:r>
      <w:proofErr w:type="gramStart"/>
      <w:r w:rsidRPr="00DB58A4">
        <w:rPr>
          <w:rFonts w:ascii="Arial" w:hAnsi="Arial"/>
          <w:sz w:val="22"/>
          <w:szCs w:val="22"/>
        </w:rPr>
        <w:t>state</w:t>
      </w:r>
      <w:proofErr w:type="gramEnd"/>
      <w:r w:rsidRPr="00DB58A4">
        <w:rPr>
          <w:rFonts w:ascii="Arial" w:hAnsi="Arial"/>
          <w:sz w:val="22"/>
          <w:szCs w:val="22"/>
        </w:rPr>
        <w:t xml:space="preserve"> and local regulations, codes, and statutes.  The Applicant certifies that it knows of no facts or circumstances, nor of any pending, contemplated or threatened events, that would adversely affect the project.  The information is accurate and complete as stated.</w:t>
      </w:r>
    </w:p>
    <w:p w14:paraId="2CF5A808" w14:textId="77777777" w:rsidR="00A66E7A" w:rsidRPr="00DB58A4" w:rsidRDefault="00A66E7A" w:rsidP="00A66E7A">
      <w:pPr>
        <w:jc w:val="both"/>
        <w:rPr>
          <w:rFonts w:ascii="Arial" w:hAnsi="Arial"/>
          <w:sz w:val="22"/>
          <w:szCs w:val="22"/>
        </w:rPr>
      </w:pPr>
    </w:p>
    <w:p w14:paraId="673C132B"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acknowledges and agrees that the Iowa Finance Authority is not responsible for actions taken by the Applicant in reliance on a prospective financial commitment of </w:t>
      </w:r>
      <w:r>
        <w:rPr>
          <w:rFonts w:ascii="Arial" w:hAnsi="Arial"/>
          <w:sz w:val="22"/>
          <w:szCs w:val="22"/>
        </w:rPr>
        <w:t>NHTF</w:t>
      </w:r>
      <w:r w:rsidRPr="00DB58A4">
        <w:rPr>
          <w:rFonts w:ascii="Arial" w:hAnsi="Arial"/>
          <w:sz w:val="22"/>
          <w:szCs w:val="22"/>
        </w:rPr>
        <w:t xml:space="preserve"> funds from the Iowa Finance Authority and that the Iowa Finance Authority is not liable for damages resulting directly or indirectly from such actions.</w:t>
      </w:r>
    </w:p>
    <w:p w14:paraId="06B857C7" w14:textId="77777777" w:rsidR="00A66E7A" w:rsidRPr="00DB58A4" w:rsidRDefault="00A66E7A" w:rsidP="00A66E7A">
      <w:pPr>
        <w:jc w:val="both"/>
        <w:rPr>
          <w:rFonts w:ascii="Arial" w:hAnsi="Arial"/>
          <w:sz w:val="22"/>
          <w:szCs w:val="22"/>
        </w:rPr>
      </w:pPr>
    </w:p>
    <w:p w14:paraId="690C2A22" w14:textId="77777777" w:rsidR="00A66E7A" w:rsidRPr="00DB58A4" w:rsidRDefault="00A66E7A" w:rsidP="00A66E7A">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12B94713" w14:textId="77777777" w:rsidR="00A66E7A" w:rsidRPr="00DB58A4" w:rsidRDefault="00A66E7A" w:rsidP="00A66E7A">
      <w:pPr>
        <w:jc w:val="both"/>
        <w:rPr>
          <w:rFonts w:ascii="Arial" w:hAnsi="Arial"/>
          <w:sz w:val="22"/>
          <w:szCs w:val="22"/>
        </w:rPr>
      </w:pPr>
    </w:p>
    <w:p w14:paraId="68E86CE1" w14:textId="21555731" w:rsidR="00A66E7A" w:rsidRPr="00DB58A4" w:rsidRDefault="00A66E7A" w:rsidP="00A66E7A">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w:t>
      </w:r>
      <w:r w:rsidR="008E2495">
        <w:rPr>
          <w:rFonts w:ascii="Arial" w:hAnsi="Arial"/>
          <w:sz w:val="22"/>
          <w:szCs w:val="22"/>
        </w:rPr>
        <w:t>,</w:t>
      </w:r>
      <w:r w:rsidRPr="00DB58A4">
        <w:rPr>
          <w:rFonts w:ascii="Arial" w:hAnsi="Arial"/>
          <w:sz w:val="22"/>
          <w:szCs w:val="22"/>
        </w:rPr>
        <w:t xml:space="preserve">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37A5F0CB" w14:textId="77777777" w:rsidR="00A66E7A" w:rsidRPr="00DB58A4" w:rsidRDefault="00A66E7A" w:rsidP="00A66E7A">
      <w:pPr>
        <w:jc w:val="both"/>
        <w:rPr>
          <w:rFonts w:ascii="Arial" w:hAnsi="Arial"/>
          <w:sz w:val="22"/>
          <w:szCs w:val="22"/>
        </w:rPr>
      </w:pPr>
    </w:p>
    <w:p w14:paraId="74137BA7" w14:textId="77777777" w:rsidR="00A66E7A" w:rsidRPr="00DB58A4" w:rsidRDefault="00A66E7A" w:rsidP="00A66E7A">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A7BA2B1" w14:textId="77777777" w:rsidR="00A66E7A" w:rsidRPr="00DB58A4" w:rsidRDefault="00A66E7A" w:rsidP="00A66E7A">
      <w:pPr>
        <w:jc w:val="both"/>
        <w:rPr>
          <w:rFonts w:ascii="Arial" w:hAnsi="Arial"/>
          <w:sz w:val="22"/>
          <w:szCs w:val="22"/>
        </w:rPr>
      </w:pPr>
    </w:p>
    <w:p w14:paraId="641D1EDD"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w:t>
      </w:r>
      <w:r w:rsidRPr="00DB58A4">
        <w:rPr>
          <w:rFonts w:ascii="Arial" w:hAnsi="Arial"/>
          <w:sz w:val="22"/>
          <w:szCs w:val="22"/>
        </w:rPr>
        <w:lastRenderedPageBreak/>
        <w:t>in connection with this federal contract grant, loan or cooperative agreement, the undersigned shall complete Standard Form LLL, "Disclosure Form to Report Lobbying," in accordance with its instructions.</w:t>
      </w:r>
    </w:p>
    <w:p w14:paraId="4C35F7D3" w14:textId="77777777" w:rsidR="00A66E7A" w:rsidRPr="00DB58A4" w:rsidRDefault="00A66E7A" w:rsidP="00A66E7A">
      <w:pPr>
        <w:jc w:val="both"/>
        <w:rPr>
          <w:rFonts w:ascii="Arial" w:hAnsi="Arial"/>
          <w:sz w:val="22"/>
          <w:szCs w:val="22"/>
        </w:rPr>
      </w:pPr>
    </w:p>
    <w:p w14:paraId="4D7136F0" w14:textId="77777777" w:rsidR="00A66E7A" w:rsidRPr="00DB58A4" w:rsidRDefault="00A66E7A" w:rsidP="00A66E7A">
      <w:pPr>
        <w:jc w:val="center"/>
        <w:rPr>
          <w:rFonts w:ascii="Arial" w:hAnsi="Arial"/>
          <w:b/>
          <w:sz w:val="22"/>
          <w:szCs w:val="22"/>
        </w:rPr>
      </w:pPr>
      <w:r w:rsidRPr="00DB58A4">
        <w:rPr>
          <w:rFonts w:ascii="Arial" w:hAnsi="Arial"/>
          <w:sz w:val="22"/>
          <w:szCs w:val="22"/>
        </w:rPr>
        <w:t>APPLICATION CERTIFICATION</w:t>
      </w:r>
      <w:r w:rsidRPr="00DB58A4">
        <w:rPr>
          <w:rFonts w:ascii="Arial" w:hAnsi="Arial"/>
          <w:i/>
          <w:sz w:val="22"/>
          <w:szCs w:val="22"/>
        </w:rPr>
        <w:t xml:space="preserve"> </w:t>
      </w:r>
      <w:r w:rsidRPr="00DB58A4">
        <w:rPr>
          <w:rFonts w:ascii="Arial" w:hAnsi="Arial"/>
          <w:sz w:val="22"/>
          <w:szCs w:val="22"/>
        </w:rPr>
        <w:t>(Page 2 of 2)</w:t>
      </w:r>
    </w:p>
    <w:p w14:paraId="0B557480" w14:textId="77777777" w:rsidR="00A66E7A" w:rsidRPr="00DB58A4" w:rsidRDefault="00A66E7A" w:rsidP="00A66E7A">
      <w:pPr>
        <w:rPr>
          <w:rFonts w:ascii="Arial" w:hAnsi="Arial"/>
          <w:sz w:val="22"/>
          <w:szCs w:val="22"/>
        </w:rPr>
      </w:pPr>
    </w:p>
    <w:p w14:paraId="686307C6"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DB58A4">
        <w:rPr>
          <w:rFonts w:ascii="Arial" w:hAnsi="Arial"/>
          <w:sz w:val="22"/>
          <w:szCs w:val="22"/>
        </w:rPr>
        <w:t>entering into</w:t>
      </w:r>
      <w:proofErr w:type="gramEnd"/>
      <w:r w:rsidRPr="00DB58A4">
        <w:rPr>
          <w:rFonts w:ascii="Arial" w:hAnsi="Arial"/>
          <w:sz w:val="22"/>
          <w:szCs w:val="22"/>
        </w:rPr>
        <w:t xml:space="preserve"> this transaction imposed by Sections 1352, Title 31, U.S. Code.  Any person who fails to file the required certification shall be subject to a civil penalty of not less than $10,000 and not more than $100,000 for each such failure.</w:t>
      </w:r>
    </w:p>
    <w:p w14:paraId="3A2E1664" w14:textId="77777777" w:rsidR="00A66E7A" w:rsidRPr="00DB58A4" w:rsidRDefault="00A66E7A" w:rsidP="00A66E7A">
      <w:pPr>
        <w:jc w:val="both"/>
        <w:rPr>
          <w:rFonts w:ascii="Arial" w:hAnsi="Arial"/>
          <w:sz w:val="22"/>
          <w:szCs w:val="22"/>
        </w:rPr>
      </w:pPr>
    </w:p>
    <w:p w14:paraId="151DBD8B" w14:textId="2FD9CBA1"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the undersigned shall require that the language of this certification </w:t>
      </w:r>
      <w:r w:rsidR="00F331C0">
        <w:rPr>
          <w:rFonts w:ascii="Arial" w:hAnsi="Arial"/>
          <w:sz w:val="22"/>
          <w:szCs w:val="22"/>
        </w:rPr>
        <w:t>is</w:t>
      </w:r>
      <w:r w:rsidRPr="00DB58A4">
        <w:rPr>
          <w:rFonts w:ascii="Arial" w:hAnsi="Arial"/>
          <w:sz w:val="22"/>
          <w:szCs w:val="22"/>
        </w:rPr>
        <w:t xml:space="preserve"> included in the award documents for all sub-awards at all tiers (including subcontracts, sub-grants, and contracts under grants, loans, and cooperative agreements) and that all sub-recipients shall certify and disclose accordingly.</w:t>
      </w:r>
    </w:p>
    <w:p w14:paraId="30FD2E5A" w14:textId="77777777" w:rsidR="00A66E7A" w:rsidRPr="00DB58A4" w:rsidRDefault="00A66E7A" w:rsidP="00A66E7A">
      <w:pPr>
        <w:jc w:val="both"/>
        <w:rPr>
          <w:rFonts w:ascii="Arial" w:hAnsi="Arial"/>
          <w:sz w:val="22"/>
          <w:szCs w:val="22"/>
        </w:rPr>
      </w:pPr>
    </w:p>
    <w:p w14:paraId="7BE7F6A7"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the undersigned will not invest any more </w:t>
      </w:r>
      <w:r>
        <w:rPr>
          <w:rFonts w:ascii="Arial" w:hAnsi="Arial"/>
          <w:sz w:val="22"/>
          <w:szCs w:val="22"/>
        </w:rPr>
        <w:t>NHTF</w:t>
      </w:r>
      <w:r w:rsidRPr="00DB58A4">
        <w:rPr>
          <w:rFonts w:ascii="Arial" w:hAnsi="Arial"/>
          <w:sz w:val="22"/>
          <w:szCs w:val="22"/>
        </w:rPr>
        <w:t xml:space="preserve"> funds in combination with other federal assistance than is necessary and will use </w:t>
      </w:r>
      <w:r>
        <w:rPr>
          <w:rFonts w:ascii="Arial" w:hAnsi="Arial"/>
          <w:sz w:val="22"/>
          <w:szCs w:val="22"/>
        </w:rPr>
        <w:t>NHTF</w:t>
      </w:r>
      <w:r w:rsidRPr="00DB58A4">
        <w:rPr>
          <w:rFonts w:ascii="Arial" w:hAnsi="Arial"/>
          <w:sz w:val="22"/>
          <w:szCs w:val="22"/>
        </w:rPr>
        <w:t xml:space="preserve"> funds pursuant to Iowa's approved CONSOLIDATED PLAN and any applicable local CONSOLIDATED PLAN and in compliance with all requirements of 24 CFR Part 92.</w:t>
      </w:r>
    </w:p>
    <w:p w14:paraId="0CEE5B35" w14:textId="77777777" w:rsidR="00A66E7A" w:rsidRPr="00DB58A4" w:rsidRDefault="00A66E7A" w:rsidP="00A66E7A">
      <w:pPr>
        <w:jc w:val="both"/>
        <w:rPr>
          <w:rFonts w:ascii="Arial" w:hAnsi="Arial"/>
          <w:sz w:val="22"/>
          <w:szCs w:val="22"/>
        </w:rPr>
      </w:pPr>
    </w:p>
    <w:p w14:paraId="2F2DC185" w14:textId="77777777" w:rsidR="00A66E7A" w:rsidRDefault="00A66E7A" w:rsidP="00A66E7A">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7A65B9">
        <w:rPr>
          <w:rFonts w:ascii="Arial" w:hAnsi="Arial" w:cs="Arial"/>
          <w:b/>
          <w:snapToGrid w:val="0"/>
          <w:sz w:val="22"/>
          <w:szCs w:val="22"/>
        </w:rPr>
        <w:t xml:space="preserve">found at </w:t>
      </w:r>
      <w:hyperlink r:id="rId11" w:history="1">
        <w:r w:rsidRPr="007A65B9">
          <w:rPr>
            <w:rStyle w:val="Hyperlink"/>
            <w:rFonts w:ascii="Arial" w:eastAsiaTheme="majorEastAsia" w:hAnsi="Arial" w:cs="Arial"/>
            <w:sz w:val="22"/>
            <w:szCs w:val="22"/>
          </w:rPr>
          <w:t>https://www.sam.gov/</w:t>
        </w:r>
      </w:hyperlink>
      <w:r w:rsidRPr="007A65B9">
        <w:rPr>
          <w:rFonts w:ascii="Arial" w:hAnsi="Arial" w:cs="Arial"/>
          <w:sz w:val="22"/>
          <w:szCs w:val="22"/>
        </w:rPr>
        <w:t>.</w:t>
      </w:r>
      <w:r>
        <w:t>      </w:t>
      </w:r>
    </w:p>
    <w:p w14:paraId="0965C6D0" w14:textId="77777777" w:rsidR="00A66E7A" w:rsidRPr="00DB58A4" w:rsidRDefault="00A66E7A" w:rsidP="00A66E7A">
      <w:pPr>
        <w:jc w:val="both"/>
        <w:rPr>
          <w:rFonts w:ascii="Arial" w:hAnsi="Arial"/>
          <w:b/>
          <w:snapToGrid w:val="0"/>
          <w:sz w:val="22"/>
          <w:szCs w:val="22"/>
        </w:rPr>
      </w:pPr>
    </w:p>
    <w:p w14:paraId="2088D595" w14:textId="77777777" w:rsidR="00A66E7A" w:rsidRPr="00DB58A4" w:rsidRDefault="00A66E7A" w:rsidP="00A66E7A">
      <w:pPr>
        <w:jc w:val="both"/>
        <w:rPr>
          <w:rFonts w:ascii="Arial" w:hAnsi="Arial"/>
          <w:b/>
          <w:snapToGrid w:val="0"/>
          <w:sz w:val="22"/>
          <w:szCs w:val="22"/>
        </w:rPr>
      </w:pPr>
    </w:p>
    <w:p w14:paraId="3C767B90" w14:textId="77777777" w:rsidR="00A66E7A" w:rsidRPr="00DB58A4" w:rsidRDefault="00A66E7A" w:rsidP="00A66E7A">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286F1343" w14:textId="77777777" w:rsidR="00A66E7A" w:rsidRPr="00DB58A4" w:rsidRDefault="00A66E7A" w:rsidP="00A66E7A">
      <w:pPr>
        <w:jc w:val="both"/>
        <w:rPr>
          <w:rFonts w:ascii="Arial" w:hAnsi="Arial"/>
          <w:sz w:val="22"/>
          <w:szCs w:val="22"/>
        </w:rPr>
      </w:pPr>
    </w:p>
    <w:p w14:paraId="4842C3E9" w14:textId="77777777" w:rsidR="00A66E7A" w:rsidRDefault="00A66E7A" w:rsidP="00A66E7A">
      <w:pPr>
        <w:jc w:val="both"/>
        <w:rPr>
          <w:rFonts w:ascii="Arial" w:hAnsi="Arial"/>
          <w:sz w:val="22"/>
          <w:szCs w:val="22"/>
        </w:rPr>
      </w:pPr>
    </w:p>
    <w:p w14:paraId="322DEC81" w14:textId="77777777" w:rsidR="00A66E7A" w:rsidRDefault="00A66E7A" w:rsidP="00A66E7A">
      <w:pPr>
        <w:tabs>
          <w:tab w:val="left" w:pos="6480"/>
          <w:tab w:val="left" w:pos="7200"/>
          <w:tab w:val="left" w:pos="10080"/>
        </w:tabs>
        <w:rPr>
          <w:rFonts w:ascii="Arial" w:hAnsi="Arial"/>
          <w:sz w:val="22"/>
          <w:szCs w:val="22"/>
          <w:u w:val="single"/>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2"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2"/>
    </w:p>
    <w:p w14:paraId="16EAEA99" w14:textId="71136B82" w:rsidR="00A66E7A" w:rsidRDefault="00A66E7A" w:rsidP="00A66E7A">
      <w:pPr>
        <w:tabs>
          <w:tab w:val="left" w:pos="6480"/>
          <w:tab w:val="left" w:pos="7200"/>
          <w:tab w:val="left" w:pos="10080"/>
        </w:tabs>
        <w:rPr>
          <w:rFonts w:ascii="Arial" w:hAnsi="Arial"/>
          <w:sz w:val="22"/>
          <w:szCs w:val="22"/>
        </w:rPr>
      </w:pPr>
      <w:r>
        <w:rPr>
          <w:rFonts w:ascii="Arial" w:hAnsi="Arial"/>
          <w:sz w:val="22"/>
          <w:szCs w:val="22"/>
        </w:rPr>
        <w:t xml:space="preserve">       </w:t>
      </w:r>
      <w:r w:rsidRPr="00F64817">
        <w:rPr>
          <w:rFonts w:ascii="Arial" w:hAnsi="Arial"/>
          <w:sz w:val="22"/>
          <w:szCs w:val="22"/>
        </w:rPr>
        <w:t xml:space="preserve">Signature of </w:t>
      </w:r>
      <w:r>
        <w:rPr>
          <w:rFonts w:ascii="Arial" w:hAnsi="Arial"/>
          <w:sz w:val="22"/>
          <w:szCs w:val="22"/>
        </w:rPr>
        <w:t xml:space="preserve">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D36BFD4" w14:textId="77777777" w:rsidR="00A66E7A" w:rsidRDefault="00A66E7A" w:rsidP="00A66E7A">
      <w:pPr>
        <w:tabs>
          <w:tab w:val="left" w:pos="6480"/>
          <w:tab w:val="left" w:pos="7200"/>
        </w:tabs>
        <w:spacing w:line="204" w:lineRule="auto"/>
        <w:rPr>
          <w:rFonts w:ascii="Arial" w:hAnsi="Arial"/>
          <w:sz w:val="22"/>
          <w:szCs w:val="22"/>
        </w:rPr>
      </w:pPr>
    </w:p>
    <w:p w14:paraId="486A1676" w14:textId="77777777" w:rsidR="00A66E7A" w:rsidRPr="00F64817" w:rsidRDefault="00A66E7A" w:rsidP="00A66E7A">
      <w:pPr>
        <w:tabs>
          <w:tab w:val="left" w:pos="6480"/>
          <w:tab w:val="left" w:pos="7200"/>
        </w:tabs>
        <w:spacing w:line="204" w:lineRule="auto"/>
        <w:rPr>
          <w:rFonts w:ascii="Arial" w:hAnsi="Arial"/>
          <w:sz w:val="22"/>
          <w:szCs w:val="22"/>
        </w:rPr>
      </w:pPr>
    </w:p>
    <w:p w14:paraId="28EC7CAB" w14:textId="60094502" w:rsidR="00A66E7A" w:rsidRPr="00F64817" w:rsidRDefault="00A66E7A" w:rsidP="00A66E7A">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p>
    <w:p w14:paraId="137770C2" w14:textId="77777777" w:rsidR="00A66E7A" w:rsidRDefault="00A66E7A" w:rsidP="00A66E7A">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7C91E950" w14:textId="77777777" w:rsidR="009106A6" w:rsidRDefault="009106A6" w:rsidP="009106A6">
      <w:pPr>
        <w:jc w:val="center"/>
        <w:rPr>
          <w:rFonts w:ascii="Arial" w:hAnsi="Arial" w:cs="Arial"/>
          <w:b/>
          <w:sz w:val="22"/>
          <w:szCs w:val="22"/>
        </w:rPr>
      </w:pPr>
    </w:p>
    <w:sectPr w:rsidR="009106A6" w:rsidSect="007C258F">
      <w:headerReference w:type="default" r:id="rId12"/>
      <w:footerReference w:type="default" r:id="rId13"/>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6FD3" w14:textId="77777777" w:rsidR="00AC7DD6" w:rsidRDefault="00AC7DD6" w:rsidP="00222545">
      <w:r>
        <w:separator/>
      </w:r>
    </w:p>
  </w:endnote>
  <w:endnote w:type="continuationSeparator" w:id="0">
    <w:p w14:paraId="509E60B0" w14:textId="77777777" w:rsidR="00AC7DD6" w:rsidRDefault="00AC7DD6"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2F0335F0" w:rsidR="00CC1D75" w:rsidRPr="006B4599" w:rsidRDefault="00CC1D75">
    <w:pPr>
      <w:pStyle w:val="Footer"/>
      <w:rPr>
        <w:rFonts w:ascii="Univers" w:hAnsi="Univers" w:cs="Angsana New"/>
      </w:rPr>
    </w:pPr>
    <w:r w:rsidRPr="006B4599">
      <w:rPr>
        <w:rFonts w:ascii="Univers" w:hAnsi="Univers" w:cs="Angsana New"/>
      </w:rPr>
      <w:t>202</w:t>
    </w:r>
    <w:r w:rsidR="005B3BC0">
      <w:rPr>
        <w:rFonts w:ascii="Univers" w:hAnsi="Univers" w:cs="Angsana New"/>
      </w:rPr>
      <w:t>3</w:t>
    </w:r>
    <w:r w:rsidRPr="006B4599">
      <w:rPr>
        <w:rFonts w:ascii="Univers" w:hAnsi="Univers" w:cs="Angsana New"/>
      </w:rPr>
      <w:t xml:space="preserve">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9DA3" w14:textId="77777777" w:rsidR="00AC7DD6" w:rsidRDefault="00AC7DD6" w:rsidP="00222545">
      <w:r>
        <w:separator/>
      </w:r>
    </w:p>
  </w:footnote>
  <w:footnote w:type="continuationSeparator" w:id="0">
    <w:p w14:paraId="7D03AE15" w14:textId="77777777" w:rsidR="00AC7DD6" w:rsidRDefault="00AC7DD6"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700058383">
    <w:abstractNumId w:val="2"/>
  </w:num>
  <w:num w:numId="2" w16cid:durableId="1547646918">
    <w:abstractNumId w:val="10"/>
  </w:num>
  <w:num w:numId="3" w16cid:durableId="1248002235">
    <w:abstractNumId w:val="6"/>
  </w:num>
  <w:num w:numId="4" w16cid:durableId="522937147">
    <w:abstractNumId w:val="9"/>
  </w:num>
  <w:num w:numId="5" w16cid:durableId="808943051">
    <w:abstractNumId w:val="5"/>
  </w:num>
  <w:num w:numId="6" w16cid:durableId="1033843039">
    <w:abstractNumId w:val="0"/>
  </w:num>
  <w:num w:numId="7" w16cid:durableId="101340534">
    <w:abstractNumId w:val="8"/>
  </w:num>
  <w:num w:numId="8" w16cid:durableId="1099258503">
    <w:abstractNumId w:val="4"/>
  </w:num>
  <w:num w:numId="9" w16cid:durableId="165749511">
    <w:abstractNumId w:val="7"/>
  </w:num>
  <w:num w:numId="10" w16cid:durableId="1417556078">
    <w:abstractNumId w:val="1"/>
  </w:num>
  <w:num w:numId="11" w16cid:durableId="880287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B30D6"/>
    <w:rsid w:val="00222545"/>
    <w:rsid w:val="002F1C9B"/>
    <w:rsid w:val="003801D0"/>
    <w:rsid w:val="00391734"/>
    <w:rsid w:val="0046680B"/>
    <w:rsid w:val="00475E17"/>
    <w:rsid w:val="005B3BC0"/>
    <w:rsid w:val="006537BA"/>
    <w:rsid w:val="006559F3"/>
    <w:rsid w:val="0068779C"/>
    <w:rsid w:val="006B4599"/>
    <w:rsid w:val="00717AEB"/>
    <w:rsid w:val="00742202"/>
    <w:rsid w:val="00744BD8"/>
    <w:rsid w:val="00750AE5"/>
    <w:rsid w:val="007C258F"/>
    <w:rsid w:val="008670D3"/>
    <w:rsid w:val="008E2495"/>
    <w:rsid w:val="009106A6"/>
    <w:rsid w:val="00994692"/>
    <w:rsid w:val="009B341C"/>
    <w:rsid w:val="009D0009"/>
    <w:rsid w:val="00A10D9A"/>
    <w:rsid w:val="00A66E7A"/>
    <w:rsid w:val="00AB2CA4"/>
    <w:rsid w:val="00AC7DD6"/>
    <w:rsid w:val="00C42CF2"/>
    <w:rsid w:val="00CC1D75"/>
    <w:rsid w:val="00D00595"/>
    <w:rsid w:val="00D744DE"/>
    <w:rsid w:val="00DB0B0E"/>
    <w:rsid w:val="00E51221"/>
    <w:rsid w:val="00E67744"/>
    <w:rsid w:val="00E979F3"/>
    <w:rsid w:val="00F331C0"/>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EA6E4F7D2DE45853D8845E529E28B" ma:contentTypeVersion="13" ma:contentTypeDescription="Create a new document." ma:contentTypeScope="" ma:versionID="7b50bcd3738542fa2d18514e92aa9ba9">
  <xsd:schema xmlns:xsd="http://www.w3.org/2001/XMLSchema" xmlns:xs="http://www.w3.org/2001/XMLSchema" xmlns:p="http://schemas.microsoft.com/office/2006/metadata/properties" xmlns:ns2="35d6471d-665e-4c2b-ab99-47e4d60720cc" xmlns:ns3="51166e45-ba1d-46cd-a635-79173a508e7a" targetNamespace="http://schemas.microsoft.com/office/2006/metadata/properties" ma:root="true" ma:fieldsID="9d3f9d0d1ab3ad8f1a1b46ccdba56fc2" ns2:_="" ns3:_="">
    <xsd:import namespace="35d6471d-665e-4c2b-ab99-47e4d60720cc"/>
    <xsd:import namespace="51166e45-ba1d-46cd-a635-79173a508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6471d-665e-4c2b-ab99-47e4d6072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66e45-ba1d-46cd-a635-79173a508e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f22eff5-ca52-4f04-9840-72691095e213}" ma:internalName="TaxCatchAll" ma:showField="CatchAllData" ma:web="51166e45-ba1d-46cd-a635-79173a508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166e45-ba1d-46cd-a635-79173a508e7a" xsi:nil="true"/>
    <lcf76f155ced4ddcb4097134ff3c332f xmlns="35d6471d-665e-4c2b-ab99-47e4d60720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2B41A9-E711-479C-8C08-0C676048F728}"/>
</file>

<file path=customXml/itemProps2.xml><?xml version="1.0" encoding="utf-8"?>
<ds:datastoreItem xmlns:ds="http://schemas.openxmlformats.org/officeDocument/2006/customXml" ds:itemID="{7FD7CA47-6E75-4916-A0B1-DE9B6A941639}">
  <ds:schemaRefs>
    <ds:schemaRef ds:uri="http://schemas.microsoft.com/sharepoint/v3/contenttype/forms"/>
  </ds:schemaRefs>
</ds:datastoreItem>
</file>

<file path=customXml/itemProps3.xml><?xml version="1.0" encoding="utf-8"?>
<ds:datastoreItem xmlns:ds="http://schemas.openxmlformats.org/officeDocument/2006/customXml" ds:itemID="{919A910A-EA97-487D-8879-4BE33B687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5</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7</cp:revision>
  <dcterms:created xsi:type="dcterms:W3CDTF">2021-04-12T16:23:00Z</dcterms:created>
  <dcterms:modified xsi:type="dcterms:W3CDTF">2023-03-01T20:05:00Z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0x010100DBFEA6E4F7D2DE45853D8845E529E28B</vt:lpwstr>
  </property>
</Properties>
</file>