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482A3" w14:textId="006CD107" w:rsidR="00D021BF" w:rsidRPr="008D3B1C" w:rsidRDefault="00D021BF" w:rsidP="00D021BF">
      <w:pPr>
        <w:jc w:val="center"/>
        <w:rPr>
          <w:rFonts w:cs="Arial"/>
          <w:b/>
        </w:rPr>
      </w:pPr>
      <w:r w:rsidRPr="008D3B1C">
        <w:rPr>
          <w:rFonts w:cs="Arial"/>
          <w:b/>
        </w:rPr>
        <w:t xml:space="preserve">APPENDIX </w:t>
      </w:r>
      <w:r w:rsidR="00D07064">
        <w:rPr>
          <w:rFonts w:cs="Arial"/>
          <w:b/>
        </w:rPr>
        <w:t>D</w:t>
      </w:r>
    </w:p>
    <w:p w14:paraId="796490B6" w14:textId="77777777" w:rsidR="00D021BF" w:rsidRDefault="00D021BF" w:rsidP="00D021BF">
      <w:pPr>
        <w:jc w:val="center"/>
        <w:rPr>
          <w:rFonts w:cs="Arial"/>
        </w:rPr>
      </w:pPr>
    </w:p>
    <w:p w14:paraId="22108CBB" w14:textId="77777777" w:rsidR="00D021BF" w:rsidRPr="008D3B1C" w:rsidRDefault="00D021BF" w:rsidP="00D021BF">
      <w:pPr>
        <w:jc w:val="center"/>
        <w:rPr>
          <w:rFonts w:cs="Arial"/>
        </w:rPr>
      </w:pPr>
      <w:r>
        <w:rPr>
          <w:rFonts w:cs="Arial"/>
        </w:rPr>
        <w:t>RESTRICTIONS ON LOBBYING</w:t>
      </w:r>
    </w:p>
    <w:p w14:paraId="6FF3AA16" w14:textId="77777777" w:rsidR="00D021BF" w:rsidRPr="008D3B1C" w:rsidRDefault="00D021BF" w:rsidP="00D021BF">
      <w:pPr>
        <w:jc w:val="center"/>
        <w:rPr>
          <w:rFonts w:cs="Arial"/>
          <w:b/>
        </w:rPr>
      </w:pPr>
    </w:p>
    <w:p w14:paraId="71D10B1F" w14:textId="77777777" w:rsidR="00D021BF" w:rsidRPr="008D3B1C" w:rsidRDefault="00D021BF" w:rsidP="00D021BF">
      <w:pPr>
        <w:jc w:val="center"/>
        <w:rPr>
          <w:rFonts w:cs="Arial"/>
          <w:b/>
        </w:rPr>
      </w:pPr>
    </w:p>
    <w:p w14:paraId="7BA48B49" w14:textId="77777777" w:rsidR="00D021BF" w:rsidRPr="008D3B1C" w:rsidRDefault="00D021BF" w:rsidP="00D021BF">
      <w:pPr>
        <w:jc w:val="both"/>
        <w:rPr>
          <w:rFonts w:cs="Arial"/>
        </w:rPr>
      </w:pPr>
      <w:r w:rsidRPr="008D3B1C">
        <w:rPr>
          <w:rFonts w:cs="Arial"/>
        </w:rPr>
        <w:t xml:space="preserve">24 </w:t>
      </w:r>
      <w:smartTag w:uri="urn:schemas-microsoft-com:office:smarttags" w:element="stockticker">
        <w:r w:rsidRPr="008D3B1C">
          <w:rPr>
            <w:rFonts w:cs="Arial"/>
          </w:rPr>
          <w:t>CFR</w:t>
        </w:r>
      </w:smartTag>
      <w:r w:rsidRPr="008D3B1C">
        <w:rPr>
          <w:rFonts w:cs="Arial"/>
        </w:rPr>
        <w:t xml:space="preserve"> Part 87 requires a recipient of a federal contract, grant, loan, or cooperative agreement to certify that it will not use appropriated funds to influence or attempt to influence an officer or employee of any federal agency, a member of Congress, an officer or employee of Congress, or an employee of a member of Congress, in connection with the following covered federal actions:</w:t>
      </w:r>
    </w:p>
    <w:p w14:paraId="7280666E" w14:textId="77777777" w:rsidR="00D021BF" w:rsidRPr="008D3B1C" w:rsidRDefault="00D021BF" w:rsidP="00D021BF">
      <w:pPr>
        <w:jc w:val="both"/>
        <w:rPr>
          <w:rFonts w:cs="Arial"/>
        </w:rPr>
      </w:pPr>
    </w:p>
    <w:p w14:paraId="42E66DFE" w14:textId="77777777" w:rsidR="00D021BF" w:rsidRPr="008D3B1C" w:rsidRDefault="00D021BF" w:rsidP="00D021BF">
      <w:pPr>
        <w:numPr>
          <w:ilvl w:val="0"/>
          <w:numId w:val="8"/>
        </w:numPr>
        <w:jc w:val="both"/>
        <w:rPr>
          <w:rFonts w:cs="Arial"/>
        </w:rPr>
      </w:pPr>
      <w:r w:rsidRPr="008D3B1C">
        <w:rPr>
          <w:rFonts w:cs="Arial"/>
        </w:rPr>
        <w:t>The awarding of any federal contract,</w:t>
      </w:r>
    </w:p>
    <w:p w14:paraId="1D166FA2" w14:textId="77777777" w:rsidR="00D021BF" w:rsidRPr="008D3B1C" w:rsidRDefault="00D021BF" w:rsidP="00D021BF">
      <w:pPr>
        <w:numPr>
          <w:ilvl w:val="0"/>
          <w:numId w:val="8"/>
        </w:numPr>
        <w:jc w:val="both"/>
        <w:rPr>
          <w:rFonts w:cs="Arial"/>
        </w:rPr>
      </w:pPr>
      <w:r w:rsidRPr="008D3B1C">
        <w:rPr>
          <w:rFonts w:cs="Arial"/>
        </w:rPr>
        <w:t>The making of any federal grant,</w:t>
      </w:r>
    </w:p>
    <w:p w14:paraId="00C562D6" w14:textId="77777777" w:rsidR="00D021BF" w:rsidRPr="008D3B1C" w:rsidRDefault="00D021BF" w:rsidP="00D021BF">
      <w:pPr>
        <w:numPr>
          <w:ilvl w:val="0"/>
          <w:numId w:val="8"/>
        </w:numPr>
        <w:jc w:val="both"/>
        <w:rPr>
          <w:rFonts w:cs="Arial"/>
        </w:rPr>
      </w:pPr>
      <w:r w:rsidRPr="008D3B1C">
        <w:rPr>
          <w:rFonts w:cs="Arial"/>
        </w:rPr>
        <w:t>The making of any federal loan,</w:t>
      </w:r>
    </w:p>
    <w:p w14:paraId="2F6D5C13" w14:textId="77777777" w:rsidR="00D021BF" w:rsidRPr="008D3B1C" w:rsidRDefault="00D021BF" w:rsidP="00D021BF">
      <w:pPr>
        <w:numPr>
          <w:ilvl w:val="0"/>
          <w:numId w:val="8"/>
        </w:numPr>
        <w:jc w:val="both"/>
        <w:rPr>
          <w:rFonts w:cs="Arial"/>
        </w:rPr>
      </w:pPr>
      <w:r w:rsidRPr="008D3B1C">
        <w:rPr>
          <w:rFonts w:cs="Arial"/>
        </w:rPr>
        <w:t>The entering into of any cooperative agreement, and</w:t>
      </w:r>
    </w:p>
    <w:p w14:paraId="1171FE74" w14:textId="77777777" w:rsidR="00D021BF" w:rsidRPr="008D3B1C" w:rsidRDefault="00D021BF" w:rsidP="00D021BF">
      <w:pPr>
        <w:numPr>
          <w:ilvl w:val="0"/>
          <w:numId w:val="8"/>
        </w:numPr>
        <w:jc w:val="both"/>
        <w:rPr>
          <w:rFonts w:cs="Arial"/>
        </w:rPr>
      </w:pPr>
      <w:r w:rsidRPr="008D3B1C">
        <w:rPr>
          <w:rFonts w:cs="Arial"/>
        </w:rPr>
        <w:t>The extension, continuation, renewal, amendment, or modification of any federal contract, grant, loan, or cooperative agreement.</w:t>
      </w:r>
    </w:p>
    <w:p w14:paraId="5D3B53EF" w14:textId="77777777" w:rsidR="00D021BF" w:rsidRPr="008D3B1C" w:rsidRDefault="00D021BF" w:rsidP="00D021BF">
      <w:pPr>
        <w:jc w:val="both"/>
        <w:rPr>
          <w:rFonts w:cs="Arial"/>
        </w:rPr>
      </w:pPr>
    </w:p>
    <w:p w14:paraId="480FEB53" w14:textId="77777777" w:rsidR="00D021BF" w:rsidRPr="008D3B1C" w:rsidRDefault="00D021BF" w:rsidP="00D021BF">
      <w:pPr>
        <w:jc w:val="both"/>
        <w:rPr>
          <w:rFonts w:cs="Arial"/>
        </w:rPr>
      </w:pPr>
      <w:r w:rsidRPr="008D3B1C">
        <w:rPr>
          <w:rFonts w:cs="Arial"/>
        </w:rPr>
        <w:t xml:space="preserve">In addition, any person who requests or receives a federal contract, grant, loan, or cooperative agreement from a federal agency and uses </w:t>
      </w:r>
      <w:r w:rsidRPr="008D3B1C">
        <w:rPr>
          <w:rFonts w:cs="Arial"/>
          <w:i/>
        </w:rPr>
        <w:t xml:space="preserve">non-appropriated </w:t>
      </w:r>
      <w:r w:rsidRPr="008D3B1C">
        <w:rPr>
          <w:rFonts w:cs="Arial"/>
        </w:rPr>
        <w:t>funds to pay an individual to influence or attempt to influence an officer or employee of any federal agency, a member of Congress, an officer or employee of Congress, or an employee of a member of Congress in connection with the above defined “covered federal actions” must submit a disclosure form (SF-</w:t>
      </w:r>
      <w:smartTag w:uri="urn:schemas-microsoft-com:office:smarttags" w:element="stockticker">
        <w:r w:rsidRPr="008D3B1C">
          <w:rPr>
            <w:rFonts w:cs="Arial"/>
          </w:rPr>
          <w:t>LLL</w:t>
        </w:r>
      </w:smartTag>
      <w:r w:rsidRPr="008D3B1C">
        <w:rPr>
          <w:rFonts w:cs="Arial"/>
        </w:rPr>
        <w:t xml:space="preserve">) in accordance with 24 </w:t>
      </w:r>
      <w:smartTag w:uri="urn:schemas-microsoft-com:office:smarttags" w:element="stockticker">
        <w:r w:rsidRPr="008D3B1C">
          <w:rPr>
            <w:rFonts w:cs="Arial"/>
          </w:rPr>
          <w:t>CFR</w:t>
        </w:r>
      </w:smartTag>
      <w:r w:rsidRPr="008D3B1C">
        <w:rPr>
          <w:rFonts w:cs="Arial"/>
        </w:rPr>
        <w:t xml:space="preserve"> Part 87.  </w:t>
      </w:r>
      <w:r w:rsidRPr="008D3B1C">
        <w:rPr>
          <w:rFonts w:cs="Arial"/>
          <w:u w:val="single"/>
        </w:rPr>
        <w:t>A “person” means an individual, corporation, association, authority, firm, partnership, society, state, and local government</w:t>
      </w:r>
      <w:r w:rsidRPr="008D3B1C">
        <w:rPr>
          <w:rFonts w:cs="Arial"/>
        </w:rPr>
        <w:t>.</w:t>
      </w:r>
    </w:p>
    <w:p w14:paraId="25C3BC1A" w14:textId="77777777" w:rsidR="00D021BF" w:rsidRPr="008D3B1C" w:rsidRDefault="00D021BF" w:rsidP="00D021BF">
      <w:pPr>
        <w:jc w:val="both"/>
        <w:rPr>
          <w:rFonts w:cs="Arial"/>
        </w:rPr>
      </w:pPr>
    </w:p>
    <w:p w14:paraId="6113E8F7" w14:textId="77777777" w:rsidR="00D021BF" w:rsidRPr="008D3B1C" w:rsidRDefault="00D021BF" w:rsidP="00D021BF">
      <w:pPr>
        <w:jc w:val="both"/>
        <w:rPr>
          <w:rFonts w:cs="Arial"/>
        </w:rPr>
      </w:pPr>
      <w:r w:rsidRPr="008D3B1C">
        <w:rPr>
          <w:rFonts w:cs="Arial"/>
        </w:rPr>
        <w:t xml:space="preserve">Because HOME awards are a covered federal activity, the Iowa Finance Authority (IFA) must require all owners, contractors, and sub-contractors </w:t>
      </w:r>
      <w:r w:rsidRPr="008D3B1C">
        <w:rPr>
          <w:rFonts w:cs="Arial"/>
          <w:u w:val="single"/>
        </w:rPr>
        <w:t>at any tier</w:t>
      </w:r>
      <w:r w:rsidRPr="008D3B1C">
        <w:rPr>
          <w:rFonts w:cs="Arial"/>
        </w:rPr>
        <w:t xml:space="preserve"> to comply with 24 </w:t>
      </w:r>
      <w:smartTag w:uri="urn:schemas-microsoft-com:office:smarttags" w:element="stockticker">
        <w:r w:rsidRPr="008D3B1C">
          <w:rPr>
            <w:rFonts w:cs="Arial"/>
          </w:rPr>
          <w:t>CFR</w:t>
        </w:r>
      </w:smartTag>
      <w:r w:rsidRPr="008D3B1C">
        <w:rPr>
          <w:rFonts w:cs="Arial"/>
        </w:rPr>
        <w:t xml:space="preserve"> Part 87.</w:t>
      </w:r>
    </w:p>
    <w:p w14:paraId="53DD3C6C" w14:textId="77777777" w:rsidR="00D021BF" w:rsidRPr="008D3B1C" w:rsidRDefault="00D021BF" w:rsidP="00D021BF">
      <w:pPr>
        <w:jc w:val="both"/>
        <w:rPr>
          <w:rFonts w:cs="Arial"/>
        </w:rPr>
      </w:pPr>
    </w:p>
    <w:p w14:paraId="6963DC44" w14:textId="77777777" w:rsidR="00D021BF" w:rsidRPr="008D3B1C" w:rsidRDefault="00D021BF" w:rsidP="00D021BF">
      <w:pPr>
        <w:numPr>
          <w:ilvl w:val="0"/>
          <w:numId w:val="11"/>
        </w:numPr>
        <w:jc w:val="both"/>
        <w:rPr>
          <w:rFonts w:cs="Arial"/>
        </w:rPr>
      </w:pPr>
      <w:r w:rsidRPr="008D3B1C">
        <w:rPr>
          <w:rFonts w:cs="Arial"/>
        </w:rPr>
        <w:t xml:space="preserve">Each HOME recipient, contractor, subcontractor, individual, and entity who have requested or received more than $100,000 in HOME funds must submit </w:t>
      </w:r>
      <w:r>
        <w:rPr>
          <w:rFonts w:cs="Arial"/>
        </w:rPr>
        <w:t xml:space="preserve">a </w:t>
      </w:r>
      <w:r w:rsidRPr="008D3B1C">
        <w:rPr>
          <w:rFonts w:cs="Arial"/>
        </w:rPr>
        <w:t>lobbying certification form to IFA.</w:t>
      </w:r>
    </w:p>
    <w:p w14:paraId="3705FF29" w14:textId="77777777" w:rsidR="00D021BF" w:rsidRPr="008D3B1C" w:rsidRDefault="00D021BF" w:rsidP="00D021BF">
      <w:pPr>
        <w:numPr>
          <w:ilvl w:val="0"/>
          <w:numId w:val="10"/>
        </w:numPr>
        <w:jc w:val="both"/>
        <w:rPr>
          <w:rFonts w:cs="Arial"/>
        </w:rPr>
      </w:pPr>
      <w:r w:rsidRPr="008D3B1C">
        <w:rPr>
          <w:rFonts w:cs="Arial"/>
        </w:rPr>
        <w:t>If more than $100,000 in HOME funds were received in a month by the recipient, contractor, subcontractor, individual, or entity, then a lobbying certification for each month in which more than $100,000 was received must be submitted to IFA.</w:t>
      </w:r>
    </w:p>
    <w:p w14:paraId="7C1A954B" w14:textId="77777777" w:rsidR="00D021BF" w:rsidRPr="008D3B1C" w:rsidRDefault="00D021BF" w:rsidP="00D021BF">
      <w:pPr>
        <w:numPr>
          <w:ilvl w:val="0"/>
          <w:numId w:val="11"/>
        </w:numPr>
        <w:jc w:val="both"/>
        <w:rPr>
          <w:rFonts w:cs="Arial"/>
        </w:rPr>
      </w:pPr>
      <w:r w:rsidRPr="008D3B1C">
        <w:rPr>
          <w:rFonts w:cs="Arial"/>
        </w:rPr>
        <w:t>Any person (see definition above) who requests or receives more than $100,000 of HOME funds, whether as a grantee, sub-grantee, contractor, or subcontractor must submit the SF-</w:t>
      </w:r>
      <w:smartTag w:uri="urn:schemas-microsoft-com:office:smarttags" w:element="stockticker">
        <w:r w:rsidRPr="008D3B1C">
          <w:rPr>
            <w:rFonts w:cs="Arial"/>
          </w:rPr>
          <w:t>LLL</w:t>
        </w:r>
      </w:smartTag>
      <w:r w:rsidRPr="008D3B1C">
        <w:rPr>
          <w:rFonts w:cs="Arial"/>
        </w:rPr>
        <w:t xml:space="preserve"> Lobbying Disclosure Activities form to IFA </w:t>
      </w:r>
      <w:r w:rsidRPr="008D3B1C">
        <w:rPr>
          <w:rFonts w:cs="Arial"/>
          <w:u w:val="single"/>
        </w:rPr>
        <w:t>IF</w:t>
      </w:r>
      <w:r w:rsidRPr="008D3B1C">
        <w:rPr>
          <w:rFonts w:cs="Arial"/>
        </w:rPr>
        <w:t xml:space="preserve"> that person has made or has agreed to make a payment using non-federally appropriated funds for influencing or attempting to influence an officer or employee of any federal agency, a member of Congress, an officer or employee of Congress, or an employee of a member of Congress.  </w:t>
      </w:r>
    </w:p>
    <w:p w14:paraId="22DE5070" w14:textId="77777777" w:rsidR="00D021BF" w:rsidRPr="008D3B1C" w:rsidRDefault="00D021BF" w:rsidP="00D021BF">
      <w:pPr>
        <w:jc w:val="both"/>
        <w:rPr>
          <w:rFonts w:cs="Arial"/>
        </w:rPr>
      </w:pPr>
    </w:p>
    <w:p w14:paraId="45C0ABA2" w14:textId="77777777" w:rsidR="00D021BF" w:rsidRPr="008D3B1C" w:rsidRDefault="00D021BF" w:rsidP="00D021BF">
      <w:pPr>
        <w:ind w:left="720"/>
        <w:jc w:val="both"/>
        <w:rPr>
          <w:rFonts w:cs="Arial"/>
        </w:rPr>
      </w:pPr>
      <w:r w:rsidRPr="008D3B1C">
        <w:rPr>
          <w:rFonts w:cs="Arial"/>
        </w:rPr>
        <w:t>All disclosure forms (SF-</w:t>
      </w:r>
      <w:smartTag w:uri="urn:schemas-microsoft-com:office:smarttags" w:element="stockticker">
        <w:r w:rsidRPr="008D3B1C">
          <w:rPr>
            <w:rFonts w:cs="Arial"/>
          </w:rPr>
          <w:t>LLL</w:t>
        </w:r>
      </w:smartTag>
      <w:r w:rsidRPr="008D3B1C">
        <w:rPr>
          <w:rFonts w:cs="Arial"/>
        </w:rPr>
        <w:t>) will be submitted to the next higher tier who will then submit to IFA.  IFA will submit to HUD.  The certifications must only be submitted to the next higher tier and filed.</w:t>
      </w:r>
    </w:p>
    <w:p w14:paraId="0B85429E" w14:textId="77777777" w:rsidR="00D021BF" w:rsidRPr="008D3B1C" w:rsidRDefault="00D021BF" w:rsidP="00D021BF">
      <w:pPr>
        <w:jc w:val="both"/>
        <w:rPr>
          <w:rFonts w:cs="Arial"/>
        </w:rPr>
      </w:pPr>
    </w:p>
    <w:p w14:paraId="125955EF" w14:textId="77777777" w:rsidR="00D021BF" w:rsidRPr="008D3B1C" w:rsidRDefault="00D021BF" w:rsidP="00D021BF">
      <w:pPr>
        <w:ind w:left="720"/>
        <w:jc w:val="both"/>
        <w:rPr>
          <w:rFonts w:cs="Arial"/>
        </w:rPr>
      </w:pPr>
      <w:r w:rsidRPr="008D3B1C">
        <w:rPr>
          <w:rFonts w:cs="Arial"/>
        </w:rPr>
        <w:t>For example:  A subcontractor must file its certification with the contractor.  The contractor is required to file the certification.  If the subcontractor provided the SF-</w:t>
      </w:r>
      <w:smartTag w:uri="urn:schemas-microsoft-com:office:smarttags" w:element="stockticker">
        <w:r w:rsidRPr="008D3B1C">
          <w:rPr>
            <w:rFonts w:cs="Arial"/>
          </w:rPr>
          <w:t>LLL</w:t>
        </w:r>
      </w:smartTag>
      <w:r w:rsidRPr="008D3B1C">
        <w:rPr>
          <w:rFonts w:cs="Arial"/>
        </w:rPr>
        <w:t>, then the contractor would forward it to the project who would then forward it to IFA.</w:t>
      </w:r>
    </w:p>
    <w:p w14:paraId="08425D96" w14:textId="77777777" w:rsidR="00D021BF" w:rsidRPr="008D3B1C" w:rsidRDefault="00D021BF" w:rsidP="00D021BF">
      <w:pPr>
        <w:jc w:val="both"/>
        <w:rPr>
          <w:rFonts w:cs="Arial"/>
        </w:rPr>
      </w:pPr>
    </w:p>
    <w:p w14:paraId="750CF9F6" w14:textId="77777777" w:rsidR="00D021BF" w:rsidRPr="008D3B1C" w:rsidRDefault="00D021BF" w:rsidP="00D021BF">
      <w:pPr>
        <w:jc w:val="both"/>
        <w:rPr>
          <w:rFonts w:cs="Arial"/>
        </w:rPr>
      </w:pPr>
      <w:r w:rsidRPr="008D3B1C">
        <w:rPr>
          <w:rFonts w:cs="Arial"/>
        </w:rPr>
        <w:t>Please note that a new SF-</w:t>
      </w:r>
      <w:smartTag w:uri="urn:schemas-microsoft-com:office:smarttags" w:element="stockticker">
        <w:r w:rsidRPr="008D3B1C">
          <w:rPr>
            <w:rFonts w:cs="Arial"/>
          </w:rPr>
          <w:t>LLL</w:t>
        </w:r>
      </w:smartTag>
      <w:r w:rsidRPr="008D3B1C">
        <w:rPr>
          <w:rFonts w:cs="Arial"/>
        </w:rPr>
        <w:t xml:space="preserve"> Disclosure of Lobbying Activities form must be filed at the end of each calendar quarter if an event occurs that materially affects the accuracy of information reported.  This would include:</w:t>
      </w:r>
    </w:p>
    <w:p w14:paraId="0DDE5499" w14:textId="77777777" w:rsidR="00D021BF" w:rsidRPr="008D3B1C" w:rsidRDefault="00D021BF" w:rsidP="00D021BF">
      <w:pPr>
        <w:numPr>
          <w:ilvl w:val="0"/>
          <w:numId w:val="9"/>
        </w:numPr>
        <w:jc w:val="both"/>
        <w:rPr>
          <w:rFonts w:cs="Arial"/>
        </w:rPr>
      </w:pPr>
      <w:r w:rsidRPr="008D3B1C">
        <w:rPr>
          <w:rFonts w:cs="Arial"/>
        </w:rPr>
        <w:lastRenderedPageBreak/>
        <w:t>A cumulative increase of $25,000 or more in the amount paid or expected to be paid for influencing or attempting to influence a covered federal action; or</w:t>
      </w:r>
    </w:p>
    <w:p w14:paraId="2560195F" w14:textId="77777777" w:rsidR="00D021BF" w:rsidRPr="008D3B1C" w:rsidRDefault="00D021BF" w:rsidP="00D021BF">
      <w:pPr>
        <w:numPr>
          <w:ilvl w:val="0"/>
          <w:numId w:val="9"/>
        </w:numPr>
        <w:jc w:val="both"/>
        <w:rPr>
          <w:rFonts w:cs="Arial"/>
        </w:rPr>
      </w:pPr>
      <w:r w:rsidRPr="008D3B1C">
        <w:rPr>
          <w:rFonts w:cs="Arial"/>
        </w:rPr>
        <w:t>A change in the person(s) or individual(s) influencing or attempting to influence a covered federal action; or</w:t>
      </w:r>
    </w:p>
    <w:p w14:paraId="6EF8064C" w14:textId="601E31D5" w:rsidR="006559F3" w:rsidRPr="006559F3" w:rsidRDefault="006559F3" w:rsidP="009804D8">
      <w:pPr>
        <w:pStyle w:val="NoSpacing"/>
      </w:pPr>
    </w:p>
    <w:sectPr w:rsidR="006559F3" w:rsidRPr="006559F3" w:rsidSect="007C258F">
      <w:headerReference w:type="default" r:id="rId11"/>
      <w:footerReference w:type="default" r:id="rId12"/>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2A9FD" w14:textId="77777777" w:rsidR="00CC1D75" w:rsidRDefault="00CC1D75" w:rsidP="00222545">
      <w:r>
        <w:separator/>
      </w:r>
    </w:p>
  </w:endnote>
  <w:endnote w:type="continuationSeparator" w:id="0">
    <w:p w14:paraId="0B5FE13C" w14:textId="77777777" w:rsidR="00CC1D75" w:rsidRDefault="00CC1D75"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C4346" w14:textId="5DC6A000" w:rsidR="00CC538A" w:rsidRPr="00CC538A" w:rsidRDefault="00CC538A" w:rsidP="00CC538A">
    <w:pPr>
      <w:rPr>
        <w:b/>
        <w:bCs/>
      </w:rPr>
    </w:pPr>
    <w:r w:rsidRPr="00CC538A">
      <w:rPr>
        <w:b/>
        <w:bCs/>
      </w:rPr>
      <w:t>202</w:t>
    </w:r>
    <w:r w:rsidR="00D9577A">
      <w:rPr>
        <w:b/>
        <w:bCs/>
      </w:rPr>
      <w:t>4</w:t>
    </w:r>
    <w:r w:rsidRPr="00CC538A">
      <w:rPr>
        <w:b/>
        <w:bCs/>
      </w:rPr>
      <w:t xml:space="preserve"> HOME Round</w:t>
    </w:r>
  </w:p>
  <w:p w14:paraId="275AABCF" w14:textId="77777777" w:rsidR="00CC1D75" w:rsidRDefault="00CC1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67EC8" w14:textId="77777777" w:rsidR="00CC1D75" w:rsidRDefault="00CC1D75" w:rsidP="00222545">
      <w:r>
        <w:separator/>
      </w:r>
    </w:p>
  </w:footnote>
  <w:footnote w:type="continuationSeparator" w:id="0">
    <w:p w14:paraId="1D8968D5" w14:textId="77777777" w:rsidR="00CC1D75" w:rsidRDefault="00CC1D75"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C5CE" w14:textId="77777777" w:rsidR="00222545" w:rsidRDefault="00D744DE"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E52492A" wp14:editId="45CDB9AF">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B47"/>
    <w:multiLevelType w:val="hybridMultilevel"/>
    <w:tmpl w:val="67D4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76D50"/>
    <w:multiLevelType w:val="singleLevel"/>
    <w:tmpl w:val="0409000B"/>
    <w:lvl w:ilvl="0">
      <w:start w:val="1"/>
      <w:numFmt w:val="bullet"/>
      <w:lvlText w:val=""/>
      <w:lvlJc w:val="left"/>
      <w:pPr>
        <w:ind w:left="720" w:hanging="360"/>
      </w:pPr>
      <w:rPr>
        <w:rFonts w:ascii="Wingdings" w:hAnsi="Wingdings" w:hint="default"/>
      </w:rPr>
    </w:lvl>
  </w:abstractNum>
  <w:abstractNum w:abstractNumId="2" w15:restartNumberingAfterBreak="0">
    <w:nsid w:val="0C567470"/>
    <w:multiLevelType w:val="hybridMultilevel"/>
    <w:tmpl w:val="EB34E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40F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17D1F43"/>
    <w:multiLevelType w:val="hybridMultilevel"/>
    <w:tmpl w:val="037C0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503C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C8E27B8"/>
    <w:multiLevelType w:val="hybridMultilevel"/>
    <w:tmpl w:val="136C8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4261A7"/>
    <w:multiLevelType w:val="hybridMultilevel"/>
    <w:tmpl w:val="1AC6A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4B547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A520AFF"/>
    <w:multiLevelType w:val="singleLevel"/>
    <w:tmpl w:val="0409000B"/>
    <w:lvl w:ilvl="0">
      <w:start w:val="1"/>
      <w:numFmt w:val="bullet"/>
      <w:lvlText w:val=""/>
      <w:lvlJc w:val="left"/>
      <w:pPr>
        <w:ind w:left="720" w:hanging="360"/>
      </w:pPr>
      <w:rPr>
        <w:rFonts w:ascii="Wingdings" w:hAnsi="Wingdings" w:hint="default"/>
      </w:rPr>
    </w:lvl>
  </w:abstractNum>
  <w:abstractNum w:abstractNumId="10" w15:restartNumberingAfterBreak="0">
    <w:nsid w:val="55304D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571A431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5A8276AD"/>
    <w:multiLevelType w:val="hybridMultilevel"/>
    <w:tmpl w:val="197C2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62B3E3C"/>
    <w:multiLevelType w:val="hybridMultilevel"/>
    <w:tmpl w:val="08AAA3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8573E1"/>
    <w:multiLevelType w:val="hybridMultilevel"/>
    <w:tmpl w:val="7EA86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3E676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6EB971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70C33535"/>
    <w:multiLevelType w:val="hybridMultilevel"/>
    <w:tmpl w:val="04B2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1676E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7FE972C7"/>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16cid:durableId="941105053">
    <w:abstractNumId w:val="3"/>
  </w:num>
  <w:num w:numId="2" w16cid:durableId="1317496756">
    <w:abstractNumId w:val="18"/>
  </w:num>
  <w:num w:numId="3" w16cid:durableId="1012537121">
    <w:abstractNumId w:val="10"/>
  </w:num>
  <w:num w:numId="4" w16cid:durableId="1123038748">
    <w:abstractNumId w:val="16"/>
  </w:num>
  <w:num w:numId="5" w16cid:durableId="2115979514">
    <w:abstractNumId w:val="9"/>
  </w:num>
  <w:num w:numId="6" w16cid:durableId="700937127">
    <w:abstractNumId w:val="6"/>
  </w:num>
  <w:num w:numId="7" w16cid:durableId="1806697802">
    <w:abstractNumId w:val="0"/>
  </w:num>
  <w:num w:numId="8" w16cid:durableId="1443569352">
    <w:abstractNumId w:val="14"/>
  </w:num>
  <w:num w:numId="9" w16cid:durableId="844515707">
    <w:abstractNumId w:val="7"/>
  </w:num>
  <w:num w:numId="10" w16cid:durableId="1857183994">
    <w:abstractNumId w:val="12"/>
  </w:num>
  <w:num w:numId="11" w16cid:durableId="2132625629">
    <w:abstractNumId w:val="2"/>
  </w:num>
  <w:num w:numId="12" w16cid:durableId="1970434137">
    <w:abstractNumId w:val="4"/>
  </w:num>
  <w:num w:numId="13" w16cid:durableId="1797409441">
    <w:abstractNumId w:val="17"/>
  </w:num>
  <w:num w:numId="14" w16cid:durableId="1291665984">
    <w:abstractNumId w:val="11"/>
  </w:num>
  <w:num w:numId="15" w16cid:durableId="1653632563">
    <w:abstractNumId w:val="1"/>
  </w:num>
  <w:num w:numId="16" w16cid:durableId="198510917">
    <w:abstractNumId w:val="15"/>
  </w:num>
  <w:num w:numId="17" w16cid:durableId="986207150">
    <w:abstractNumId w:val="5"/>
  </w:num>
  <w:num w:numId="18" w16cid:durableId="1935245092">
    <w:abstractNumId w:val="8"/>
  </w:num>
  <w:num w:numId="19" w16cid:durableId="670839647">
    <w:abstractNumId w:val="19"/>
  </w:num>
  <w:num w:numId="20" w16cid:durableId="2218678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1" w:cryptProviderType="rsaAES" w:cryptAlgorithmClass="hash" w:cryptAlgorithmType="typeAny" w:cryptAlgorithmSid="14" w:cryptSpinCount="100000" w:hash="9Yvr5rzg3lIGO3J7EPPC48xSdz7woGruZNEzbk4UqxgE2wgtnJ0ZYrWB7Ik7gq2E99BXLub9npr+N4d2eFIuuA==" w:salt="Ne5C2MmBWWcO7ZOJy8FUFg=="/>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75"/>
    <w:rsid w:val="000149BC"/>
    <w:rsid w:val="000970B6"/>
    <w:rsid w:val="00176488"/>
    <w:rsid w:val="00182802"/>
    <w:rsid w:val="00194725"/>
    <w:rsid w:val="001E128E"/>
    <w:rsid w:val="00222545"/>
    <w:rsid w:val="00223A7E"/>
    <w:rsid w:val="0037006B"/>
    <w:rsid w:val="006559F3"/>
    <w:rsid w:val="00672284"/>
    <w:rsid w:val="006744AA"/>
    <w:rsid w:val="00717AEB"/>
    <w:rsid w:val="00742202"/>
    <w:rsid w:val="00744BD8"/>
    <w:rsid w:val="00750AE5"/>
    <w:rsid w:val="007B2A46"/>
    <w:rsid w:val="007C258F"/>
    <w:rsid w:val="00837E22"/>
    <w:rsid w:val="008B428D"/>
    <w:rsid w:val="009804D8"/>
    <w:rsid w:val="00994692"/>
    <w:rsid w:val="009B341C"/>
    <w:rsid w:val="009D0009"/>
    <w:rsid w:val="00A10C58"/>
    <w:rsid w:val="00A169B6"/>
    <w:rsid w:val="00A42D26"/>
    <w:rsid w:val="00A76BF8"/>
    <w:rsid w:val="00A919F3"/>
    <w:rsid w:val="00AA1418"/>
    <w:rsid w:val="00B05F9C"/>
    <w:rsid w:val="00CC1D75"/>
    <w:rsid w:val="00CC538A"/>
    <w:rsid w:val="00CD6918"/>
    <w:rsid w:val="00D00595"/>
    <w:rsid w:val="00D021BF"/>
    <w:rsid w:val="00D07064"/>
    <w:rsid w:val="00D744DE"/>
    <w:rsid w:val="00D9577A"/>
    <w:rsid w:val="00DB0B0E"/>
    <w:rsid w:val="00E51221"/>
    <w:rsid w:val="00E67744"/>
    <w:rsid w:val="00E96A92"/>
    <w:rsid w:val="00F82995"/>
    <w:rsid w:val="00F909B7"/>
    <w:rsid w:val="00FA0AA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4337"/>
    <o:shapelayout v:ext="edit">
      <o:idmap v:ext="edit" data="1"/>
    </o:shapelayout>
  </w:shapeDefaults>
  <w:decimalSymbol w:val="."/>
  <w:listSeparator w:val=","/>
  <w14:docId w14:val="79C098C2"/>
  <w14:defaultImageDpi w14:val="32767"/>
  <w15:docId w15:val="{0EAABDFD-79A3-4471-8AC3-F2D448D5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725"/>
    <w:rPr>
      <w:rFonts w:ascii="Arial" w:eastAsia="Times New Roman" w:hAnsi="Arial" w:cs="Times New Roman"/>
      <w:sz w:val="22"/>
      <w:szCs w:val="22"/>
    </w:rPr>
  </w:style>
  <w:style w:type="paragraph" w:styleId="Heading2">
    <w:name w:val="heading 2"/>
    <w:basedOn w:val="Normal"/>
    <w:next w:val="Normal"/>
    <w:link w:val="Heading2Char"/>
    <w:qFormat/>
    <w:rsid w:val="00837E22"/>
    <w:pPr>
      <w:keepNext/>
      <w:widowControl w:val="0"/>
      <w:spacing w:before="240" w:after="60"/>
      <w:outlineLvl w:val="1"/>
    </w:pPr>
    <w:rPr>
      <w:b/>
      <w:i/>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character" w:styleId="Hyperlink">
    <w:name w:val="Hyperlink"/>
    <w:uiPriority w:val="99"/>
    <w:unhideWhenUsed/>
    <w:rsid w:val="00194725"/>
    <w:rPr>
      <w:color w:val="0000FF"/>
      <w:u w:val="single"/>
    </w:rPr>
  </w:style>
  <w:style w:type="paragraph" w:styleId="ListParagraph">
    <w:name w:val="List Paragraph"/>
    <w:basedOn w:val="Normal"/>
    <w:uiPriority w:val="34"/>
    <w:qFormat/>
    <w:rsid w:val="00194725"/>
    <w:pPr>
      <w:ind w:left="720"/>
      <w:contextualSpacing/>
    </w:pPr>
  </w:style>
  <w:style w:type="table" w:styleId="TableGrid">
    <w:name w:val="Table Grid"/>
    <w:basedOn w:val="TableNormal"/>
    <w:uiPriority w:val="59"/>
    <w:rsid w:val="00672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1418"/>
    <w:pPr>
      <w:autoSpaceDE w:val="0"/>
      <w:autoSpaceDN w:val="0"/>
      <w:adjustRightInd w:val="0"/>
    </w:pPr>
    <w:rPr>
      <w:rFonts w:ascii="Arial" w:eastAsia="Calibri" w:hAnsi="Arial" w:cs="Arial"/>
      <w:color w:val="000000"/>
    </w:rPr>
  </w:style>
  <w:style w:type="paragraph" w:styleId="NoSpacing">
    <w:name w:val="No Spacing"/>
    <w:uiPriority w:val="1"/>
    <w:qFormat/>
    <w:rsid w:val="001E128E"/>
    <w:rPr>
      <w:rFonts w:ascii="Calibri" w:eastAsia="Calibri" w:hAnsi="Calibri" w:cs="Times New Roman"/>
      <w:sz w:val="22"/>
      <w:szCs w:val="22"/>
    </w:rPr>
  </w:style>
  <w:style w:type="paragraph" w:styleId="BodyText3">
    <w:name w:val="Body Text 3"/>
    <w:basedOn w:val="Normal"/>
    <w:link w:val="BodyText3Char"/>
    <w:semiHidden/>
    <w:unhideWhenUsed/>
    <w:rsid w:val="001E128E"/>
    <w:pPr>
      <w:tabs>
        <w:tab w:val="left" w:pos="-1440"/>
        <w:tab w:val="left" w:pos="-360"/>
        <w:tab w:val="left" w:pos="900"/>
        <w:tab w:val="left" w:pos="144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760"/>
        <w:tab w:val="left" w:pos="6480"/>
        <w:tab w:val="left" w:pos="7200"/>
        <w:tab w:val="left" w:pos="7920"/>
        <w:tab w:val="left" w:pos="8100"/>
        <w:tab w:val="left" w:pos="8280"/>
        <w:tab w:val="left" w:pos="9360"/>
        <w:tab w:val="right" w:leader="dot" w:pos="9990"/>
        <w:tab w:val="left" w:pos="10080"/>
      </w:tabs>
      <w:spacing w:line="240" w:lineRule="exact"/>
      <w:ind w:right="-115"/>
    </w:pPr>
    <w:rPr>
      <w:sz w:val="20"/>
      <w:szCs w:val="20"/>
    </w:rPr>
  </w:style>
  <w:style w:type="character" w:customStyle="1" w:styleId="BodyText3Char">
    <w:name w:val="Body Text 3 Char"/>
    <w:basedOn w:val="DefaultParagraphFont"/>
    <w:link w:val="BodyText3"/>
    <w:semiHidden/>
    <w:rsid w:val="001E128E"/>
    <w:rPr>
      <w:rFonts w:ascii="Arial" w:eastAsia="Times New Roman" w:hAnsi="Arial" w:cs="Times New Roman"/>
      <w:sz w:val="20"/>
      <w:szCs w:val="20"/>
    </w:rPr>
  </w:style>
  <w:style w:type="paragraph" w:styleId="Title">
    <w:name w:val="Title"/>
    <w:basedOn w:val="Normal"/>
    <w:next w:val="Normal"/>
    <w:link w:val="TitleChar"/>
    <w:uiPriority w:val="10"/>
    <w:qFormat/>
    <w:rsid w:val="00E96A9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96A92"/>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qFormat/>
    <w:rsid w:val="00E96A92"/>
    <w:rPr>
      <w:rFonts w:ascii="Arial" w:hAnsi="Arial" w:cs="Arial"/>
    </w:rPr>
  </w:style>
  <w:style w:type="paragraph" w:customStyle="1" w:styleId="IFATitle">
    <w:name w:val="IFA Title"/>
    <w:basedOn w:val="Style1"/>
    <w:link w:val="IFATitleChar"/>
    <w:qFormat/>
    <w:rsid w:val="00E96A92"/>
    <w:pPr>
      <w:pBdr>
        <w:bottom w:val="single" w:sz="8" w:space="4" w:color="737B4C"/>
      </w:pBdr>
    </w:pPr>
  </w:style>
  <w:style w:type="character" w:customStyle="1" w:styleId="Style1Char">
    <w:name w:val="Style1 Char"/>
    <w:basedOn w:val="TitleChar"/>
    <w:link w:val="Style1"/>
    <w:rsid w:val="00E96A92"/>
    <w:rPr>
      <w:rFonts w:ascii="Arial" w:eastAsiaTheme="majorEastAsia" w:hAnsi="Arial" w:cs="Arial"/>
      <w:color w:val="323E4F" w:themeColor="text2" w:themeShade="BF"/>
      <w:spacing w:val="5"/>
      <w:kern w:val="28"/>
      <w:sz w:val="52"/>
      <w:szCs w:val="52"/>
    </w:rPr>
  </w:style>
  <w:style w:type="paragraph" w:customStyle="1" w:styleId="IFAnormal0">
    <w:name w:val="IFA normal"/>
    <w:basedOn w:val="Normal"/>
    <w:link w:val="IFAnormalChar0"/>
    <w:qFormat/>
    <w:rsid w:val="00E96A92"/>
    <w:rPr>
      <w:rFonts w:eastAsiaTheme="minorHAnsi" w:cs="Arial"/>
      <w:szCs w:val="24"/>
    </w:rPr>
  </w:style>
  <w:style w:type="character" w:customStyle="1" w:styleId="IFATitleChar">
    <w:name w:val="IFA Title Char"/>
    <w:basedOn w:val="Style1Char"/>
    <w:link w:val="IFATitle"/>
    <w:rsid w:val="00E96A92"/>
    <w:rPr>
      <w:rFonts w:ascii="Arial" w:eastAsiaTheme="majorEastAsia" w:hAnsi="Arial" w:cs="Arial"/>
      <w:color w:val="323E4F" w:themeColor="text2" w:themeShade="BF"/>
      <w:spacing w:val="5"/>
      <w:kern w:val="28"/>
      <w:sz w:val="52"/>
      <w:szCs w:val="52"/>
    </w:rPr>
  </w:style>
  <w:style w:type="character" w:customStyle="1" w:styleId="IFAnormalChar0">
    <w:name w:val="IFA normal Char"/>
    <w:basedOn w:val="DefaultParagraphFont"/>
    <w:link w:val="IFAnormal0"/>
    <w:rsid w:val="00E96A92"/>
    <w:rPr>
      <w:rFonts w:ascii="Arial" w:hAnsi="Arial" w:cs="Arial"/>
      <w:sz w:val="22"/>
    </w:rPr>
  </w:style>
  <w:style w:type="character" w:styleId="FollowedHyperlink">
    <w:name w:val="FollowedHyperlink"/>
    <w:basedOn w:val="DefaultParagraphFont"/>
    <w:uiPriority w:val="99"/>
    <w:semiHidden/>
    <w:unhideWhenUsed/>
    <w:rsid w:val="00E96A92"/>
    <w:rPr>
      <w:color w:val="800080"/>
      <w:u w:val="single"/>
    </w:rPr>
  </w:style>
  <w:style w:type="paragraph" w:customStyle="1" w:styleId="xl63">
    <w:name w:val="xl63"/>
    <w:basedOn w:val="Normal"/>
    <w:rsid w:val="00E96A92"/>
    <w:pPr>
      <w:spacing w:before="100" w:beforeAutospacing="1" w:after="100" w:afterAutospacing="1"/>
      <w:jc w:val="center"/>
    </w:pPr>
    <w:rPr>
      <w:rFonts w:ascii="Times New Roman" w:hAnsi="Times New Roman"/>
      <w:sz w:val="24"/>
      <w:szCs w:val="24"/>
    </w:rPr>
  </w:style>
  <w:style w:type="paragraph" w:customStyle="1" w:styleId="xl64">
    <w:name w:val="xl64"/>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customStyle="1" w:styleId="xl65">
    <w:name w:val="xl65"/>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hAnsi="Times New Roman"/>
      <w:b/>
      <w:bCs/>
      <w:sz w:val="24"/>
      <w:szCs w:val="24"/>
    </w:rPr>
  </w:style>
  <w:style w:type="paragraph" w:customStyle="1" w:styleId="xl66">
    <w:name w:val="xl66"/>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7">
    <w:name w:val="xl67"/>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68">
    <w:name w:val="xl68"/>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9">
    <w:name w:val="xl69"/>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styleId="BalloonText">
    <w:name w:val="Balloon Text"/>
    <w:basedOn w:val="Normal"/>
    <w:link w:val="BalloonTextChar"/>
    <w:uiPriority w:val="99"/>
    <w:semiHidden/>
    <w:unhideWhenUsed/>
    <w:rsid w:val="00E96A9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96A92"/>
    <w:rPr>
      <w:rFonts w:ascii="Tahoma" w:hAnsi="Tahoma" w:cs="Tahoma"/>
      <w:sz w:val="16"/>
      <w:szCs w:val="16"/>
    </w:rPr>
  </w:style>
  <w:style w:type="character" w:customStyle="1" w:styleId="Heading2Char">
    <w:name w:val="Heading 2 Char"/>
    <w:basedOn w:val="DefaultParagraphFont"/>
    <w:link w:val="Heading2"/>
    <w:rsid w:val="00837E22"/>
    <w:rPr>
      <w:rFonts w:ascii="Arial" w:eastAsia="Times New Roman" w:hAnsi="Arial" w:cs="Times New Roman"/>
      <w:b/>
      <w:i/>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IFA%20Shared%20Perm\Brand\Web%20Docs\IFA%20Web%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04902371-e9a1-4774-b6f8-4323d749ace1" xsi:nil="true"/>
    <lcf76f155ced4ddcb4097134ff3c332f xmlns="671fdf05-166f-4ee6-a01a-142d0de070d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00AB56F06A8514890C651776EEEBC1C" ma:contentTypeVersion="15" ma:contentTypeDescription="Create a new document." ma:contentTypeScope="" ma:versionID="cc87856d2bb476622470f3c376980038">
  <xsd:schema xmlns:xsd="http://www.w3.org/2001/XMLSchema" xmlns:xs="http://www.w3.org/2001/XMLSchema" xmlns:p="http://schemas.microsoft.com/office/2006/metadata/properties" xmlns:ns2="671fdf05-166f-4ee6-a01a-142d0de070d3" xmlns:ns3="04902371-e9a1-4774-b6f8-4323d749ace1" targetNamespace="http://schemas.microsoft.com/office/2006/metadata/properties" ma:root="true" ma:fieldsID="f396efd86c28f3217abd969fc951d2b5" ns2:_="" ns3:_="">
    <xsd:import namespace="671fdf05-166f-4ee6-a01a-142d0de070d3"/>
    <xsd:import namespace="04902371-e9a1-4774-b6f8-4323d749ac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fdf05-166f-4ee6-a01a-142d0de070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73c2f1c-0c45-49b9-b292-96ca38f50265"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902371-e9a1-4774-b6f8-4323d749ace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bd0db960-2a62-4587-b128-7ad8fa5802e6}" ma:internalName="TaxCatchAll" ma:showField="CatchAllData" ma:web="04902371-e9a1-4774-b6f8-4323d749ace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customXml/itemProps2.xml><?xml version="1.0" encoding="utf-8"?>
<ds:datastoreItem xmlns:ds="http://schemas.openxmlformats.org/officeDocument/2006/customXml" ds:itemID="{FF97DC4B-E60E-4600-9EBC-1F67145AF851}">
  <ds:schemaRefs>
    <ds:schemaRef ds:uri="http://schemas.microsoft.com/office/2006/metadata/properties"/>
    <ds:schemaRef ds:uri="http://schemas.microsoft.com/office/infopath/2007/PartnerControls"/>
    <ds:schemaRef ds:uri="04902371-e9a1-4774-b6f8-4323d749ace1"/>
    <ds:schemaRef ds:uri="671fdf05-166f-4ee6-a01a-142d0de070d3"/>
  </ds:schemaRefs>
</ds:datastoreItem>
</file>

<file path=customXml/itemProps3.xml><?xml version="1.0" encoding="utf-8"?>
<ds:datastoreItem xmlns:ds="http://schemas.openxmlformats.org/officeDocument/2006/customXml" ds:itemID="{FB64A189-3F70-484A-AEC4-07ACA0589FE2}">
  <ds:schemaRefs>
    <ds:schemaRef ds:uri="http://schemas.microsoft.com/sharepoint/v3/contenttype/forms"/>
  </ds:schemaRefs>
</ds:datastoreItem>
</file>

<file path=customXml/itemProps4.xml><?xml version="1.0" encoding="utf-8"?>
<ds:datastoreItem xmlns:ds="http://schemas.openxmlformats.org/officeDocument/2006/customXml" ds:itemID="{371FBB0B-FA02-4124-BEC1-F8A5289DF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1fdf05-166f-4ee6-a01a-142d0de070d3"/>
    <ds:schemaRef ds:uri="04902371-e9a1-4774-b6f8-4323d749a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IFA Web Template Portrait.dotx</Template>
  <TotalTime>1</TotalTime>
  <Pages>2</Pages>
  <Words>510</Words>
  <Characters>2907</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 Awanyai</dc:creator>
  <cp:lastModifiedBy>Carol Wells</cp:lastModifiedBy>
  <cp:revision>3</cp:revision>
  <dcterms:created xsi:type="dcterms:W3CDTF">2023-07-05T20:48:00Z</dcterms:created>
  <dcterms:modified xsi:type="dcterms:W3CDTF">2023-12-05T22:07:00Z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0x010100200AB56F06A8514890C651776EEEBC1C</vt:lpwstr>
  </property>
  <property fmtid="{D5CDD505-2E9C-101B-9397-08002B2CF9AE}" pid="3" name="Order">
    <vt:r8>395600</vt:r8>
  </property>
  <property fmtid="{D5CDD505-2E9C-101B-9397-08002B2CF9AE}" pid="4" name="MediaServiceImageTags">
    <vt:lpwstr/>
  </property>
</Properties>
</file>