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150A" w14:textId="77777777" w:rsidR="00AA42B5" w:rsidRPr="008D3EF0" w:rsidRDefault="00AA42B5" w:rsidP="00AA42B5">
      <w:pPr>
        <w:jc w:val="center"/>
        <w:rPr>
          <w:rFonts w:eastAsia="Calibri" w:cs="Arial"/>
          <w:b/>
        </w:rPr>
      </w:pPr>
      <w:r w:rsidRPr="008D3EF0">
        <w:rPr>
          <w:rFonts w:eastAsia="Calibri" w:cs="Arial"/>
          <w:b/>
        </w:rPr>
        <w:t>EXHIBIT H-1</w:t>
      </w:r>
    </w:p>
    <w:p w14:paraId="1CAE008B" w14:textId="77777777" w:rsidR="00AA42B5" w:rsidRPr="008D3EF0" w:rsidRDefault="00AA42B5" w:rsidP="00AA42B5">
      <w:pPr>
        <w:jc w:val="center"/>
        <w:rPr>
          <w:rFonts w:eastAsia="Calibri" w:cs="Arial"/>
          <w:b/>
        </w:rPr>
      </w:pPr>
    </w:p>
    <w:p w14:paraId="5A57A69E" w14:textId="77777777" w:rsidR="00AA42B5" w:rsidRPr="008D3EF0" w:rsidRDefault="00AA42B5" w:rsidP="00AA42B5">
      <w:pPr>
        <w:jc w:val="center"/>
        <w:rPr>
          <w:rFonts w:eastAsia="Calibri" w:cs="Arial"/>
        </w:rPr>
      </w:pPr>
      <w:r w:rsidRPr="008D3EF0">
        <w:rPr>
          <w:rFonts w:eastAsia="Calibri" w:cs="Arial"/>
        </w:rPr>
        <w:t>APPLICATION CERTIFICATION (Page 1 of 2)</w:t>
      </w:r>
    </w:p>
    <w:p w14:paraId="6F9FD83B" w14:textId="77777777" w:rsidR="00AA42B5" w:rsidRPr="008D3EF0" w:rsidRDefault="00AA42B5" w:rsidP="00AA42B5">
      <w:pPr>
        <w:jc w:val="center"/>
        <w:rPr>
          <w:rFonts w:eastAsia="Calibri" w:cs="Arial"/>
        </w:rPr>
      </w:pPr>
      <w:r w:rsidRPr="008D3EF0">
        <w:rPr>
          <w:rFonts w:eastAsia="Calibri" w:cs="Arial"/>
        </w:rPr>
        <w:t>RENTAL</w:t>
      </w:r>
    </w:p>
    <w:p w14:paraId="623751A8" w14:textId="77777777" w:rsidR="00AA42B5" w:rsidRPr="008D3EF0" w:rsidRDefault="00AA42B5" w:rsidP="00AA42B5">
      <w:pPr>
        <w:jc w:val="center"/>
        <w:rPr>
          <w:rFonts w:eastAsia="Calibri" w:cs="Arial"/>
          <w:b/>
        </w:rPr>
      </w:pPr>
    </w:p>
    <w:p w14:paraId="7F448E8B" w14:textId="77777777" w:rsidR="00AA42B5" w:rsidRPr="008D3EF0" w:rsidRDefault="00AA42B5" w:rsidP="00AA42B5">
      <w:pPr>
        <w:tabs>
          <w:tab w:val="left" w:pos="5040"/>
        </w:tabs>
        <w:rPr>
          <w:sz w:val="20"/>
          <w:szCs w:val="20"/>
        </w:rPr>
      </w:pPr>
      <w:r w:rsidRPr="008D3EF0">
        <w:t xml:space="preserve">Ownership Entity (Applicant):  </w:t>
      </w:r>
      <w:r w:rsidRPr="008D3EF0">
        <w:rPr>
          <w:sz w:val="20"/>
          <w:szCs w:val="20"/>
          <w:u w:val="single"/>
        </w:rPr>
        <w:fldChar w:fldCharType="begin">
          <w:ffData>
            <w:name w:val="Text12"/>
            <w:enabled/>
            <w:calcOnExit w:val="0"/>
            <w:textInput/>
          </w:ffData>
        </w:fldChar>
      </w:r>
      <w:bookmarkStart w:id="0" w:name="Text12"/>
      <w:r w:rsidRPr="008D3EF0">
        <w:rPr>
          <w:sz w:val="20"/>
          <w:szCs w:val="20"/>
          <w:u w:val="single"/>
        </w:rPr>
        <w:instrText xml:space="preserve"> FORMTEXT </w:instrText>
      </w:r>
      <w:r w:rsidRPr="008D3EF0">
        <w:rPr>
          <w:sz w:val="20"/>
          <w:szCs w:val="20"/>
          <w:u w:val="single"/>
        </w:rPr>
      </w:r>
      <w:r w:rsidRPr="008D3EF0">
        <w:rPr>
          <w:sz w:val="20"/>
          <w:szCs w:val="20"/>
          <w:u w:val="single"/>
        </w:rPr>
        <w:fldChar w:fldCharType="separate"/>
      </w:r>
      <w:r w:rsidRPr="008D3EF0">
        <w:rPr>
          <w:noProof/>
          <w:sz w:val="20"/>
          <w:szCs w:val="20"/>
          <w:u w:val="single"/>
        </w:rPr>
        <w:t> </w:t>
      </w:r>
      <w:r w:rsidRPr="008D3EF0">
        <w:rPr>
          <w:noProof/>
          <w:sz w:val="20"/>
          <w:szCs w:val="20"/>
          <w:u w:val="single"/>
        </w:rPr>
        <w:t> </w:t>
      </w:r>
      <w:r w:rsidRPr="008D3EF0">
        <w:rPr>
          <w:noProof/>
          <w:sz w:val="20"/>
          <w:szCs w:val="20"/>
          <w:u w:val="single"/>
        </w:rPr>
        <w:t> </w:t>
      </w:r>
      <w:r w:rsidRPr="008D3EF0">
        <w:rPr>
          <w:noProof/>
          <w:sz w:val="20"/>
          <w:szCs w:val="20"/>
          <w:u w:val="single"/>
        </w:rPr>
        <w:t> </w:t>
      </w:r>
      <w:r w:rsidRPr="008D3EF0">
        <w:rPr>
          <w:noProof/>
          <w:sz w:val="20"/>
          <w:szCs w:val="20"/>
          <w:u w:val="single"/>
        </w:rPr>
        <w:t> </w:t>
      </w:r>
      <w:r w:rsidRPr="008D3EF0">
        <w:rPr>
          <w:sz w:val="20"/>
          <w:szCs w:val="20"/>
          <w:u w:val="single"/>
        </w:rPr>
        <w:fldChar w:fldCharType="end"/>
      </w:r>
      <w:bookmarkEnd w:id="0"/>
      <w:r w:rsidRPr="008D3EF0">
        <w:rPr>
          <w:sz w:val="20"/>
          <w:szCs w:val="20"/>
          <w:u w:val="single"/>
        </w:rPr>
        <w:tab/>
      </w:r>
    </w:p>
    <w:p w14:paraId="041D55A6" w14:textId="77777777" w:rsidR="00AA42B5" w:rsidRPr="008D3EF0" w:rsidRDefault="00AA42B5" w:rsidP="00AA42B5"/>
    <w:p w14:paraId="746B6B30" w14:textId="77777777" w:rsidR="00AA42B5" w:rsidRPr="008D3EF0" w:rsidRDefault="00AA42B5" w:rsidP="00AA42B5">
      <w:pPr>
        <w:jc w:val="both"/>
      </w:pPr>
      <w:r w:rsidRPr="008D3EF0">
        <w:t>The Applicant hereby certifies that all information contained in the Application is true and correct.  The undersigned further acknowledges and agrees that verification or re-verification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information provided in the Application.</w:t>
      </w:r>
    </w:p>
    <w:p w14:paraId="57FBFEE1" w14:textId="77777777" w:rsidR="00AA42B5" w:rsidRPr="008D3EF0" w:rsidRDefault="00AA42B5" w:rsidP="00AA42B5">
      <w:pPr>
        <w:jc w:val="both"/>
      </w:pPr>
    </w:p>
    <w:p w14:paraId="796DF40C" w14:textId="77777777" w:rsidR="00AA42B5" w:rsidRPr="008D3EF0" w:rsidRDefault="00AA42B5" w:rsidP="00AA42B5">
      <w:pPr>
        <w:jc w:val="both"/>
      </w:pPr>
      <w:r w:rsidRPr="008D3EF0">
        <w:t xml:space="preserve">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w:t>
      </w:r>
      <w:proofErr w:type="gramStart"/>
      <w:r w:rsidRPr="008D3EF0">
        <w:t>state</w:t>
      </w:r>
      <w:proofErr w:type="gramEnd"/>
      <w:r w:rsidRPr="008D3EF0">
        <w:t xml:space="preserve"> and local regulations, codes, and statutes.  The Applicant certifies that it knows of no facts or circumstances, nor of any pending, contemplated or threatened events, that would adversely affect the project.  The information is accurate and complete as stated.</w:t>
      </w:r>
    </w:p>
    <w:p w14:paraId="0A38694C" w14:textId="77777777" w:rsidR="00AA42B5" w:rsidRPr="008D3EF0" w:rsidRDefault="00AA42B5" w:rsidP="00AA42B5">
      <w:pPr>
        <w:jc w:val="both"/>
      </w:pPr>
    </w:p>
    <w:p w14:paraId="312C42AE" w14:textId="77777777" w:rsidR="00AA42B5" w:rsidRPr="008D3EF0" w:rsidRDefault="00AA42B5" w:rsidP="00AA42B5">
      <w:pPr>
        <w:jc w:val="both"/>
      </w:pPr>
      <w:r w:rsidRPr="008D3EF0">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0A06DE49" w14:textId="77777777" w:rsidR="00AA42B5" w:rsidRPr="008D3EF0" w:rsidRDefault="00AA42B5" w:rsidP="00AA42B5">
      <w:pPr>
        <w:jc w:val="both"/>
      </w:pPr>
    </w:p>
    <w:p w14:paraId="448A5E87" w14:textId="77777777" w:rsidR="00AA42B5" w:rsidRPr="008D3EF0" w:rsidRDefault="00AA42B5" w:rsidP="00AA42B5">
      <w:pPr>
        <w:jc w:val="both"/>
      </w:pPr>
      <w:r w:rsidRPr="008D3EF0">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0B5929E0" w14:textId="77777777" w:rsidR="00AA42B5" w:rsidRPr="008D3EF0" w:rsidRDefault="00AA42B5" w:rsidP="00AA42B5">
      <w:pPr>
        <w:jc w:val="both"/>
      </w:pPr>
    </w:p>
    <w:p w14:paraId="76A83F21" w14:textId="77777777" w:rsidR="00AA42B5" w:rsidRPr="008D3EF0" w:rsidRDefault="00AA42B5" w:rsidP="00AA42B5">
      <w:pPr>
        <w:jc w:val="both"/>
      </w:pPr>
      <w:r w:rsidRPr="008D3EF0">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2F8ABD24" w14:textId="77777777" w:rsidR="00AA42B5" w:rsidRPr="008D3EF0" w:rsidRDefault="00AA42B5" w:rsidP="00AA42B5">
      <w:pPr>
        <w:jc w:val="both"/>
      </w:pPr>
    </w:p>
    <w:p w14:paraId="7886D422" w14:textId="77777777" w:rsidR="00AA42B5" w:rsidRPr="008D3EF0" w:rsidRDefault="00AA42B5" w:rsidP="00AA42B5">
      <w:pPr>
        <w:jc w:val="both"/>
      </w:pPr>
      <w:r w:rsidRPr="008D3EF0">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785162F" w14:textId="77777777" w:rsidR="00AA42B5" w:rsidRPr="008D3EF0" w:rsidRDefault="00AA42B5" w:rsidP="00AA42B5">
      <w:pPr>
        <w:jc w:val="both"/>
      </w:pPr>
    </w:p>
    <w:p w14:paraId="77B0F066" w14:textId="77777777" w:rsidR="00AA42B5" w:rsidRPr="008D3EF0" w:rsidRDefault="00AA42B5" w:rsidP="00AA42B5">
      <w:pPr>
        <w:jc w:val="both"/>
      </w:pPr>
      <w:r w:rsidRPr="008D3EF0">
        <w:t xml:space="preserve">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w:t>
      </w:r>
      <w:r w:rsidRPr="008D3EF0">
        <w:lastRenderedPageBreak/>
        <w:t>in connection with this federal contract grant, loan or cooperative agreement, the undersigned shall complete Standard Form LLL, "Disclosure Form to Report Lobbying," in accordance with its instructions.</w:t>
      </w:r>
    </w:p>
    <w:p w14:paraId="5A036566" w14:textId="77777777" w:rsidR="00AA42B5" w:rsidRPr="008D3EF0" w:rsidRDefault="00AA42B5" w:rsidP="00AA42B5">
      <w:pPr>
        <w:jc w:val="both"/>
      </w:pPr>
    </w:p>
    <w:p w14:paraId="4F55ED12" w14:textId="77777777" w:rsidR="00AA42B5" w:rsidRDefault="00AA42B5" w:rsidP="00AA42B5"/>
    <w:p w14:paraId="2E749E69" w14:textId="77777777" w:rsidR="00AA42B5" w:rsidRPr="008D3EF0" w:rsidRDefault="00AA42B5" w:rsidP="00AA42B5">
      <w:pPr>
        <w:jc w:val="center"/>
        <w:rPr>
          <w:b/>
        </w:rPr>
      </w:pPr>
      <w:r w:rsidRPr="008D3EF0">
        <w:t>APPLICATION CERTIFICATION</w:t>
      </w:r>
      <w:r w:rsidRPr="008D3EF0">
        <w:rPr>
          <w:i/>
        </w:rPr>
        <w:t xml:space="preserve"> </w:t>
      </w:r>
      <w:r w:rsidRPr="008D3EF0">
        <w:t>(Page 2 of 2)</w:t>
      </w:r>
    </w:p>
    <w:p w14:paraId="4AEDF7F0" w14:textId="77777777" w:rsidR="00AA42B5" w:rsidRPr="008D3EF0" w:rsidRDefault="00AA42B5" w:rsidP="00AA42B5"/>
    <w:p w14:paraId="264D8B34" w14:textId="77777777" w:rsidR="00AA42B5" w:rsidRPr="008D3EF0" w:rsidRDefault="00AA42B5" w:rsidP="00AA42B5">
      <w:pPr>
        <w:jc w:val="both"/>
      </w:pPr>
      <w:r w:rsidRPr="008D3EF0">
        <w:t xml:space="preserve">This certification is a material representation of fact upon which reliance was placed when this transaction was made or entered into.  Submission of this certification is a prerequisite for making or </w:t>
      </w:r>
      <w:proofErr w:type="gramStart"/>
      <w:r w:rsidRPr="008D3EF0">
        <w:t>entering into</w:t>
      </w:r>
      <w:proofErr w:type="gramEnd"/>
      <w:r w:rsidRPr="008D3EF0">
        <w:t xml:space="preserve"> this transaction imposed by Sections 1352, Title 31, U.S. Code.  Any person who fails to file the required certification shall be subject to a civil penalty of not less than $10,000 and not more than $100,000 for each such failure.</w:t>
      </w:r>
    </w:p>
    <w:p w14:paraId="07E21BA4" w14:textId="77777777" w:rsidR="00AA42B5" w:rsidRPr="008D3EF0" w:rsidRDefault="00AA42B5" w:rsidP="00AA42B5">
      <w:pPr>
        <w:jc w:val="both"/>
      </w:pPr>
    </w:p>
    <w:p w14:paraId="084B1C94" w14:textId="77777777" w:rsidR="00AA42B5" w:rsidRPr="008D3EF0" w:rsidRDefault="00AA42B5" w:rsidP="00AA42B5">
      <w:pPr>
        <w:jc w:val="both"/>
      </w:pPr>
      <w:r w:rsidRPr="008D3EF0">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493FD82" w14:textId="77777777" w:rsidR="00AA42B5" w:rsidRPr="008D3EF0" w:rsidRDefault="00AA42B5" w:rsidP="00AA42B5">
      <w:pPr>
        <w:jc w:val="both"/>
      </w:pPr>
    </w:p>
    <w:p w14:paraId="7C71305A" w14:textId="77777777" w:rsidR="00AA42B5" w:rsidRPr="008D3EF0" w:rsidRDefault="00AA42B5" w:rsidP="00AA42B5">
      <w:pPr>
        <w:jc w:val="both"/>
      </w:pPr>
      <w:r w:rsidRPr="008D3EF0">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1D58DB84" w14:textId="77777777" w:rsidR="00AA42B5" w:rsidRPr="008D3EF0" w:rsidRDefault="00AA42B5" w:rsidP="00AA42B5">
      <w:pPr>
        <w:jc w:val="both"/>
      </w:pPr>
    </w:p>
    <w:p w14:paraId="74EA234D" w14:textId="77777777" w:rsidR="00AA42B5" w:rsidRPr="008D3EF0" w:rsidRDefault="00AA42B5" w:rsidP="00AA42B5">
      <w:pPr>
        <w:jc w:val="both"/>
        <w:rPr>
          <w:rFonts w:ascii="Times New Roman" w:hAnsi="Times New Roman"/>
          <w:sz w:val="20"/>
          <w:szCs w:val="20"/>
        </w:rPr>
      </w:pPr>
      <w:r w:rsidRPr="008D3EF0">
        <w:rPr>
          <w:b/>
          <w:snapToGrid w:val="0"/>
        </w:rPr>
        <w:t xml:space="preserve">The applicant certifies, by submission of this proposal, that neither it nor its principals are presently debarred, suspended, proposed for debarment, declared ineligible, or voluntarily excluded from participation in the transaction by any Federal department or agency.  The </w:t>
      </w:r>
      <w:r w:rsidRPr="008D3EF0">
        <w:rPr>
          <w:rFonts w:cs="Arial"/>
          <w:b/>
          <w:snapToGrid w:val="0"/>
        </w:rPr>
        <w:t xml:space="preserve">Excluded Parties List System can be found at </w:t>
      </w:r>
      <w:hyperlink r:id="rId11" w:history="1">
        <w:r w:rsidRPr="008D3EF0">
          <w:rPr>
            <w:rFonts w:eastAsiaTheme="majorEastAsia" w:cs="Arial"/>
            <w:color w:val="0000FF"/>
            <w:u w:val="single"/>
          </w:rPr>
          <w:t>https://www.sam.gov/</w:t>
        </w:r>
      </w:hyperlink>
      <w:r w:rsidRPr="008D3EF0">
        <w:rPr>
          <w:rFonts w:cs="Arial"/>
        </w:rPr>
        <w:t>.</w:t>
      </w:r>
      <w:r w:rsidRPr="008D3EF0">
        <w:rPr>
          <w:rFonts w:ascii="Times New Roman" w:hAnsi="Times New Roman"/>
          <w:sz w:val="20"/>
          <w:szCs w:val="20"/>
        </w:rPr>
        <w:t>      </w:t>
      </w:r>
    </w:p>
    <w:p w14:paraId="555944B2" w14:textId="77777777" w:rsidR="00AA42B5" w:rsidRPr="008D3EF0" w:rsidRDefault="00AA42B5" w:rsidP="00AA42B5">
      <w:pPr>
        <w:jc w:val="both"/>
        <w:rPr>
          <w:b/>
          <w:snapToGrid w:val="0"/>
        </w:rPr>
      </w:pPr>
    </w:p>
    <w:p w14:paraId="5CAD4717" w14:textId="77777777" w:rsidR="00AA42B5" w:rsidRPr="008D3EF0" w:rsidRDefault="00AA42B5" w:rsidP="00AA42B5">
      <w:pPr>
        <w:jc w:val="both"/>
      </w:pPr>
      <w:r w:rsidRPr="008D3EF0">
        <w:t>The Applicant agrees to maintain documentation of compliance with the above certifications.</w:t>
      </w:r>
    </w:p>
    <w:p w14:paraId="7E8D22CE" w14:textId="77777777" w:rsidR="00AA42B5" w:rsidRPr="008D3EF0" w:rsidRDefault="00AA42B5" w:rsidP="00AA42B5">
      <w:pPr>
        <w:jc w:val="both"/>
      </w:pPr>
    </w:p>
    <w:p w14:paraId="077D36CB" w14:textId="77777777" w:rsidR="00AA42B5" w:rsidRPr="008D3EF0" w:rsidRDefault="00AA42B5" w:rsidP="00AA42B5">
      <w:pPr>
        <w:jc w:val="both"/>
      </w:pPr>
    </w:p>
    <w:p w14:paraId="69ABCA42" w14:textId="783E85A5" w:rsidR="00AA42B5" w:rsidRPr="008D3EF0" w:rsidRDefault="00AA42B5" w:rsidP="00AA42B5">
      <w:pPr>
        <w:tabs>
          <w:tab w:val="left" w:pos="6480"/>
          <w:tab w:val="left" w:pos="7200"/>
          <w:tab w:val="left" w:pos="10080"/>
        </w:tabs>
      </w:pPr>
      <w:r w:rsidRPr="008D3EF0">
        <w:t xml:space="preserve">BY:  </w:t>
      </w:r>
      <w:r w:rsidRPr="008D3EF0">
        <w:rPr>
          <w:u w:val="single"/>
        </w:rPr>
        <w:fldChar w:fldCharType="begin">
          <w:ffData>
            <w:name w:val="Text13"/>
            <w:enabled/>
            <w:calcOnExit w:val="0"/>
            <w:textInput/>
          </w:ffData>
        </w:fldChar>
      </w:r>
      <w:bookmarkStart w:id="1" w:name="Text13"/>
      <w:r w:rsidRPr="008D3EF0">
        <w:rPr>
          <w:u w:val="single"/>
        </w:rPr>
        <w:instrText xml:space="preserve"> FORMTEXT </w:instrText>
      </w:r>
      <w:r w:rsidRPr="008D3EF0">
        <w:rPr>
          <w:u w:val="single"/>
        </w:rPr>
      </w:r>
      <w:r w:rsidRPr="008D3EF0">
        <w:rPr>
          <w:u w:val="single"/>
        </w:rPr>
        <w:fldChar w:fldCharType="separate"/>
      </w:r>
      <w:r w:rsidRPr="008D3EF0">
        <w:rPr>
          <w:noProof/>
          <w:u w:val="single"/>
        </w:rPr>
        <w:t> </w:t>
      </w:r>
      <w:r w:rsidRPr="008D3EF0">
        <w:rPr>
          <w:noProof/>
          <w:u w:val="single"/>
        </w:rPr>
        <w:t> </w:t>
      </w:r>
      <w:r w:rsidRPr="008D3EF0">
        <w:rPr>
          <w:noProof/>
          <w:u w:val="single"/>
        </w:rPr>
        <w:t> </w:t>
      </w:r>
      <w:r w:rsidRPr="008D3EF0">
        <w:rPr>
          <w:noProof/>
          <w:u w:val="single"/>
        </w:rPr>
        <w:t> </w:t>
      </w:r>
      <w:r w:rsidRPr="008D3EF0">
        <w:rPr>
          <w:noProof/>
          <w:u w:val="single"/>
        </w:rPr>
        <w:t> </w:t>
      </w:r>
      <w:r w:rsidRPr="008D3EF0">
        <w:rPr>
          <w:u w:val="single"/>
        </w:rPr>
        <w:fldChar w:fldCharType="end"/>
      </w:r>
      <w:bookmarkEnd w:id="1"/>
      <w:r w:rsidRPr="008D3EF0">
        <w:rPr>
          <w:u w:val="single"/>
        </w:rPr>
        <w:tab/>
      </w:r>
      <w:r w:rsidRPr="008D3EF0">
        <w:tab/>
      </w:r>
      <w:r w:rsidRPr="008D3EF0">
        <w:rPr>
          <w:u w:val="single"/>
        </w:rPr>
        <w:fldChar w:fldCharType="begin">
          <w:ffData>
            <w:name w:val="Text15"/>
            <w:enabled/>
            <w:calcOnExit w:val="0"/>
            <w:textInput/>
          </w:ffData>
        </w:fldChar>
      </w:r>
      <w:bookmarkStart w:id="2" w:name="Text15"/>
      <w:r w:rsidRPr="008D3EF0">
        <w:rPr>
          <w:u w:val="single"/>
        </w:rPr>
        <w:instrText xml:space="preserve"> FORMTEXT </w:instrText>
      </w:r>
      <w:r w:rsidRPr="008D3EF0">
        <w:rPr>
          <w:u w:val="single"/>
        </w:rPr>
      </w:r>
      <w:r w:rsidRPr="008D3EF0">
        <w:rPr>
          <w:u w:val="single"/>
        </w:rPr>
        <w:fldChar w:fldCharType="separate"/>
      </w:r>
      <w:r w:rsidRPr="008D3EF0">
        <w:rPr>
          <w:noProof/>
          <w:u w:val="single"/>
        </w:rPr>
        <w:t> </w:t>
      </w:r>
      <w:r w:rsidRPr="008D3EF0">
        <w:rPr>
          <w:noProof/>
          <w:u w:val="single"/>
        </w:rPr>
        <w:t> </w:t>
      </w:r>
      <w:r w:rsidRPr="008D3EF0">
        <w:rPr>
          <w:noProof/>
          <w:u w:val="single"/>
        </w:rPr>
        <w:t> </w:t>
      </w:r>
      <w:r w:rsidRPr="008D3EF0">
        <w:rPr>
          <w:noProof/>
          <w:u w:val="single"/>
        </w:rPr>
        <w:t> </w:t>
      </w:r>
      <w:r w:rsidRPr="008D3EF0">
        <w:rPr>
          <w:noProof/>
          <w:u w:val="single"/>
        </w:rPr>
        <w:t> </w:t>
      </w:r>
      <w:r w:rsidRPr="008D3EF0">
        <w:rPr>
          <w:u w:val="single"/>
        </w:rPr>
        <w:fldChar w:fldCharType="end"/>
      </w:r>
      <w:bookmarkEnd w:id="2"/>
      <w:r w:rsidR="00EA69FD">
        <w:rPr>
          <w:u w:val="single"/>
        </w:rPr>
        <w:t>___________</w:t>
      </w:r>
    </w:p>
    <w:p w14:paraId="7E7B2EDF" w14:textId="77777777" w:rsidR="00AA42B5" w:rsidRPr="008D3EF0" w:rsidRDefault="00AA42B5" w:rsidP="00AA42B5">
      <w:pPr>
        <w:tabs>
          <w:tab w:val="left" w:pos="450"/>
          <w:tab w:val="left" w:pos="6480"/>
          <w:tab w:val="left" w:pos="7200"/>
        </w:tabs>
        <w:spacing w:line="204" w:lineRule="auto"/>
      </w:pPr>
      <w:r w:rsidRPr="008D3EF0">
        <w:tab/>
        <w:t>Signature of Ownership Entity Representative</w:t>
      </w:r>
      <w:r w:rsidRPr="008D3EF0">
        <w:tab/>
      </w:r>
      <w:r w:rsidRPr="008D3EF0">
        <w:tab/>
        <w:t>Date</w:t>
      </w:r>
    </w:p>
    <w:p w14:paraId="56C22C9A" w14:textId="77777777" w:rsidR="00AA42B5" w:rsidRPr="008D3EF0" w:rsidRDefault="00AA42B5" w:rsidP="00AA42B5">
      <w:pPr>
        <w:tabs>
          <w:tab w:val="left" w:pos="6480"/>
          <w:tab w:val="left" w:pos="7200"/>
        </w:tabs>
        <w:spacing w:line="204" w:lineRule="auto"/>
      </w:pPr>
    </w:p>
    <w:p w14:paraId="7235F911" w14:textId="77777777" w:rsidR="00AA42B5" w:rsidRPr="008D3EF0" w:rsidRDefault="00AA42B5" w:rsidP="00AA42B5">
      <w:pPr>
        <w:tabs>
          <w:tab w:val="left" w:pos="6480"/>
          <w:tab w:val="left" w:pos="7200"/>
        </w:tabs>
        <w:spacing w:line="204" w:lineRule="auto"/>
      </w:pPr>
    </w:p>
    <w:p w14:paraId="1BA0FB50" w14:textId="4E7DF64B" w:rsidR="00AA42B5" w:rsidRPr="008D3EF0" w:rsidRDefault="00AA42B5" w:rsidP="00AA42B5">
      <w:pPr>
        <w:tabs>
          <w:tab w:val="left" w:pos="450"/>
          <w:tab w:val="left" w:pos="6480"/>
          <w:tab w:val="left" w:pos="7200"/>
          <w:tab w:val="left" w:pos="10080"/>
        </w:tabs>
      </w:pPr>
      <w:r w:rsidRPr="008D3EF0">
        <w:tab/>
      </w:r>
      <w:r w:rsidRPr="008D3EF0">
        <w:rPr>
          <w:u w:val="single"/>
        </w:rPr>
        <w:fldChar w:fldCharType="begin">
          <w:ffData>
            <w:name w:val="Text13"/>
            <w:enabled/>
            <w:calcOnExit w:val="0"/>
            <w:textInput/>
          </w:ffData>
        </w:fldChar>
      </w:r>
      <w:r w:rsidRPr="008D3EF0">
        <w:rPr>
          <w:u w:val="single"/>
        </w:rPr>
        <w:instrText xml:space="preserve"> FORMTEXT </w:instrText>
      </w:r>
      <w:r w:rsidRPr="008D3EF0">
        <w:rPr>
          <w:u w:val="single"/>
        </w:rPr>
      </w:r>
      <w:r w:rsidRPr="008D3EF0">
        <w:rPr>
          <w:u w:val="single"/>
        </w:rPr>
        <w:fldChar w:fldCharType="separate"/>
      </w:r>
      <w:r w:rsidRPr="008D3EF0">
        <w:rPr>
          <w:noProof/>
          <w:u w:val="single"/>
        </w:rPr>
        <w:t> </w:t>
      </w:r>
      <w:r w:rsidRPr="008D3EF0">
        <w:rPr>
          <w:noProof/>
          <w:u w:val="single"/>
        </w:rPr>
        <w:t> </w:t>
      </w:r>
      <w:r w:rsidRPr="008D3EF0">
        <w:rPr>
          <w:noProof/>
          <w:u w:val="single"/>
        </w:rPr>
        <w:t> </w:t>
      </w:r>
      <w:r w:rsidRPr="008D3EF0">
        <w:rPr>
          <w:noProof/>
          <w:u w:val="single"/>
        </w:rPr>
        <w:t> </w:t>
      </w:r>
      <w:r w:rsidRPr="008D3EF0">
        <w:rPr>
          <w:noProof/>
          <w:u w:val="single"/>
        </w:rPr>
        <w:t> </w:t>
      </w:r>
      <w:r w:rsidRPr="008D3EF0">
        <w:rPr>
          <w:u w:val="single"/>
        </w:rPr>
        <w:fldChar w:fldCharType="end"/>
      </w:r>
      <w:r w:rsidRPr="008D3EF0">
        <w:rPr>
          <w:u w:val="single"/>
        </w:rPr>
        <w:tab/>
      </w:r>
      <w:r w:rsidRPr="008D3EF0">
        <w:tab/>
      </w:r>
      <w:r w:rsidRPr="008D3EF0">
        <w:rPr>
          <w:u w:val="single"/>
        </w:rPr>
        <w:fldChar w:fldCharType="begin">
          <w:ffData>
            <w:name w:val="Text15"/>
            <w:enabled/>
            <w:calcOnExit w:val="0"/>
            <w:textInput/>
          </w:ffData>
        </w:fldChar>
      </w:r>
      <w:r w:rsidRPr="008D3EF0">
        <w:rPr>
          <w:u w:val="single"/>
        </w:rPr>
        <w:instrText xml:space="preserve"> FORMTEXT </w:instrText>
      </w:r>
      <w:r w:rsidRPr="008D3EF0">
        <w:rPr>
          <w:u w:val="single"/>
        </w:rPr>
      </w:r>
      <w:r w:rsidRPr="008D3EF0">
        <w:rPr>
          <w:u w:val="single"/>
        </w:rPr>
        <w:fldChar w:fldCharType="separate"/>
      </w:r>
      <w:r w:rsidRPr="008D3EF0">
        <w:rPr>
          <w:noProof/>
          <w:u w:val="single"/>
        </w:rPr>
        <w:t> </w:t>
      </w:r>
      <w:r w:rsidRPr="008D3EF0">
        <w:rPr>
          <w:noProof/>
          <w:u w:val="single"/>
        </w:rPr>
        <w:t> </w:t>
      </w:r>
      <w:r w:rsidRPr="008D3EF0">
        <w:rPr>
          <w:noProof/>
          <w:u w:val="single"/>
        </w:rPr>
        <w:t> </w:t>
      </w:r>
      <w:r w:rsidRPr="008D3EF0">
        <w:rPr>
          <w:noProof/>
          <w:u w:val="single"/>
        </w:rPr>
        <w:t> </w:t>
      </w:r>
      <w:r w:rsidRPr="008D3EF0">
        <w:rPr>
          <w:noProof/>
          <w:u w:val="single"/>
        </w:rPr>
        <w:t> </w:t>
      </w:r>
      <w:r w:rsidRPr="008D3EF0">
        <w:rPr>
          <w:u w:val="single"/>
        </w:rPr>
        <w:fldChar w:fldCharType="end"/>
      </w:r>
      <w:r w:rsidR="00EA69FD">
        <w:rPr>
          <w:u w:val="single"/>
        </w:rPr>
        <w:t>___________</w:t>
      </w:r>
    </w:p>
    <w:p w14:paraId="09D5E28A" w14:textId="77777777" w:rsidR="00AA42B5" w:rsidRPr="008D3EF0" w:rsidRDefault="00AA42B5" w:rsidP="00AA42B5">
      <w:pPr>
        <w:tabs>
          <w:tab w:val="left" w:pos="450"/>
          <w:tab w:val="left" w:pos="6480"/>
          <w:tab w:val="left" w:pos="7200"/>
        </w:tabs>
        <w:spacing w:line="204" w:lineRule="auto"/>
      </w:pPr>
      <w:r w:rsidRPr="008D3EF0">
        <w:tab/>
        <w:t>Print Name</w:t>
      </w:r>
      <w:r w:rsidRPr="008D3EF0">
        <w:tab/>
      </w:r>
      <w:r w:rsidRPr="008D3EF0">
        <w:tab/>
        <w:t>Title</w:t>
      </w:r>
    </w:p>
    <w:p w14:paraId="6EF8064C" w14:textId="601E31D5" w:rsidR="006559F3" w:rsidRPr="006559F3" w:rsidRDefault="006559F3" w:rsidP="009804D8">
      <w:pPr>
        <w:pStyle w:val="NoSpacing"/>
      </w:pPr>
    </w:p>
    <w:sectPr w:rsidR="006559F3" w:rsidRPr="006559F3"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1FD4" w14:textId="77777777" w:rsidR="00A16543" w:rsidRDefault="00A16543" w:rsidP="00222545">
      <w:r>
        <w:separator/>
      </w:r>
    </w:p>
  </w:endnote>
  <w:endnote w:type="continuationSeparator" w:id="0">
    <w:p w14:paraId="4FD339E5" w14:textId="77777777" w:rsidR="00A16543" w:rsidRDefault="00A1654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5CDD" w14:textId="2F06EB76" w:rsidR="00665F61" w:rsidRPr="00665F61" w:rsidRDefault="00665F61" w:rsidP="00665F61">
    <w:pPr>
      <w:rPr>
        <w:b/>
        <w:bCs/>
      </w:rPr>
    </w:pPr>
    <w:r w:rsidRPr="00665F61">
      <w:rPr>
        <w:b/>
        <w:bCs/>
      </w:rPr>
      <w:t>202</w:t>
    </w:r>
    <w:r w:rsidR="00446AFC">
      <w:rPr>
        <w:b/>
        <w:bCs/>
      </w:rPr>
      <w:t>4</w:t>
    </w:r>
    <w:r w:rsidRPr="00665F61">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FC6B" w14:textId="77777777" w:rsidR="00A16543" w:rsidRDefault="00A16543" w:rsidP="00222545">
      <w:r>
        <w:separator/>
      </w:r>
    </w:p>
  </w:footnote>
  <w:footnote w:type="continuationSeparator" w:id="0">
    <w:p w14:paraId="59621F8C" w14:textId="77777777" w:rsidR="00A16543" w:rsidRDefault="00A1654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07486815">
    <w:abstractNumId w:val="2"/>
  </w:num>
  <w:num w:numId="2" w16cid:durableId="244262164">
    <w:abstractNumId w:val="14"/>
  </w:num>
  <w:num w:numId="3" w16cid:durableId="1093819703">
    <w:abstractNumId w:val="8"/>
  </w:num>
  <w:num w:numId="4" w16cid:durableId="1441493357">
    <w:abstractNumId w:val="12"/>
  </w:num>
  <w:num w:numId="5" w16cid:durableId="894271254">
    <w:abstractNumId w:val="6"/>
  </w:num>
  <w:num w:numId="6" w16cid:durableId="1344090574">
    <w:abstractNumId w:val="4"/>
  </w:num>
  <w:num w:numId="7" w16cid:durableId="670454226">
    <w:abstractNumId w:val="0"/>
  </w:num>
  <w:num w:numId="8" w16cid:durableId="1179544205">
    <w:abstractNumId w:val="11"/>
  </w:num>
  <w:num w:numId="9" w16cid:durableId="168646293">
    <w:abstractNumId w:val="5"/>
  </w:num>
  <w:num w:numId="10" w16cid:durableId="1126702953">
    <w:abstractNumId w:val="9"/>
  </w:num>
  <w:num w:numId="11" w16cid:durableId="1922057305">
    <w:abstractNumId w:val="1"/>
  </w:num>
  <w:num w:numId="12" w16cid:durableId="735081261">
    <w:abstractNumId w:val="3"/>
  </w:num>
  <w:num w:numId="13" w16cid:durableId="1736853308">
    <w:abstractNumId w:val="13"/>
  </w:num>
  <w:num w:numId="14" w16cid:durableId="662004703">
    <w:abstractNumId w:val="10"/>
  </w:num>
  <w:num w:numId="15" w16cid:durableId="147333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UXsn6xLHxJnh4IjGqO12yj7Bdqg5Yuz9aAYDCpzM+lRna3dEeWSAUPEqRc9/ype2mKrI89FIS4nEQYx66uGVJA==" w:salt="J61p2JqdE6fDnJzmOKZoF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2677"/>
    <w:rsid w:val="00176488"/>
    <w:rsid w:val="00182802"/>
    <w:rsid w:val="00194725"/>
    <w:rsid w:val="001E128E"/>
    <w:rsid w:val="00222545"/>
    <w:rsid w:val="00223A7E"/>
    <w:rsid w:val="0037006B"/>
    <w:rsid w:val="00434DEB"/>
    <w:rsid w:val="00446AFC"/>
    <w:rsid w:val="004648CA"/>
    <w:rsid w:val="005D1096"/>
    <w:rsid w:val="006536A8"/>
    <w:rsid w:val="006559F3"/>
    <w:rsid w:val="00665F61"/>
    <w:rsid w:val="00672284"/>
    <w:rsid w:val="006744AA"/>
    <w:rsid w:val="00717AEB"/>
    <w:rsid w:val="00742202"/>
    <w:rsid w:val="00744BD8"/>
    <w:rsid w:val="00750AE5"/>
    <w:rsid w:val="007B2A46"/>
    <w:rsid w:val="007B56C5"/>
    <w:rsid w:val="007C258F"/>
    <w:rsid w:val="00833BC0"/>
    <w:rsid w:val="009804D8"/>
    <w:rsid w:val="00994692"/>
    <w:rsid w:val="009B341C"/>
    <w:rsid w:val="009D0009"/>
    <w:rsid w:val="00A10C58"/>
    <w:rsid w:val="00A16543"/>
    <w:rsid w:val="00A169B6"/>
    <w:rsid w:val="00AA1418"/>
    <w:rsid w:val="00AA42B5"/>
    <w:rsid w:val="00B05D34"/>
    <w:rsid w:val="00B05F9C"/>
    <w:rsid w:val="00CC1D75"/>
    <w:rsid w:val="00CD6918"/>
    <w:rsid w:val="00D00595"/>
    <w:rsid w:val="00D744DE"/>
    <w:rsid w:val="00DB0B0E"/>
    <w:rsid w:val="00E000C2"/>
    <w:rsid w:val="00E51221"/>
    <w:rsid w:val="00E67744"/>
    <w:rsid w:val="00E96A92"/>
    <w:rsid w:val="00EA69FD"/>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9BBA41-8DAE-48AC-9D9F-A6A3F05443BD}">
  <ds:schemaRefs>
    <ds:schemaRef ds:uri="http://schemas.microsoft.com/sharepoint/v3/contenttype/forms"/>
  </ds:schemaRefs>
</ds:datastoreItem>
</file>

<file path=customXml/itemProps2.xml><?xml version="1.0" encoding="utf-8"?>
<ds:datastoreItem xmlns:ds="http://schemas.openxmlformats.org/officeDocument/2006/customXml" ds:itemID="{3FD3FF38-FB32-4EE4-ABF4-888880EC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54A23244-29D7-4DDE-B390-8185E78E002C}">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5</cp:revision>
  <dcterms:created xsi:type="dcterms:W3CDTF">2023-06-29T18:18:00Z</dcterms:created>
  <dcterms:modified xsi:type="dcterms:W3CDTF">2023-07-05T18:13:00Z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389600</vt:r8>
  </property>
</Properties>
</file>