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13C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</w:rPr>
      </w:pPr>
      <w:r w:rsidRPr="00E90914">
        <w:rPr>
          <w:rFonts w:cs="Arial"/>
          <w:b/>
          <w:sz w:val="20"/>
          <w:szCs w:val="20"/>
        </w:rPr>
        <w:t>EXHIBIT H-5</w:t>
      </w:r>
    </w:p>
    <w:p w14:paraId="3201D904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</w:rPr>
      </w:pPr>
    </w:p>
    <w:p w14:paraId="0BEF4FB7" w14:textId="77777777" w:rsidR="00E90914" w:rsidRPr="00E90914" w:rsidRDefault="00E90914" w:rsidP="00E90914">
      <w:pPr>
        <w:jc w:val="center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MINORITY IMPACT STATEMENT</w:t>
      </w:r>
    </w:p>
    <w:p w14:paraId="76D1CA1D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6943A1EF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62A84123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Pursuant to 2008 Iowa Acts, HF 2393, Iowa Code Section 8.11, all grant applications submitted to the State of Iowa which are due beginning January 1, </w:t>
      </w:r>
      <w:proofErr w:type="gramStart"/>
      <w:r w:rsidRPr="00E90914">
        <w:rPr>
          <w:rFonts w:cs="Arial"/>
          <w:sz w:val="20"/>
          <w:szCs w:val="20"/>
        </w:rPr>
        <w:t>2009</w:t>
      </w:r>
      <w:proofErr w:type="gramEnd"/>
      <w:r w:rsidRPr="00E90914">
        <w:rPr>
          <w:rFonts w:cs="Arial"/>
          <w:sz w:val="20"/>
          <w:szCs w:val="20"/>
        </w:rPr>
        <w:t xml:space="preserve"> shall include a Minority Impact Statement.    This is the state’s mechanism to require grant applicants to consider the potential impact of the grant project’s proposed programs or policies on minority groups.  </w:t>
      </w:r>
    </w:p>
    <w:p w14:paraId="6BD7CA75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507ED62D" w14:textId="77777777" w:rsidR="00E90914" w:rsidRPr="00E90914" w:rsidRDefault="00E90914" w:rsidP="00E90914">
      <w:pPr>
        <w:rPr>
          <w:rFonts w:cs="Arial"/>
          <w:b/>
          <w:sz w:val="20"/>
          <w:szCs w:val="20"/>
        </w:rPr>
      </w:pPr>
      <w:r w:rsidRPr="00E90914">
        <w:rPr>
          <w:rFonts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2CEB56F0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5B72FFD1" w14:textId="77777777" w:rsidR="00E90914" w:rsidRPr="00E90914" w:rsidRDefault="00E90914" w:rsidP="00E90914">
      <w:pPr>
        <w:tabs>
          <w:tab w:val="left" w:pos="4320"/>
        </w:tabs>
        <w:ind w:left="450" w:hanging="450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1. </w:t>
      </w: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The proposed grant project programs or policies could have a disproportionate or unique </w:t>
      </w:r>
      <w:r w:rsidRPr="00E90914">
        <w:rPr>
          <w:rFonts w:cs="Arial"/>
          <w:b/>
          <w:sz w:val="20"/>
          <w:szCs w:val="20"/>
          <w:u w:val="single"/>
        </w:rPr>
        <w:t xml:space="preserve">positive </w:t>
      </w:r>
      <w:r w:rsidRPr="00E90914">
        <w:rPr>
          <w:rFonts w:cs="Arial"/>
          <w:sz w:val="20"/>
          <w:szCs w:val="20"/>
        </w:rPr>
        <w:t xml:space="preserve">impact on minority persons.  </w:t>
      </w:r>
    </w:p>
    <w:p w14:paraId="65CCCB77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1C6B659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7CA68C90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E90914" w:rsidRPr="00E90914" w14:paraId="1A97D45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F249C94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4DBA3A77" w14:textId="77777777" w:rsidR="00E90914" w:rsidRPr="00E90914" w:rsidRDefault="00E90914" w:rsidP="00E90914">
      <w:pPr>
        <w:ind w:left="720" w:firstLine="720"/>
        <w:rPr>
          <w:rFonts w:cs="Arial"/>
          <w:sz w:val="20"/>
          <w:szCs w:val="20"/>
        </w:rPr>
      </w:pPr>
    </w:p>
    <w:p w14:paraId="7C61C2CA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Indicate which group is impacted:</w:t>
      </w:r>
    </w:p>
    <w:p w14:paraId="4D7ABE3C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Woman</w:t>
      </w:r>
    </w:p>
    <w:p w14:paraId="78E0F190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Persons with a disability</w:t>
      </w:r>
    </w:p>
    <w:p w14:paraId="68A0257C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Blacks</w:t>
      </w:r>
    </w:p>
    <w:p w14:paraId="62CAEFC5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Latinos</w:t>
      </w:r>
    </w:p>
    <w:p w14:paraId="1E5D3DB9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Asians</w:t>
      </w:r>
    </w:p>
    <w:p w14:paraId="7A159DEC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Pacific Islanders</w:t>
      </w:r>
    </w:p>
    <w:p w14:paraId="2A585E06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American Indians</w:t>
      </w:r>
    </w:p>
    <w:p w14:paraId="1B1BC640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Alaskan Native </w:t>
      </w:r>
    </w:p>
    <w:p w14:paraId="13915653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Other </w:t>
      </w:r>
    </w:p>
    <w:p w14:paraId="49A97628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</w:p>
    <w:p w14:paraId="0526CBBB" w14:textId="77777777" w:rsidR="00E90914" w:rsidRPr="00E90914" w:rsidRDefault="00E90914" w:rsidP="00E90914">
      <w:pPr>
        <w:ind w:left="2160"/>
        <w:rPr>
          <w:rFonts w:cs="Arial"/>
          <w:sz w:val="20"/>
          <w:szCs w:val="20"/>
        </w:rPr>
      </w:pPr>
    </w:p>
    <w:p w14:paraId="3C626754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2. </w:t>
      </w: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The proposed grant project programs or policies could have</w:t>
      </w:r>
      <w:r w:rsidRPr="00E90914">
        <w:rPr>
          <w:rFonts w:cs="Arial"/>
          <w:color w:val="FF0000"/>
          <w:sz w:val="20"/>
          <w:szCs w:val="20"/>
        </w:rPr>
        <w:t xml:space="preserve"> </w:t>
      </w:r>
      <w:r w:rsidRPr="00E90914">
        <w:rPr>
          <w:rFonts w:cs="Arial"/>
          <w:sz w:val="20"/>
          <w:szCs w:val="20"/>
        </w:rPr>
        <w:t xml:space="preserve">a disproportionate or unique </w:t>
      </w:r>
      <w:r w:rsidRPr="00E90914">
        <w:rPr>
          <w:rFonts w:cs="Arial"/>
          <w:b/>
          <w:sz w:val="20"/>
          <w:szCs w:val="20"/>
          <w:u w:val="single"/>
        </w:rPr>
        <w:t>negative</w:t>
      </w:r>
      <w:r w:rsidRPr="00E90914">
        <w:rPr>
          <w:rFonts w:cs="Arial"/>
          <w:sz w:val="20"/>
          <w:szCs w:val="20"/>
        </w:rPr>
        <w:t xml:space="preserve"> impact on minority persons. </w:t>
      </w:r>
    </w:p>
    <w:p w14:paraId="2622C34E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2CBF2F6C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EAB4D3F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E90914" w:rsidRPr="00E90914" w14:paraId="1A3CF38C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3D8B0B4A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F57F749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5E556C8E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CB6728D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E90914" w:rsidRPr="00E90914" w14:paraId="3CEF1381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0E325B8E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ACC0931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71746775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408961A9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E90914" w:rsidRPr="00E90914" w14:paraId="5B40F41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9B1F642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65E17723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61730337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5A476EC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 w:rsidRPr="00E90914"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E90914" w:rsidRPr="00E90914" w14:paraId="3E67AD1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44F39C3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A67BDCC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p w14:paraId="68E8F34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Indicate which group is impacted:</w:t>
      </w:r>
    </w:p>
    <w:p w14:paraId="4BCADA04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Woman</w:t>
      </w:r>
    </w:p>
    <w:p w14:paraId="401AADC2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Persons with a disability</w:t>
      </w:r>
    </w:p>
    <w:p w14:paraId="5A88D14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Blacks</w:t>
      </w:r>
    </w:p>
    <w:p w14:paraId="4DD27168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Latinos</w:t>
      </w:r>
    </w:p>
    <w:p w14:paraId="1D5574FB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Asians</w:t>
      </w:r>
    </w:p>
    <w:p w14:paraId="72757E9F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Pacific Islanders</w:t>
      </w:r>
    </w:p>
    <w:p w14:paraId="208797D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American Indians</w:t>
      </w:r>
    </w:p>
    <w:p w14:paraId="0CD9EE1A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Alaskan Native </w:t>
      </w:r>
    </w:p>
    <w:p w14:paraId="1F9015B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Other </w:t>
      </w:r>
    </w:p>
    <w:p w14:paraId="759ED9A2" w14:textId="77777777" w:rsidR="00E90914" w:rsidRPr="00E90914" w:rsidRDefault="00E90914" w:rsidP="00E90914">
      <w:pPr>
        <w:ind w:left="2160"/>
        <w:rPr>
          <w:rFonts w:cs="Arial"/>
          <w:sz w:val="20"/>
          <w:szCs w:val="20"/>
        </w:rPr>
      </w:pPr>
    </w:p>
    <w:p w14:paraId="6A102438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3. </w:t>
      </w: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="00877A14">
        <w:rPr>
          <w:rFonts w:cs="Arial"/>
          <w:sz w:val="20"/>
          <w:szCs w:val="20"/>
        </w:rPr>
      </w:r>
      <w:r w:rsidR="00877A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The proposed grant project programs or policies are </w:t>
      </w:r>
      <w:r w:rsidRPr="00E90914">
        <w:rPr>
          <w:rFonts w:cs="Arial"/>
          <w:b/>
          <w:sz w:val="20"/>
          <w:szCs w:val="20"/>
          <w:u w:val="single"/>
        </w:rPr>
        <w:t>not expected to have</w:t>
      </w:r>
      <w:r w:rsidRPr="00E90914">
        <w:rPr>
          <w:rFonts w:cs="Arial"/>
          <w:sz w:val="20"/>
          <w:szCs w:val="20"/>
        </w:rPr>
        <w:t xml:space="preserve"> a disproportionate or unique impact on minority persons.  </w:t>
      </w:r>
    </w:p>
    <w:p w14:paraId="084A68AA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2D70DDF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299DFFF3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Present the rationale for determining no impact.</w:t>
            </w:r>
          </w:p>
        </w:tc>
      </w:tr>
      <w:tr w:rsidR="00E90914" w:rsidRPr="00E90914" w14:paraId="55EEB2C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E008B59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414CF673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40976D2C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0C441132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2A546755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  <w:r w:rsidRPr="00E90914">
        <w:rPr>
          <w:rFonts w:cs="Arial"/>
          <w:sz w:val="20"/>
          <w:szCs w:val="20"/>
        </w:rPr>
        <w:t>Name</w:t>
      </w:r>
      <w:r w:rsidRPr="00E90914">
        <w:rPr>
          <w:rFonts w:cs="Arial"/>
          <w:b/>
          <w:sz w:val="20"/>
          <w:szCs w:val="20"/>
        </w:rPr>
        <w:t>:</w:t>
      </w:r>
      <w:r w:rsidRPr="00E90914">
        <w:rPr>
          <w:rFonts w:cs="Arial"/>
          <w:sz w:val="20"/>
          <w:szCs w:val="20"/>
        </w:rPr>
        <w:tab/>
      </w:r>
      <w:r w:rsidRPr="00E9091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90914">
        <w:rPr>
          <w:rFonts w:cs="Arial"/>
          <w:sz w:val="20"/>
          <w:szCs w:val="20"/>
          <w:u w:val="single"/>
        </w:rPr>
        <w:instrText xml:space="preserve"> FORMTEXT </w:instrText>
      </w:r>
      <w:r w:rsidRPr="00E90914">
        <w:rPr>
          <w:rFonts w:cs="Arial"/>
          <w:sz w:val="20"/>
          <w:szCs w:val="20"/>
          <w:u w:val="single"/>
        </w:rPr>
      </w:r>
      <w:r w:rsidRPr="00E90914">
        <w:rPr>
          <w:rFonts w:cs="Arial"/>
          <w:sz w:val="20"/>
          <w:szCs w:val="20"/>
          <w:u w:val="single"/>
        </w:rPr>
        <w:fldChar w:fldCharType="separate"/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sz w:val="20"/>
          <w:szCs w:val="20"/>
          <w:u w:val="single"/>
        </w:rPr>
        <w:fldChar w:fldCharType="end"/>
      </w:r>
      <w:bookmarkEnd w:id="0"/>
      <w:r w:rsidRPr="00E90914">
        <w:rPr>
          <w:rFonts w:cs="Arial"/>
          <w:sz w:val="20"/>
          <w:szCs w:val="20"/>
          <w:u w:val="single"/>
        </w:rPr>
        <w:tab/>
      </w:r>
    </w:p>
    <w:p w14:paraId="030CFC41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2435EAF5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Title:</w:t>
      </w:r>
      <w:r w:rsidRPr="00E90914">
        <w:rPr>
          <w:rFonts w:cs="Arial"/>
          <w:sz w:val="20"/>
          <w:szCs w:val="20"/>
        </w:rPr>
        <w:tab/>
      </w:r>
      <w:r w:rsidRPr="00E90914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90914">
        <w:rPr>
          <w:rFonts w:cs="Arial"/>
          <w:sz w:val="20"/>
          <w:szCs w:val="20"/>
          <w:u w:val="single"/>
        </w:rPr>
        <w:instrText xml:space="preserve"> FORMTEXT </w:instrText>
      </w:r>
      <w:r w:rsidRPr="00E90914">
        <w:rPr>
          <w:rFonts w:cs="Arial"/>
          <w:sz w:val="20"/>
          <w:szCs w:val="20"/>
          <w:u w:val="single"/>
        </w:rPr>
      </w:r>
      <w:r w:rsidRPr="00E90914">
        <w:rPr>
          <w:rFonts w:cs="Arial"/>
          <w:sz w:val="20"/>
          <w:szCs w:val="20"/>
          <w:u w:val="single"/>
        </w:rPr>
        <w:fldChar w:fldCharType="separate"/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sz w:val="20"/>
          <w:szCs w:val="20"/>
          <w:u w:val="single"/>
        </w:rPr>
        <w:fldChar w:fldCharType="end"/>
      </w:r>
      <w:bookmarkEnd w:id="1"/>
      <w:r w:rsidRPr="00E90914">
        <w:rPr>
          <w:rFonts w:cs="Arial"/>
          <w:sz w:val="20"/>
          <w:szCs w:val="20"/>
          <w:u w:val="single"/>
        </w:rPr>
        <w:tab/>
      </w:r>
      <w:r w:rsidRPr="00E90914">
        <w:rPr>
          <w:rFonts w:cs="Arial"/>
          <w:b/>
          <w:sz w:val="20"/>
          <w:szCs w:val="20"/>
        </w:rPr>
        <w:tab/>
      </w:r>
      <w:r w:rsidRPr="00E90914">
        <w:rPr>
          <w:rFonts w:cs="Arial"/>
          <w:sz w:val="20"/>
          <w:szCs w:val="20"/>
        </w:rPr>
        <w:tab/>
        <w:t xml:space="preserve"> </w:t>
      </w:r>
    </w:p>
    <w:p w14:paraId="43838C54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28AB3C66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Date:</w:t>
      </w:r>
      <w:r w:rsidRPr="00E90914">
        <w:rPr>
          <w:rFonts w:cs="Arial"/>
          <w:sz w:val="20"/>
          <w:szCs w:val="20"/>
        </w:rPr>
        <w:tab/>
      </w:r>
      <w:r w:rsidRPr="00E90914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0914">
        <w:rPr>
          <w:rFonts w:cs="Arial"/>
          <w:sz w:val="20"/>
          <w:szCs w:val="20"/>
          <w:u w:val="single"/>
        </w:rPr>
        <w:instrText xml:space="preserve"> FORMTEXT </w:instrText>
      </w:r>
      <w:r w:rsidRPr="00E90914">
        <w:rPr>
          <w:rFonts w:cs="Arial"/>
          <w:sz w:val="20"/>
          <w:szCs w:val="20"/>
          <w:u w:val="single"/>
        </w:rPr>
      </w:r>
      <w:r w:rsidRPr="00E90914">
        <w:rPr>
          <w:rFonts w:cs="Arial"/>
          <w:sz w:val="20"/>
          <w:szCs w:val="20"/>
          <w:u w:val="single"/>
        </w:rPr>
        <w:fldChar w:fldCharType="separate"/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sz w:val="20"/>
          <w:szCs w:val="20"/>
          <w:u w:val="single"/>
        </w:rPr>
        <w:fldChar w:fldCharType="end"/>
      </w:r>
      <w:r w:rsidRPr="00E90914">
        <w:rPr>
          <w:rFonts w:cs="Arial"/>
          <w:sz w:val="20"/>
          <w:szCs w:val="20"/>
          <w:u w:val="single"/>
        </w:rPr>
        <w:tab/>
      </w:r>
      <w:r w:rsidRPr="00E90914">
        <w:rPr>
          <w:rFonts w:cs="Arial"/>
          <w:b/>
          <w:sz w:val="20"/>
          <w:szCs w:val="20"/>
        </w:rPr>
        <w:tab/>
      </w:r>
      <w:r w:rsidRPr="00E90914">
        <w:rPr>
          <w:rFonts w:cs="Arial"/>
          <w:sz w:val="20"/>
          <w:szCs w:val="20"/>
        </w:rPr>
        <w:tab/>
        <w:t xml:space="preserve"> </w:t>
      </w:r>
    </w:p>
    <w:p w14:paraId="4C38CC47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3A01949D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69AF1630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  <w:u w:val="single"/>
        </w:rPr>
      </w:pPr>
      <w:r w:rsidRPr="00E90914">
        <w:rPr>
          <w:rFonts w:cs="Arial"/>
          <w:b/>
          <w:sz w:val="20"/>
          <w:szCs w:val="20"/>
          <w:u w:val="single"/>
        </w:rPr>
        <w:t>Definitions</w:t>
      </w:r>
    </w:p>
    <w:p w14:paraId="7CF31064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  <w:u w:val="single"/>
        </w:rPr>
      </w:pPr>
    </w:p>
    <w:p w14:paraId="13C8CE2F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199A8C4F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5905851E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“Disability”, as defined in Iowa Code Section 15.102, subsection 5, paragraph “b”, sub-</w:t>
      </w:r>
      <w:proofErr w:type="gramStart"/>
      <w:r w:rsidRPr="00E90914">
        <w:rPr>
          <w:rFonts w:cs="Arial"/>
          <w:sz w:val="20"/>
          <w:szCs w:val="20"/>
        </w:rPr>
        <w:t>paragraph</w:t>
      </w:r>
      <w:proofErr w:type="gramEnd"/>
      <w:r w:rsidRPr="00E90914">
        <w:rPr>
          <w:rFonts w:cs="Arial"/>
          <w:sz w:val="20"/>
          <w:szCs w:val="20"/>
        </w:rPr>
        <w:t xml:space="preserve"> </w:t>
      </w:r>
    </w:p>
    <w:p w14:paraId="43D0C89C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(1):</w:t>
      </w:r>
      <w:bookmarkStart w:id="2" w:name="15.102"/>
      <w:r w:rsidRPr="00E90914">
        <w:rPr>
          <w:rFonts w:cs="Arial"/>
          <w:sz w:val="20"/>
          <w:szCs w:val="20"/>
        </w:rPr>
        <w:t xml:space="preserve">  </w:t>
      </w:r>
      <w:r w:rsidRPr="00E90914">
        <w:rPr>
          <w:rFonts w:cs="Arial"/>
          <w:i/>
          <w:iCs/>
          <w:sz w:val="20"/>
          <w:szCs w:val="20"/>
        </w:rPr>
        <w:t>b.</w:t>
      </w:r>
      <w:r w:rsidRPr="00E90914">
        <w:rPr>
          <w:rFonts w:cs="Arial"/>
          <w:sz w:val="20"/>
          <w:szCs w:val="20"/>
        </w:rPr>
        <w:t xml:space="preserve"> As used in this subsection:</w:t>
      </w:r>
    </w:p>
    <w:p w14:paraId="3BACD40D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(1)  </w:t>
      </w:r>
      <w:r w:rsidRPr="00E90914">
        <w:rPr>
          <w:rFonts w:cs="Arial"/>
          <w:i/>
          <w:iCs/>
          <w:sz w:val="20"/>
          <w:szCs w:val="20"/>
        </w:rPr>
        <w:t>"Disability"</w:t>
      </w:r>
      <w:r w:rsidRPr="00E90914">
        <w:rPr>
          <w:rFonts w:cs="Arial"/>
          <w:sz w:val="20"/>
          <w:szCs w:val="20"/>
        </w:rPr>
        <w:t xml:space="preserve"> means, with respect to an individual, a physical or mental impairment that substantially limits </w:t>
      </w:r>
      <w:r w:rsidRPr="00E90914">
        <w:rPr>
          <w:rFonts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E90914">
        <w:rPr>
          <w:rFonts w:cs="Arial"/>
          <w:sz w:val="20"/>
          <w:szCs w:val="20"/>
        </w:rPr>
        <w:tab/>
        <w:t>substantially limits one or more of the major life activities of the individual, or being regarded as an</w:t>
      </w:r>
    </w:p>
    <w:p w14:paraId="704FC638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</w:t>
      </w:r>
      <w:r w:rsidRPr="00E90914">
        <w:rPr>
          <w:rFonts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E90914">
        <w:rPr>
          <w:rFonts w:cs="Arial"/>
          <w:sz w:val="20"/>
          <w:szCs w:val="20"/>
        </w:rPr>
        <w:tab/>
        <w:t>activities of the individual.</w:t>
      </w:r>
    </w:p>
    <w:p w14:paraId="3F7447D5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</w:t>
      </w:r>
      <w:r w:rsidRPr="00E90914">
        <w:rPr>
          <w:rFonts w:cs="Arial"/>
          <w:i/>
          <w:iCs/>
          <w:sz w:val="20"/>
          <w:szCs w:val="20"/>
        </w:rPr>
        <w:t>"Disability"</w:t>
      </w:r>
      <w:r w:rsidRPr="00E90914">
        <w:rPr>
          <w:rFonts w:cs="Arial"/>
          <w:sz w:val="20"/>
          <w:szCs w:val="20"/>
        </w:rPr>
        <w:t xml:space="preserve"> does not include any of the following:</w:t>
      </w:r>
    </w:p>
    <w:p w14:paraId="6AF48906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(a)  Homosexuality or bisexuality.</w:t>
      </w:r>
    </w:p>
    <w:p w14:paraId="4239926E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(b)  </w:t>
      </w:r>
      <w:proofErr w:type="spellStart"/>
      <w:r w:rsidRPr="00E90914">
        <w:rPr>
          <w:rFonts w:cs="Arial"/>
          <w:sz w:val="20"/>
          <w:szCs w:val="20"/>
        </w:rPr>
        <w:t>Transvestism</w:t>
      </w:r>
      <w:proofErr w:type="spellEnd"/>
      <w:r w:rsidRPr="00E90914">
        <w:rPr>
          <w:rFonts w:cs="Arial"/>
          <w:sz w:val="20"/>
          <w:szCs w:val="20"/>
        </w:rPr>
        <w:t>, transsexualism, pedophilia, exhibitionism,</w:t>
      </w:r>
    </w:p>
    <w:p w14:paraId="35B36B7D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      voyeurism, gender identity disorders not resulting from physical impairments or other sexual </w:t>
      </w:r>
      <w:proofErr w:type="gramStart"/>
      <w:r w:rsidRPr="00E90914">
        <w:rPr>
          <w:rFonts w:cs="Arial"/>
          <w:sz w:val="20"/>
          <w:szCs w:val="20"/>
        </w:rPr>
        <w:t>behavior</w:t>
      </w:r>
      <w:proofErr w:type="gramEnd"/>
      <w:r w:rsidRPr="00E90914">
        <w:rPr>
          <w:rFonts w:cs="Arial"/>
          <w:sz w:val="20"/>
          <w:szCs w:val="20"/>
        </w:rPr>
        <w:t xml:space="preserve">                           </w:t>
      </w:r>
    </w:p>
    <w:p w14:paraId="3F2F78F8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      disorders.</w:t>
      </w:r>
    </w:p>
    <w:p w14:paraId="1B40A4C7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(c)  Compulsive gambling, kleptomania, or pyromania.</w:t>
      </w:r>
    </w:p>
    <w:p w14:paraId="19FE223D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(d)  Psychoactive substance abuse disorders resulting from current illegal use of drugs.</w:t>
      </w:r>
    </w:p>
    <w:p w14:paraId="45743DA0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</w:t>
      </w:r>
    </w:p>
    <w:bookmarkEnd w:id="2"/>
    <w:p w14:paraId="176CF733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6EF8064C" w14:textId="1F36E0B9" w:rsidR="006559F3" w:rsidRPr="00CE1634" w:rsidRDefault="006559F3" w:rsidP="00CE1634">
      <w:pPr>
        <w:pStyle w:val="BodyText3"/>
        <w:jc w:val="both"/>
        <w:rPr>
          <w:rFonts w:cs="Arial"/>
        </w:rPr>
      </w:pPr>
    </w:p>
    <w:sectPr w:rsidR="006559F3" w:rsidRPr="00CE1634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F8B9" w14:textId="123A9A8D" w:rsidR="0078062A" w:rsidRPr="0078062A" w:rsidRDefault="0078062A" w:rsidP="0078062A">
    <w:pPr>
      <w:rPr>
        <w:b/>
        <w:bCs/>
      </w:rPr>
    </w:pPr>
    <w:r w:rsidRPr="0078062A">
      <w:rPr>
        <w:b/>
        <w:bCs/>
      </w:rPr>
      <w:t>202</w:t>
    </w:r>
    <w:r w:rsidR="00877A14">
      <w:rPr>
        <w:b/>
        <w:bCs/>
      </w:rPr>
      <w:t>4</w:t>
    </w:r>
    <w:r w:rsidRPr="0078062A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84700317">
    <w:abstractNumId w:val="3"/>
  </w:num>
  <w:num w:numId="2" w16cid:durableId="1373798114">
    <w:abstractNumId w:val="21"/>
  </w:num>
  <w:num w:numId="3" w16cid:durableId="492836075">
    <w:abstractNumId w:val="12"/>
  </w:num>
  <w:num w:numId="4" w16cid:durableId="150799289">
    <w:abstractNumId w:val="19"/>
  </w:num>
  <w:num w:numId="5" w16cid:durableId="1019700576">
    <w:abstractNumId w:val="9"/>
  </w:num>
  <w:num w:numId="6" w16cid:durableId="31851085">
    <w:abstractNumId w:val="6"/>
  </w:num>
  <w:num w:numId="7" w16cid:durableId="951977016">
    <w:abstractNumId w:val="0"/>
  </w:num>
  <w:num w:numId="8" w16cid:durableId="1174078328">
    <w:abstractNumId w:val="17"/>
  </w:num>
  <w:num w:numId="9" w16cid:durableId="1714696725">
    <w:abstractNumId w:val="7"/>
  </w:num>
  <w:num w:numId="10" w16cid:durableId="2008285884">
    <w:abstractNumId w:val="14"/>
  </w:num>
  <w:num w:numId="11" w16cid:durableId="1793354294">
    <w:abstractNumId w:val="2"/>
  </w:num>
  <w:num w:numId="12" w16cid:durableId="1930964808">
    <w:abstractNumId w:val="4"/>
  </w:num>
  <w:num w:numId="13" w16cid:durableId="739331386">
    <w:abstractNumId w:val="20"/>
  </w:num>
  <w:num w:numId="14" w16cid:durableId="561989713">
    <w:abstractNumId w:val="13"/>
  </w:num>
  <w:num w:numId="15" w16cid:durableId="1681931213">
    <w:abstractNumId w:val="1"/>
  </w:num>
  <w:num w:numId="16" w16cid:durableId="1546021418">
    <w:abstractNumId w:val="18"/>
  </w:num>
  <w:num w:numId="17" w16cid:durableId="475493735">
    <w:abstractNumId w:val="5"/>
  </w:num>
  <w:num w:numId="18" w16cid:durableId="496389380">
    <w:abstractNumId w:val="8"/>
  </w:num>
  <w:num w:numId="19" w16cid:durableId="379522123">
    <w:abstractNumId w:val="22"/>
  </w:num>
  <w:num w:numId="20" w16cid:durableId="830408151">
    <w:abstractNumId w:val="15"/>
  </w:num>
  <w:num w:numId="21" w16cid:durableId="1220937271">
    <w:abstractNumId w:val="11"/>
  </w:num>
  <w:num w:numId="22" w16cid:durableId="36123022">
    <w:abstractNumId w:val="16"/>
  </w:num>
  <w:num w:numId="23" w16cid:durableId="271592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AtPCiVbndWjlXplXFy59TFE5P5B2U6A/9yG7H7Yame6UsGMcNo2ZVj3t/EuP5C7yK7Al9rKjun1zB8oySYjmQ==" w:salt="q69QqvMpCheiOF+90Y7o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6559F3"/>
    <w:rsid w:val="00672284"/>
    <w:rsid w:val="006744AA"/>
    <w:rsid w:val="006C7DC1"/>
    <w:rsid w:val="00717AEB"/>
    <w:rsid w:val="00742202"/>
    <w:rsid w:val="00744BD8"/>
    <w:rsid w:val="00750AE5"/>
    <w:rsid w:val="0078062A"/>
    <w:rsid w:val="007B2A46"/>
    <w:rsid w:val="007C258F"/>
    <w:rsid w:val="00837E22"/>
    <w:rsid w:val="00877A14"/>
    <w:rsid w:val="008E5523"/>
    <w:rsid w:val="008F1726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6072C"/>
    <w:rsid w:val="00C45B6A"/>
    <w:rsid w:val="00CC1D75"/>
    <w:rsid w:val="00CD6918"/>
    <w:rsid w:val="00CE1634"/>
    <w:rsid w:val="00D00595"/>
    <w:rsid w:val="00D021BF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20958A-F228-4801-81B7-E23866AD0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D059F-E110-4231-92C4-7EE8B7413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197EC1-DB8F-45E0-8B79-1ABF393A9632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2023-07-06T14:57:00Z</dcterms:created>
  <dcterms:modified xsi:type="dcterms:W3CDTF">2023-07-06T15:14:00Z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397800</vt:r8>
  </property>
  <property fmtid="{D5CDD505-2E9C-101B-9397-08002B2CF9AE}" pid="4" name="MediaServiceImageTags">
    <vt:lpwstr/>
  </property>
</Properties>
</file>