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9A98" w14:textId="77777777" w:rsidR="00426294" w:rsidRPr="00426294" w:rsidRDefault="00426294" w:rsidP="00426294">
      <w:pPr>
        <w:jc w:val="center"/>
        <w:rPr>
          <w:rFonts w:cs="Arial"/>
          <w:b/>
          <w:sz w:val="20"/>
          <w:szCs w:val="20"/>
        </w:rPr>
      </w:pPr>
      <w:r w:rsidRPr="00426294">
        <w:rPr>
          <w:rFonts w:cs="Arial"/>
          <w:b/>
          <w:sz w:val="20"/>
          <w:szCs w:val="20"/>
        </w:rPr>
        <w:t>EXHIBIT H-5</w:t>
      </w:r>
    </w:p>
    <w:p w14:paraId="3F717E87" w14:textId="77777777" w:rsidR="00426294" w:rsidRPr="00426294" w:rsidRDefault="00426294" w:rsidP="00426294">
      <w:pPr>
        <w:jc w:val="center"/>
        <w:rPr>
          <w:rFonts w:cs="Arial"/>
          <w:b/>
          <w:sz w:val="20"/>
          <w:szCs w:val="20"/>
        </w:rPr>
      </w:pPr>
    </w:p>
    <w:p w14:paraId="000FDB90" w14:textId="77777777" w:rsidR="00426294" w:rsidRPr="00426294" w:rsidRDefault="00426294" w:rsidP="00426294">
      <w:pPr>
        <w:jc w:val="center"/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>MINORITY IMPACT STATEMENT</w:t>
      </w:r>
    </w:p>
    <w:p w14:paraId="7B66C09B" w14:textId="77777777" w:rsidR="00426294" w:rsidRPr="00426294" w:rsidRDefault="00426294" w:rsidP="00426294">
      <w:pPr>
        <w:rPr>
          <w:rFonts w:cs="Arial"/>
          <w:sz w:val="20"/>
          <w:szCs w:val="20"/>
        </w:rPr>
      </w:pPr>
    </w:p>
    <w:p w14:paraId="2FF7FB56" w14:textId="77777777" w:rsidR="00426294" w:rsidRPr="00426294" w:rsidRDefault="00426294" w:rsidP="00426294">
      <w:pPr>
        <w:rPr>
          <w:rFonts w:cs="Arial"/>
          <w:sz w:val="20"/>
          <w:szCs w:val="20"/>
        </w:rPr>
      </w:pPr>
    </w:p>
    <w:p w14:paraId="5771F1A0" w14:textId="77777777" w:rsidR="00426294" w:rsidRPr="00426294" w:rsidRDefault="00426294" w:rsidP="00426294">
      <w:pPr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 xml:space="preserve">Pursuant to 2008 Iowa Acts, HF 2393, Iowa Code Section 8.11, all grant applications submitted to the State of Iowa which are due beginning January 1, </w:t>
      </w:r>
      <w:proofErr w:type="gramStart"/>
      <w:r w:rsidRPr="00426294">
        <w:rPr>
          <w:rFonts w:cs="Arial"/>
          <w:sz w:val="20"/>
          <w:szCs w:val="20"/>
        </w:rPr>
        <w:t>2009</w:t>
      </w:r>
      <w:proofErr w:type="gramEnd"/>
      <w:r w:rsidRPr="00426294">
        <w:rPr>
          <w:rFonts w:cs="Arial"/>
          <w:sz w:val="20"/>
          <w:szCs w:val="20"/>
        </w:rPr>
        <w:t xml:space="preserve"> shall include a Minority Impact Statement.    This is the state’s mechanism to require grant applicants to consider the potential impact of the grant project’s proposed programs or policies on minority groups.  </w:t>
      </w:r>
    </w:p>
    <w:p w14:paraId="494F69BB" w14:textId="77777777" w:rsidR="00426294" w:rsidRPr="00426294" w:rsidRDefault="00426294" w:rsidP="00426294">
      <w:pPr>
        <w:rPr>
          <w:rFonts w:cs="Arial"/>
          <w:sz w:val="20"/>
          <w:szCs w:val="20"/>
        </w:rPr>
      </w:pPr>
    </w:p>
    <w:p w14:paraId="06980646" w14:textId="77777777" w:rsidR="00426294" w:rsidRPr="00426294" w:rsidRDefault="00426294" w:rsidP="00426294">
      <w:pPr>
        <w:rPr>
          <w:rFonts w:cs="Arial"/>
          <w:b/>
          <w:sz w:val="20"/>
          <w:szCs w:val="20"/>
        </w:rPr>
      </w:pPr>
      <w:r w:rsidRPr="00426294">
        <w:rPr>
          <w:rFonts w:cs="Arial"/>
          <w:b/>
          <w:sz w:val="20"/>
          <w:szCs w:val="20"/>
        </w:rPr>
        <w:t xml:space="preserve">Please choose the statement(s) that pertains to this grant application.  Complete all the information requested for the chosen statement(s).  </w:t>
      </w:r>
    </w:p>
    <w:p w14:paraId="11356F05" w14:textId="77777777" w:rsidR="00426294" w:rsidRPr="00426294" w:rsidRDefault="00426294" w:rsidP="00426294">
      <w:pPr>
        <w:rPr>
          <w:rFonts w:cs="Arial"/>
          <w:sz w:val="20"/>
          <w:szCs w:val="20"/>
        </w:rPr>
      </w:pPr>
    </w:p>
    <w:p w14:paraId="49F0C026" w14:textId="01FF180F" w:rsidR="00426294" w:rsidRPr="00426294" w:rsidRDefault="00426294" w:rsidP="00426294">
      <w:pPr>
        <w:tabs>
          <w:tab w:val="left" w:pos="4320"/>
        </w:tabs>
        <w:ind w:left="450" w:hanging="450"/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 xml:space="preserve">1. </w:t>
      </w: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The proposed grant project programs or policies could have a disproportionate or unique </w:t>
      </w:r>
      <w:r w:rsidRPr="00426294">
        <w:rPr>
          <w:rFonts w:cs="Arial"/>
          <w:b/>
          <w:sz w:val="20"/>
          <w:szCs w:val="20"/>
          <w:u w:val="single"/>
        </w:rPr>
        <w:t xml:space="preserve">positive </w:t>
      </w:r>
      <w:r w:rsidRPr="00426294">
        <w:rPr>
          <w:rFonts w:cs="Arial"/>
          <w:sz w:val="20"/>
          <w:szCs w:val="20"/>
        </w:rPr>
        <w:t xml:space="preserve">impact on minority persons.  </w:t>
      </w:r>
    </w:p>
    <w:p w14:paraId="34084786" w14:textId="77777777" w:rsidR="00426294" w:rsidRPr="00426294" w:rsidRDefault="00426294" w:rsidP="00426294">
      <w:pPr>
        <w:ind w:left="450" w:hanging="450"/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426294" w:rsidRPr="00426294" w14:paraId="482B0270" w14:textId="77777777" w:rsidTr="0068676C">
        <w:trPr>
          <w:trHeight w:val="360"/>
        </w:trPr>
        <w:tc>
          <w:tcPr>
            <w:tcW w:w="9900" w:type="dxa"/>
            <w:vAlign w:val="bottom"/>
          </w:tcPr>
          <w:p w14:paraId="3CACB1BA" w14:textId="77777777" w:rsidR="00426294" w:rsidRPr="00426294" w:rsidRDefault="00426294" w:rsidP="0042629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426294">
              <w:rPr>
                <w:rFonts w:cs="Arial"/>
                <w:sz w:val="20"/>
                <w:szCs w:val="20"/>
              </w:rPr>
              <w:t>Describe the positive impact expected from this project.</w:t>
            </w:r>
          </w:p>
        </w:tc>
      </w:tr>
      <w:tr w:rsidR="00426294" w:rsidRPr="00426294" w14:paraId="441B2E1C" w14:textId="77777777" w:rsidTr="0068676C">
        <w:trPr>
          <w:trHeight w:val="360"/>
        </w:trPr>
        <w:tc>
          <w:tcPr>
            <w:tcW w:w="9900" w:type="dxa"/>
            <w:vAlign w:val="bottom"/>
          </w:tcPr>
          <w:p w14:paraId="350962AC" w14:textId="77777777" w:rsidR="00426294" w:rsidRPr="00426294" w:rsidRDefault="00426294" w:rsidP="0042629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426294">
              <w:rPr>
                <w:rFonts w:cs="Arial"/>
                <w:b/>
                <w:bCs/>
                <w:sz w:val="20"/>
                <w:szCs w:val="24"/>
              </w:rPr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61C4C8E7" w14:textId="77777777" w:rsidR="00426294" w:rsidRPr="00426294" w:rsidRDefault="00426294" w:rsidP="00426294">
      <w:pPr>
        <w:ind w:left="720" w:firstLine="720"/>
        <w:rPr>
          <w:rFonts w:cs="Arial"/>
          <w:sz w:val="20"/>
          <w:szCs w:val="20"/>
        </w:rPr>
      </w:pPr>
    </w:p>
    <w:p w14:paraId="555C32DD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>Indicate which group is impacted:</w:t>
      </w:r>
    </w:p>
    <w:p w14:paraId="4D18262B" w14:textId="4CFCDD9C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Woman</w:t>
      </w:r>
    </w:p>
    <w:p w14:paraId="327D3050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Persons with a disability</w:t>
      </w:r>
    </w:p>
    <w:p w14:paraId="07B34E19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Blacks</w:t>
      </w:r>
    </w:p>
    <w:p w14:paraId="04C7D12E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Latinos</w:t>
      </w:r>
    </w:p>
    <w:p w14:paraId="00B078C1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Asians</w:t>
      </w:r>
    </w:p>
    <w:p w14:paraId="0D152995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Pacific Islanders</w:t>
      </w:r>
    </w:p>
    <w:p w14:paraId="7FE8E5B5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American Indians</w:t>
      </w:r>
    </w:p>
    <w:p w14:paraId="24C15F62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Alaskan Native </w:t>
      </w:r>
    </w:p>
    <w:p w14:paraId="2974EFD2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Other </w:t>
      </w:r>
    </w:p>
    <w:p w14:paraId="06210E21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</w:p>
    <w:p w14:paraId="3D27BC5D" w14:textId="77777777" w:rsidR="00426294" w:rsidRPr="00426294" w:rsidRDefault="00426294" w:rsidP="00426294">
      <w:pPr>
        <w:ind w:left="2160"/>
        <w:rPr>
          <w:rFonts w:cs="Arial"/>
          <w:sz w:val="20"/>
          <w:szCs w:val="20"/>
        </w:rPr>
      </w:pPr>
    </w:p>
    <w:p w14:paraId="3872145A" w14:textId="77777777" w:rsidR="00426294" w:rsidRPr="00426294" w:rsidRDefault="00426294" w:rsidP="00426294">
      <w:pPr>
        <w:ind w:left="450" w:hanging="450"/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 xml:space="preserve">2. </w:t>
      </w: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The proposed grant project programs or policies could have</w:t>
      </w:r>
      <w:r w:rsidRPr="00426294">
        <w:rPr>
          <w:rFonts w:cs="Arial"/>
          <w:color w:val="FF0000"/>
          <w:sz w:val="20"/>
          <w:szCs w:val="20"/>
        </w:rPr>
        <w:t xml:space="preserve"> </w:t>
      </w:r>
      <w:r w:rsidRPr="00426294">
        <w:rPr>
          <w:rFonts w:cs="Arial"/>
          <w:sz w:val="20"/>
          <w:szCs w:val="20"/>
        </w:rPr>
        <w:t xml:space="preserve">a disproportionate or unique </w:t>
      </w:r>
      <w:r w:rsidRPr="00426294">
        <w:rPr>
          <w:rFonts w:cs="Arial"/>
          <w:b/>
          <w:sz w:val="20"/>
          <w:szCs w:val="20"/>
          <w:u w:val="single"/>
        </w:rPr>
        <w:t>negative</w:t>
      </w:r>
      <w:r w:rsidRPr="00426294">
        <w:rPr>
          <w:rFonts w:cs="Arial"/>
          <w:sz w:val="20"/>
          <w:szCs w:val="20"/>
        </w:rPr>
        <w:t xml:space="preserve"> impact on minority persons. </w:t>
      </w:r>
    </w:p>
    <w:p w14:paraId="0B838F00" w14:textId="77777777" w:rsidR="00426294" w:rsidRPr="00426294" w:rsidRDefault="00426294" w:rsidP="00426294">
      <w:pPr>
        <w:ind w:left="450" w:hanging="450"/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426294" w:rsidRPr="00426294" w14:paraId="2C1B5448" w14:textId="77777777" w:rsidTr="0068676C">
        <w:trPr>
          <w:trHeight w:val="360"/>
        </w:trPr>
        <w:tc>
          <w:tcPr>
            <w:tcW w:w="9900" w:type="dxa"/>
            <w:vAlign w:val="bottom"/>
          </w:tcPr>
          <w:p w14:paraId="51119F5B" w14:textId="77777777" w:rsidR="00426294" w:rsidRPr="00426294" w:rsidRDefault="00426294" w:rsidP="0042629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426294">
              <w:rPr>
                <w:rFonts w:cs="Arial"/>
                <w:sz w:val="20"/>
                <w:szCs w:val="20"/>
              </w:rPr>
              <w:t xml:space="preserve">Describe the negative impact expected from this </w:t>
            </w:r>
            <w:proofErr w:type="gramStart"/>
            <w:r w:rsidRPr="00426294">
              <w:rPr>
                <w:rFonts w:cs="Arial"/>
                <w:sz w:val="20"/>
                <w:szCs w:val="20"/>
              </w:rPr>
              <w:t>project..</w:t>
            </w:r>
            <w:proofErr w:type="gramEnd"/>
          </w:p>
        </w:tc>
      </w:tr>
      <w:tr w:rsidR="00426294" w:rsidRPr="00426294" w14:paraId="6AD108B8" w14:textId="77777777" w:rsidTr="0068676C">
        <w:trPr>
          <w:trHeight w:val="360"/>
        </w:trPr>
        <w:tc>
          <w:tcPr>
            <w:tcW w:w="9900" w:type="dxa"/>
            <w:vAlign w:val="bottom"/>
          </w:tcPr>
          <w:p w14:paraId="2F7D090D" w14:textId="77777777" w:rsidR="00426294" w:rsidRPr="00426294" w:rsidRDefault="00426294" w:rsidP="0042629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426294">
              <w:rPr>
                <w:rFonts w:cs="Arial"/>
                <w:b/>
                <w:bCs/>
                <w:sz w:val="20"/>
                <w:szCs w:val="24"/>
              </w:rPr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7048623E" w14:textId="77777777" w:rsidR="00426294" w:rsidRPr="00426294" w:rsidRDefault="00426294" w:rsidP="00426294">
      <w:pPr>
        <w:ind w:left="450" w:hanging="450"/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426294" w:rsidRPr="00426294" w14:paraId="767E1B8F" w14:textId="77777777" w:rsidTr="0068676C">
        <w:trPr>
          <w:trHeight w:val="360"/>
        </w:trPr>
        <w:tc>
          <w:tcPr>
            <w:tcW w:w="9900" w:type="dxa"/>
            <w:vAlign w:val="bottom"/>
          </w:tcPr>
          <w:p w14:paraId="23EDD7D7" w14:textId="77777777" w:rsidR="00426294" w:rsidRPr="00426294" w:rsidRDefault="00426294" w:rsidP="0042629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426294">
              <w:rPr>
                <w:rFonts w:cs="Arial"/>
                <w:sz w:val="20"/>
                <w:szCs w:val="20"/>
              </w:rPr>
              <w:t>Present the rationale for the existence of the proposed program or policy.</w:t>
            </w:r>
          </w:p>
        </w:tc>
      </w:tr>
      <w:tr w:rsidR="00426294" w:rsidRPr="00426294" w14:paraId="58D28A65" w14:textId="77777777" w:rsidTr="0068676C">
        <w:trPr>
          <w:trHeight w:val="360"/>
        </w:trPr>
        <w:tc>
          <w:tcPr>
            <w:tcW w:w="9900" w:type="dxa"/>
            <w:vAlign w:val="bottom"/>
          </w:tcPr>
          <w:p w14:paraId="5EF42F97" w14:textId="77777777" w:rsidR="00426294" w:rsidRPr="00426294" w:rsidRDefault="00426294" w:rsidP="0042629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426294">
              <w:rPr>
                <w:rFonts w:cs="Arial"/>
                <w:b/>
                <w:bCs/>
                <w:sz w:val="20"/>
                <w:szCs w:val="24"/>
              </w:rPr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20143D07" w14:textId="77777777" w:rsidR="00426294" w:rsidRPr="00426294" w:rsidRDefault="00426294" w:rsidP="00426294">
      <w:pPr>
        <w:ind w:left="450" w:hanging="450"/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426294" w:rsidRPr="00426294" w14:paraId="21954728" w14:textId="77777777" w:rsidTr="0068676C">
        <w:trPr>
          <w:trHeight w:val="360"/>
        </w:trPr>
        <w:tc>
          <w:tcPr>
            <w:tcW w:w="9900" w:type="dxa"/>
            <w:vAlign w:val="bottom"/>
          </w:tcPr>
          <w:p w14:paraId="43760471" w14:textId="77777777" w:rsidR="00426294" w:rsidRPr="00426294" w:rsidRDefault="00426294" w:rsidP="0042629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426294">
              <w:rPr>
                <w:rFonts w:cs="Arial"/>
                <w:sz w:val="20"/>
                <w:szCs w:val="20"/>
              </w:rPr>
              <w:t>Provide evidence of consultation of representatives of the minority groups impacted.</w:t>
            </w:r>
          </w:p>
        </w:tc>
      </w:tr>
      <w:tr w:rsidR="00426294" w:rsidRPr="00426294" w14:paraId="47C05AE9" w14:textId="77777777" w:rsidTr="0068676C">
        <w:trPr>
          <w:trHeight w:val="360"/>
        </w:trPr>
        <w:tc>
          <w:tcPr>
            <w:tcW w:w="9900" w:type="dxa"/>
            <w:vAlign w:val="bottom"/>
          </w:tcPr>
          <w:p w14:paraId="76D796C8" w14:textId="77777777" w:rsidR="00426294" w:rsidRPr="00426294" w:rsidRDefault="00426294" w:rsidP="0042629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426294">
              <w:rPr>
                <w:rFonts w:cs="Arial"/>
                <w:b/>
                <w:bCs/>
                <w:sz w:val="20"/>
                <w:szCs w:val="24"/>
              </w:rPr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396C77FC" w14:textId="77777777" w:rsidR="00426294" w:rsidRPr="00426294" w:rsidRDefault="00426294" w:rsidP="00426294">
      <w:pPr>
        <w:ind w:left="450" w:hanging="450"/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426294" w:rsidRPr="00426294" w14:paraId="6F7B660B" w14:textId="77777777" w:rsidTr="0068676C">
        <w:trPr>
          <w:trHeight w:val="360"/>
        </w:trPr>
        <w:tc>
          <w:tcPr>
            <w:tcW w:w="9900" w:type="dxa"/>
            <w:vAlign w:val="bottom"/>
          </w:tcPr>
          <w:p w14:paraId="1143C223" w14:textId="77777777" w:rsidR="00426294" w:rsidRPr="00426294" w:rsidRDefault="00426294" w:rsidP="0042629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426294">
              <w:rPr>
                <w:rFonts w:cs="Arial"/>
                <w:sz w:val="20"/>
                <w:szCs w:val="20"/>
              </w:rPr>
              <w:t xml:space="preserve">Describe the negative impact expected from this </w:t>
            </w:r>
            <w:proofErr w:type="gramStart"/>
            <w:r w:rsidRPr="00426294">
              <w:rPr>
                <w:rFonts w:cs="Arial"/>
                <w:sz w:val="20"/>
                <w:szCs w:val="20"/>
              </w:rPr>
              <w:t>project..</w:t>
            </w:r>
            <w:proofErr w:type="gramEnd"/>
          </w:p>
        </w:tc>
      </w:tr>
      <w:tr w:rsidR="00426294" w:rsidRPr="00426294" w14:paraId="579DC150" w14:textId="77777777" w:rsidTr="0068676C">
        <w:trPr>
          <w:trHeight w:val="360"/>
        </w:trPr>
        <w:tc>
          <w:tcPr>
            <w:tcW w:w="9900" w:type="dxa"/>
            <w:vAlign w:val="bottom"/>
          </w:tcPr>
          <w:p w14:paraId="6C06B013" w14:textId="77777777" w:rsidR="00426294" w:rsidRPr="00426294" w:rsidRDefault="00426294" w:rsidP="0042629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426294">
              <w:rPr>
                <w:rFonts w:cs="Arial"/>
                <w:b/>
                <w:bCs/>
                <w:sz w:val="20"/>
                <w:szCs w:val="24"/>
              </w:rPr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5A0DF001" w14:textId="77777777" w:rsidR="00426294" w:rsidRPr="00426294" w:rsidRDefault="00426294" w:rsidP="00426294">
      <w:pPr>
        <w:ind w:left="450" w:hanging="450"/>
        <w:rPr>
          <w:rFonts w:cs="Arial"/>
          <w:sz w:val="20"/>
          <w:szCs w:val="20"/>
        </w:rPr>
      </w:pPr>
    </w:p>
    <w:p w14:paraId="63BD3D50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>Indicate which group is impacted:</w:t>
      </w:r>
    </w:p>
    <w:p w14:paraId="6DE615EE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Woman</w:t>
      </w:r>
    </w:p>
    <w:p w14:paraId="2EE42C92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Persons with a disability</w:t>
      </w:r>
    </w:p>
    <w:p w14:paraId="028EA01B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Blacks</w:t>
      </w:r>
    </w:p>
    <w:p w14:paraId="34A0CEBA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Latinos</w:t>
      </w:r>
    </w:p>
    <w:p w14:paraId="182781C7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Asians</w:t>
      </w:r>
    </w:p>
    <w:p w14:paraId="3EAA6F5B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Pacific Islanders</w:t>
      </w:r>
    </w:p>
    <w:p w14:paraId="2B7EDB83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American Indians</w:t>
      </w:r>
    </w:p>
    <w:p w14:paraId="3CB8082E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Alaskan Native </w:t>
      </w:r>
    </w:p>
    <w:p w14:paraId="7B1EB382" w14:textId="77777777" w:rsidR="00426294" w:rsidRPr="00426294" w:rsidRDefault="00426294" w:rsidP="00426294">
      <w:pPr>
        <w:tabs>
          <w:tab w:val="left" w:pos="14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Other </w:t>
      </w:r>
    </w:p>
    <w:p w14:paraId="63D98A85" w14:textId="77777777" w:rsidR="00426294" w:rsidRPr="00426294" w:rsidRDefault="00426294" w:rsidP="00426294">
      <w:pPr>
        <w:ind w:left="2160"/>
        <w:rPr>
          <w:rFonts w:cs="Arial"/>
          <w:sz w:val="20"/>
          <w:szCs w:val="20"/>
        </w:rPr>
      </w:pPr>
    </w:p>
    <w:p w14:paraId="2BA3F9BE" w14:textId="77777777" w:rsidR="00426294" w:rsidRPr="00426294" w:rsidRDefault="00426294" w:rsidP="00426294">
      <w:pPr>
        <w:ind w:left="450" w:hanging="450"/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 xml:space="preserve">3. </w:t>
      </w:r>
      <w:r w:rsidRPr="00426294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26294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426294">
        <w:rPr>
          <w:rFonts w:cs="Arial"/>
          <w:sz w:val="20"/>
          <w:szCs w:val="20"/>
        </w:rPr>
        <w:fldChar w:fldCharType="end"/>
      </w:r>
      <w:r w:rsidRPr="00426294">
        <w:rPr>
          <w:rFonts w:cs="Arial"/>
          <w:sz w:val="20"/>
          <w:szCs w:val="20"/>
        </w:rPr>
        <w:t xml:space="preserve">  The proposed grant project programs or policies are </w:t>
      </w:r>
      <w:r w:rsidRPr="00426294">
        <w:rPr>
          <w:rFonts w:cs="Arial"/>
          <w:b/>
          <w:sz w:val="20"/>
          <w:szCs w:val="20"/>
          <w:u w:val="single"/>
        </w:rPr>
        <w:t>not expected to have</w:t>
      </w:r>
      <w:r w:rsidRPr="00426294">
        <w:rPr>
          <w:rFonts w:cs="Arial"/>
          <w:sz w:val="20"/>
          <w:szCs w:val="20"/>
        </w:rPr>
        <w:t xml:space="preserve"> a disproportionate or unique impact on minority persons.  </w:t>
      </w:r>
    </w:p>
    <w:p w14:paraId="4CB0B74E" w14:textId="77777777" w:rsidR="00426294" w:rsidRPr="00426294" w:rsidRDefault="00426294" w:rsidP="00426294">
      <w:pPr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426294" w:rsidRPr="00426294" w14:paraId="4C49388E" w14:textId="77777777" w:rsidTr="0068676C">
        <w:trPr>
          <w:trHeight w:val="360"/>
        </w:trPr>
        <w:tc>
          <w:tcPr>
            <w:tcW w:w="9900" w:type="dxa"/>
            <w:vAlign w:val="bottom"/>
          </w:tcPr>
          <w:p w14:paraId="3274F78A" w14:textId="77777777" w:rsidR="00426294" w:rsidRPr="00426294" w:rsidRDefault="00426294" w:rsidP="0042629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426294">
              <w:rPr>
                <w:rFonts w:cs="Arial"/>
                <w:sz w:val="20"/>
                <w:szCs w:val="20"/>
              </w:rPr>
              <w:t>Present the rationale for determining no impact.</w:t>
            </w:r>
          </w:p>
        </w:tc>
      </w:tr>
      <w:tr w:rsidR="00426294" w:rsidRPr="00426294" w14:paraId="46577893" w14:textId="77777777" w:rsidTr="0068676C">
        <w:trPr>
          <w:trHeight w:val="360"/>
        </w:trPr>
        <w:tc>
          <w:tcPr>
            <w:tcW w:w="9900" w:type="dxa"/>
            <w:vAlign w:val="bottom"/>
          </w:tcPr>
          <w:p w14:paraId="300B8E1B" w14:textId="77777777" w:rsidR="00426294" w:rsidRPr="00426294" w:rsidRDefault="00426294" w:rsidP="00426294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426294">
              <w:rPr>
                <w:rFonts w:cs="Arial"/>
                <w:b/>
                <w:bCs/>
                <w:sz w:val="20"/>
                <w:szCs w:val="24"/>
              </w:rPr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 w:rsidRPr="00426294"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24B98648" w14:textId="77777777" w:rsidR="00426294" w:rsidRPr="00426294" w:rsidRDefault="00426294" w:rsidP="00426294">
      <w:pPr>
        <w:rPr>
          <w:rFonts w:cs="Arial"/>
          <w:sz w:val="20"/>
          <w:szCs w:val="20"/>
        </w:rPr>
      </w:pPr>
    </w:p>
    <w:p w14:paraId="7C613AB0" w14:textId="77777777" w:rsidR="00426294" w:rsidRPr="00426294" w:rsidRDefault="00426294" w:rsidP="00426294">
      <w:pPr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 xml:space="preserve">I hereby certify that the information on this form is complete and accurate, to the best of my knowledge:  </w:t>
      </w:r>
    </w:p>
    <w:p w14:paraId="39157D88" w14:textId="77777777" w:rsidR="00426294" w:rsidRPr="00426294" w:rsidRDefault="00426294" w:rsidP="00426294">
      <w:pPr>
        <w:rPr>
          <w:rFonts w:cs="Arial"/>
          <w:sz w:val="20"/>
          <w:szCs w:val="20"/>
        </w:rPr>
      </w:pPr>
    </w:p>
    <w:p w14:paraId="087D8D2C" w14:textId="77777777" w:rsidR="00426294" w:rsidRPr="00426294" w:rsidRDefault="00426294" w:rsidP="00426294">
      <w:pPr>
        <w:tabs>
          <w:tab w:val="left" w:pos="720"/>
          <w:tab w:val="left" w:pos="5040"/>
          <w:tab w:val="left" w:pos="576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6294">
        <w:rPr>
          <w:rFonts w:cs="Arial"/>
          <w:sz w:val="20"/>
          <w:szCs w:val="20"/>
          <w:u w:val="single"/>
        </w:rPr>
        <w:instrText xml:space="preserve"> FORMTEXT </w:instrText>
      </w:r>
      <w:r w:rsidRPr="00426294">
        <w:rPr>
          <w:rFonts w:cs="Arial"/>
          <w:sz w:val="20"/>
          <w:szCs w:val="20"/>
          <w:u w:val="single"/>
        </w:rPr>
      </w:r>
      <w:r w:rsidRPr="00426294">
        <w:rPr>
          <w:rFonts w:cs="Arial"/>
          <w:sz w:val="20"/>
          <w:szCs w:val="20"/>
          <w:u w:val="single"/>
        </w:rPr>
        <w:fldChar w:fldCharType="separate"/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ascii="Calibri" w:eastAsia="Calibri" w:hAnsi="Calibri"/>
        </w:rPr>
        <w:fldChar w:fldCharType="end"/>
      </w:r>
      <w:r w:rsidRPr="00426294">
        <w:rPr>
          <w:rFonts w:cs="Arial"/>
          <w:sz w:val="20"/>
          <w:szCs w:val="20"/>
          <w:u w:val="single"/>
        </w:rPr>
        <w:tab/>
      </w:r>
      <w:r w:rsidRPr="00426294">
        <w:rPr>
          <w:rFonts w:cs="Arial"/>
          <w:sz w:val="20"/>
          <w:szCs w:val="20"/>
          <w:u w:val="single"/>
        </w:rPr>
        <w:tab/>
      </w:r>
      <w:r w:rsidRPr="00426294">
        <w:rPr>
          <w:rFonts w:cs="Arial"/>
          <w:sz w:val="20"/>
          <w:szCs w:val="20"/>
        </w:rPr>
        <w:tab/>
      </w:r>
      <w:r w:rsidRPr="00426294">
        <w:rPr>
          <w:rFonts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6294">
        <w:rPr>
          <w:rFonts w:cs="Arial"/>
          <w:sz w:val="20"/>
          <w:szCs w:val="20"/>
          <w:u w:val="single"/>
        </w:rPr>
        <w:instrText xml:space="preserve"> FORMTEXT </w:instrText>
      </w:r>
      <w:r w:rsidRPr="00426294">
        <w:rPr>
          <w:rFonts w:cs="Arial"/>
          <w:sz w:val="20"/>
          <w:szCs w:val="20"/>
          <w:u w:val="single"/>
        </w:rPr>
      </w:r>
      <w:r w:rsidRPr="00426294">
        <w:rPr>
          <w:rFonts w:cs="Arial"/>
          <w:sz w:val="20"/>
          <w:szCs w:val="20"/>
          <w:u w:val="single"/>
        </w:rPr>
        <w:fldChar w:fldCharType="separate"/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sz w:val="20"/>
          <w:szCs w:val="20"/>
          <w:u w:val="single"/>
        </w:rPr>
        <w:fldChar w:fldCharType="end"/>
      </w:r>
      <w:r w:rsidRPr="00426294">
        <w:rPr>
          <w:rFonts w:cs="Arial"/>
          <w:sz w:val="20"/>
          <w:szCs w:val="20"/>
          <w:u w:val="single"/>
        </w:rPr>
        <w:tab/>
      </w:r>
      <w:r w:rsidRPr="00426294">
        <w:rPr>
          <w:rFonts w:cs="Arial"/>
          <w:sz w:val="20"/>
          <w:szCs w:val="20"/>
          <w:u w:val="single"/>
        </w:rPr>
        <w:tab/>
      </w:r>
      <w:r w:rsidRPr="00426294">
        <w:rPr>
          <w:rFonts w:cs="Arial"/>
          <w:sz w:val="20"/>
          <w:szCs w:val="20"/>
          <w:u w:val="single"/>
        </w:rPr>
        <w:tab/>
      </w:r>
      <w:r w:rsidRPr="00426294">
        <w:rPr>
          <w:rFonts w:cs="Arial"/>
          <w:sz w:val="20"/>
          <w:szCs w:val="20"/>
          <w:u w:val="single"/>
        </w:rPr>
        <w:tab/>
      </w:r>
      <w:r w:rsidRPr="00426294">
        <w:rPr>
          <w:rFonts w:cs="Arial"/>
          <w:sz w:val="20"/>
          <w:szCs w:val="20"/>
          <w:u w:val="single"/>
        </w:rPr>
        <w:tab/>
      </w:r>
      <w:r w:rsidRPr="00426294">
        <w:rPr>
          <w:rFonts w:cs="Arial"/>
          <w:sz w:val="20"/>
          <w:szCs w:val="20"/>
          <w:u w:val="single"/>
        </w:rPr>
        <w:tab/>
      </w:r>
    </w:p>
    <w:p w14:paraId="539D7E64" w14:textId="77777777" w:rsidR="00426294" w:rsidRPr="00426294" w:rsidRDefault="00426294" w:rsidP="00426294">
      <w:pPr>
        <w:tabs>
          <w:tab w:val="left" w:pos="720"/>
          <w:tab w:val="left" w:pos="5040"/>
          <w:tab w:val="left" w:pos="576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>Signature of Ownership Entity Representative</w:t>
      </w:r>
      <w:r w:rsidRPr="00426294">
        <w:rPr>
          <w:rFonts w:cs="Arial"/>
          <w:sz w:val="20"/>
          <w:szCs w:val="20"/>
        </w:rPr>
        <w:tab/>
      </w:r>
      <w:r w:rsidRPr="00426294">
        <w:rPr>
          <w:rFonts w:cs="Arial"/>
          <w:sz w:val="20"/>
          <w:szCs w:val="20"/>
        </w:rPr>
        <w:tab/>
        <w:t>Date</w:t>
      </w:r>
    </w:p>
    <w:p w14:paraId="5C069F03" w14:textId="77777777" w:rsidR="00426294" w:rsidRPr="00426294" w:rsidRDefault="00426294" w:rsidP="00426294">
      <w:pPr>
        <w:tabs>
          <w:tab w:val="left" w:pos="720"/>
          <w:tab w:val="left" w:pos="5040"/>
        </w:tabs>
        <w:rPr>
          <w:rFonts w:cs="Arial"/>
          <w:sz w:val="20"/>
          <w:szCs w:val="20"/>
          <w:u w:val="single"/>
        </w:rPr>
      </w:pPr>
    </w:p>
    <w:p w14:paraId="050F2A62" w14:textId="77777777" w:rsidR="00426294" w:rsidRPr="00426294" w:rsidRDefault="00426294" w:rsidP="00426294">
      <w:pPr>
        <w:tabs>
          <w:tab w:val="left" w:pos="720"/>
          <w:tab w:val="left" w:pos="504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6294">
        <w:rPr>
          <w:rFonts w:cs="Arial"/>
          <w:sz w:val="20"/>
          <w:szCs w:val="20"/>
          <w:u w:val="single"/>
        </w:rPr>
        <w:instrText xml:space="preserve"> FORMTEXT </w:instrText>
      </w:r>
      <w:r w:rsidRPr="00426294">
        <w:rPr>
          <w:rFonts w:cs="Arial"/>
          <w:sz w:val="20"/>
          <w:szCs w:val="20"/>
          <w:u w:val="single"/>
        </w:rPr>
      </w:r>
      <w:r w:rsidRPr="00426294">
        <w:rPr>
          <w:rFonts w:cs="Arial"/>
          <w:sz w:val="20"/>
          <w:szCs w:val="20"/>
          <w:u w:val="single"/>
        </w:rPr>
        <w:fldChar w:fldCharType="separate"/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ascii="Calibri" w:eastAsia="Calibri" w:hAnsi="Calibri"/>
        </w:rPr>
        <w:fldChar w:fldCharType="end"/>
      </w:r>
      <w:r w:rsidRPr="00426294">
        <w:rPr>
          <w:rFonts w:cs="Arial"/>
          <w:sz w:val="20"/>
          <w:szCs w:val="20"/>
          <w:u w:val="single"/>
        </w:rPr>
        <w:tab/>
      </w:r>
      <w:r w:rsidRPr="00426294">
        <w:rPr>
          <w:rFonts w:cs="Arial"/>
          <w:sz w:val="20"/>
          <w:szCs w:val="20"/>
          <w:u w:val="single"/>
        </w:rPr>
        <w:tab/>
      </w:r>
      <w:r w:rsidRPr="00426294">
        <w:rPr>
          <w:rFonts w:cs="Arial"/>
          <w:sz w:val="20"/>
          <w:szCs w:val="20"/>
        </w:rPr>
        <w:tab/>
      </w:r>
      <w:r w:rsidRPr="00426294">
        <w:rPr>
          <w:rFonts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6294">
        <w:rPr>
          <w:rFonts w:cs="Arial"/>
          <w:sz w:val="20"/>
          <w:szCs w:val="20"/>
          <w:u w:val="single"/>
        </w:rPr>
        <w:instrText xml:space="preserve"> FORMTEXT </w:instrText>
      </w:r>
      <w:r w:rsidRPr="00426294">
        <w:rPr>
          <w:rFonts w:cs="Arial"/>
          <w:sz w:val="20"/>
          <w:szCs w:val="20"/>
          <w:u w:val="single"/>
        </w:rPr>
      </w:r>
      <w:r w:rsidRPr="00426294">
        <w:rPr>
          <w:rFonts w:cs="Arial"/>
          <w:sz w:val="20"/>
          <w:szCs w:val="20"/>
          <w:u w:val="single"/>
        </w:rPr>
        <w:fldChar w:fldCharType="separate"/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noProof/>
          <w:sz w:val="20"/>
          <w:szCs w:val="20"/>
          <w:u w:val="single"/>
        </w:rPr>
        <w:t> </w:t>
      </w:r>
      <w:r w:rsidRPr="00426294">
        <w:rPr>
          <w:rFonts w:cs="Arial"/>
          <w:sz w:val="20"/>
          <w:szCs w:val="20"/>
          <w:u w:val="single"/>
        </w:rPr>
        <w:fldChar w:fldCharType="end"/>
      </w:r>
      <w:r w:rsidRPr="00426294">
        <w:rPr>
          <w:rFonts w:cs="Arial"/>
          <w:sz w:val="20"/>
          <w:szCs w:val="20"/>
          <w:u w:val="single"/>
        </w:rPr>
        <w:tab/>
      </w:r>
      <w:r w:rsidRPr="00426294">
        <w:rPr>
          <w:rFonts w:cs="Arial"/>
          <w:sz w:val="20"/>
          <w:szCs w:val="20"/>
          <w:u w:val="single"/>
        </w:rPr>
        <w:tab/>
      </w:r>
      <w:r w:rsidRPr="00426294">
        <w:rPr>
          <w:rFonts w:cs="Arial"/>
          <w:sz w:val="20"/>
          <w:szCs w:val="20"/>
          <w:u w:val="single"/>
        </w:rPr>
        <w:tab/>
      </w:r>
      <w:r w:rsidRPr="00426294">
        <w:rPr>
          <w:rFonts w:cs="Arial"/>
          <w:sz w:val="20"/>
          <w:szCs w:val="20"/>
          <w:u w:val="single"/>
        </w:rPr>
        <w:tab/>
      </w:r>
      <w:r w:rsidRPr="00426294">
        <w:rPr>
          <w:rFonts w:cs="Arial"/>
          <w:sz w:val="20"/>
          <w:szCs w:val="20"/>
          <w:u w:val="single"/>
        </w:rPr>
        <w:tab/>
      </w:r>
      <w:r w:rsidRPr="00426294">
        <w:rPr>
          <w:rFonts w:cs="Arial"/>
          <w:sz w:val="20"/>
          <w:szCs w:val="20"/>
          <w:u w:val="single"/>
        </w:rPr>
        <w:tab/>
      </w:r>
      <w:r w:rsidRPr="00426294">
        <w:rPr>
          <w:rFonts w:cs="Arial"/>
          <w:sz w:val="20"/>
          <w:szCs w:val="20"/>
        </w:rPr>
        <w:t xml:space="preserve"> </w:t>
      </w:r>
    </w:p>
    <w:p w14:paraId="31D9A17B" w14:textId="77777777" w:rsidR="00426294" w:rsidRPr="00426294" w:rsidRDefault="00426294" w:rsidP="00426294">
      <w:pPr>
        <w:tabs>
          <w:tab w:val="left" w:pos="5760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>Printed Name</w:t>
      </w:r>
      <w:r w:rsidRPr="00426294">
        <w:rPr>
          <w:rFonts w:cs="Arial"/>
          <w:sz w:val="20"/>
          <w:szCs w:val="20"/>
        </w:rPr>
        <w:tab/>
        <w:t>Title</w:t>
      </w:r>
    </w:p>
    <w:p w14:paraId="0514C826" w14:textId="77777777" w:rsidR="00426294" w:rsidRPr="00426294" w:rsidRDefault="00426294" w:rsidP="00426294">
      <w:pPr>
        <w:tabs>
          <w:tab w:val="left" w:pos="720"/>
          <w:tab w:val="left" w:pos="5040"/>
        </w:tabs>
        <w:rPr>
          <w:rFonts w:cs="Arial"/>
          <w:sz w:val="20"/>
          <w:szCs w:val="20"/>
        </w:rPr>
      </w:pPr>
    </w:p>
    <w:p w14:paraId="094F12D4" w14:textId="77777777" w:rsidR="00426294" w:rsidRPr="00426294" w:rsidRDefault="00426294" w:rsidP="00426294">
      <w:pPr>
        <w:tabs>
          <w:tab w:val="left" w:pos="720"/>
          <w:tab w:val="left" w:pos="5040"/>
        </w:tabs>
        <w:rPr>
          <w:rFonts w:cs="Arial"/>
          <w:sz w:val="20"/>
          <w:szCs w:val="20"/>
        </w:rPr>
      </w:pPr>
    </w:p>
    <w:p w14:paraId="39920B42" w14:textId="77777777" w:rsidR="00426294" w:rsidRPr="00426294" w:rsidRDefault="00426294" w:rsidP="00426294">
      <w:pPr>
        <w:tabs>
          <w:tab w:val="left" w:pos="720"/>
          <w:tab w:val="left" w:pos="5040"/>
        </w:tabs>
        <w:rPr>
          <w:rFonts w:cs="Arial"/>
          <w:sz w:val="20"/>
          <w:szCs w:val="20"/>
        </w:rPr>
      </w:pPr>
    </w:p>
    <w:p w14:paraId="32C6BE51" w14:textId="77777777" w:rsidR="00426294" w:rsidRPr="00426294" w:rsidRDefault="00426294" w:rsidP="00426294">
      <w:pPr>
        <w:jc w:val="center"/>
        <w:rPr>
          <w:rFonts w:cs="Arial"/>
          <w:b/>
          <w:sz w:val="20"/>
          <w:szCs w:val="20"/>
          <w:u w:val="single"/>
        </w:rPr>
      </w:pPr>
      <w:r w:rsidRPr="00426294">
        <w:rPr>
          <w:rFonts w:cs="Arial"/>
          <w:b/>
          <w:sz w:val="20"/>
          <w:szCs w:val="20"/>
          <w:u w:val="single"/>
        </w:rPr>
        <w:t>Definitions</w:t>
      </w:r>
    </w:p>
    <w:p w14:paraId="0D7FED04" w14:textId="77777777" w:rsidR="00426294" w:rsidRPr="00426294" w:rsidRDefault="00426294" w:rsidP="00426294">
      <w:pPr>
        <w:jc w:val="center"/>
        <w:rPr>
          <w:rFonts w:cs="Arial"/>
          <w:b/>
          <w:sz w:val="20"/>
          <w:szCs w:val="20"/>
          <w:u w:val="single"/>
        </w:rPr>
      </w:pPr>
    </w:p>
    <w:p w14:paraId="7FB45FC8" w14:textId="77777777" w:rsidR="00426294" w:rsidRPr="00426294" w:rsidRDefault="00426294" w:rsidP="00426294">
      <w:pPr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>“Minority Persons”, as defined in Iowa Code Section 8.11, mean individuals who are women, persons with a disability, Blacks, Latinos, Asians or Pacific Islanders, American Indians, and Alaskan Native Americans.</w:t>
      </w:r>
    </w:p>
    <w:p w14:paraId="45CB77BD" w14:textId="77777777" w:rsidR="00426294" w:rsidRPr="00426294" w:rsidRDefault="00426294" w:rsidP="00426294">
      <w:pPr>
        <w:rPr>
          <w:rFonts w:cs="Arial"/>
          <w:sz w:val="20"/>
          <w:szCs w:val="20"/>
        </w:rPr>
      </w:pPr>
    </w:p>
    <w:p w14:paraId="29BD5FB5" w14:textId="77777777" w:rsidR="00426294" w:rsidRPr="00426294" w:rsidRDefault="00426294" w:rsidP="00426294">
      <w:pPr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>“Disability”, as defined in Iowa Code Section 15.102, subsection 5, paragraph “b”, sub-</w:t>
      </w:r>
      <w:proofErr w:type="gramStart"/>
      <w:r w:rsidRPr="00426294">
        <w:rPr>
          <w:rFonts w:cs="Arial"/>
          <w:sz w:val="20"/>
          <w:szCs w:val="20"/>
        </w:rPr>
        <w:t>paragraph</w:t>
      </w:r>
      <w:proofErr w:type="gramEnd"/>
      <w:r w:rsidRPr="00426294">
        <w:rPr>
          <w:rFonts w:cs="Arial"/>
          <w:sz w:val="20"/>
          <w:szCs w:val="20"/>
        </w:rPr>
        <w:t xml:space="preserve"> </w:t>
      </w:r>
    </w:p>
    <w:p w14:paraId="610D789F" w14:textId="77777777" w:rsidR="00426294" w:rsidRPr="00426294" w:rsidRDefault="00426294" w:rsidP="00426294">
      <w:pPr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>(1):</w:t>
      </w:r>
      <w:bookmarkStart w:id="0" w:name="15.102"/>
      <w:r w:rsidRPr="00426294">
        <w:rPr>
          <w:rFonts w:cs="Arial"/>
          <w:sz w:val="20"/>
          <w:szCs w:val="20"/>
        </w:rPr>
        <w:t xml:space="preserve">  </w:t>
      </w:r>
      <w:r w:rsidRPr="00426294">
        <w:rPr>
          <w:rFonts w:cs="Arial"/>
          <w:i/>
          <w:iCs/>
          <w:sz w:val="20"/>
          <w:szCs w:val="20"/>
        </w:rPr>
        <w:t>b.</w:t>
      </w:r>
      <w:r w:rsidRPr="00426294">
        <w:rPr>
          <w:rFonts w:cs="Arial"/>
          <w:sz w:val="20"/>
          <w:szCs w:val="20"/>
        </w:rPr>
        <w:t xml:space="preserve"> As used in this subsection:</w:t>
      </w:r>
    </w:p>
    <w:p w14:paraId="5CD94BBE" w14:textId="77777777" w:rsidR="00426294" w:rsidRPr="00426294" w:rsidRDefault="00426294" w:rsidP="00426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 xml:space="preserve">         (1)  </w:t>
      </w:r>
      <w:r w:rsidRPr="00426294">
        <w:rPr>
          <w:rFonts w:cs="Arial"/>
          <w:i/>
          <w:iCs/>
          <w:sz w:val="20"/>
          <w:szCs w:val="20"/>
        </w:rPr>
        <w:t>"Disability"</w:t>
      </w:r>
      <w:r w:rsidRPr="00426294">
        <w:rPr>
          <w:rFonts w:cs="Arial"/>
          <w:sz w:val="20"/>
          <w:szCs w:val="20"/>
        </w:rPr>
        <w:t xml:space="preserve"> means, with respect to an individual, a physical or mental impairment that substantially limits </w:t>
      </w:r>
      <w:r w:rsidRPr="00426294">
        <w:rPr>
          <w:rFonts w:cs="Arial"/>
          <w:sz w:val="20"/>
          <w:szCs w:val="20"/>
        </w:rPr>
        <w:tab/>
        <w:t xml:space="preserve">one or more of the major life activities of the individual, a record of physical or mental impairment that </w:t>
      </w:r>
      <w:r w:rsidRPr="00426294">
        <w:rPr>
          <w:rFonts w:cs="Arial"/>
          <w:sz w:val="20"/>
          <w:szCs w:val="20"/>
        </w:rPr>
        <w:tab/>
        <w:t>substantially limits one or more of the major life activities of the individual, or being regarded as an</w:t>
      </w:r>
    </w:p>
    <w:p w14:paraId="173BAC04" w14:textId="77777777" w:rsidR="00426294" w:rsidRPr="00426294" w:rsidRDefault="00426294" w:rsidP="00426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 xml:space="preserve">      </w:t>
      </w:r>
      <w:r w:rsidRPr="00426294">
        <w:rPr>
          <w:rFonts w:cs="Arial"/>
          <w:sz w:val="20"/>
          <w:szCs w:val="20"/>
        </w:rPr>
        <w:tab/>
        <w:t xml:space="preserve">individual with a physical or mental impairment that substantially limits one or more of the major life </w:t>
      </w:r>
      <w:r w:rsidRPr="00426294">
        <w:rPr>
          <w:rFonts w:cs="Arial"/>
          <w:sz w:val="20"/>
          <w:szCs w:val="20"/>
        </w:rPr>
        <w:tab/>
        <w:t>activities of the individual.</w:t>
      </w:r>
    </w:p>
    <w:p w14:paraId="6742CFD2" w14:textId="77777777" w:rsidR="00426294" w:rsidRPr="00426294" w:rsidRDefault="00426294" w:rsidP="00426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 xml:space="preserve">      </w:t>
      </w:r>
      <w:r w:rsidRPr="00426294">
        <w:rPr>
          <w:rFonts w:cs="Arial"/>
          <w:i/>
          <w:iCs/>
          <w:sz w:val="20"/>
          <w:szCs w:val="20"/>
        </w:rPr>
        <w:t>"Disability"</w:t>
      </w:r>
      <w:r w:rsidRPr="00426294">
        <w:rPr>
          <w:rFonts w:cs="Arial"/>
          <w:sz w:val="20"/>
          <w:szCs w:val="20"/>
        </w:rPr>
        <w:t xml:space="preserve"> does not include any of the following:</w:t>
      </w:r>
    </w:p>
    <w:p w14:paraId="092B983D" w14:textId="77777777" w:rsidR="00426294" w:rsidRPr="00426294" w:rsidRDefault="00426294" w:rsidP="00426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 xml:space="preserve">         (a)  Homosexuality or bisexuality.</w:t>
      </w:r>
    </w:p>
    <w:p w14:paraId="687C13AE" w14:textId="77777777" w:rsidR="00426294" w:rsidRPr="00426294" w:rsidRDefault="00426294" w:rsidP="00426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 xml:space="preserve">         (b)  Transvestism, transsexualism, pedophilia, exhibitionism,</w:t>
      </w:r>
    </w:p>
    <w:p w14:paraId="7B0BEAE6" w14:textId="77777777" w:rsidR="00426294" w:rsidRPr="00426294" w:rsidRDefault="00426294" w:rsidP="00426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 xml:space="preserve">               voyeurism, gender identity disorders not resulting from physical impairments or other sexual </w:t>
      </w:r>
      <w:proofErr w:type="gramStart"/>
      <w:r w:rsidRPr="00426294">
        <w:rPr>
          <w:rFonts w:cs="Arial"/>
          <w:sz w:val="20"/>
          <w:szCs w:val="20"/>
        </w:rPr>
        <w:t>behavior</w:t>
      </w:r>
      <w:proofErr w:type="gramEnd"/>
      <w:r w:rsidRPr="00426294">
        <w:rPr>
          <w:rFonts w:cs="Arial"/>
          <w:sz w:val="20"/>
          <w:szCs w:val="20"/>
        </w:rPr>
        <w:t xml:space="preserve">                           </w:t>
      </w:r>
    </w:p>
    <w:p w14:paraId="133F80F4" w14:textId="77777777" w:rsidR="00426294" w:rsidRPr="00426294" w:rsidRDefault="00426294" w:rsidP="00426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 xml:space="preserve">               disorders.</w:t>
      </w:r>
    </w:p>
    <w:p w14:paraId="0642CCD0" w14:textId="77777777" w:rsidR="00426294" w:rsidRPr="00426294" w:rsidRDefault="00426294" w:rsidP="00426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 xml:space="preserve">         (c)  Compulsive gambling, kleptomania, or pyromania.</w:t>
      </w:r>
    </w:p>
    <w:p w14:paraId="4BB7F591" w14:textId="77777777" w:rsidR="00426294" w:rsidRPr="00426294" w:rsidRDefault="00426294" w:rsidP="00426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 xml:space="preserve">         (d)  Psychoactive substance abuse disorders resulting from current illegal use of drugs.</w:t>
      </w:r>
    </w:p>
    <w:p w14:paraId="6B54A9BE" w14:textId="77777777" w:rsidR="00426294" w:rsidRPr="00426294" w:rsidRDefault="00426294" w:rsidP="00426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 xml:space="preserve">         </w:t>
      </w:r>
    </w:p>
    <w:bookmarkEnd w:id="0"/>
    <w:p w14:paraId="2A00D7B5" w14:textId="77777777" w:rsidR="00426294" w:rsidRPr="00426294" w:rsidRDefault="00426294" w:rsidP="00426294">
      <w:pPr>
        <w:rPr>
          <w:rFonts w:cs="Arial"/>
          <w:sz w:val="20"/>
          <w:szCs w:val="20"/>
        </w:rPr>
      </w:pPr>
      <w:r w:rsidRPr="00426294">
        <w:rPr>
          <w:rFonts w:cs="Arial"/>
          <w:sz w:val="20"/>
          <w:szCs w:val="20"/>
        </w:rPr>
        <w:t>“State Agency”, as defined in Iowa Code Section 8.11, means a department, board, bureau, commission, or other agency or authority of the State of Iowa.</w:t>
      </w:r>
    </w:p>
    <w:p w14:paraId="6EF8064C" w14:textId="601E31D5" w:rsidR="006559F3" w:rsidRPr="006559F3" w:rsidRDefault="006559F3" w:rsidP="009804D8">
      <w:pPr>
        <w:pStyle w:val="NoSpacing"/>
      </w:pPr>
    </w:p>
    <w:sectPr w:rsidR="006559F3" w:rsidRPr="006559F3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DDAE" w14:textId="77777777" w:rsidR="000D3E15" w:rsidRDefault="000D3E15" w:rsidP="00222545">
      <w:r>
        <w:separator/>
      </w:r>
    </w:p>
  </w:endnote>
  <w:endnote w:type="continuationSeparator" w:id="0">
    <w:p w14:paraId="388718A8" w14:textId="77777777" w:rsidR="000D3E15" w:rsidRDefault="000D3E1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C0DA" w14:textId="52DC1C5B" w:rsidR="00C71156" w:rsidRPr="00C71156" w:rsidRDefault="00C71156" w:rsidP="00C71156">
    <w:pPr>
      <w:rPr>
        <w:b/>
        <w:bCs/>
      </w:rPr>
    </w:pPr>
    <w:r w:rsidRPr="00C71156">
      <w:rPr>
        <w:b/>
        <w:bCs/>
      </w:rPr>
      <w:t>202</w:t>
    </w:r>
    <w:r w:rsidR="008D29E2">
      <w:rPr>
        <w:b/>
        <w:bCs/>
      </w:rPr>
      <w:t>4</w:t>
    </w:r>
    <w:r w:rsidRPr="00C71156">
      <w:rPr>
        <w:b/>
        <w:bCs/>
      </w:rPr>
      <w:t xml:space="preserve">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A99B" w14:textId="77777777" w:rsidR="000D3E15" w:rsidRDefault="000D3E15" w:rsidP="00222545">
      <w:r>
        <w:separator/>
      </w:r>
    </w:p>
  </w:footnote>
  <w:footnote w:type="continuationSeparator" w:id="0">
    <w:p w14:paraId="067E2CE6" w14:textId="77777777" w:rsidR="000D3E15" w:rsidRDefault="000D3E1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34939485">
    <w:abstractNumId w:val="2"/>
  </w:num>
  <w:num w:numId="2" w16cid:durableId="1541362326">
    <w:abstractNumId w:val="12"/>
  </w:num>
  <w:num w:numId="3" w16cid:durableId="236021229">
    <w:abstractNumId w:val="7"/>
  </w:num>
  <w:num w:numId="4" w16cid:durableId="2054040112">
    <w:abstractNumId w:val="10"/>
  </w:num>
  <w:num w:numId="5" w16cid:durableId="2052070686">
    <w:abstractNumId w:val="6"/>
  </w:num>
  <w:num w:numId="6" w16cid:durableId="726143444">
    <w:abstractNumId w:val="4"/>
  </w:num>
  <w:num w:numId="7" w16cid:durableId="2109155193">
    <w:abstractNumId w:val="0"/>
  </w:num>
  <w:num w:numId="8" w16cid:durableId="1272935791">
    <w:abstractNumId w:val="9"/>
  </w:num>
  <w:num w:numId="9" w16cid:durableId="1956062575">
    <w:abstractNumId w:val="5"/>
  </w:num>
  <w:num w:numId="10" w16cid:durableId="378162779">
    <w:abstractNumId w:val="8"/>
  </w:num>
  <w:num w:numId="11" w16cid:durableId="1100295473">
    <w:abstractNumId w:val="1"/>
  </w:num>
  <w:num w:numId="12" w16cid:durableId="1901941951">
    <w:abstractNumId w:val="3"/>
  </w:num>
  <w:num w:numId="13" w16cid:durableId="15522335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akWe4ZWkqa3NG8Hk8EmeOfG5tktFE6DrRsnGvSdyDCC/yqJ08djb1h7ve0lKvW3SuWqN2NldKp/9D9JryCwcg==" w:salt="8XPxcoGuPywve8ugLid6Y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0D3E15"/>
    <w:rsid w:val="00176488"/>
    <w:rsid w:val="00182802"/>
    <w:rsid w:val="00194725"/>
    <w:rsid w:val="001A585E"/>
    <w:rsid w:val="001E128E"/>
    <w:rsid w:val="00222545"/>
    <w:rsid w:val="00223A7E"/>
    <w:rsid w:val="0037006B"/>
    <w:rsid w:val="00426294"/>
    <w:rsid w:val="00434DEB"/>
    <w:rsid w:val="006559F3"/>
    <w:rsid w:val="00672284"/>
    <w:rsid w:val="006744AA"/>
    <w:rsid w:val="00717AEB"/>
    <w:rsid w:val="00742202"/>
    <w:rsid w:val="00744BD8"/>
    <w:rsid w:val="00750AE5"/>
    <w:rsid w:val="007B2A46"/>
    <w:rsid w:val="007C258F"/>
    <w:rsid w:val="008D29E2"/>
    <w:rsid w:val="009804D8"/>
    <w:rsid w:val="00994692"/>
    <w:rsid w:val="00994F93"/>
    <w:rsid w:val="009B341C"/>
    <w:rsid w:val="009D0009"/>
    <w:rsid w:val="00A10C58"/>
    <w:rsid w:val="00A169B6"/>
    <w:rsid w:val="00A40E0F"/>
    <w:rsid w:val="00AA1418"/>
    <w:rsid w:val="00B05F9C"/>
    <w:rsid w:val="00C71156"/>
    <w:rsid w:val="00CC1D75"/>
    <w:rsid w:val="00CD6918"/>
    <w:rsid w:val="00D00595"/>
    <w:rsid w:val="00D744DE"/>
    <w:rsid w:val="00DB0B0E"/>
    <w:rsid w:val="00E51221"/>
    <w:rsid w:val="00E67744"/>
    <w:rsid w:val="00E96A92"/>
    <w:rsid w:val="00F82995"/>
    <w:rsid w:val="00F908CF"/>
    <w:rsid w:val="00F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902371-e9a1-4774-b6f8-4323d749ace1" xsi:nil="true"/>
    <lcf76f155ced4ddcb4097134ff3c332f xmlns="671fdf05-166f-4ee6-a01a-142d0de070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5" ma:contentTypeDescription="Create a new document." ma:contentTypeScope="" ma:versionID="cc87856d2bb476622470f3c376980038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f396efd86c28f3217abd969fc951d2b5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d0db960-2a62-4587-b128-7ad8fa5802e6}" ma:internalName="TaxCatchAll" ma:showField="CatchAllData" ma:web="04902371-e9a1-4774-b6f8-4323d749a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B04383-9CCB-4F55-BF88-114FADB8A721}">
  <ds:schemaRefs>
    <ds:schemaRef ds:uri="http://schemas.microsoft.com/office/2006/metadata/properties"/>
    <ds:schemaRef ds:uri="http://schemas.microsoft.com/office/infopath/2007/PartnerControls"/>
    <ds:schemaRef ds:uri="04902371-e9a1-4774-b6f8-4323d749ace1"/>
    <ds:schemaRef ds:uri="671fdf05-166f-4ee6-a01a-142d0de070d3"/>
  </ds:schemaRefs>
</ds:datastoreItem>
</file>

<file path=customXml/itemProps2.xml><?xml version="1.0" encoding="utf-8"?>
<ds:datastoreItem xmlns:ds="http://schemas.openxmlformats.org/officeDocument/2006/customXml" ds:itemID="{EAC8B1C6-9489-4F2B-A525-E4B60A4EF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B356B-EB4D-4950-A2E9-C89FB0FBC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fdf05-166f-4ee6-a01a-142d0de070d3"/>
    <ds:schemaRef ds:uri="04902371-e9a1-4774-b6f8-4323d749a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Portrait.dotx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Carol Wells</cp:lastModifiedBy>
  <cp:revision>3</cp:revision>
  <dcterms:created xsi:type="dcterms:W3CDTF">2023-06-29T18:35:00Z</dcterms:created>
  <dcterms:modified xsi:type="dcterms:W3CDTF">2023-07-05T14:01:00Z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392400</vt:r8>
  </property>
  <property fmtid="{D5CDD505-2E9C-101B-9397-08002B2CF9AE}" pid="4" name="MediaServiceImageTags">
    <vt:lpwstr/>
  </property>
</Properties>
</file>