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08A" w:rsidRDefault="0053608A" w:rsidP="0053608A">
      <w:pPr>
        <w:pStyle w:val="IFAHeader2"/>
      </w:pPr>
    </w:p>
    <w:p w:rsidR="0053608A" w:rsidRDefault="0053608A" w:rsidP="0053608A">
      <w:pPr>
        <w:pStyle w:val="IFAHeader2"/>
      </w:pPr>
    </w:p>
    <w:p w:rsidR="0053608A" w:rsidRPr="00AC413B" w:rsidRDefault="0053608A" w:rsidP="0053608A">
      <w:pPr>
        <w:pStyle w:val="IFAHeader2"/>
        <w:jc w:val="center"/>
      </w:pPr>
      <w:r w:rsidRPr="00AC413B">
        <w:t>CERTIFICATION OF LOCAL GOVERNMENT APPROVAL</w:t>
      </w:r>
    </w:p>
    <w:p w:rsidR="0053608A" w:rsidRPr="00AC413B" w:rsidRDefault="0053608A" w:rsidP="0053608A">
      <w:pPr>
        <w:pStyle w:val="IFAHeader2"/>
        <w:jc w:val="center"/>
      </w:pPr>
    </w:p>
    <w:p w:rsidR="0053608A" w:rsidRDefault="0053608A" w:rsidP="0053608A">
      <w:pPr>
        <w:pStyle w:val="IFAHeader2"/>
        <w:jc w:val="center"/>
        <w:rPr>
          <w:u w:val="single"/>
        </w:rPr>
      </w:pPr>
      <w:r w:rsidRPr="00AC413B">
        <w:t>FOR NONPROFIT ORGANIZATIONS</w:t>
      </w:r>
      <w:r>
        <w:t xml:space="preserve"> </w:t>
      </w:r>
      <w:r w:rsidRPr="00AC413B">
        <w:t xml:space="preserve">RECEIVING IOWA STATEWIDE EMERGENCY SOLUTIONS GRANT (ESG) FUNDS </w:t>
      </w:r>
      <w:r>
        <w:t>FOR</w:t>
      </w:r>
      <w:r w:rsidRPr="00AC413B">
        <w:rPr>
          <w:u w:val="single"/>
        </w:rPr>
        <w:t xml:space="preserve"> SHELTER</w:t>
      </w:r>
    </w:p>
    <w:p w:rsidR="0053608A" w:rsidRPr="00AC413B" w:rsidRDefault="0053608A" w:rsidP="0053608A">
      <w:pPr>
        <w:pStyle w:val="IFAHeader2"/>
      </w:pPr>
    </w:p>
    <w:p w:rsidR="0053608A" w:rsidRDefault="0053608A" w:rsidP="0053608A">
      <w:pPr>
        <w:rPr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6048"/>
      </w:tblGrid>
      <w:tr w:rsidR="0053608A" w:rsidRPr="00343407" w:rsidTr="00304461">
        <w:tc>
          <w:tcPr>
            <w:tcW w:w="3528" w:type="dxa"/>
            <w:shd w:val="clear" w:color="auto" w:fill="auto"/>
          </w:tcPr>
          <w:p w:rsidR="0053608A" w:rsidRPr="00343407" w:rsidRDefault="0053608A" w:rsidP="0053608A">
            <w:pPr>
              <w:pStyle w:val="IFANormal"/>
            </w:pPr>
            <w:r w:rsidRPr="00343407">
              <w:t>ESG Nonprofit Recipient:</w:t>
            </w:r>
          </w:p>
        </w:tc>
        <w:tc>
          <w:tcPr>
            <w:tcW w:w="6048" w:type="dxa"/>
            <w:shd w:val="clear" w:color="auto" w:fill="auto"/>
          </w:tcPr>
          <w:p w:rsidR="0053608A" w:rsidRPr="00343407" w:rsidRDefault="0053608A" w:rsidP="0053608A">
            <w:pPr>
              <w:pStyle w:val="IFANormal"/>
            </w:pPr>
          </w:p>
          <w:p w:rsidR="0053608A" w:rsidRPr="00343407" w:rsidRDefault="0053608A" w:rsidP="0053608A">
            <w:pPr>
              <w:pStyle w:val="IFANormal"/>
            </w:pPr>
          </w:p>
        </w:tc>
      </w:tr>
      <w:tr w:rsidR="0053608A" w:rsidRPr="00343407" w:rsidTr="00304461">
        <w:tc>
          <w:tcPr>
            <w:tcW w:w="3528" w:type="dxa"/>
            <w:shd w:val="clear" w:color="auto" w:fill="auto"/>
          </w:tcPr>
          <w:p w:rsidR="0053608A" w:rsidRPr="00343407" w:rsidRDefault="0053608A" w:rsidP="0053608A">
            <w:pPr>
              <w:pStyle w:val="IFANormal"/>
            </w:pPr>
            <w:r w:rsidRPr="00343407">
              <w:t>ESG Shelter Project:</w:t>
            </w:r>
          </w:p>
        </w:tc>
        <w:tc>
          <w:tcPr>
            <w:tcW w:w="6048" w:type="dxa"/>
            <w:shd w:val="clear" w:color="auto" w:fill="auto"/>
          </w:tcPr>
          <w:p w:rsidR="0053608A" w:rsidRPr="00343407" w:rsidRDefault="0053608A" w:rsidP="0053608A">
            <w:pPr>
              <w:pStyle w:val="IFANormal"/>
            </w:pPr>
          </w:p>
          <w:p w:rsidR="0053608A" w:rsidRPr="00343407" w:rsidRDefault="0053608A" w:rsidP="0053608A">
            <w:pPr>
              <w:pStyle w:val="IFANormal"/>
            </w:pPr>
          </w:p>
        </w:tc>
      </w:tr>
      <w:tr w:rsidR="0053608A" w:rsidRPr="00343407" w:rsidTr="00304461">
        <w:tc>
          <w:tcPr>
            <w:tcW w:w="3528" w:type="dxa"/>
            <w:shd w:val="clear" w:color="auto" w:fill="auto"/>
          </w:tcPr>
          <w:p w:rsidR="0053608A" w:rsidRPr="00343407" w:rsidRDefault="0053608A" w:rsidP="0053608A">
            <w:pPr>
              <w:pStyle w:val="IFANormal"/>
            </w:pPr>
            <w:r w:rsidRPr="00343407">
              <w:t xml:space="preserve">Unit of </w:t>
            </w:r>
            <w:proofErr w:type="gramStart"/>
            <w:r w:rsidRPr="00343407">
              <w:t>General Purpose</w:t>
            </w:r>
            <w:proofErr w:type="gramEnd"/>
            <w:r w:rsidRPr="00343407">
              <w:t xml:space="preserve"> Local Government for the geographic area served (city or county):</w:t>
            </w:r>
          </w:p>
        </w:tc>
        <w:tc>
          <w:tcPr>
            <w:tcW w:w="6048" w:type="dxa"/>
            <w:shd w:val="clear" w:color="auto" w:fill="auto"/>
          </w:tcPr>
          <w:p w:rsidR="0053608A" w:rsidRPr="00343407" w:rsidRDefault="0053608A" w:rsidP="0053608A">
            <w:pPr>
              <w:pStyle w:val="IFANormal"/>
            </w:pPr>
          </w:p>
        </w:tc>
      </w:tr>
      <w:tr w:rsidR="0053608A" w:rsidRPr="00343407" w:rsidTr="00304461">
        <w:tc>
          <w:tcPr>
            <w:tcW w:w="3528" w:type="dxa"/>
            <w:shd w:val="clear" w:color="auto" w:fill="auto"/>
          </w:tcPr>
          <w:p w:rsidR="0053608A" w:rsidRPr="00343407" w:rsidRDefault="0053608A" w:rsidP="0053608A">
            <w:pPr>
              <w:pStyle w:val="IFANormal"/>
            </w:pPr>
            <w:r w:rsidRPr="00343407">
              <w:t>Project Description (2-3 sentences):</w:t>
            </w:r>
          </w:p>
        </w:tc>
        <w:tc>
          <w:tcPr>
            <w:tcW w:w="6048" w:type="dxa"/>
            <w:shd w:val="clear" w:color="auto" w:fill="auto"/>
          </w:tcPr>
          <w:p w:rsidR="0053608A" w:rsidRPr="00343407" w:rsidRDefault="0053608A" w:rsidP="0053608A">
            <w:pPr>
              <w:pStyle w:val="IFANormal"/>
            </w:pPr>
          </w:p>
          <w:p w:rsidR="0053608A" w:rsidRPr="00343407" w:rsidRDefault="0053608A" w:rsidP="0053608A">
            <w:pPr>
              <w:pStyle w:val="IFANormal"/>
            </w:pPr>
          </w:p>
          <w:p w:rsidR="0053608A" w:rsidRPr="00343407" w:rsidRDefault="0053608A" w:rsidP="0053608A">
            <w:pPr>
              <w:pStyle w:val="IFANormal"/>
            </w:pPr>
          </w:p>
          <w:p w:rsidR="0053608A" w:rsidRPr="00343407" w:rsidRDefault="0053608A" w:rsidP="0053608A">
            <w:pPr>
              <w:pStyle w:val="IFANormal"/>
            </w:pPr>
          </w:p>
          <w:p w:rsidR="0053608A" w:rsidRPr="00343407" w:rsidRDefault="0053608A" w:rsidP="0053608A">
            <w:pPr>
              <w:pStyle w:val="IFANormal"/>
            </w:pPr>
          </w:p>
          <w:p w:rsidR="0053608A" w:rsidRPr="00343407" w:rsidRDefault="0053608A" w:rsidP="0053608A">
            <w:pPr>
              <w:pStyle w:val="IFANormal"/>
            </w:pPr>
          </w:p>
        </w:tc>
      </w:tr>
    </w:tbl>
    <w:p w:rsidR="0053608A" w:rsidRPr="003B350E" w:rsidRDefault="0053608A" w:rsidP="0053608A">
      <w:pPr>
        <w:rPr>
          <w:sz w:val="28"/>
          <w:szCs w:val="32"/>
        </w:rPr>
      </w:pPr>
    </w:p>
    <w:p w:rsidR="0053608A" w:rsidRDefault="0053608A" w:rsidP="0053608A">
      <w:pPr>
        <w:pStyle w:val="IFANormal"/>
        <w:rPr>
          <w:b/>
        </w:rPr>
      </w:pPr>
    </w:p>
    <w:p w:rsidR="0053608A" w:rsidRPr="0053608A" w:rsidRDefault="0053608A" w:rsidP="0053608A">
      <w:pPr>
        <w:pStyle w:val="IFANormal"/>
        <w:rPr>
          <w:b/>
        </w:rPr>
      </w:pPr>
      <w:r w:rsidRPr="0053608A">
        <w:rPr>
          <w:b/>
        </w:rPr>
        <w:t xml:space="preserve">I certify that I am duly authorized to act on behalf of the unit of </w:t>
      </w:r>
      <w:proofErr w:type="gramStart"/>
      <w:r w:rsidRPr="0053608A">
        <w:rPr>
          <w:b/>
        </w:rPr>
        <w:t>general purpose</w:t>
      </w:r>
      <w:proofErr w:type="gramEnd"/>
      <w:r w:rsidRPr="0053608A">
        <w:rPr>
          <w:b/>
        </w:rPr>
        <w:t xml:space="preserve"> local government named above, and that I hereby approve* of this project. </w:t>
      </w:r>
    </w:p>
    <w:p w:rsidR="0053608A" w:rsidRPr="003B350E" w:rsidRDefault="0053608A" w:rsidP="0053608A">
      <w:pPr>
        <w:spacing w:line="360" w:lineRule="auto"/>
        <w:rPr>
          <w:sz w:val="24"/>
          <w:szCs w:val="28"/>
        </w:rPr>
      </w:pPr>
    </w:p>
    <w:p w:rsidR="0053608A" w:rsidRDefault="0053608A" w:rsidP="0053608A">
      <w:pPr>
        <w:pStyle w:val="IFANormal"/>
      </w:pPr>
    </w:p>
    <w:p w:rsidR="0053608A" w:rsidRPr="003B350E" w:rsidRDefault="0053608A" w:rsidP="0053608A">
      <w:pPr>
        <w:pStyle w:val="IFANormal"/>
      </w:pPr>
      <w:r w:rsidRPr="003B350E">
        <w:t>By:</w:t>
      </w:r>
      <w:r w:rsidRPr="003B350E">
        <w:tab/>
        <w:t>_____________________________________</w:t>
      </w:r>
      <w:r>
        <w:t>__</w:t>
      </w:r>
      <w:r w:rsidRPr="003B350E">
        <w:t>___</w:t>
      </w:r>
      <w:r>
        <w:t xml:space="preserve"> </w:t>
      </w:r>
      <w:r>
        <w:tab/>
        <w:t>________________________</w:t>
      </w:r>
    </w:p>
    <w:p w:rsidR="0053608A" w:rsidRPr="003B350E" w:rsidRDefault="0053608A" w:rsidP="0053608A">
      <w:pPr>
        <w:pStyle w:val="IFANormal"/>
      </w:pPr>
      <w:r w:rsidRPr="003B350E"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3608A" w:rsidRPr="003B350E" w:rsidRDefault="0053608A" w:rsidP="0053608A">
      <w:pPr>
        <w:pStyle w:val="IFANormal"/>
      </w:pPr>
    </w:p>
    <w:p w:rsidR="0053608A" w:rsidRPr="003B350E" w:rsidRDefault="0053608A" w:rsidP="0053608A">
      <w:pPr>
        <w:pStyle w:val="IFANormal"/>
      </w:pPr>
      <w:r w:rsidRPr="003B350E">
        <w:tab/>
        <w:t>______________________________</w:t>
      </w:r>
      <w:r>
        <w:t>__</w:t>
      </w:r>
      <w:r w:rsidRPr="003B350E">
        <w:t>__________</w:t>
      </w:r>
    </w:p>
    <w:p w:rsidR="0053608A" w:rsidRPr="003B350E" w:rsidRDefault="0053608A" w:rsidP="0053608A">
      <w:pPr>
        <w:pStyle w:val="IFANormal"/>
      </w:pPr>
      <w:r w:rsidRPr="003B350E">
        <w:tab/>
        <w:t>Printed Name and Title of Signatory Local Official</w:t>
      </w:r>
    </w:p>
    <w:p w:rsidR="0053608A" w:rsidRPr="003B350E" w:rsidRDefault="0053608A" w:rsidP="0053608A">
      <w:pPr>
        <w:rPr>
          <w:sz w:val="24"/>
          <w:szCs w:val="28"/>
        </w:rPr>
      </w:pPr>
    </w:p>
    <w:p w:rsidR="0053608A" w:rsidRDefault="0053608A" w:rsidP="0053608A">
      <w:pPr>
        <w:spacing w:line="276" w:lineRule="auto"/>
        <w:rPr>
          <w:sz w:val="24"/>
          <w:szCs w:val="24"/>
        </w:rPr>
      </w:pPr>
    </w:p>
    <w:p w:rsidR="0053608A" w:rsidRDefault="0053608A" w:rsidP="0053608A">
      <w:pPr>
        <w:spacing w:line="276" w:lineRule="auto"/>
        <w:rPr>
          <w:sz w:val="24"/>
          <w:szCs w:val="24"/>
        </w:rPr>
      </w:pPr>
    </w:p>
    <w:p w:rsidR="0053608A" w:rsidRPr="0053608A" w:rsidRDefault="0053608A" w:rsidP="0053608A">
      <w:pPr>
        <w:pStyle w:val="IFANormal"/>
        <w:rPr>
          <w:sz w:val="18"/>
          <w:szCs w:val="18"/>
        </w:rPr>
      </w:pPr>
      <w:r w:rsidRPr="0053608A">
        <w:rPr>
          <w:sz w:val="18"/>
          <w:szCs w:val="18"/>
        </w:rPr>
        <w:t xml:space="preserve">* This approval is made to carry out 24 CFR Part 576.202(a), which states the following: </w:t>
      </w:r>
    </w:p>
    <w:p w:rsidR="0053608A" w:rsidRPr="0053608A" w:rsidRDefault="0053608A" w:rsidP="0053608A">
      <w:pPr>
        <w:pStyle w:val="IFANormal"/>
        <w:rPr>
          <w:sz w:val="18"/>
          <w:szCs w:val="18"/>
        </w:rPr>
      </w:pPr>
      <w:r w:rsidRPr="0053608A">
        <w:rPr>
          <w:sz w:val="18"/>
          <w:szCs w:val="18"/>
        </w:rPr>
        <w:t>“…The recipient must subgrant the remaining funds in its fiscal year grant to:</w:t>
      </w:r>
    </w:p>
    <w:p w:rsidR="0053608A" w:rsidRPr="0053608A" w:rsidRDefault="0053608A" w:rsidP="0053608A">
      <w:pPr>
        <w:pStyle w:val="IFANormal"/>
        <w:rPr>
          <w:sz w:val="18"/>
          <w:szCs w:val="18"/>
        </w:rPr>
      </w:pPr>
      <w:r w:rsidRPr="0053608A">
        <w:rPr>
          <w:sz w:val="18"/>
          <w:szCs w:val="18"/>
        </w:rPr>
        <w:t xml:space="preserve">(1) Units of </w:t>
      </w:r>
      <w:proofErr w:type="gramStart"/>
      <w:r w:rsidRPr="0053608A">
        <w:rPr>
          <w:sz w:val="18"/>
          <w:szCs w:val="18"/>
        </w:rPr>
        <w:t>general purpose</w:t>
      </w:r>
      <w:proofErr w:type="gramEnd"/>
      <w:r w:rsidRPr="0053608A">
        <w:rPr>
          <w:sz w:val="18"/>
          <w:szCs w:val="18"/>
        </w:rPr>
        <w:t xml:space="preserve"> local government in the State, which may include metropolitan cities and urban counties that receive ESG funds directly from HUD; or</w:t>
      </w:r>
    </w:p>
    <w:p w:rsidR="0053608A" w:rsidRPr="0053608A" w:rsidRDefault="0053608A" w:rsidP="0053608A">
      <w:pPr>
        <w:pStyle w:val="IFANormal"/>
        <w:rPr>
          <w:sz w:val="18"/>
          <w:szCs w:val="18"/>
        </w:rPr>
      </w:pPr>
      <w:r w:rsidRPr="0053608A">
        <w:rPr>
          <w:sz w:val="18"/>
          <w:szCs w:val="18"/>
        </w:rPr>
        <w:t xml:space="preserve">(2) Private nonprofit organizations, provided that for emergency shelter activities the recipient obtains a certification of approval from the unit of </w:t>
      </w:r>
      <w:proofErr w:type="gramStart"/>
      <w:r w:rsidRPr="0053608A">
        <w:rPr>
          <w:sz w:val="18"/>
          <w:szCs w:val="18"/>
        </w:rPr>
        <w:t>general purpose</w:t>
      </w:r>
      <w:proofErr w:type="gramEnd"/>
      <w:r w:rsidRPr="0053608A">
        <w:rPr>
          <w:sz w:val="18"/>
          <w:szCs w:val="18"/>
        </w:rPr>
        <w:t xml:space="preserve"> local government for the geographic area in which those activities are to be carried out.”</w:t>
      </w:r>
    </w:p>
    <w:p w:rsidR="0053608A" w:rsidRPr="0053608A" w:rsidRDefault="0053608A" w:rsidP="0053608A">
      <w:pPr>
        <w:pStyle w:val="IFANormal"/>
        <w:rPr>
          <w:sz w:val="18"/>
          <w:szCs w:val="18"/>
        </w:rPr>
      </w:pPr>
    </w:p>
    <w:p w:rsidR="0053608A" w:rsidRPr="0053608A" w:rsidRDefault="0053608A" w:rsidP="0053608A">
      <w:pPr>
        <w:pStyle w:val="IFANormal"/>
        <w:rPr>
          <w:i/>
          <w:sz w:val="18"/>
          <w:szCs w:val="18"/>
        </w:rPr>
      </w:pPr>
      <w:r w:rsidRPr="0053608A">
        <w:rPr>
          <w:i/>
          <w:sz w:val="18"/>
          <w:szCs w:val="18"/>
        </w:rPr>
        <w:t>Iowa Statewide ESG Policy: This certification is required at least once every two years.</w:t>
      </w:r>
    </w:p>
    <w:p w:rsidR="006559F3" w:rsidRDefault="006559F3" w:rsidP="0053608A">
      <w:pPr>
        <w:pStyle w:val="IFANormal"/>
        <w:rPr>
          <w:sz w:val="18"/>
          <w:szCs w:val="18"/>
        </w:rPr>
      </w:pPr>
    </w:p>
    <w:p w:rsidR="0053608A" w:rsidRPr="0053608A" w:rsidRDefault="0053608A" w:rsidP="0053608A"/>
    <w:p w:rsidR="0053608A" w:rsidRDefault="0053608A" w:rsidP="0053608A"/>
    <w:p w:rsidR="0053608A" w:rsidRPr="0053608A" w:rsidRDefault="0053608A" w:rsidP="0053608A"/>
    <w:p w:rsidR="0053608A" w:rsidRPr="0053608A" w:rsidRDefault="0053608A" w:rsidP="0053608A"/>
    <w:p w:rsidR="0053608A" w:rsidRPr="0053608A" w:rsidRDefault="0053608A" w:rsidP="0053608A">
      <w:pPr>
        <w:pStyle w:val="Footer"/>
        <w:rPr>
          <w:sz w:val="16"/>
        </w:rPr>
      </w:pPr>
      <w:r>
        <w:rPr>
          <w:sz w:val="16"/>
        </w:rPr>
        <w:t>Form updated 5/10/2018</w:t>
      </w:r>
      <w:bookmarkStart w:id="0" w:name="_GoBack"/>
      <w:bookmarkEnd w:id="0"/>
    </w:p>
    <w:sectPr w:rsidR="0053608A" w:rsidRPr="0053608A" w:rsidSect="007C258F">
      <w:headerReference w:type="default" r:id="rId7"/>
      <w:footerReference w:type="default" r:id="rId8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08A" w:rsidRDefault="0053608A" w:rsidP="00222545">
      <w:r>
        <w:separator/>
      </w:r>
    </w:p>
  </w:endnote>
  <w:endnote w:type="continuationSeparator" w:id="0">
    <w:p w:rsidR="0053608A" w:rsidRDefault="0053608A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488" w:rsidRDefault="0017648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02EF9B" wp14:editId="7EAECE7E">
          <wp:simplePos x="0" y="0"/>
          <wp:positionH relativeFrom="column">
            <wp:posOffset>-730250</wp:posOffset>
          </wp:positionH>
          <wp:positionV relativeFrom="paragraph">
            <wp:posOffset>69215</wp:posOffset>
          </wp:positionV>
          <wp:extent cx="7772400" cy="57130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fa_templateupdate_IFA_Portrait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7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08A" w:rsidRDefault="0053608A" w:rsidP="00222545">
      <w:r>
        <w:separator/>
      </w:r>
    </w:p>
  </w:footnote>
  <w:footnote w:type="continuationSeparator" w:id="0">
    <w:p w:rsidR="0053608A" w:rsidRDefault="0053608A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45" w:rsidRDefault="00176488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8AB01C1" wp14:editId="036F3C82">
          <wp:simplePos x="0" y="0"/>
          <wp:positionH relativeFrom="column">
            <wp:posOffset>-736600</wp:posOffset>
          </wp:positionH>
          <wp:positionV relativeFrom="paragraph">
            <wp:posOffset>-508000</wp:posOffset>
          </wp:positionV>
          <wp:extent cx="7772400" cy="914253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templateupdate_IFA_Portrait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608A"/>
    <w:rsid w:val="000149BC"/>
    <w:rsid w:val="000970B6"/>
    <w:rsid w:val="00176488"/>
    <w:rsid w:val="00222545"/>
    <w:rsid w:val="0053608A"/>
    <w:rsid w:val="006559F3"/>
    <w:rsid w:val="00717AEB"/>
    <w:rsid w:val="00742202"/>
    <w:rsid w:val="00744BD8"/>
    <w:rsid w:val="00750AE5"/>
    <w:rsid w:val="007C258F"/>
    <w:rsid w:val="00994692"/>
    <w:rsid w:val="009B341C"/>
    <w:rsid w:val="009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44FD8"/>
  <w14:defaultImageDpi w14:val="32767"/>
  <w15:docId w15:val="{55ECC21D-79B5-42DE-8757-976DB1B0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08A"/>
    <w:rPr>
      <w:rFonts w:ascii="Times New Roman" w:eastAsia="Calibri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5EC219-0E85-414D-BC0A-451295FD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Krugler, Elizabeth [IFA]</dc:creator>
  <cp:lastModifiedBy>Elizabeth Krugler</cp:lastModifiedBy>
  <cp:revision>1</cp:revision>
  <dcterms:created xsi:type="dcterms:W3CDTF">2019-05-14T13:43:00Z</dcterms:created>
  <dcterms:modified xsi:type="dcterms:W3CDTF">2019-05-14T13:46:00Z</dcterms:modified>
</cp:coreProperties>
</file>