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B8" w:rsidRPr="008C5559" w:rsidRDefault="00AC66B8" w:rsidP="00AC66B8">
      <w:pPr>
        <w:pStyle w:val="IFAHeader1"/>
      </w:pPr>
      <w:r w:rsidRPr="008C5559">
        <w:t>Iowa Statewide Emergency Solutions Grant (ESG) Program</w:t>
      </w:r>
    </w:p>
    <w:p w:rsidR="00AC66B8" w:rsidRDefault="00AC66B8" w:rsidP="00AC66B8">
      <w:pPr>
        <w:pStyle w:val="IFAHeader1"/>
      </w:pPr>
      <w:r>
        <w:t xml:space="preserve">LANDLORD </w:t>
      </w:r>
      <w:r w:rsidRPr="008C5559">
        <w:t>AGREEMENT</w:t>
      </w:r>
      <w:r>
        <w:t xml:space="preserve"> for RENTAL ASSISTANCE</w:t>
      </w:r>
    </w:p>
    <w:p w:rsidR="00AC66B8" w:rsidRDefault="00AC66B8" w:rsidP="00AC66B8">
      <w:pPr>
        <w:pStyle w:val="Default"/>
        <w:rPr>
          <w:rFonts w:asciiTheme="majorHAnsi" w:eastAsiaTheme="majorEastAsia" w:hAnsiTheme="majorHAnsi" w:cs="Arial"/>
          <w:color w:val="323E4F" w:themeColor="text2" w:themeShade="BF"/>
          <w:spacing w:val="5"/>
          <w:kern w:val="28"/>
          <w:szCs w:val="52"/>
        </w:rPr>
      </w:pP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This Landlord Agreement confirms that _____________________________ (tenant’s name) is approved to rent property from me at: __________________________________ (street address, unit #) __________________________ (city, state and zip).  According to the tenant’s lease, rent is due on the __________ of each month. There is a grace period of ____________ days.  The late payment penalty is $_____________. Monthly rent is $____________.  Please list any amounts owed (rent, deposit, application fee) as of the expected move-in date: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Pro-Rate Rental Amount per Day: ______________ x # Days: ___________ $______________________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_____________________________________________________________ $______________________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_____________________________________________________________ $______________________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Due: $___</w:t>
      </w:r>
      <w:r w:rsidRPr="00AC66B8">
        <w:rPr>
          <w:rFonts w:ascii="Arial" w:hAnsi="Arial" w:cs="Arial"/>
          <w:sz w:val="22"/>
          <w:szCs w:val="22"/>
        </w:rPr>
        <w:t xml:space="preserve">__________ as of __________________ (date of expected move-in).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Term of Agreement/Residen</w:t>
      </w:r>
      <w:r>
        <w:rPr>
          <w:rFonts w:ascii="Arial" w:hAnsi="Arial" w:cs="Arial"/>
          <w:sz w:val="22"/>
          <w:szCs w:val="22"/>
        </w:rPr>
        <w:t>cy Period (dates): ___________</w:t>
      </w:r>
      <w:r w:rsidRPr="00AC66B8">
        <w:rPr>
          <w:rFonts w:ascii="Arial" w:hAnsi="Arial" w:cs="Arial"/>
          <w:sz w:val="22"/>
          <w:szCs w:val="22"/>
        </w:rPr>
        <w:t>__________________________________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Utility responsibilities for this rental unit are: </w:t>
      </w:r>
      <w:r w:rsidRPr="00AC66B8">
        <w:rPr>
          <w:rFonts w:ascii="Arial" w:hAnsi="Arial" w:cs="Arial"/>
          <w:sz w:val="22"/>
          <w:szCs w:val="22"/>
        </w:rPr>
        <w:tab/>
      </w:r>
      <w:r w:rsidRPr="00AC66B8">
        <w:rPr>
          <w:rFonts w:ascii="Arial" w:hAnsi="Arial" w:cs="Arial"/>
          <w:sz w:val="22"/>
          <w:szCs w:val="22"/>
        </w:rPr>
        <w:tab/>
      </w:r>
    </w:p>
    <w:p w:rsidR="00AC66B8" w:rsidRPr="00AC66B8" w:rsidRDefault="00AC66B8" w:rsidP="00AC66B8">
      <w:pPr>
        <w:pStyle w:val="Default"/>
        <w:ind w:firstLine="720"/>
        <w:rPr>
          <w:rFonts w:ascii="Arial" w:hAnsi="Arial" w:cs="Arial"/>
          <w:sz w:val="22"/>
          <w:szCs w:val="22"/>
        </w:rPr>
      </w:pPr>
      <w:proofErr w:type="gramStart"/>
      <w:r w:rsidRPr="00AC66B8">
        <w:rPr>
          <w:rFonts w:ascii="Arial" w:hAnsi="Arial" w:cs="Arial"/>
          <w:sz w:val="22"/>
          <w:szCs w:val="22"/>
        </w:rPr>
        <w:t>Electric :</w:t>
      </w:r>
      <w:proofErr w:type="gramEnd"/>
      <w:r w:rsidRPr="00AC66B8">
        <w:rPr>
          <w:rFonts w:ascii="Arial" w:hAnsi="Arial" w:cs="Arial"/>
          <w:sz w:val="22"/>
          <w:szCs w:val="22"/>
        </w:rPr>
        <w:tab/>
      </w:r>
      <w:r w:rsidRPr="00AC66B8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0554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Tenant </w:t>
      </w:r>
      <w:r w:rsidRPr="00AC66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9305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Landlord </w:t>
      </w:r>
    </w:p>
    <w:p w:rsidR="00AC66B8" w:rsidRPr="00AC66B8" w:rsidRDefault="00AC66B8" w:rsidP="00AC66B8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Gas:</w:t>
      </w:r>
      <w:r w:rsidRPr="00AC66B8">
        <w:rPr>
          <w:rFonts w:ascii="Arial" w:hAnsi="Arial" w:cs="Arial"/>
          <w:sz w:val="22"/>
          <w:szCs w:val="22"/>
        </w:rPr>
        <w:tab/>
      </w:r>
      <w:r w:rsidRPr="00AC66B8">
        <w:rPr>
          <w:rFonts w:ascii="Arial" w:hAnsi="Arial" w:cs="Arial"/>
          <w:sz w:val="22"/>
          <w:szCs w:val="22"/>
        </w:rPr>
        <w:tab/>
      </w:r>
      <w:r w:rsidRPr="00AC66B8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76316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Tenant </w:t>
      </w:r>
      <w:r w:rsidRPr="00AC66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8857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Landlord </w:t>
      </w:r>
    </w:p>
    <w:p w:rsidR="00AC66B8" w:rsidRPr="00AC66B8" w:rsidRDefault="00AC66B8" w:rsidP="00AC66B8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Water &amp; Sewer:</w:t>
      </w:r>
      <w:r w:rsidRPr="00AC66B8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5460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Tenant </w:t>
      </w:r>
      <w:r w:rsidRPr="00AC66B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3706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Landlord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Payment terms: </w:t>
      </w:r>
      <w:sdt>
        <w:sdtPr>
          <w:rPr>
            <w:rFonts w:ascii="Arial" w:hAnsi="Arial" w:cs="Arial"/>
            <w:sz w:val="22"/>
            <w:szCs w:val="22"/>
          </w:rPr>
          <w:id w:val="25394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Mail all checks to me at the address below </w:t>
      </w:r>
      <w:sdt>
        <w:sdtPr>
          <w:rPr>
            <w:rFonts w:ascii="Arial" w:hAnsi="Arial" w:cs="Arial"/>
            <w:sz w:val="22"/>
            <w:szCs w:val="22"/>
          </w:rPr>
          <w:id w:val="-112453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gramStart"/>
      <w:r w:rsidRPr="00AC66B8">
        <w:rPr>
          <w:rFonts w:ascii="Arial" w:hAnsi="Arial" w:cs="Arial"/>
          <w:sz w:val="22"/>
          <w:szCs w:val="22"/>
        </w:rPr>
        <w:t>Other</w:t>
      </w:r>
      <w:proofErr w:type="gramEnd"/>
      <w:r w:rsidRPr="00AC66B8">
        <w:rPr>
          <w:rFonts w:ascii="Arial" w:hAnsi="Arial" w:cs="Arial"/>
          <w:sz w:val="22"/>
          <w:szCs w:val="22"/>
        </w:rPr>
        <w:t>: __________________________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By signing below, I certify that: </w:t>
      </w:r>
    </w:p>
    <w:p w:rsidR="00AC66B8" w:rsidRPr="00AC66B8" w:rsidRDefault="00AC66B8" w:rsidP="00AC66B8">
      <w:pPr>
        <w:pStyle w:val="Default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285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>I am entering into this Landlord Agreement with ________________</w:t>
      </w:r>
      <w:r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Pr="00AC66B8">
        <w:rPr>
          <w:rFonts w:ascii="Arial" w:hAnsi="Arial" w:cs="Arial"/>
          <w:sz w:val="22"/>
          <w:szCs w:val="22"/>
        </w:rPr>
        <w:t>_________ (agency name).</w:t>
      </w:r>
    </w:p>
    <w:p w:rsidR="00AC66B8" w:rsidRPr="00AC66B8" w:rsidRDefault="00AC66B8" w:rsidP="00AC66B8">
      <w:pPr>
        <w:pStyle w:val="Default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021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I am either the owner of the property named above or authorized to act on behalf of the owner. </w:t>
      </w:r>
    </w:p>
    <w:p w:rsidR="00AC66B8" w:rsidRPr="00AC66B8" w:rsidRDefault="00AC66B8" w:rsidP="00AC66B8">
      <w:pPr>
        <w:pStyle w:val="Default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916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I have submitted a signed W-9 form to the agency named above during the current calendar year. </w:t>
      </w:r>
    </w:p>
    <w:p w:rsidR="00AC66B8" w:rsidRPr="00AC66B8" w:rsidRDefault="00AC66B8" w:rsidP="00AC66B8">
      <w:pPr>
        <w:pStyle w:val="Default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380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I agree to accept funds from the agency named above towards the payment of the balance due which will guarantee residency for the period(s) noted above. </w:t>
      </w:r>
    </w:p>
    <w:p w:rsidR="00AC66B8" w:rsidRPr="00AC66B8" w:rsidRDefault="00AC66B8" w:rsidP="00AC66B8">
      <w:pPr>
        <w:pStyle w:val="Default"/>
        <w:ind w:left="360"/>
        <w:rPr>
          <w:rFonts w:ascii="Arial" w:hAnsi="Arial" w:cs="Arial"/>
          <w:b/>
          <w:i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747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b/>
          <w:i/>
          <w:sz w:val="22"/>
          <w:szCs w:val="22"/>
        </w:rPr>
        <w:t xml:space="preserve">I agree that during the term of this agreement, I must give to the agency named above a </w:t>
      </w:r>
      <w:r w:rsidRPr="00AC66B8">
        <w:rPr>
          <w:rFonts w:ascii="Arial" w:hAnsi="Arial" w:cs="Arial"/>
          <w:b/>
          <w:i/>
          <w:iCs/>
          <w:sz w:val="22"/>
          <w:szCs w:val="22"/>
        </w:rPr>
        <w:t xml:space="preserve">written copy of any notice to the tenant to vacate the housing unit, or any complaint used under state or local law to commence an eviction action against the tenant. </w:t>
      </w:r>
      <w:proofErr w:type="gramStart"/>
      <w:r w:rsidRPr="00AC66B8">
        <w:rPr>
          <w:rFonts w:ascii="Arial" w:hAnsi="Arial" w:cs="Arial"/>
          <w:b/>
          <w:i/>
          <w:iCs/>
          <w:sz w:val="22"/>
          <w:szCs w:val="22"/>
        </w:rPr>
        <w:t>[24 CFR 576.106(e).]</w:t>
      </w:r>
      <w:proofErr w:type="gramEnd"/>
    </w:p>
    <w:p w:rsidR="00AC66B8" w:rsidRPr="00AC66B8" w:rsidRDefault="00AC66B8" w:rsidP="00AC66B8">
      <w:pPr>
        <w:pStyle w:val="Default"/>
        <w:ind w:left="360"/>
        <w:rPr>
          <w:rFonts w:ascii="Arial" w:hAnsi="Arial" w:cs="Arial"/>
          <w:b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420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66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66B8">
        <w:rPr>
          <w:rFonts w:ascii="Arial" w:hAnsi="Arial" w:cs="Arial"/>
          <w:sz w:val="22"/>
          <w:szCs w:val="22"/>
        </w:rPr>
        <w:t xml:space="preserve">This agreement will terminate if the tenant moves out, the lease terminates, or the tenant becomes ineligible for ESG assistance, and no further payments will be made. </w:t>
      </w:r>
    </w:p>
    <w:p w:rsidR="00AC66B8" w:rsidRP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 xml:space="preserve">Print Your Name: ___________________________________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Signature: _________________________________________ Date signed: ___</w:t>
      </w:r>
      <w:r>
        <w:rPr>
          <w:rFonts w:ascii="Arial" w:hAnsi="Arial" w:cs="Arial"/>
          <w:sz w:val="22"/>
          <w:szCs w:val="22"/>
        </w:rPr>
        <w:t>____</w:t>
      </w:r>
      <w:r w:rsidRPr="00AC66B8">
        <w:rPr>
          <w:rFonts w:ascii="Arial" w:hAnsi="Arial" w:cs="Arial"/>
          <w:sz w:val="22"/>
          <w:szCs w:val="22"/>
        </w:rPr>
        <w:t>_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Check payable to: 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AC66B8">
        <w:rPr>
          <w:rFonts w:ascii="Arial" w:hAnsi="Arial" w:cs="Arial"/>
          <w:sz w:val="22"/>
          <w:szCs w:val="22"/>
        </w:rPr>
        <w:t>_ Phone: _______________________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Address: _____________________________________City, State, Zip: _________</w:t>
      </w:r>
      <w:r>
        <w:rPr>
          <w:rFonts w:ascii="Arial" w:hAnsi="Arial" w:cs="Arial"/>
          <w:sz w:val="22"/>
          <w:szCs w:val="22"/>
        </w:rPr>
        <w:t>__________</w:t>
      </w:r>
      <w:r w:rsidRPr="00AC66B8">
        <w:rPr>
          <w:rFonts w:ascii="Arial" w:hAnsi="Arial" w:cs="Arial"/>
          <w:sz w:val="22"/>
          <w:szCs w:val="22"/>
        </w:rPr>
        <w:t xml:space="preserve">__ </w:t>
      </w:r>
    </w:p>
    <w:p w:rsidR="00AC66B8" w:rsidRPr="00AC66B8" w:rsidRDefault="00AC66B8" w:rsidP="00AC66B8">
      <w:pPr>
        <w:pStyle w:val="Default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Fax: _______________________ Email (optional):</w:t>
      </w:r>
      <w:r w:rsidRPr="00AC66B8">
        <w:rPr>
          <w:rFonts w:ascii="Arial" w:hAnsi="Arial" w:cs="Arial"/>
          <w:i/>
          <w:iCs/>
          <w:sz w:val="22"/>
          <w:szCs w:val="22"/>
        </w:rPr>
        <w:t>____________</w:t>
      </w:r>
      <w:r>
        <w:rPr>
          <w:rFonts w:ascii="Arial" w:hAnsi="Arial" w:cs="Arial"/>
          <w:i/>
          <w:iCs/>
          <w:sz w:val="22"/>
          <w:szCs w:val="22"/>
        </w:rPr>
        <w:t>__________________________</w:t>
      </w:r>
    </w:p>
    <w:p w:rsidR="00AC66B8" w:rsidRP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Agency Representative: _______________________________</w:t>
      </w:r>
    </w:p>
    <w:p w:rsidR="00AC66B8" w:rsidRP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sz w:val="22"/>
          <w:szCs w:val="22"/>
        </w:rPr>
        <w:t>Signature: ____________________________ Date: ______________________</w:t>
      </w:r>
    </w:p>
    <w:p w:rsid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04C" w:rsidRPr="00AC66B8" w:rsidRDefault="00AC66B8" w:rsidP="00AC66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66B8">
        <w:rPr>
          <w:rFonts w:ascii="Arial" w:hAnsi="Arial" w:cs="Arial"/>
          <w:i/>
          <w:iCs/>
          <w:sz w:val="22"/>
          <w:szCs w:val="22"/>
        </w:rPr>
        <w:t xml:space="preserve">Please note: The rental assistance agreement does not take the place of the lease, or vice versa. </w:t>
      </w:r>
    </w:p>
    <w:sectPr w:rsidR="00A9504C" w:rsidRPr="00AC66B8" w:rsidSect="00AC6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4C" w:rsidRDefault="00A9504C" w:rsidP="00222545">
      <w:r>
        <w:separator/>
      </w:r>
    </w:p>
  </w:endnote>
  <w:endnote w:type="continuationSeparator" w:id="0">
    <w:p w:rsidR="00A9504C" w:rsidRDefault="00A9504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4C" w:rsidRDefault="00A9504C" w:rsidP="00222545">
      <w:r>
        <w:separator/>
      </w:r>
    </w:p>
  </w:footnote>
  <w:footnote w:type="continuationSeparator" w:id="0">
    <w:p w:rsidR="00A9504C" w:rsidRDefault="00A9504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A9FA4" wp14:editId="2B1B415B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pStyle w:val="IFANorm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C"/>
    <w:rsid w:val="000149BC"/>
    <w:rsid w:val="000970B6"/>
    <w:rsid w:val="00222545"/>
    <w:rsid w:val="003314EA"/>
    <w:rsid w:val="00710A08"/>
    <w:rsid w:val="00717AEB"/>
    <w:rsid w:val="00750AE5"/>
    <w:rsid w:val="00994692"/>
    <w:rsid w:val="009B341C"/>
    <w:rsid w:val="009D0009"/>
    <w:rsid w:val="00A9504C"/>
    <w:rsid w:val="00AC66B8"/>
    <w:rsid w:val="00B85CF4"/>
    <w:rsid w:val="00BD154D"/>
    <w:rsid w:val="00CA6E11"/>
    <w:rsid w:val="00C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3314EA"/>
    <w:pPr>
      <w:numPr>
        <w:numId w:val="1"/>
      </w:numPr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3314EA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customStyle="1" w:styleId="Default">
    <w:name w:val="Default"/>
    <w:rsid w:val="00AC66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3314EA"/>
    <w:pPr>
      <w:numPr>
        <w:numId w:val="1"/>
      </w:numPr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3314EA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customStyle="1" w:styleId="Default">
    <w:name w:val="Default"/>
    <w:rsid w:val="00AC66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krugler\Downloads\IowaFinanceAuthority_portrait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7420D5-C1F8-45AA-9EE3-2EBE1F2B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IowaFinanceAuthority_portrait_v3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Jared, Ashley [IFA]</cp:lastModifiedBy>
  <cp:revision>3</cp:revision>
  <dcterms:created xsi:type="dcterms:W3CDTF">2018-10-04T20:29:00Z</dcterms:created>
  <dcterms:modified xsi:type="dcterms:W3CDTF">2018-10-04T20:32:00Z</dcterms:modified>
</cp:coreProperties>
</file>