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4B" w:rsidRPr="00421A68" w:rsidRDefault="00A7204B" w:rsidP="00A7204B">
      <w:pPr>
        <w:autoSpaceDE w:val="0"/>
        <w:autoSpaceDN w:val="0"/>
        <w:adjustRightInd w:val="0"/>
        <w:spacing w:after="0" w:line="240" w:lineRule="auto"/>
        <w:jc w:val="center"/>
        <w:rPr>
          <w:rFonts w:ascii="Arial" w:hAnsi="Arial" w:cs="Arial"/>
          <w:b/>
          <w:color w:val="010202"/>
        </w:rPr>
      </w:pPr>
      <w:r w:rsidRPr="00421A68">
        <w:rPr>
          <w:rFonts w:ascii="Arial" w:hAnsi="Arial" w:cs="Arial"/>
          <w:b/>
          <w:color w:val="010202"/>
        </w:rPr>
        <w:t xml:space="preserve">EXHIBIT </w:t>
      </w:r>
      <w:r>
        <w:rPr>
          <w:rFonts w:ascii="Arial" w:hAnsi="Arial" w:cs="Arial"/>
          <w:b/>
          <w:color w:val="010202"/>
        </w:rPr>
        <w:t>H-6</w:t>
      </w:r>
    </w:p>
    <w:p w:rsidR="00A7204B" w:rsidRDefault="00A7204B" w:rsidP="00A7204B">
      <w:pPr>
        <w:autoSpaceDE w:val="0"/>
        <w:autoSpaceDN w:val="0"/>
        <w:adjustRightInd w:val="0"/>
        <w:spacing w:after="0" w:line="240" w:lineRule="auto"/>
        <w:jc w:val="center"/>
        <w:rPr>
          <w:rFonts w:ascii="Arial" w:hAnsi="Arial" w:cs="Arial"/>
          <w:color w:val="010202"/>
        </w:rPr>
      </w:pPr>
    </w:p>
    <w:p w:rsidR="00A7204B" w:rsidRDefault="00A7204B" w:rsidP="00A7204B">
      <w:pPr>
        <w:autoSpaceDE w:val="0"/>
        <w:autoSpaceDN w:val="0"/>
        <w:adjustRightInd w:val="0"/>
        <w:spacing w:after="0" w:line="240" w:lineRule="auto"/>
        <w:jc w:val="center"/>
        <w:rPr>
          <w:rFonts w:ascii="Arial" w:hAnsi="Arial" w:cs="Arial"/>
          <w:color w:val="010202"/>
        </w:rPr>
      </w:pPr>
      <w:r>
        <w:rPr>
          <w:rFonts w:ascii="Arial" w:hAnsi="Arial" w:cs="Arial"/>
          <w:color w:val="010202"/>
        </w:rPr>
        <w:t>NO LOBBYING CERTIFICATE</w:t>
      </w:r>
    </w:p>
    <w:p w:rsidR="00A7204B" w:rsidRDefault="00A7204B" w:rsidP="00A7204B">
      <w:pPr>
        <w:autoSpaceDE w:val="0"/>
        <w:autoSpaceDN w:val="0"/>
        <w:adjustRightInd w:val="0"/>
        <w:spacing w:after="0" w:line="240" w:lineRule="auto"/>
        <w:jc w:val="both"/>
        <w:rPr>
          <w:rFonts w:ascii="Arial" w:hAnsi="Arial" w:cs="Arial"/>
          <w:color w:val="010202"/>
        </w:rPr>
      </w:pPr>
    </w:p>
    <w:p w:rsidR="00A7204B" w:rsidRDefault="00A7204B" w:rsidP="00A7204B">
      <w:pPr>
        <w:autoSpaceDE w:val="0"/>
        <w:autoSpaceDN w:val="0"/>
        <w:adjustRightInd w:val="0"/>
        <w:spacing w:after="0" w:line="240" w:lineRule="auto"/>
        <w:jc w:val="both"/>
        <w:rPr>
          <w:rFonts w:ascii="Arial" w:hAnsi="Arial" w:cs="Arial"/>
          <w:color w:val="010202"/>
        </w:rPr>
      </w:pPr>
    </w:p>
    <w:p w:rsidR="00A7204B" w:rsidRPr="00421A68" w:rsidRDefault="00A7204B" w:rsidP="00A7204B">
      <w:pPr>
        <w:autoSpaceDE w:val="0"/>
        <w:autoSpaceDN w:val="0"/>
        <w:adjustRightInd w:val="0"/>
        <w:spacing w:after="0" w:line="240" w:lineRule="auto"/>
        <w:jc w:val="both"/>
        <w:rPr>
          <w:rFonts w:ascii="Arial" w:hAnsi="Arial" w:cs="Arial"/>
          <w:color w:val="010202"/>
        </w:rPr>
      </w:pPr>
      <w:r w:rsidRPr="00421A68">
        <w:rPr>
          <w:rFonts w:ascii="Arial" w:hAnsi="Arial" w:cs="Arial"/>
          <w:color w:val="010202"/>
        </w:rPr>
        <w:t xml:space="preserve">To comply with the provisions of 2 CFR Part </w:t>
      </w:r>
      <w:r>
        <w:rPr>
          <w:rFonts w:ascii="Arial" w:hAnsi="Arial" w:cs="Arial"/>
          <w:color w:val="010202"/>
        </w:rPr>
        <w:t>200</w:t>
      </w:r>
      <w:r w:rsidRPr="00421A68">
        <w:rPr>
          <w:rFonts w:ascii="Arial" w:hAnsi="Arial" w:cs="Arial"/>
          <w:color w:val="010202"/>
        </w:rPr>
        <w:t xml:space="preserve">, </w:t>
      </w:r>
      <w:r w:rsidRPr="00421A68">
        <w:rPr>
          <w:rFonts w:ascii="Arial" w:hAnsi="Arial" w:cs="Arial"/>
          <w:b/>
          <w:bCs/>
          <w:color w:val="010202"/>
        </w:rPr>
        <w:t xml:space="preserve">all </w:t>
      </w:r>
      <w:r>
        <w:rPr>
          <w:rFonts w:ascii="Arial" w:hAnsi="Arial" w:cs="Arial"/>
          <w:b/>
          <w:bCs/>
          <w:color w:val="010202"/>
        </w:rPr>
        <w:t>NHTF</w:t>
      </w:r>
      <w:r w:rsidRPr="00421A68">
        <w:rPr>
          <w:rFonts w:ascii="Arial" w:hAnsi="Arial" w:cs="Arial"/>
          <w:b/>
          <w:bCs/>
          <w:color w:val="010202"/>
        </w:rPr>
        <w:t xml:space="preserve"> recipients </w:t>
      </w:r>
      <w:r w:rsidRPr="00421A68">
        <w:rPr>
          <w:rFonts w:ascii="Arial" w:hAnsi="Arial" w:cs="Arial"/>
          <w:color w:val="010202"/>
        </w:rPr>
        <w:t>must submit the following certification:</w:t>
      </w:r>
    </w:p>
    <w:p w:rsidR="00A7204B" w:rsidRPr="00421A68" w:rsidRDefault="00A7204B" w:rsidP="00A7204B">
      <w:pPr>
        <w:autoSpaceDE w:val="0"/>
        <w:autoSpaceDN w:val="0"/>
        <w:adjustRightInd w:val="0"/>
        <w:spacing w:after="0" w:line="240" w:lineRule="auto"/>
        <w:jc w:val="both"/>
        <w:rPr>
          <w:rFonts w:ascii="Arial" w:hAnsi="Arial" w:cs="Arial"/>
          <w:color w:val="010202"/>
        </w:rPr>
      </w:pPr>
    </w:p>
    <w:p w:rsidR="00A7204B" w:rsidRPr="00421A68" w:rsidRDefault="00A7204B" w:rsidP="00A7204B">
      <w:pPr>
        <w:autoSpaceDE w:val="0"/>
        <w:autoSpaceDN w:val="0"/>
        <w:adjustRightInd w:val="0"/>
        <w:spacing w:after="0" w:line="240" w:lineRule="auto"/>
        <w:jc w:val="both"/>
        <w:rPr>
          <w:rFonts w:ascii="Arial" w:hAnsi="Arial" w:cs="Arial"/>
          <w:b/>
          <w:bCs/>
          <w:iCs/>
          <w:color w:val="010202"/>
          <w:u w:val="single"/>
        </w:rPr>
      </w:pPr>
      <w:r w:rsidRPr="00421A68">
        <w:rPr>
          <w:rFonts w:ascii="Arial" w:hAnsi="Arial" w:cs="Arial"/>
          <w:b/>
          <w:bCs/>
          <w:iCs/>
          <w:color w:val="010202"/>
          <w:u w:val="single"/>
        </w:rPr>
        <w:t>Certification for Contracts, Grants, Loans, and Cooperative Agreements</w:t>
      </w:r>
    </w:p>
    <w:p w:rsidR="00A7204B" w:rsidRPr="00421A68" w:rsidRDefault="00A7204B" w:rsidP="00A7204B">
      <w:pPr>
        <w:autoSpaceDE w:val="0"/>
        <w:autoSpaceDN w:val="0"/>
        <w:adjustRightInd w:val="0"/>
        <w:spacing w:after="0" w:line="240" w:lineRule="auto"/>
        <w:jc w:val="both"/>
        <w:rPr>
          <w:rFonts w:ascii="Arial" w:hAnsi="Arial" w:cs="Arial"/>
          <w:b/>
          <w:bCs/>
          <w:i/>
          <w:iCs/>
          <w:color w:val="010202"/>
        </w:rPr>
      </w:pPr>
    </w:p>
    <w:p w:rsidR="00A7204B" w:rsidRPr="00421A68" w:rsidRDefault="00A7204B" w:rsidP="00A7204B">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The undersigned certifies, to the best of his or her knowledge and belief, that:</w:t>
      </w:r>
    </w:p>
    <w:p w:rsidR="00A7204B" w:rsidRPr="00421A68" w:rsidRDefault="00A7204B" w:rsidP="00A7204B">
      <w:pPr>
        <w:autoSpaceDE w:val="0"/>
        <w:autoSpaceDN w:val="0"/>
        <w:adjustRightInd w:val="0"/>
        <w:spacing w:after="0" w:line="240" w:lineRule="auto"/>
        <w:jc w:val="both"/>
        <w:rPr>
          <w:rFonts w:ascii="Arial" w:hAnsi="Arial" w:cs="Arial"/>
          <w:iCs/>
          <w:color w:val="010202"/>
        </w:rPr>
      </w:pPr>
    </w:p>
    <w:p w:rsidR="00A7204B" w:rsidRPr="00421A68" w:rsidRDefault="00A7204B" w:rsidP="00A7204B">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7204B" w:rsidRPr="00421A68" w:rsidRDefault="00A7204B" w:rsidP="00A7204B">
      <w:pPr>
        <w:autoSpaceDE w:val="0"/>
        <w:autoSpaceDN w:val="0"/>
        <w:adjustRightInd w:val="0"/>
        <w:spacing w:after="0" w:line="240" w:lineRule="auto"/>
        <w:jc w:val="both"/>
        <w:rPr>
          <w:rFonts w:ascii="Arial" w:hAnsi="Arial" w:cs="Arial"/>
          <w:iCs/>
          <w:color w:val="010202"/>
        </w:rPr>
      </w:pPr>
    </w:p>
    <w:p w:rsidR="00A7204B" w:rsidRPr="00421A68" w:rsidRDefault="00A7204B" w:rsidP="00A7204B">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w:t>
      </w:r>
      <w:r>
        <w:rPr>
          <w:rFonts w:ascii="Arial" w:hAnsi="Arial" w:cs="Arial"/>
          <w:iCs/>
          <w:color w:val="010202"/>
        </w:rPr>
        <w:t>of Lobbying Activities" form</w:t>
      </w:r>
      <w:r w:rsidRPr="00421A68">
        <w:rPr>
          <w:rFonts w:ascii="Arial" w:hAnsi="Arial" w:cs="Arial"/>
          <w:iCs/>
          <w:color w:val="010202"/>
        </w:rPr>
        <w:t xml:space="preserve"> in accordance with its instructions.</w:t>
      </w:r>
      <w:r>
        <w:rPr>
          <w:rFonts w:ascii="Arial" w:hAnsi="Arial" w:cs="Arial"/>
          <w:iCs/>
          <w:color w:val="010202"/>
        </w:rPr>
        <w:t>*</w:t>
      </w:r>
    </w:p>
    <w:p w:rsidR="00A7204B" w:rsidRPr="00421A68" w:rsidRDefault="00A7204B" w:rsidP="00A7204B">
      <w:pPr>
        <w:autoSpaceDE w:val="0"/>
        <w:autoSpaceDN w:val="0"/>
        <w:adjustRightInd w:val="0"/>
        <w:spacing w:after="0" w:line="240" w:lineRule="auto"/>
        <w:jc w:val="both"/>
        <w:rPr>
          <w:rFonts w:ascii="Arial" w:hAnsi="Arial" w:cs="Arial"/>
          <w:iCs/>
          <w:color w:val="010202"/>
        </w:rPr>
      </w:pPr>
    </w:p>
    <w:p w:rsidR="00A7204B" w:rsidRPr="00421A68" w:rsidRDefault="00A7204B" w:rsidP="00A7204B">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A7204B" w:rsidRPr="00421A68" w:rsidRDefault="00A7204B" w:rsidP="00A7204B">
      <w:pPr>
        <w:autoSpaceDE w:val="0"/>
        <w:autoSpaceDN w:val="0"/>
        <w:adjustRightInd w:val="0"/>
        <w:spacing w:after="0" w:line="240" w:lineRule="auto"/>
        <w:jc w:val="both"/>
        <w:rPr>
          <w:rFonts w:ascii="Arial" w:hAnsi="Arial" w:cs="Arial"/>
          <w:i/>
          <w:iCs/>
          <w:color w:val="010202"/>
        </w:rPr>
      </w:pPr>
    </w:p>
    <w:p w:rsidR="00A7204B" w:rsidRDefault="00A7204B" w:rsidP="00A7204B">
      <w:pPr>
        <w:tabs>
          <w:tab w:val="left" w:pos="720"/>
          <w:tab w:val="left" w:pos="5040"/>
          <w:tab w:val="left" w:pos="5760"/>
        </w:tabs>
        <w:spacing w:after="0" w:line="240" w:lineRule="auto"/>
        <w:rPr>
          <w:rFonts w:ascii="Arial" w:eastAsia="Times New Roman" w:hAnsi="Arial" w:cs="Arial"/>
          <w:sz w:val="20"/>
          <w:szCs w:val="20"/>
        </w:rPr>
      </w:pP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0" w:name="_GoBack"/>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bookmarkEnd w:id="0"/>
      <w: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sz w:val="20"/>
          <w:szCs w:val="20"/>
          <w:u w:val="single"/>
        </w:rP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rsidR="00A7204B" w:rsidRDefault="00A7204B" w:rsidP="00A7204B">
      <w:pPr>
        <w:tabs>
          <w:tab w:val="left" w:pos="720"/>
          <w:tab w:val="left" w:pos="5040"/>
          <w:tab w:val="left" w:pos="5760"/>
        </w:tabs>
        <w:spacing w:after="0" w:line="240" w:lineRule="auto"/>
        <w:rPr>
          <w:rFonts w:ascii="Arial" w:eastAsia="Times New Roman" w:hAnsi="Arial" w:cs="Arial"/>
          <w:sz w:val="20"/>
          <w:szCs w:val="20"/>
        </w:rPr>
      </w:pPr>
      <w:r>
        <w:rPr>
          <w:rFonts w:ascii="Arial" w:eastAsia="Times New Roman" w:hAnsi="Arial" w:cs="Arial"/>
          <w:sz w:val="20"/>
          <w:szCs w:val="20"/>
        </w:rPr>
        <w:t>Signature of Ownership Entity Representative</w:t>
      </w:r>
      <w:r>
        <w:rPr>
          <w:rFonts w:ascii="Arial" w:eastAsia="Times New Roman" w:hAnsi="Arial" w:cs="Arial"/>
          <w:sz w:val="20"/>
          <w:szCs w:val="20"/>
        </w:rPr>
        <w:tab/>
      </w:r>
      <w:r>
        <w:rPr>
          <w:rFonts w:ascii="Arial" w:eastAsia="Times New Roman" w:hAnsi="Arial" w:cs="Arial"/>
          <w:sz w:val="20"/>
          <w:szCs w:val="20"/>
        </w:rPr>
        <w:tab/>
        <w:t>Date</w:t>
      </w:r>
    </w:p>
    <w:p w:rsidR="00A7204B" w:rsidRDefault="00A7204B" w:rsidP="00A7204B">
      <w:pPr>
        <w:tabs>
          <w:tab w:val="left" w:pos="720"/>
          <w:tab w:val="left" w:pos="5040"/>
        </w:tabs>
        <w:spacing w:after="0" w:line="240" w:lineRule="auto"/>
        <w:rPr>
          <w:rFonts w:ascii="Arial" w:eastAsia="Times New Roman" w:hAnsi="Arial" w:cs="Arial"/>
          <w:sz w:val="20"/>
          <w:szCs w:val="20"/>
          <w:u w:val="single"/>
        </w:rPr>
      </w:pPr>
    </w:p>
    <w:p w:rsidR="00A7204B" w:rsidRDefault="00A7204B" w:rsidP="00A7204B">
      <w:pPr>
        <w:tabs>
          <w:tab w:val="left" w:pos="720"/>
          <w:tab w:val="left" w:pos="5040"/>
        </w:tabs>
        <w:spacing w:after="0" w:line="240" w:lineRule="auto"/>
        <w:rPr>
          <w:rFonts w:ascii="Arial" w:eastAsia="Times New Roman" w:hAnsi="Arial" w:cs="Arial"/>
          <w:sz w:val="20"/>
          <w:szCs w:val="20"/>
        </w:rPr>
      </w:pPr>
      <w:r>
        <w:rPr>
          <w:rFonts w:ascii="Arial" w:eastAsia="Times New Roman" w:hAnsi="Arial" w:cs="Arial"/>
          <w:sz w:val="20"/>
          <w:szCs w:val="20"/>
          <w:u w:val="single"/>
        </w:rPr>
        <w:fldChar w:fldCharType="begin">
          <w:ffData>
            <w:name w:val="Text3"/>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sz w:val="20"/>
          <w:szCs w:val="20"/>
          <w:u w:val="single"/>
        </w:rP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w:t>
      </w:r>
    </w:p>
    <w:p w:rsidR="00A7204B" w:rsidRDefault="00A7204B" w:rsidP="00A7204B">
      <w:pPr>
        <w:tabs>
          <w:tab w:val="left" w:pos="5760"/>
        </w:tabs>
        <w:spacing w:after="0" w:line="240" w:lineRule="auto"/>
        <w:rPr>
          <w:rFonts w:ascii="Arial" w:eastAsia="Times New Roman" w:hAnsi="Arial" w:cs="Arial"/>
          <w:sz w:val="20"/>
          <w:szCs w:val="20"/>
        </w:rPr>
      </w:pPr>
      <w:r>
        <w:rPr>
          <w:rFonts w:ascii="Arial" w:eastAsia="Times New Roman" w:hAnsi="Arial" w:cs="Arial"/>
          <w:sz w:val="20"/>
          <w:szCs w:val="20"/>
        </w:rPr>
        <w:t>Printed Name</w:t>
      </w:r>
      <w:r>
        <w:rPr>
          <w:rFonts w:ascii="Arial" w:eastAsia="Times New Roman" w:hAnsi="Arial" w:cs="Arial"/>
          <w:sz w:val="20"/>
          <w:szCs w:val="20"/>
        </w:rPr>
        <w:tab/>
        <w:t>Title</w:t>
      </w:r>
    </w:p>
    <w:p w:rsidR="00A7204B" w:rsidRDefault="00A7204B" w:rsidP="00A7204B">
      <w:pPr>
        <w:rPr>
          <w:rFonts w:ascii="Arial" w:eastAsia="Times New Roman" w:hAnsi="Arial" w:cs="Arial"/>
          <w:sz w:val="20"/>
          <w:szCs w:val="20"/>
        </w:rPr>
      </w:pPr>
    </w:p>
    <w:p w:rsidR="00A7204B" w:rsidRPr="00421A68" w:rsidRDefault="00A7204B" w:rsidP="00A7204B">
      <w:pPr>
        <w:rPr>
          <w:rFonts w:ascii="Arial" w:hAnsi="Arial" w:cs="Arial"/>
        </w:rPr>
      </w:pPr>
      <w:r>
        <w:rPr>
          <w:rFonts w:ascii="Arial" w:hAnsi="Arial" w:cs="Arial"/>
        </w:rPr>
        <w:t>*If applicable, a Disclosure of Lobbying Activities form must accompany this exhibit.</w:t>
      </w:r>
    </w:p>
    <w:p w:rsidR="00A9504C" w:rsidRPr="00493227" w:rsidRDefault="00A9504C" w:rsidP="00493227">
      <w:pPr>
        <w:pStyle w:val="IFANormal"/>
      </w:pPr>
    </w:p>
    <w:sectPr w:rsidR="00A9504C" w:rsidRPr="00493227" w:rsidSect="00A7204B">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4B" w:rsidRDefault="00A7204B" w:rsidP="00222545">
      <w:r>
        <w:separator/>
      </w:r>
    </w:p>
  </w:endnote>
  <w:endnote w:type="continuationSeparator" w:id="0">
    <w:p w:rsidR="00A7204B" w:rsidRDefault="00A7204B"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4B" w:rsidRPr="00A7204B" w:rsidRDefault="004069AD">
    <w:pPr>
      <w:pStyle w:val="Footer"/>
      <w:rPr>
        <w:sz w:val="16"/>
        <w:szCs w:val="16"/>
      </w:rPr>
    </w:pPr>
    <w:r>
      <w:rPr>
        <w:sz w:val="16"/>
        <w:szCs w:val="16"/>
      </w:rPr>
      <w:t>2019</w:t>
    </w:r>
    <w:r w:rsidR="00A7204B" w:rsidRPr="00A7204B">
      <w:rPr>
        <w:sz w:val="16"/>
        <w:szCs w:val="16"/>
      </w:rPr>
      <w:t xml:space="preserve"> NHTF Round</w:t>
    </w:r>
  </w:p>
  <w:p w:rsidR="00CA6E11" w:rsidRDefault="00CA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4B" w:rsidRDefault="00A7204B" w:rsidP="00222545">
      <w:r>
        <w:separator/>
      </w:r>
    </w:p>
  </w:footnote>
  <w:footnote w:type="continuationSeparator" w:id="0">
    <w:p w:rsidR="00A7204B" w:rsidRDefault="00A7204B"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1515BF66" wp14:editId="7E5C6B84">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uZ1JUPOYtAumC/JmbU7pJxJXbws=" w:salt="j6x3B2fx73XyAbhJXXaN0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4B"/>
    <w:rsid w:val="000149BC"/>
    <w:rsid w:val="000970B6"/>
    <w:rsid w:val="001F7A11"/>
    <w:rsid w:val="00222545"/>
    <w:rsid w:val="003314EA"/>
    <w:rsid w:val="004069AD"/>
    <w:rsid w:val="00493227"/>
    <w:rsid w:val="004A2A88"/>
    <w:rsid w:val="00540039"/>
    <w:rsid w:val="006305B2"/>
    <w:rsid w:val="006F14A4"/>
    <w:rsid w:val="00710A08"/>
    <w:rsid w:val="00717AEB"/>
    <w:rsid w:val="00750AE5"/>
    <w:rsid w:val="0095195C"/>
    <w:rsid w:val="00994692"/>
    <w:rsid w:val="009B341C"/>
    <w:rsid w:val="009D0009"/>
    <w:rsid w:val="00A7204B"/>
    <w:rsid w:val="00A9504C"/>
    <w:rsid w:val="00B85CF4"/>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4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spacing w:after="0" w:line="240" w:lineRule="auto"/>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spacing w:after="0" w:line="240" w:lineRule="auto"/>
    </w:pPr>
    <w:rPr>
      <w:rFonts w:ascii="Arial" w:eastAsia="Times New Roman" w:hAnsi="Arial"/>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spacing w:after="0" w:line="240" w:lineRule="auto"/>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spacing w:after="0" w:line="240" w:lineRule="auto"/>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spacing w:after="0" w:line="240" w:lineRule="auto"/>
    </w:pPr>
    <w:rPr>
      <w:rFonts w:ascii="Arial" w:eastAsiaTheme="minorHAnsi"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spacing w:after="0" w:line="240" w:lineRule="auto"/>
    </w:pPr>
    <w:rPr>
      <w:rFonts w:ascii="Arial" w:eastAsiaTheme="minorHAnsi"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A72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4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spacing w:after="0" w:line="240" w:lineRule="auto"/>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spacing w:after="0" w:line="240" w:lineRule="auto"/>
    </w:pPr>
    <w:rPr>
      <w:rFonts w:ascii="Arial" w:eastAsia="Times New Roman" w:hAnsi="Arial"/>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spacing w:after="0" w:line="240" w:lineRule="auto"/>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spacing w:after="0" w:line="240" w:lineRule="auto"/>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spacing w:after="0" w:line="240" w:lineRule="auto"/>
    </w:pPr>
    <w:rPr>
      <w:rFonts w:ascii="Arial" w:eastAsiaTheme="minorHAnsi"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spacing w:after="0" w:line="240" w:lineRule="auto"/>
    </w:pPr>
    <w:rPr>
      <w:rFonts w:ascii="Arial" w:eastAsiaTheme="minorHAnsi"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A72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ousing%20Programs\HOME\2019%20NHTF%20Round%20(NHTF%202018%20Grant)\Exhibit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B74E4D-1576-44BF-9F02-A468F623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3</cp:revision>
  <dcterms:created xsi:type="dcterms:W3CDTF">2018-11-28T16:06:00Z</dcterms:created>
  <dcterms:modified xsi:type="dcterms:W3CDTF">2019-03-15T15:51:00Z</dcterms:modified>
</cp:coreProperties>
</file>