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4C" w:rsidRDefault="00A9504C" w:rsidP="00493227">
      <w:pPr>
        <w:pStyle w:val="IFANormal"/>
      </w:pPr>
    </w:p>
    <w:p w:rsidR="008F0667" w:rsidRPr="007F3F9C" w:rsidRDefault="008F0667" w:rsidP="00451DD9">
      <w:pPr>
        <w:pStyle w:val="IFAHeader1"/>
      </w:pPr>
      <w:r>
        <w:t xml:space="preserve">HOUSEHOLD </w:t>
      </w:r>
      <w:r w:rsidRPr="007F3F9C">
        <w:t xml:space="preserve">Income Certification </w:t>
      </w:r>
      <w:smartTag w:uri="urn:schemas-microsoft-com:office:smarttags" w:element="stockticker">
        <w:r w:rsidRPr="007F3F9C">
          <w:t>File</w:t>
        </w:r>
      </w:smartTag>
      <w:r w:rsidRPr="007F3F9C">
        <w:t xml:space="preserve"> Review Worksheet</w:t>
      </w:r>
    </w:p>
    <w:p w:rsidR="008F0667" w:rsidRPr="007F3F9C" w:rsidRDefault="008F0667" w:rsidP="00451DD9">
      <w:pPr>
        <w:pStyle w:val="IFAHeader3"/>
      </w:pPr>
      <w:r w:rsidRPr="007F3F9C">
        <w:t>Please use the back of the form for additional notes or calculations if necessary.</w:t>
      </w:r>
    </w:p>
    <w:p w:rsidR="008F0667" w:rsidRPr="000467DA" w:rsidRDefault="008F0667" w:rsidP="008F0667">
      <w:pPr>
        <w:ind w:left="-90"/>
        <w:jc w:val="center"/>
        <w:rPr>
          <w:b/>
          <w:color w:val="808080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8F0667" w:rsidRPr="00434B3D" w:rsidTr="00434B3D">
        <w:tc>
          <w:tcPr>
            <w:tcW w:w="10368" w:type="dxa"/>
            <w:shd w:val="clear" w:color="auto" w:fill="auto"/>
          </w:tcPr>
          <w:p w:rsidR="008F0667" w:rsidRPr="00434B3D" w:rsidRDefault="008F0667" w:rsidP="000B3A9B">
            <w:pPr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  <w:r w:rsidRPr="00434B3D">
              <w:rPr>
                <w:rFonts w:ascii="Arial" w:hAnsi="Arial" w:cs="Arial"/>
                <w:b/>
                <w:sz w:val="22"/>
                <w:szCs w:val="22"/>
              </w:rPr>
              <w:t xml:space="preserve">Date of Review: 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434B3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Pr="00434B3D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Name of Reviewer: 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434B3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Pr="00434B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F0667" w:rsidRPr="00434B3D" w:rsidRDefault="008F0667" w:rsidP="000B3A9B">
            <w:pPr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  <w:r w:rsidRPr="00434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2"/>
                <w:szCs w:val="22"/>
              </w:rPr>
            </w:r>
            <w:r w:rsidR="00985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4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48F">
              <w:rPr>
                <w:rFonts w:ascii="Arial" w:hAnsi="Arial" w:cs="Arial"/>
                <w:b/>
                <w:sz w:val="22"/>
                <w:szCs w:val="22"/>
              </w:rPr>
              <w:t>Tenant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2"/>
                <w:szCs w:val="22"/>
              </w:rPr>
            </w:r>
            <w:r w:rsidR="00985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4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t>Home</w:t>
            </w:r>
            <w:r w:rsidR="00434B3D">
              <w:rPr>
                <w:rFonts w:ascii="Arial" w:hAnsi="Arial" w:cs="Arial"/>
                <w:b/>
                <w:sz w:val="22"/>
                <w:szCs w:val="22"/>
              </w:rPr>
              <w:t xml:space="preserve"> B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t>uyer</w:t>
            </w:r>
            <w:r w:rsidR="00434B3D">
              <w:rPr>
                <w:rFonts w:ascii="Arial" w:hAnsi="Arial" w:cs="Arial"/>
                <w:b/>
                <w:sz w:val="22"/>
                <w:szCs w:val="22"/>
              </w:rPr>
              <w:t xml:space="preserve"> or Homeowner</w:t>
            </w:r>
          </w:p>
          <w:p w:rsidR="008F0667" w:rsidRPr="00434B3D" w:rsidRDefault="008F0667" w:rsidP="000B3A9B">
            <w:pPr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  <w:r w:rsidRPr="00434B3D">
              <w:rPr>
                <w:rFonts w:ascii="Arial" w:hAnsi="Arial" w:cs="Arial"/>
                <w:b/>
                <w:sz w:val="22"/>
                <w:szCs w:val="22"/>
              </w:rPr>
              <w:t>Grantee: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434B3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 w:rsidRPr="00434B3D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Phone: 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434B3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  <w:p w:rsidR="008F0667" w:rsidRPr="00434B3D" w:rsidRDefault="008F0667" w:rsidP="000B3A9B">
            <w:pPr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0667" w:rsidRPr="00434B3D" w:rsidTr="00434B3D">
        <w:tc>
          <w:tcPr>
            <w:tcW w:w="10368" w:type="dxa"/>
            <w:shd w:val="clear" w:color="auto" w:fill="auto"/>
          </w:tcPr>
          <w:p w:rsidR="008F0667" w:rsidRPr="00434B3D" w:rsidRDefault="008F0667" w:rsidP="000B3A9B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  <w:r w:rsidRPr="00434B3D">
              <w:rPr>
                <w:rFonts w:ascii="Arial" w:hAnsi="Arial" w:cs="Arial"/>
                <w:b/>
                <w:sz w:val="22"/>
                <w:szCs w:val="22"/>
              </w:rPr>
              <w:t>Project #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434B3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Pr="00434B3D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434B3D">
              <w:rPr>
                <w:rFonts w:ascii="Arial" w:hAnsi="Arial" w:cs="Arial"/>
                <w:sz w:val="22"/>
                <w:szCs w:val="22"/>
              </w:rPr>
              <w:tab/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t>Address or Unit #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434B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22"/>
                <w:szCs w:val="22"/>
              </w:rPr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434B3D">
              <w:rPr>
                <w:rFonts w:ascii="Arial" w:hAnsi="Arial" w:cs="Arial"/>
                <w:sz w:val="22"/>
                <w:szCs w:val="22"/>
              </w:rPr>
              <w:tab/>
            </w:r>
            <w:r w:rsidRPr="00434B3D">
              <w:rPr>
                <w:rFonts w:ascii="Arial" w:hAnsi="Arial" w:cs="Arial"/>
                <w:sz w:val="22"/>
                <w:szCs w:val="22"/>
              </w:rPr>
              <w:tab/>
              <w:t xml:space="preserve">            </w:t>
            </w:r>
            <w:r w:rsidRPr="00434B3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F0667" w:rsidRPr="00434B3D" w:rsidTr="00434B3D">
        <w:tc>
          <w:tcPr>
            <w:tcW w:w="10368" w:type="dxa"/>
            <w:shd w:val="clear" w:color="auto" w:fill="auto"/>
          </w:tcPr>
          <w:p w:rsidR="008F0667" w:rsidRPr="00434B3D" w:rsidRDefault="008F0667" w:rsidP="000B3A9B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  <w:r w:rsidRPr="00434B3D">
              <w:rPr>
                <w:rFonts w:ascii="Arial" w:hAnsi="Arial" w:cs="Arial"/>
                <w:b/>
                <w:sz w:val="22"/>
                <w:szCs w:val="22"/>
              </w:rPr>
              <w:t>Number of Bedrooms</w:t>
            </w:r>
            <w:r w:rsidRPr="00434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434B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22"/>
                <w:szCs w:val="22"/>
              </w:rPr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434B3D">
              <w:rPr>
                <w:rFonts w:ascii="Arial" w:hAnsi="Arial" w:cs="Arial"/>
                <w:sz w:val="22"/>
                <w:szCs w:val="22"/>
              </w:rPr>
              <w:tab/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t>Rent</w:t>
            </w:r>
            <w:r w:rsidRPr="00434B3D">
              <w:rPr>
                <w:rFonts w:ascii="Arial" w:hAnsi="Arial" w:cs="Arial"/>
                <w:sz w:val="22"/>
                <w:szCs w:val="22"/>
              </w:rPr>
              <w:t xml:space="preserve"> $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4B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22"/>
                <w:szCs w:val="22"/>
              </w:rPr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4B3D">
              <w:rPr>
                <w:rFonts w:ascii="Arial" w:hAnsi="Arial" w:cs="Arial"/>
                <w:sz w:val="22"/>
                <w:szCs w:val="22"/>
                <w:u w:val="single"/>
              </w:rPr>
              <w:t>OR</w:t>
            </w:r>
            <w:r w:rsidRPr="00434B3D">
              <w:rPr>
                <w:rFonts w:ascii="Arial" w:hAnsi="Arial" w:cs="Arial"/>
                <w:sz w:val="22"/>
                <w:szCs w:val="22"/>
              </w:rPr>
              <w:tab/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t xml:space="preserve">Sales Price </w:t>
            </w:r>
            <w:r w:rsidRPr="00434B3D">
              <w:rPr>
                <w:rFonts w:ascii="Arial" w:hAnsi="Arial" w:cs="Arial"/>
                <w:sz w:val="22"/>
                <w:szCs w:val="22"/>
              </w:rPr>
              <w:t>$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4B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22"/>
                <w:szCs w:val="22"/>
              </w:rPr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F0667" w:rsidRPr="00434B3D" w:rsidRDefault="008F0667" w:rsidP="000B3A9B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  <w:r w:rsidRPr="00434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434B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2"/>
                <w:szCs w:val="22"/>
              </w:rPr>
            </w:r>
            <w:r w:rsidR="00985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434B3D">
              <w:rPr>
                <w:rFonts w:ascii="Arial" w:hAnsi="Arial" w:cs="Arial"/>
                <w:sz w:val="22"/>
                <w:szCs w:val="22"/>
              </w:rPr>
              <w:t>Check if currently VACANT</w:t>
            </w:r>
          </w:p>
          <w:p w:rsidR="008F0667" w:rsidRPr="00434B3D" w:rsidRDefault="008F0667" w:rsidP="000B3A9B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0667" w:rsidRPr="00434B3D" w:rsidRDefault="008F0667" w:rsidP="00434B3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8F0667" w:rsidRPr="00434B3D" w:rsidTr="00434B3D">
        <w:tc>
          <w:tcPr>
            <w:tcW w:w="103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</w:tcPr>
          <w:p w:rsidR="008F0667" w:rsidRPr="00434B3D" w:rsidRDefault="008F0667" w:rsidP="00434B3D">
            <w:pPr>
              <w:pStyle w:val="IFAHeader2"/>
            </w:pPr>
            <w:r w:rsidRPr="00434B3D">
              <w:t>Application:</w:t>
            </w:r>
          </w:p>
        </w:tc>
      </w:tr>
      <w:tr w:rsidR="008F0667" w:rsidRPr="00434B3D" w:rsidTr="00434B3D">
        <w:tc>
          <w:tcPr>
            <w:tcW w:w="1036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0667" w:rsidRPr="00434B3D" w:rsidRDefault="008F0667" w:rsidP="000B3A9B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  <w:r w:rsidRPr="00434B3D">
              <w:rPr>
                <w:rFonts w:ascii="Arial" w:hAnsi="Arial" w:cs="Arial"/>
                <w:sz w:val="22"/>
                <w:szCs w:val="22"/>
              </w:rPr>
              <w:t xml:space="preserve">Was application complete? </w:t>
            </w:r>
            <w:r w:rsidRPr="00434B3D">
              <w:rPr>
                <w:rFonts w:ascii="Arial" w:hAnsi="Arial" w:cs="Arial"/>
                <w:color w:val="808080"/>
                <w:sz w:val="22"/>
                <w:szCs w:val="22"/>
              </w:rPr>
              <w:t xml:space="preserve">All spaces completed, Signed and Dated  </w:t>
            </w:r>
            <w:r w:rsidRPr="00434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2"/>
            <w:r w:rsidRPr="00434B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2"/>
                <w:szCs w:val="22"/>
              </w:rPr>
            </w:r>
            <w:r w:rsidR="00985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434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t xml:space="preserve">Y </w:t>
            </w:r>
            <w:r w:rsidRPr="00434B3D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3"/>
            <w:r w:rsidRPr="00434B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2"/>
                <w:szCs w:val="22"/>
              </w:rPr>
            </w:r>
            <w:r w:rsidR="00985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434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8F0667" w:rsidRPr="00434B3D" w:rsidTr="00434B3D">
        <w:tc>
          <w:tcPr>
            <w:tcW w:w="10368" w:type="dxa"/>
            <w:tcBorders>
              <w:top w:val="nil"/>
            </w:tcBorders>
            <w:shd w:val="clear" w:color="auto" w:fill="auto"/>
          </w:tcPr>
          <w:p w:rsidR="008F0667" w:rsidRPr="00434B3D" w:rsidRDefault="008F0667" w:rsidP="000B3A9B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667" w:rsidRPr="00434B3D" w:rsidTr="00434B3D">
        <w:tc>
          <w:tcPr>
            <w:tcW w:w="10368" w:type="dxa"/>
            <w:shd w:val="clear" w:color="auto" w:fill="auto"/>
          </w:tcPr>
          <w:p w:rsidR="008F0667" w:rsidRPr="00434B3D" w:rsidRDefault="008F0667" w:rsidP="000B3A9B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  <w:r w:rsidRPr="00434B3D">
              <w:rPr>
                <w:rFonts w:ascii="Arial" w:hAnsi="Arial" w:cs="Arial"/>
                <w:sz w:val="22"/>
                <w:szCs w:val="22"/>
              </w:rPr>
              <w:t xml:space="preserve">List the date the application was signed 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0" w:name="Text136"/>
            <w:r w:rsidRPr="00434B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22"/>
                <w:szCs w:val="22"/>
              </w:rPr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F0667" w:rsidRPr="00434B3D" w:rsidTr="00434B3D">
        <w:tc>
          <w:tcPr>
            <w:tcW w:w="10368" w:type="dxa"/>
            <w:shd w:val="clear" w:color="auto" w:fill="auto"/>
          </w:tcPr>
          <w:p w:rsidR="008F0667" w:rsidRPr="00434B3D" w:rsidRDefault="008F0667" w:rsidP="000B3A9B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667" w:rsidRPr="00434B3D" w:rsidTr="00434B3D">
        <w:tc>
          <w:tcPr>
            <w:tcW w:w="10368" w:type="dxa"/>
            <w:shd w:val="clear" w:color="auto" w:fill="auto"/>
          </w:tcPr>
          <w:p w:rsidR="00434B3D" w:rsidRDefault="008F0667" w:rsidP="000B3A9B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  <w:r w:rsidRPr="00434B3D">
              <w:rPr>
                <w:rFonts w:ascii="Arial" w:hAnsi="Arial" w:cs="Arial"/>
                <w:sz w:val="22"/>
                <w:szCs w:val="22"/>
              </w:rPr>
              <w:t>Were there any zero income adult household members? (no e</w:t>
            </w:r>
            <w:r w:rsidR="00434B3D">
              <w:rPr>
                <w:rFonts w:ascii="Arial" w:hAnsi="Arial" w:cs="Arial"/>
                <w:sz w:val="22"/>
                <w:szCs w:val="22"/>
              </w:rPr>
              <w:t>mployment or  unearned income)</w:t>
            </w:r>
          </w:p>
          <w:p w:rsidR="008F0667" w:rsidRPr="00434B3D" w:rsidRDefault="008F0667" w:rsidP="000B3A9B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  <w:r w:rsidRPr="00434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2"/>
                <w:szCs w:val="22"/>
              </w:rPr>
            </w:r>
            <w:r w:rsidR="00985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4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t xml:space="preserve">Y </w:t>
            </w:r>
            <w:r w:rsidRPr="00434B3D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2"/>
                <w:szCs w:val="22"/>
              </w:rPr>
            </w:r>
            <w:r w:rsidR="00985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34B3D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34B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0667" w:rsidRPr="00434B3D" w:rsidRDefault="008F0667" w:rsidP="000B3A9B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  <w:r w:rsidRPr="00434B3D">
              <w:rPr>
                <w:rFonts w:ascii="Arial" w:hAnsi="Arial" w:cs="Arial"/>
                <w:sz w:val="22"/>
                <w:szCs w:val="22"/>
              </w:rPr>
              <w:t>List names of persons with zero income:</w:t>
            </w:r>
            <w:r w:rsidR="00434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" w:name="Text153"/>
            <w:r w:rsidR="00434B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34B3D">
              <w:rPr>
                <w:rFonts w:ascii="Arial" w:hAnsi="Arial" w:cs="Arial"/>
                <w:sz w:val="22"/>
                <w:szCs w:val="22"/>
              </w:rPr>
            </w:r>
            <w:r w:rsidR="00434B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4B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8F0667" w:rsidRPr="00DE2CAF" w:rsidRDefault="008F0667" w:rsidP="008F0667">
      <w:pPr>
        <w:ind w:left="-90"/>
        <w:rPr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8F0667" w:rsidRPr="00E21503" w:rsidTr="00434B3D">
        <w:tc>
          <w:tcPr>
            <w:tcW w:w="103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</w:tcPr>
          <w:p w:rsidR="008F0667" w:rsidRPr="00E21503" w:rsidRDefault="008F0667" w:rsidP="00434B3D">
            <w:pPr>
              <w:pStyle w:val="IFAHeader2"/>
            </w:pPr>
            <w:r w:rsidRPr="00E21503">
              <w:t>Household Members:</w:t>
            </w:r>
          </w:p>
        </w:tc>
      </w:tr>
      <w:tr w:rsidR="008F0667" w:rsidRPr="00E21503" w:rsidTr="00434B3D">
        <w:tc>
          <w:tcPr>
            <w:tcW w:w="1036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0667" w:rsidRPr="00434B3D" w:rsidRDefault="008F0667" w:rsidP="000B3A9B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434B3D">
              <w:rPr>
                <w:rFonts w:ascii="Arial" w:hAnsi="Arial" w:cs="Arial"/>
                <w:sz w:val="16"/>
                <w:szCs w:val="16"/>
              </w:rPr>
              <w:t xml:space="preserve">HOH:  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2" w:name="Text152"/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16"/>
                <w:szCs w:val="16"/>
              </w:rPr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434B3D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DOB: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" w:name="Text150"/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16"/>
                <w:szCs w:val="16"/>
              </w:rPr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434B3D">
              <w:rPr>
                <w:rFonts w:ascii="Arial" w:hAnsi="Arial" w:cs="Arial"/>
                <w:sz w:val="16"/>
                <w:szCs w:val="16"/>
              </w:rPr>
              <w:t xml:space="preserve">              Marital Status: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" w:name="Text151"/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16"/>
                <w:szCs w:val="16"/>
              </w:rPr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434B3D">
              <w:rPr>
                <w:rFonts w:ascii="Arial" w:hAnsi="Arial" w:cs="Arial"/>
                <w:sz w:val="16"/>
                <w:szCs w:val="16"/>
              </w:rPr>
              <w:t xml:space="preserve">      Student Status: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7"/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434B3D">
              <w:rPr>
                <w:rFonts w:ascii="Arial" w:hAnsi="Arial" w:cs="Arial"/>
                <w:sz w:val="16"/>
                <w:szCs w:val="16"/>
              </w:rPr>
              <w:t xml:space="preserve">Y 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8"/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434B3D">
              <w:rPr>
                <w:rFonts w:ascii="Arial" w:hAnsi="Arial" w:cs="Arial"/>
                <w:sz w:val="16"/>
                <w:szCs w:val="16"/>
              </w:rPr>
              <w:t xml:space="preserve"> N    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PT   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FT</w:t>
            </w:r>
          </w:p>
        </w:tc>
      </w:tr>
      <w:tr w:rsidR="008F0667" w:rsidRPr="00E21503" w:rsidTr="00434B3D">
        <w:tc>
          <w:tcPr>
            <w:tcW w:w="10368" w:type="dxa"/>
            <w:tcBorders>
              <w:top w:val="nil"/>
            </w:tcBorders>
            <w:shd w:val="clear" w:color="auto" w:fill="auto"/>
            <w:vAlign w:val="bottom"/>
          </w:tcPr>
          <w:p w:rsidR="008F0667" w:rsidRPr="00434B3D" w:rsidRDefault="008F0667" w:rsidP="000B3A9B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434B3D">
              <w:rPr>
                <w:rFonts w:ascii="Arial" w:hAnsi="Arial" w:cs="Arial"/>
                <w:sz w:val="16"/>
                <w:szCs w:val="16"/>
              </w:rPr>
              <w:t>List Co-Head/Spouse/Adult Members:</w:t>
            </w:r>
          </w:p>
        </w:tc>
      </w:tr>
      <w:tr w:rsidR="008F0667" w:rsidRPr="00E21503" w:rsidTr="00434B3D">
        <w:tc>
          <w:tcPr>
            <w:tcW w:w="10368" w:type="dxa"/>
            <w:tcBorders>
              <w:bottom w:val="nil"/>
            </w:tcBorders>
            <w:shd w:val="clear" w:color="auto" w:fill="auto"/>
            <w:vAlign w:val="bottom"/>
          </w:tcPr>
          <w:p w:rsidR="008F0667" w:rsidRPr="00434B3D" w:rsidRDefault="008F0667" w:rsidP="000B3A9B">
            <w:pPr>
              <w:numPr>
                <w:ilvl w:val="0"/>
                <w:numId w:val="2"/>
              </w:numPr>
              <w:ind w:left="-90" w:firstLine="0"/>
              <w:rPr>
                <w:rFonts w:ascii="Arial" w:hAnsi="Arial" w:cs="Arial"/>
                <w:sz w:val="16"/>
                <w:szCs w:val="16"/>
              </w:rPr>
            </w:pP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16"/>
                <w:szCs w:val="16"/>
              </w:rPr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434B3D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DOB: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16"/>
                <w:szCs w:val="16"/>
              </w:rPr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434B3D">
              <w:rPr>
                <w:rFonts w:ascii="Arial" w:hAnsi="Arial" w:cs="Arial"/>
                <w:sz w:val="16"/>
                <w:szCs w:val="16"/>
              </w:rPr>
              <w:t xml:space="preserve">              Marital Status: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16"/>
                <w:szCs w:val="16"/>
              </w:rPr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     Student Status: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Y 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N    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PT   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FT</w:t>
            </w:r>
          </w:p>
        </w:tc>
      </w:tr>
      <w:tr w:rsidR="008F0667" w:rsidRPr="00E21503" w:rsidTr="00434B3D">
        <w:tc>
          <w:tcPr>
            <w:tcW w:w="103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F0667" w:rsidRPr="00434B3D" w:rsidRDefault="008F0667" w:rsidP="000B3A9B">
            <w:pPr>
              <w:numPr>
                <w:ilvl w:val="0"/>
                <w:numId w:val="2"/>
              </w:numPr>
              <w:ind w:left="-90" w:firstLine="0"/>
              <w:rPr>
                <w:rFonts w:ascii="Arial" w:hAnsi="Arial" w:cs="Arial"/>
                <w:sz w:val="16"/>
                <w:szCs w:val="16"/>
              </w:rPr>
            </w:pP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16"/>
                <w:szCs w:val="16"/>
              </w:rPr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DOB: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16"/>
                <w:szCs w:val="16"/>
              </w:rPr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             Marital Status: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16"/>
                <w:szCs w:val="16"/>
              </w:rPr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     Student Status: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Y 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N    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PT   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FT</w:t>
            </w:r>
          </w:p>
        </w:tc>
      </w:tr>
      <w:tr w:rsidR="008F0667" w:rsidRPr="00E21503" w:rsidTr="00434B3D">
        <w:tc>
          <w:tcPr>
            <w:tcW w:w="10368" w:type="dxa"/>
            <w:tcBorders>
              <w:top w:val="nil"/>
            </w:tcBorders>
            <w:shd w:val="clear" w:color="auto" w:fill="auto"/>
            <w:vAlign w:val="bottom"/>
          </w:tcPr>
          <w:p w:rsidR="008F0667" w:rsidRPr="00434B3D" w:rsidRDefault="008F0667" w:rsidP="000B3A9B">
            <w:pPr>
              <w:numPr>
                <w:ilvl w:val="0"/>
                <w:numId w:val="2"/>
              </w:numPr>
              <w:ind w:left="-90" w:firstLine="0"/>
              <w:rPr>
                <w:rFonts w:ascii="Arial" w:hAnsi="Arial" w:cs="Arial"/>
                <w:sz w:val="16"/>
                <w:szCs w:val="16"/>
              </w:rPr>
            </w:pP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16"/>
                <w:szCs w:val="16"/>
              </w:rPr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DOB: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16"/>
                <w:szCs w:val="16"/>
              </w:rPr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             Marital Status: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16"/>
                <w:szCs w:val="16"/>
              </w:rPr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     Student Status: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Y 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N    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PT   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FT</w:t>
            </w:r>
          </w:p>
        </w:tc>
      </w:tr>
      <w:tr w:rsidR="008F0667" w:rsidRPr="00E21503" w:rsidTr="00434B3D">
        <w:tc>
          <w:tcPr>
            <w:tcW w:w="10368" w:type="dxa"/>
            <w:shd w:val="clear" w:color="auto" w:fill="auto"/>
          </w:tcPr>
          <w:p w:rsidR="008F0667" w:rsidRPr="00434B3D" w:rsidRDefault="008F0667" w:rsidP="000B3A9B">
            <w:pPr>
              <w:numPr>
                <w:ilvl w:val="0"/>
                <w:numId w:val="2"/>
              </w:numPr>
              <w:ind w:left="-90" w:firstLine="0"/>
              <w:rPr>
                <w:rFonts w:ascii="Arial" w:hAnsi="Arial" w:cs="Arial"/>
                <w:sz w:val="16"/>
                <w:szCs w:val="16"/>
              </w:rPr>
            </w:pP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16"/>
                <w:szCs w:val="16"/>
              </w:rPr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DOB: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16"/>
                <w:szCs w:val="16"/>
              </w:rPr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             Marital Status: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16"/>
                <w:szCs w:val="16"/>
              </w:rPr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     Student Status: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Y 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N    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PT   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FT</w:t>
            </w:r>
          </w:p>
        </w:tc>
      </w:tr>
      <w:tr w:rsidR="008F0667" w:rsidRPr="00E21503" w:rsidTr="00434B3D">
        <w:tc>
          <w:tcPr>
            <w:tcW w:w="10368" w:type="dxa"/>
            <w:shd w:val="clear" w:color="auto" w:fill="auto"/>
          </w:tcPr>
          <w:p w:rsidR="008F0667" w:rsidRPr="00434B3D" w:rsidRDefault="008F0667" w:rsidP="000B3A9B">
            <w:pPr>
              <w:numPr>
                <w:ilvl w:val="0"/>
                <w:numId w:val="2"/>
              </w:numPr>
              <w:ind w:left="-90" w:firstLine="0"/>
              <w:rPr>
                <w:rFonts w:ascii="Arial" w:hAnsi="Arial" w:cs="Arial"/>
                <w:sz w:val="16"/>
                <w:szCs w:val="16"/>
              </w:rPr>
            </w:pP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16"/>
                <w:szCs w:val="16"/>
              </w:rPr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DOB: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16"/>
                <w:szCs w:val="16"/>
              </w:rPr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             Marital Status: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16"/>
                <w:szCs w:val="16"/>
              </w:rPr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     Student Status: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Y 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N    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PT    </w:t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3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34B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4B3D">
              <w:rPr>
                <w:rFonts w:ascii="Arial" w:hAnsi="Arial" w:cs="Arial"/>
                <w:sz w:val="16"/>
                <w:szCs w:val="16"/>
              </w:rPr>
              <w:t xml:space="preserve"> FT</w:t>
            </w:r>
          </w:p>
        </w:tc>
      </w:tr>
      <w:tr w:rsidR="008F0667" w:rsidRPr="00E21503" w:rsidTr="00434B3D">
        <w:trPr>
          <w:trHeight w:val="80"/>
        </w:trPr>
        <w:tc>
          <w:tcPr>
            <w:tcW w:w="10368" w:type="dxa"/>
            <w:shd w:val="clear" w:color="auto" w:fill="auto"/>
          </w:tcPr>
          <w:p w:rsidR="008F0667" w:rsidRPr="00E21503" w:rsidRDefault="008F0667" w:rsidP="000B3A9B">
            <w:pPr>
              <w:ind w:left="-90"/>
              <w:rPr>
                <w:sz w:val="16"/>
                <w:szCs w:val="16"/>
              </w:rPr>
            </w:pPr>
            <w:r w:rsidRPr="00E21503">
              <w:rPr>
                <w:b/>
                <w:caps/>
                <w:sz w:val="18"/>
                <w:szCs w:val="18"/>
              </w:rPr>
              <w:t>Total # in Household</w:t>
            </w:r>
            <w:r w:rsidRPr="00E21503">
              <w:rPr>
                <w:sz w:val="16"/>
                <w:szCs w:val="16"/>
              </w:rPr>
              <w:t xml:space="preserve"> </w:t>
            </w:r>
            <w:r w:rsidRPr="00E21503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E21503">
              <w:rPr>
                <w:sz w:val="16"/>
                <w:szCs w:val="16"/>
              </w:rPr>
              <w:instrText xml:space="preserve"> FORMTEXT </w:instrText>
            </w:r>
            <w:r w:rsidRPr="00E21503">
              <w:rPr>
                <w:sz w:val="16"/>
                <w:szCs w:val="16"/>
              </w:rPr>
            </w:r>
            <w:r w:rsidRPr="00E21503">
              <w:rPr>
                <w:sz w:val="16"/>
                <w:szCs w:val="16"/>
              </w:rPr>
              <w:fldChar w:fldCharType="separate"/>
            </w:r>
            <w:r w:rsidRPr="00E21503">
              <w:rPr>
                <w:noProof/>
                <w:sz w:val="16"/>
                <w:szCs w:val="16"/>
              </w:rPr>
              <w:t> </w:t>
            </w:r>
            <w:r w:rsidRPr="00E21503">
              <w:rPr>
                <w:noProof/>
                <w:sz w:val="16"/>
                <w:szCs w:val="16"/>
              </w:rPr>
              <w:t> </w:t>
            </w:r>
            <w:r w:rsidRPr="00E21503">
              <w:rPr>
                <w:noProof/>
                <w:sz w:val="16"/>
                <w:szCs w:val="16"/>
              </w:rPr>
              <w:t> </w:t>
            </w:r>
            <w:r w:rsidRPr="00E21503">
              <w:rPr>
                <w:noProof/>
                <w:sz w:val="16"/>
                <w:szCs w:val="16"/>
              </w:rPr>
              <w:t> </w:t>
            </w:r>
            <w:r w:rsidRPr="00E21503">
              <w:rPr>
                <w:noProof/>
                <w:sz w:val="16"/>
                <w:szCs w:val="16"/>
              </w:rPr>
              <w:t> </w:t>
            </w:r>
            <w:r w:rsidRPr="00E21503">
              <w:rPr>
                <w:sz w:val="16"/>
                <w:szCs w:val="16"/>
              </w:rPr>
              <w:fldChar w:fldCharType="end"/>
            </w:r>
            <w:bookmarkEnd w:id="19"/>
            <w:r w:rsidRPr="00E21503">
              <w:rPr>
                <w:sz w:val="16"/>
                <w:szCs w:val="16"/>
              </w:rPr>
              <w:tab/>
            </w:r>
          </w:p>
        </w:tc>
      </w:tr>
    </w:tbl>
    <w:p w:rsidR="008F0667" w:rsidRPr="00DE2CAF" w:rsidRDefault="008F0667" w:rsidP="008F0667">
      <w:pPr>
        <w:ind w:left="-90"/>
        <w:rPr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8F0667" w:rsidRPr="00E21503" w:rsidTr="00434B3D">
        <w:tc>
          <w:tcPr>
            <w:tcW w:w="10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8F0667" w:rsidRPr="007F3F9C" w:rsidRDefault="008F0667" w:rsidP="00434B3D">
            <w:pPr>
              <w:pStyle w:val="IFAHeader2"/>
            </w:pPr>
            <w:r w:rsidRPr="007F3F9C">
              <w:t>Income Certification</w:t>
            </w:r>
          </w:p>
        </w:tc>
      </w:tr>
      <w:tr w:rsidR="008F0667" w:rsidRPr="00E21503" w:rsidTr="00434B3D">
        <w:trPr>
          <w:trHeight w:val="390"/>
        </w:trPr>
        <w:tc>
          <w:tcPr>
            <w:tcW w:w="103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0667" w:rsidRPr="0068648F" w:rsidRDefault="008F0667" w:rsidP="000B3A9B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t>Effective Date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6864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  <w:r w:rsidRPr="006864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648F">
              <w:rPr>
                <w:rFonts w:ascii="Arial" w:hAnsi="Arial" w:cs="Arial"/>
                <w:sz w:val="20"/>
                <w:szCs w:val="20"/>
              </w:rPr>
              <w:t>Move-in Date (if applicable):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6864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  <w:r w:rsidRPr="0068648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8F0667" w:rsidRPr="00E21503" w:rsidTr="00434B3D">
        <w:trPr>
          <w:trHeight w:val="360"/>
        </w:trPr>
        <w:tc>
          <w:tcPr>
            <w:tcW w:w="10368" w:type="dxa"/>
            <w:shd w:val="clear" w:color="auto" w:fill="auto"/>
            <w:vAlign w:val="center"/>
          </w:tcPr>
          <w:p w:rsidR="008F0667" w:rsidRPr="0068648F" w:rsidRDefault="008F0667" w:rsidP="000B3A9B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t>Total Income (A): $</w:t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648F">
              <w:rPr>
                <w:rFonts w:ascii="Arial" w:hAnsi="Arial" w:cs="Arial"/>
                <w:sz w:val="20"/>
                <w:szCs w:val="20"/>
              </w:rPr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6864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0667" w:rsidRPr="00E21503" w:rsidTr="00434B3D">
        <w:tc>
          <w:tcPr>
            <w:tcW w:w="10368" w:type="dxa"/>
            <w:shd w:val="clear" w:color="auto" w:fill="auto"/>
            <w:vAlign w:val="center"/>
          </w:tcPr>
          <w:p w:rsidR="008F0667" w:rsidRPr="0068648F" w:rsidRDefault="008F0667" w:rsidP="000B3A9B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t>Total Income from Assets (B): $</w:t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648F">
              <w:rPr>
                <w:rFonts w:ascii="Arial" w:hAnsi="Arial" w:cs="Arial"/>
                <w:sz w:val="20"/>
                <w:szCs w:val="20"/>
              </w:rPr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6864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0667" w:rsidRPr="00E21503" w:rsidTr="00434B3D">
        <w:trPr>
          <w:trHeight w:val="486"/>
        </w:trPr>
        <w:tc>
          <w:tcPr>
            <w:tcW w:w="10368" w:type="dxa"/>
            <w:shd w:val="clear" w:color="auto" w:fill="auto"/>
            <w:vAlign w:val="center"/>
          </w:tcPr>
          <w:p w:rsidR="008F0667" w:rsidRPr="0068648F" w:rsidRDefault="008F0667" w:rsidP="000B3A9B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b/>
                <w:sz w:val="20"/>
                <w:szCs w:val="20"/>
              </w:rPr>
              <w:t xml:space="preserve">TOTAL Household Income (A) plus (B): 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6864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8F0667" w:rsidRPr="00E21503" w:rsidTr="00434B3D">
        <w:trPr>
          <w:trHeight w:val="351"/>
        </w:trPr>
        <w:tc>
          <w:tcPr>
            <w:tcW w:w="10368" w:type="dxa"/>
            <w:shd w:val="clear" w:color="auto" w:fill="auto"/>
          </w:tcPr>
          <w:p w:rsidR="008F0667" w:rsidRPr="0068648F" w:rsidRDefault="008F0667" w:rsidP="000B3A9B">
            <w:pPr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t xml:space="preserve">Did all adults sign and date application?  </w:t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0"/>
                <w:szCs w:val="20"/>
              </w:rPr>
            </w:r>
            <w:r w:rsidR="00985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686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Pr="0068648F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0"/>
                <w:szCs w:val="20"/>
              </w:rPr>
            </w:r>
            <w:r w:rsidR="00985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686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t xml:space="preserve">N        Date(s) Signed:  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7" w:name="Text138"/>
            <w:r w:rsidRPr="006864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Pr="0068648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8F0667" w:rsidRPr="00E827F9" w:rsidRDefault="008F0667" w:rsidP="008F0667">
      <w:pPr>
        <w:ind w:left="-90"/>
        <w:rPr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8F0667" w:rsidRPr="00E21503" w:rsidTr="00434B3D">
        <w:trPr>
          <w:trHeight w:val="390"/>
        </w:trPr>
        <w:tc>
          <w:tcPr>
            <w:tcW w:w="10368" w:type="dxa"/>
            <w:tcBorders>
              <w:top w:val="single" w:sz="12" w:space="0" w:color="auto"/>
            </w:tcBorders>
            <w:shd w:val="clear" w:color="auto" w:fill="auto"/>
          </w:tcPr>
          <w:p w:rsidR="008F0667" w:rsidRPr="007F3F9C" w:rsidRDefault="008F0667" w:rsidP="00434B3D">
            <w:pPr>
              <w:pStyle w:val="IFAHeader3"/>
            </w:pPr>
            <w:r w:rsidRPr="007F3F9C">
              <w:t>Income Eligibility:</w:t>
            </w:r>
          </w:p>
          <w:p w:rsidR="008F0667" w:rsidRPr="00434B3D" w:rsidRDefault="008F0667" w:rsidP="000B3A9B">
            <w:pPr>
              <w:ind w:left="-90"/>
              <w:rPr>
                <w:rFonts w:ascii="Arial" w:hAnsi="Arial" w:cs="Arial"/>
                <w:i/>
                <w:sz w:val="22"/>
                <w:szCs w:val="22"/>
              </w:rPr>
            </w:pPr>
            <w:r w:rsidRPr="00434B3D">
              <w:rPr>
                <w:rFonts w:ascii="Arial" w:hAnsi="Arial" w:cs="Arial"/>
                <w:b/>
                <w:sz w:val="22"/>
                <w:szCs w:val="22"/>
              </w:rPr>
              <w:t>Current Income Limit per Family size: $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434B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4B3D">
              <w:rPr>
                <w:rFonts w:ascii="Arial" w:hAnsi="Arial" w:cs="Arial"/>
                <w:sz w:val="22"/>
                <w:szCs w:val="22"/>
              </w:rPr>
              <w:t>Household meets restrictions at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t xml:space="preserve">%   </w:t>
            </w:r>
          </w:p>
        </w:tc>
      </w:tr>
      <w:tr w:rsidR="008F0667" w:rsidRPr="00E21503" w:rsidTr="00434B3D">
        <w:trPr>
          <w:trHeight w:val="1155"/>
        </w:trPr>
        <w:tc>
          <w:tcPr>
            <w:tcW w:w="10368" w:type="dxa"/>
            <w:tcBorders>
              <w:bottom w:val="single" w:sz="2" w:space="0" w:color="auto"/>
            </w:tcBorders>
            <w:shd w:val="clear" w:color="auto" w:fill="auto"/>
          </w:tcPr>
          <w:p w:rsidR="008F0667" w:rsidRPr="00434B3D" w:rsidRDefault="008F0667" w:rsidP="000B3A9B">
            <w:pPr>
              <w:ind w:left="-90"/>
              <w:rPr>
                <w:rFonts w:ascii="Arial" w:hAnsi="Arial" w:cs="Arial"/>
                <w:i/>
                <w:sz w:val="22"/>
                <w:szCs w:val="22"/>
              </w:rPr>
            </w:pPr>
            <w:r w:rsidRPr="00434B3D">
              <w:rPr>
                <w:rFonts w:ascii="Arial" w:hAnsi="Arial" w:cs="Arial"/>
                <w:i/>
                <w:sz w:val="22"/>
                <w:szCs w:val="22"/>
              </w:rPr>
              <w:t>RENT (if applicable):</w:t>
            </w:r>
          </w:p>
          <w:p w:rsidR="008F0667" w:rsidRPr="00434B3D" w:rsidRDefault="008F0667" w:rsidP="000B3A9B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  <w:r w:rsidRPr="00434B3D">
              <w:rPr>
                <w:rFonts w:ascii="Arial" w:hAnsi="Arial" w:cs="Arial"/>
                <w:sz w:val="22"/>
                <w:szCs w:val="22"/>
              </w:rPr>
              <w:t>Tenant paid rent:     $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Pr="00434B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22"/>
                <w:szCs w:val="22"/>
              </w:rPr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Pr="00434B3D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Rent Assistance:  $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Pr="00434B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22"/>
                <w:szCs w:val="22"/>
              </w:rPr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F0667" w:rsidRPr="00434B3D" w:rsidRDefault="008F0667" w:rsidP="000B3A9B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</w:p>
          <w:bookmarkEnd w:id="29"/>
          <w:p w:rsidR="008F0667" w:rsidRPr="00434B3D" w:rsidRDefault="008F0667" w:rsidP="00434B3D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  <w:r w:rsidRPr="00434B3D">
              <w:rPr>
                <w:rFonts w:ascii="Arial" w:hAnsi="Arial" w:cs="Arial"/>
                <w:sz w:val="22"/>
                <w:szCs w:val="22"/>
              </w:rPr>
              <w:t>Utility Allowance:  $</w:t>
            </w:r>
            <w:r w:rsidR="00434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0" w:name="Text154"/>
            <w:r w:rsidR="00434B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34B3D">
              <w:rPr>
                <w:rFonts w:ascii="Arial" w:hAnsi="Arial" w:cs="Arial"/>
                <w:sz w:val="22"/>
                <w:szCs w:val="22"/>
              </w:rPr>
            </w:r>
            <w:r w:rsidR="00434B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4B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  <w:p w:rsidR="008F0667" w:rsidRPr="00434B3D" w:rsidRDefault="008F0667" w:rsidP="000B3A9B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  <w:r w:rsidRPr="00434B3D">
              <w:rPr>
                <w:rFonts w:ascii="Arial" w:hAnsi="Arial" w:cs="Arial"/>
                <w:b/>
                <w:sz w:val="22"/>
                <w:szCs w:val="22"/>
              </w:rPr>
              <w:t xml:space="preserve">GROSS </w:t>
            </w:r>
            <w:smartTag w:uri="urn:schemas-microsoft-com:office:smarttags" w:element="stockticker">
              <w:r w:rsidRPr="00434B3D">
                <w:rPr>
                  <w:rFonts w:ascii="Arial" w:hAnsi="Arial" w:cs="Arial"/>
                  <w:b/>
                  <w:sz w:val="22"/>
                  <w:szCs w:val="22"/>
                </w:rPr>
                <w:t>RENT</w:t>
              </w:r>
            </w:smartTag>
            <w:r w:rsidRPr="00434B3D">
              <w:rPr>
                <w:rFonts w:ascii="Arial" w:hAnsi="Arial" w:cs="Arial"/>
                <w:b/>
                <w:sz w:val="22"/>
                <w:szCs w:val="22"/>
              </w:rPr>
              <w:t xml:space="preserve">:     </w:t>
            </w:r>
            <w:r w:rsidRPr="00434B3D">
              <w:rPr>
                <w:rFonts w:ascii="Arial" w:hAnsi="Arial" w:cs="Arial"/>
                <w:sz w:val="22"/>
                <w:szCs w:val="22"/>
              </w:rPr>
              <w:t>$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434B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22"/>
                <w:szCs w:val="22"/>
              </w:rPr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 w:rsidRPr="00434B3D">
              <w:rPr>
                <w:rFonts w:ascii="Arial" w:hAnsi="Arial" w:cs="Arial"/>
                <w:sz w:val="22"/>
                <w:szCs w:val="22"/>
              </w:rPr>
              <w:t xml:space="preserve">Unit meets rent restrictions at:  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Pr="00434B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B3D">
              <w:rPr>
                <w:rFonts w:ascii="Arial" w:hAnsi="Arial" w:cs="Arial"/>
                <w:sz w:val="22"/>
                <w:szCs w:val="22"/>
              </w:rPr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r w:rsidR="00434B3D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8F0667" w:rsidRPr="00434B3D" w:rsidRDefault="008F0667" w:rsidP="000B3A9B">
            <w:pPr>
              <w:ind w:left="-90"/>
              <w:rPr>
                <w:rFonts w:ascii="Arial" w:hAnsi="Arial" w:cs="Arial"/>
                <w:i/>
                <w:sz w:val="22"/>
                <w:szCs w:val="22"/>
              </w:rPr>
            </w:pPr>
            <w:r w:rsidRPr="00434B3D">
              <w:rPr>
                <w:rFonts w:ascii="Arial" w:hAnsi="Arial" w:cs="Arial"/>
                <w:b/>
                <w:sz w:val="22"/>
                <w:szCs w:val="22"/>
              </w:rPr>
              <w:t>Maximum Rent Limit for Unit: $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Pr="00434B3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3"/>
          </w:p>
        </w:tc>
      </w:tr>
      <w:tr w:rsidR="008F0667" w:rsidRPr="00E21503" w:rsidTr="00434B3D">
        <w:trPr>
          <w:trHeight w:val="360"/>
        </w:trPr>
        <w:tc>
          <w:tcPr>
            <w:tcW w:w="103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F0667" w:rsidRPr="00434B3D" w:rsidRDefault="008F0667" w:rsidP="000B3A9B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  <w:r w:rsidRPr="00434B3D">
              <w:rPr>
                <w:rFonts w:ascii="Arial" w:hAnsi="Arial" w:cs="Arial"/>
                <w:i/>
                <w:sz w:val="22"/>
                <w:szCs w:val="22"/>
              </w:rPr>
              <w:t>Indicate if the rent (less UA), rent assistance and other non-optional charges are consistent with the lease?</w:t>
            </w:r>
            <w:r w:rsidRPr="00434B3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F0667" w:rsidRPr="00434B3D" w:rsidRDefault="008F0667" w:rsidP="000B3A9B">
            <w:pPr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  <w:r w:rsidRPr="00434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3"/>
            <w:r w:rsidRPr="00434B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2"/>
                <w:szCs w:val="22"/>
              </w:rPr>
            </w:r>
            <w:r w:rsidR="00985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  <w:r w:rsidRPr="00434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t xml:space="preserve">Y </w:t>
            </w:r>
            <w:r w:rsidRPr="00434B3D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4"/>
            <w:r w:rsidRPr="00434B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2"/>
                <w:szCs w:val="22"/>
              </w:rPr>
            </w:r>
            <w:r w:rsidR="00985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4B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  <w:r w:rsidRPr="00434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4B3D">
              <w:rPr>
                <w:rFonts w:ascii="Arial" w:hAnsi="Arial" w:cs="Arial"/>
                <w:b/>
                <w:sz w:val="22"/>
                <w:szCs w:val="22"/>
              </w:rPr>
              <w:t xml:space="preserve">N </w:t>
            </w:r>
            <w:r w:rsidRPr="00434B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F0667" w:rsidRPr="00555713" w:rsidRDefault="008F0667" w:rsidP="008F0667">
      <w:pPr>
        <w:ind w:left="-90"/>
        <w:rPr>
          <w:sz w:val="10"/>
          <w:szCs w:val="10"/>
        </w:rPr>
      </w:pPr>
    </w:p>
    <w:p w:rsidR="008F0667" w:rsidRPr="00A941CF" w:rsidRDefault="008F0667" w:rsidP="008F0667">
      <w:pPr>
        <w:ind w:left="-90"/>
        <w:rPr>
          <w:sz w:val="16"/>
          <w:szCs w:val="16"/>
        </w:rPr>
      </w:pPr>
    </w:p>
    <w:tbl>
      <w:tblPr>
        <w:tblpPr w:leftFromText="180" w:rightFromText="180" w:vertAnchor="page" w:horzAnchor="margin" w:tblpY="155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4"/>
        <w:gridCol w:w="1212"/>
        <w:gridCol w:w="1594"/>
        <w:gridCol w:w="1798"/>
      </w:tblGrid>
      <w:tr w:rsidR="008F0667" w:rsidRPr="0068648F" w:rsidTr="0098584E">
        <w:tc>
          <w:tcPr>
            <w:tcW w:w="62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8F0667" w:rsidRPr="0068648F" w:rsidRDefault="008F0667" w:rsidP="0098584E">
            <w:pPr>
              <w:ind w:left="-90"/>
              <w:rPr>
                <w:rFonts w:ascii="Arial" w:hAnsi="Arial" w:cs="Arial"/>
                <w:b/>
                <w:sz w:val="16"/>
                <w:szCs w:val="16"/>
              </w:rPr>
            </w:pPr>
            <w:r w:rsidRPr="0068648F">
              <w:rPr>
                <w:rFonts w:ascii="Arial" w:hAnsi="Arial" w:cs="Arial"/>
              </w:rPr>
              <w:lastRenderedPageBreak/>
              <w:br w:type="page"/>
            </w:r>
            <w:r w:rsidRPr="0068648F">
              <w:rPr>
                <w:rFonts w:ascii="Arial" w:hAnsi="Arial" w:cs="Arial"/>
                <w:sz w:val="16"/>
                <w:szCs w:val="16"/>
              </w:rPr>
              <w:br w:type="page"/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t xml:space="preserve">LIST </w:t>
            </w:r>
            <w:r w:rsidRPr="0068648F">
              <w:rPr>
                <w:rFonts w:ascii="Arial" w:hAnsi="Arial" w:cs="Arial"/>
                <w:b/>
                <w:sz w:val="16"/>
                <w:szCs w:val="16"/>
                <w:u w:val="single"/>
              </w:rPr>
              <w:t>ALL</w: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t xml:space="preserve"> INCOME and ASSET VERIFICATIONS:  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b/>
                <w:sz w:val="16"/>
                <w:szCs w:val="16"/>
              </w:rPr>
            </w:pPr>
            <w:r w:rsidRPr="0068648F">
              <w:rPr>
                <w:rFonts w:ascii="Arial" w:hAnsi="Arial" w:cs="Arial"/>
                <w:b/>
                <w:sz w:val="16"/>
                <w:szCs w:val="16"/>
              </w:rPr>
              <w:t>Source, calculations and comments: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b/>
                <w:sz w:val="16"/>
                <w:szCs w:val="16"/>
              </w:rPr>
            </w:pPr>
            <w:r w:rsidRPr="0068648F">
              <w:rPr>
                <w:rFonts w:ascii="Arial" w:hAnsi="Arial" w:cs="Arial"/>
                <w:b/>
                <w:sz w:val="16"/>
                <w:szCs w:val="16"/>
              </w:rPr>
              <w:t>(NOTE:  List Date of Hire and List YTD through Date for employment verifications)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  <w:hideMark/>
          </w:tcPr>
          <w:p w:rsidR="008F0667" w:rsidRPr="0068648F" w:rsidRDefault="008F0667" w:rsidP="0098584E">
            <w:pPr>
              <w:ind w:left="-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48F">
              <w:rPr>
                <w:rFonts w:ascii="Arial" w:hAnsi="Arial" w:cs="Arial"/>
                <w:b/>
                <w:sz w:val="16"/>
                <w:szCs w:val="16"/>
              </w:rPr>
              <w:t>Verification Type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  <w:hideMark/>
          </w:tcPr>
          <w:p w:rsidR="008F0667" w:rsidRPr="0068648F" w:rsidRDefault="008F0667" w:rsidP="0098584E">
            <w:pPr>
              <w:ind w:left="-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48F">
              <w:rPr>
                <w:rFonts w:ascii="Arial" w:hAnsi="Arial" w:cs="Arial"/>
                <w:b/>
                <w:sz w:val="16"/>
                <w:szCs w:val="16"/>
              </w:rPr>
              <w:t>If no 3</w:t>
            </w:r>
            <w:r w:rsidRPr="0068648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t xml:space="preserve"> party verification.  Was  a </w:t>
            </w:r>
          </w:p>
          <w:p w:rsidR="008F0667" w:rsidRPr="0068648F" w:rsidRDefault="008F0667" w:rsidP="0098584E">
            <w:pPr>
              <w:ind w:left="-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48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8648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t xml:space="preserve"> Party Verification Attempted and Documented?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8F0667" w:rsidRPr="0068648F" w:rsidRDefault="008F0667" w:rsidP="0098584E">
            <w:pPr>
              <w:ind w:left="-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48F">
              <w:rPr>
                <w:rFonts w:ascii="Arial" w:hAnsi="Arial" w:cs="Arial"/>
                <w:b/>
                <w:sz w:val="16"/>
                <w:szCs w:val="16"/>
              </w:rPr>
              <w:t>Verification Date</w:t>
            </w:r>
          </w:p>
          <w:p w:rsidR="008F0667" w:rsidRPr="0068648F" w:rsidRDefault="008F0667" w:rsidP="0098584E">
            <w:pPr>
              <w:ind w:left="-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67" w:rsidRPr="0068648F" w:rsidRDefault="008F0667" w:rsidP="0098584E">
            <w:pPr>
              <w:ind w:left="-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48F">
              <w:rPr>
                <w:rFonts w:ascii="Arial" w:hAnsi="Arial" w:cs="Arial"/>
                <w:b/>
                <w:sz w:val="16"/>
                <w:szCs w:val="16"/>
              </w:rPr>
              <w:t>mm/</w:t>
            </w:r>
            <w:proofErr w:type="spellStart"/>
            <w:r w:rsidRPr="0068648F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68648F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68648F">
              <w:rPr>
                <w:rFonts w:ascii="Arial" w:hAnsi="Arial" w:cs="Arial"/>
                <w:b/>
                <w:sz w:val="16"/>
                <w:szCs w:val="16"/>
              </w:rPr>
              <w:t>yy</w:t>
            </w:r>
            <w:proofErr w:type="spellEnd"/>
          </w:p>
        </w:tc>
      </w:tr>
      <w:tr w:rsidR="008F0667" w:rsidRPr="0068648F" w:rsidTr="0098584E">
        <w:trPr>
          <w:trHeight w:val="1223"/>
        </w:trPr>
        <w:tc>
          <w:tcPr>
            <w:tcW w:w="62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667" w:rsidRPr="0068648F" w:rsidRDefault="008F0667" w:rsidP="0098584E">
            <w:pPr>
              <w:numPr>
                <w:ilvl w:val="0"/>
                <w:numId w:val="3"/>
              </w:numPr>
              <w:ind w:left="-9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648F">
              <w:rPr>
                <w:rFonts w:ascii="Arial" w:hAnsi="Arial" w:cs="Arial"/>
                <w:b/>
                <w:sz w:val="20"/>
                <w:szCs w:val="20"/>
                <w:u w:val="single"/>
              </w:rPr>
              <w:t>Source: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6" w:name="Text129"/>
            <w:r w:rsidRPr="006864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68648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Party  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Review of Documents 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Self Cert.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None 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8"/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0"/>
                <w:szCs w:val="20"/>
              </w:rPr>
            </w:r>
            <w:r w:rsidR="00985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</w:rPr>
              <w:fldChar w:fldCharType="end"/>
            </w:r>
            <w:bookmarkEnd w:id="37"/>
            <w:r w:rsidRPr="0068648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9"/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0"/>
                <w:szCs w:val="20"/>
              </w:rPr>
            </w:r>
            <w:r w:rsidR="00985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</w:rPr>
              <w:fldChar w:fldCharType="end"/>
            </w:r>
            <w:bookmarkEnd w:id="38"/>
            <w:r w:rsidRPr="0068648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8"/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0"/>
                <w:szCs w:val="20"/>
              </w:rPr>
            </w:r>
            <w:r w:rsidR="00985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</w:rPr>
              <w:fldChar w:fldCharType="end"/>
            </w:r>
            <w:bookmarkEnd w:id="39"/>
            <w:r w:rsidRPr="0068648F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0" w:name="Text128"/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648F">
              <w:rPr>
                <w:rFonts w:ascii="Arial" w:hAnsi="Arial" w:cs="Arial"/>
                <w:sz w:val="20"/>
                <w:szCs w:val="20"/>
              </w:rPr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8F0667" w:rsidRPr="0068648F" w:rsidTr="0098584E">
        <w:tc>
          <w:tcPr>
            <w:tcW w:w="62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667" w:rsidRPr="0068648F" w:rsidRDefault="008F0667" w:rsidP="0098584E">
            <w:pPr>
              <w:numPr>
                <w:ilvl w:val="0"/>
                <w:numId w:val="3"/>
              </w:numPr>
              <w:ind w:left="-9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648F">
              <w:rPr>
                <w:rFonts w:ascii="Arial" w:hAnsi="Arial" w:cs="Arial"/>
                <w:b/>
                <w:sz w:val="20"/>
                <w:szCs w:val="20"/>
                <w:u w:val="single"/>
              </w:rPr>
              <w:t>Source: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1" w:name="Text130"/>
            <w:r w:rsidRPr="006864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68648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Party  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Review of Documents 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Self Cert.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None 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0"/>
                <w:szCs w:val="20"/>
              </w:rPr>
            </w:r>
            <w:r w:rsidR="00985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648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0"/>
                <w:szCs w:val="20"/>
              </w:rPr>
            </w:r>
            <w:r w:rsidR="00985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648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0"/>
                <w:szCs w:val="20"/>
              </w:rPr>
            </w:r>
            <w:r w:rsidR="00985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648F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648F">
              <w:rPr>
                <w:rFonts w:ascii="Arial" w:hAnsi="Arial" w:cs="Arial"/>
                <w:sz w:val="20"/>
                <w:szCs w:val="20"/>
              </w:rPr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0667" w:rsidRPr="0068648F" w:rsidTr="0098584E">
        <w:tc>
          <w:tcPr>
            <w:tcW w:w="62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667" w:rsidRPr="0068648F" w:rsidRDefault="008F0667" w:rsidP="0098584E">
            <w:pPr>
              <w:numPr>
                <w:ilvl w:val="0"/>
                <w:numId w:val="3"/>
              </w:numPr>
              <w:ind w:left="-9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648F">
              <w:rPr>
                <w:rFonts w:ascii="Arial" w:hAnsi="Arial" w:cs="Arial"/>
                <w:b/>
                <w:sz w:val="20"/>
                <w:szCs w:val="20"/>
                <w:u w:val="single"/>
              </w:rPr>
              <w:t>Source: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68648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Party  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Review of Documents 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Self Cert.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None 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0"/>
                <w:szCs w:val="20"/>
              </w:rPr>
            </w:r>
            <w:r w:rsidR="00985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648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0"/>
                <w:szCs w:val="20"/>
              </w:rPr>
            </w:r>
            <w:r w:rsidR="00985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648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0"/>
                <w:szCs w:val="20"/>
              </w:rPr>
            </w:r>
            <w:r w:rsidR="00985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648F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648F">
              <w:rPr>
                <w:rFonts w:ascii="Arial" w:hAnsi="Arial" w:cs="Arial"/>
                <w:sz w:val="20"/>
                <w:szCs w:val="20"/>
              </w:rPr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0667" w:rsidRPr="0068648F" w:rsidTr="0098584E">
        <w:tc>
          <w:tcPr>
            <w:tcW w:w="62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667" w:rsidRPr="0068648F" w:rsidRDefault="008F0667" w:rsidP="0098584E">
            <w:pPr>
              <w:numPr>
                <w:ilvl w:val="0"/>
                <w:numId w:val="3"/>
              </w:numPr>
              <w:ind w:left="-9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648F">
              <w:rPr>
                <w:rFonts w:ascii="Arial" w:hAnsi="Arial" w:cs="Arial"/>
                <w:b/>
                <w:sz w:val="20"/>
                <w:szCs w:val="20"/>
                <w:u w:val="single"/>
              </w:rPr>
              <w:t>Source: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68648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Party  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Review of Documents 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Self Cert.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>None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0"/>
                <w:szCs w:val="20"/>
              </w:rPr>
            </w:r>
            <w:r w:rsidR="00985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648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0"/>
                <w:szCs w:val="20"/>
              </w:rPr>
            </w:r>
            <w:r w:rsidR="00985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648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0"/>
                <w:szCs w:val="20"/>
              </w:rPr>
            </w:r>
            <w:r w:rsidR="00985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648F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648F">
              <w:rPr>
                <w:rFonts w:ascii="Arial" w:hAnsi="Arial" w:cs="Arial"/>
                <w:sz w:val="20"/>
                <w:szCs w:val="20"/>
              </w:rPr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0667" w:rsidRPr="0068648F" w:rsidTr="0098584E">
        <w:tc>
          <w:tcPr>
            <w:tcW w:w="62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667" w:rsidRPr="0068648F" w:rsidRDefault="008F0667" w:rsidP="0098584E">
            <w:pPr>
              <w:numPr>
                <w:ilvl w:val="0"/>
                <w:numId w:val="3"/>
              </w:numPr>
              <w:ind w:left="-9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648F">
              <w:rPr>
                <w:rFonts w:ascii="Arial" w:hAnsi="Arial" w:cs="Arial"/>
                <w:b/>
                <w:sz w:val="20"/>
                <w:szCs w:val="20"/>
                <w:u w:val="single"/>
              </w:rPr>
              <w:t>Source: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68648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Party  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Review of Documents 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Self Cert.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None 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0"/>
                <w:szCs w:val="20"/>
              </w:rPr>
            </w:r>
            <w:r w:rsidR="00985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648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0"/>
                <w:szCs w:val="20"/>
              </w:rPr>
            </w:r>
            <w:r w:rsidR="00985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648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0"/>
                <w:szCs w:val="20"/>
              </w:rPr>
            </w:r>
            <w:r w:rsidR="00985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648F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648F">
              <w:rPr>
                <w:rFonts w:ascii="Arial" w:hAnsi="Arial" w:cs="Arial"/>
                <w:sz w:val="20"/>
                <w:szCs w:val="20"/>
              </w:rPr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0667" w:rsidRPr="0068648F" w:rsidTr="0098584E">
        <w:tc>
          <w:tcPr>
            <w:tcW w:w="62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667" w:rsidRPr="0068648F" w:rsidRDefault="008F0667" w:rsidP="0098584E">
            <w:pPr>
              <w:numPr>
                <w:ilvl w:val="0"/>
                <w:numId w:val="3"/>
              </w:numPr>
              <w:ind w:left="-9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648F">
              <w:rPr>
                <w:rFonts w:ascii="Arial" w:hAnsi="Arial" w:cs="Arial"/>
                <w:b/>
                <w:sz w:val="20"/>
                <w:szCs w:val="20"/>
                <w:u w:val="single"/>
              </w:rPr>
              <w:t>Source: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68648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Party  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Review of Documents 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 Self Cert.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  <w:r w:rsidRPr="006864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16"/>
                <w:szCs w:val="16"/>
              </w:rPr>
            </w:r>
            <w:r w:rsidR="009858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sz w:val="16"/>
                <w:szCs w:val="16"/>
              </w:rPr>
              <w:t xml:space="preserve">None 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0"/>
                <w:szCs w:val="20"/>
              </w:rPr>
            </w:r>
            <w:r w:rsidR="00985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648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0"/>
                <w:szCs w:val="20"/>
              </w:rPr>
            </w:r>
            <w:r w:rsidR="00985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648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584E">
              <w:rPr>
                <w:rFonts w:ascii="Arial" w:hAnsi="Arial" w:cs="Arial"/>
                <w:sz w:val="20"/>
                <w:szCs w:val="20"/>
              </w:rPr>
            </w:r>
            <w:r w:rsidR="009858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648F">
              <w:rPr>
                <w:rFonts w:ascii="Arial" w:hAnsi="Arial" w:cs="Arial"/>
                <w:sz w:val="20"/>
                <w:szCs w:val="20"/>
              </w:rPr>
              <w:t xml:space="preserve"> N/A          </w:t>
            </w: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  <w:r w:rsidRPr="00686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864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648F">
              <w:rPr>
                <w:rFonts w:ascii="Arial" w:hAnsi="Arial" w:cs="Arial"/>
                <w:sz w:val="20"/>
                <w:szCs w:val="20"/>
              </w:rPr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64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0667" w:rsidRPr="0068648F" w:rsidTr="0098584E">
        <w:tc>
          <w:tcPr>
            <w:tcW w:w="1081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20"/>
                <w:szCs w:val="20"/>
              </w:rPr>
            </w:pP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  <w:r w:rsidRPr="0068648F">
              <w:rPr>
                <w:rFonts w:ascii="Arial" w:hAnsi="Arial" w:cs="Arial"/>
                <w:b/>
                <w:color w:val="003300"/>
                <w:sz w:val="20"/>
                <w:szCs w:val="20"/>
                <w:u w:val="single"/>
              </w:rPr>
              <w:t>Review Totals</w:t>
            </w:r>
            <w:r w:rsidRPr="0068648F">
              <w:rPr>
                <w:rFonts w:ascii="Arial" w:hAnsi="Arial" w:cs="Arial"/>
                <w:color w:val="003300"/>
                <w:sz w:val="20"/>
                <w:szCs w:val="20"/>
              </w:rPr>
              <w:t>:</w:t>
            </w:r>
            <w:r w:rsidRPr="0068648F">
              <w:rPr>
                <w:rFonts w:ascii="Arial" w:hAnsi="Arial" w:cs="Arial"/>
                <w:color w:val="003300"/>
                <w:sz w:val="16"/>
                <w:szCs w:val="16"/>
              </w:rPr>
              <w:t xml:space="preserve">   </w:t>
            </w:r>
            <w:r w:rsidRPr="0068648F">
              <w:rPr>
                <w:rFonts w:ascii="Arial" w:hAnsi="Arial" w:cs="Arial"/>
                <w:b/>
                <w:color w:val="003300"/>
                <w:sz w:val="16"/>
                <w:szCs w:val="16"/>
              </w:rPr>
              <w:t>Total Income $</w: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color w:val="003300"/>
                <w:sz w:val="16"/>
                <w:szCs w:val="16"/>
              </w:rPr>
              <w:t xml:space="preserve">      </w:t>
            </w:r>
            <w:r w:rsidRPr="0068648F">
              <w:rPr>
                <w:rFonts w:ascii="Arial" w:hAnsi="Arial" w:cs="Arial"/>
                <w:b/>
                <w:color w:val="003300"/>
                <w:sz w:val="16"/>
                <w:szCs w:val="16"/>
              </w:rPr>
              <w:t>+    Total Income from Assets $</w: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color w:val="003300"/>
                <w:sz w:val="16"/>
                <w:szCs w:val="16"/>
              </w:rPr>
              <w:t xml:space="preserve">     </w:t>
            </w:r>
            <w:r w:rsidRPr="0068648F">
              <w:rPr>
                <w:rFonts w:ascii="Arial" w:hAnsi="Arial" w:cs="Arial"/>
                <w:b/>
                <w:color w:val="003300"/>
                <w:sz w:val="16"/>
                <w:szCs w:val="16"/>
              </w:rPr>
              <w:t xml:space="preserve">= </w:t>
            </w:r>
            <w:r w:rsidRPr="0068648F">
              <w:rPr>
                <w:rFonts w:ascii="Arial" w:hAnsi="Arial" w:cs="Arial"/>
                <w:b/>
                <w:color w:val="003300"/>
                <w:sz w:val="18"/>
                <w:szCs w:val="18"/>
              </w:rPr>
              <w:t>TOTAL GROSS INCOME</w:t>
            </w:r>
            <w:r w:rsidRPr="0068648F">
              <w:rPr>
                <w:rFonts w:ascii="Arial" w:hAnsi="Arial" w:cs="Arial"/>
                <w:b/>
                <w:color w:val="003300"/>
                <w:sz w:val="16"/>
                <w:szCs w:val="16"/>
              </w:rPr>
              <w:t xml:space="preserve"> $</w: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b/>
                <w:sz w:val="16"/>
                <w:szCs w:val="16"/>
              </w:rPr>
            </w:pPr>
            <w:r w:rsidRPr="0068648F">
              <w:rPr>
                <w:rFonts w:ascii="Arial" w:hAnsi="Arial" w:cs="Arial"/>
                <w:i/>
                <w:sz w:val="16"/>
                <w:szCs w:val="16"/>
              </w:rPr>
              <w:t>Was the correct Income Limit per Family size used?</w: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6"/>
            <w:r w:rsidRPr="0068648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b/>
                <w:sz w:val="16"/>
                <w:szCs w:val="16"/>
              </w:rPr>
            </w:r>
            <w:r w:rsidR="0098584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</w:rPr>
              <w:fldChar w:fldCharType="end"/>
            </w:r>
            <w:bookmarkEnd w:id="42"/>
            <w:r w:rsidRPr="0068648F">
              <w:rPr>
                <w:rFonts w:ascii="Arial" w:hAnsi="Arial" w:cs="Arial"/>
                <w:b/>
                <w:sz w:val="16"/>
                <w:szCs w:val="16"/>
              </w:rPr>
              <w:t xml:space="preserve"> Y or </w: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7"/>
            <w:r w:rsidRPr="0068648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b/>
                <w:sz w:val="16"/>
                <w:szCs w:val="16"/>
              </w:rPr>
            </w:r>
            <w:r w:rsidR="0098584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</w:rPr>
              <w:fldChar w:fldCharType="end"/>
            </w:r>
            <w:bookmarkEnd w:id="43"/>
            <w:r w:rsidRPr="0068648F">
              <w:rPr>
                <w:rFonts w:ascii="Arial" w:hAnsi="Arial" w:cs="Arial"/>
                <w:b/>
                <w:sz w:val="16"/>
                <w:szCs w:val="16"/>
              </w:rPr>
              <w:t xml:space="preserve"> N    If No, explain:  </w: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4" w:name="Text142"/>
            <w:r w:rsidRPr="0068648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</w:rPr>
              <w:fldChar w:fldCharType="end"/>
            </w:r>
            <w:bookmarkEnd w:id="44"/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b/>
                <w:sz w:val="16"/>
                <w:szCs w:val="16"/>
              </w:rPr>
            </w:pPr>
            <w:r w:rsidRPr="0068648F">
              <w:rPr>
                <w:rFonts w:ascii="Arial" w:hAnsi="Arial" w:cs="Arial"/>
                <w:i/>
                <w:sz w:val="16"/>
                <w:szCs w:val="16"/>
              </w:rPr>
              <w:t>Were the correct Rent + Utility Allowance used for bedroom size?</w: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8"/>
            <w:r w:rsidRPr="0068648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b/>
                <w:sz w:val="16"/>
                <w:szCs w:val="16"/>
              </w:rPr>
            </w:r>
            <w:r w:rsidR="0098584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</w:rPr>
              <w:fldChar w:fldCharType="end"/>
            </w:r>
            <w:bookmarkEnd w:id="45"/>
            <w:r w:rsidRPr="0068648F">
              <w:rPr>
                <w:rFonts w:ascii="Arial" w:hAnsi="Arial" w:cs="Arial"/>
                <w:b/>
                <w:sz w:val="16"/>
                <w:szCs w:val="16"/>
              </w:rPr>
              <w:t xml:space="preserve"> Y or </w: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8584E">
              <w:rPr>
                <w:rFonts w:ascii="Arial" w:hAnsi="Arial" w:cs="Arial"/>
                <w:b/>
                <w:sz w:val="16"/>
                <w:szCs w:val="16"/>
              </w:rPr>
            </w:r>
            <w:r w:rsidR="0098584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t xml:space="preserve"> N    If No, explain:  </w: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8648F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</w:p>
          <w:p w:rsidR="008F0667" w:rsidRPr="0068648F" w:rsidRDefault="008F0667" w:rsidP="0098584E">
            <w:pPr>
              <w:ind w:left="-9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0667" w:rsidRPr="0068648F" w:rsidRDefault="008F0667" w:rsidP="008F0667">
      <w:pPr>
        <w:ind w:left="-90"/>
        <w:rPr>
          <w:rFonts w:ascii="Arial" w:hAnsi="Arial" w:cs="Arial"/>
          <w:sz w:val="10"/>
          <w:szCs w:val="10"/>
        </w:rPr>
      </w:pPr>
    </w:p>
    <w:p w:rsidR="008F0667" w:rsidRDefault="008F0667" w:rsidP="0068648F"/>
    <w:p w:rsidR="0098584E" w:rsidRDefault="0098584E" w:rsidP="0068648F"/>
    <w:p w:rsidR="0098584E" w:rsidRDefault="0098584E" w:rsidP="0068648F"/>
    <w:p w:rsidR="0098584E" w:rsidRDefault="0098584E" w:rsidP="0068648F"/>
    <w:p w:rsidR="0098584E" w:rsidRDefault="0098584E" w:rsidP="0068648F"/>
    <w:p w:rsidR="0098584E" w:rsidRDefault="0098584E" w:rsidP="0068648F"/>
    <w:p w:rsidR="0098584E" w:rsidRDefault="0098584E" w:rsidP="0068648F"/>
    <w:p w:rsidR="0098584E" w:rsidRDefault="0098584E" w:rsidP="0068648F"/>
    <w:p w:rsidR="0098584E" w:rsidRDefault="0098584E" w:rsidP="0068648F"/>
    <w:p w:rsidR="0098584E" w:rsidRDefault="0098584E" w:rsidP="0068648F"/>
    <w:p w:rsidR="0098584E" w:rsidRDefault="0098584E" w:rsidP="0068648F"/>
    <w:p w:rsidR="0098584E" w:rsidRDefault="0098584E" w:rsidP="0068648F"/>
    <w:tbl>
      <w:tblPr>
        <w:tblW w:w="10388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1"/>
        <w:gridCol w:w="3717"/>
      </w:tblGrid>
      <w:tr w:rsidR="0098584E" w:rsidTr="000B3A9B">
        <w:tc>
          <w:tcPr>
            <w:tcW w:w="6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3F3F3"/>
            <w:hideMark/>
          </w:tcPr>
          <w:p w:rsidR="0098584E" w:rsidRDefault="0098584E" w:rsidP="000B3A9B">
            <w:pPr>
              <w:ind w:left="-90"/>
              <w:rPr>
                <w:b/>
                <w:sz w:val="20"/>
                <w:szCs w:val="20"/>
              </w:rPr>
            </w:pPr>
          </w:p>
          <w:p w:rsidR="0098584E" w:rsidRDefault="0098584E" w:rsidP="0098584E">
            <w:pPr>
              <w:pStyle w:val="IFAHeader2"/>
            </w:pPr>
            <w:bookmarkStart w:id="46" w:name="_GoBack"/>
            <w:r>
              <w:t>Verification Review:</w:t>
            </w:r>
            <w:bookmarkEnd w:id="46"/>
          </w:p>
        </w:tc>
        <w:tc>
          <w:tcPr>
            <w:tcW w:w="37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8584E" w:rsidRDefault="0098584E" w:rsidP="000B3A9B">
            <w:pPr>
              <w:ind w:left="-90"/>
              <w:rPr>
                <w:sz w:val="20"/>
                <w:szCs w:val="20"/>
              </w:rPr>
            </w:pPr>
          </w:p>
        </w:tc>
      </w:tr>
      <w:tr w:rsidR="0098584E" w:rsidTr="000B3A9B">
        <w:tc>
          <w:tcPr>
            <w:tcW w:w="6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4E" w:rsidRDefault="0098584E" w:rsidP="000B3A9B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all verifications obtained within 120 days of move-in or effective date of recertification?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4E" w:rsidRDefault="0098584E" w:rsidP="000B3A9B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N</w:t>
            </w:r>
          </w:p>
        </w:tc>
      </w:tr>
      <w:tr w:rsidR="0098584E" w:rsidTr="000B3A9B"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4E" w:rsidRDefault="0098584E" w:rsidP="000B3A9B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all households certify whether or not they disposed of assets during the past two years?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4E" w:rsidRDefault="0098584E" w:rsidP="000B3A9B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N</w:t>
            </w:r>
          </w:p>
        </w:tc>
      </w:tr>
      <w:tr w:rsidR="0098584E" w:rsidTr="000B3A9B"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4E" w:rsidRDefault="0098584E" w:rsidP="000B3A9B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owner obtain the household’s consent for release of information specifically for </w:t>
            </w:r>
            <w:r>
              <w:rPr>
                <w:sz w:val="20"/>
                <w:szCs w:val="20"/>
                <w:u w:val="single"/>
              </w:rPr>
              <w:t>each identified</w:t>
            </w:r>
            <w:r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party source so verification attempts could be made?</w:t>
            </w:r>
          </w:p>
          <w:p w:rsidR="0098584E" w:rsidRDefault="0098584E" w:rsidP="000B3A9B">
            <w:pPr>
              <w:ind w:left="-90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(Blank verification forms should not be used or found in the file due to privacy laws.)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4E" w:rsidRDefault="0098584E" w:rsidP="000B3A9B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N</w:t>
            </w:r>
          </w:p>
        </w:tc>
      </w:tr>
      <w:tr w:rsidR="0098584E" w:rsidTr="000B3A9B"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4E" w:rsidRDefault="0098584E" w:rsidP="000B3A9B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all zero income household members complete the </w:t>
            </w:r>
            <w:r>
              <w:rPr>
                <w:b/>
                <w:sz w:val="20"/>
                <w:szCs w:val="20"/>
              </w:rPr>
              <w:t>required</w:t>
            </w:r>
            <w:r>
              <w:rPr>
                <w:sz w:val="20"/>
                <w:szCs w:val="20"/>
              </w:rPr>
              <w:t xml:space="preserve"> Zero Income Certification form? </w:t>
            </w:r>
          </w:p>
          <w:p w:rsidR="0098584E" w:rsidRDefault="0098584E" w:rsidP="000B3A9B">
            <w:pPr>
              <w:ind w:left="-90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(The household member must answer all questions on the form)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4E" w:rsidRDefault="0098584E" w:rsidP="000B3A9B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N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5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47"/>
            <w:r>
              <w:rPr>
                <w:b/>
                <w:sz w:val="20"/>
                <w:szCs w:val="20"/>
              </w:rPr>
              <w:t xml:space="preserve">  N/A</w:t>
            </w:r>
          </w:p>
        </w:tc>
      </w:tr>
      <w:tr w:rsidR="0098584E" w:rsidTr="000B3A9B"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4E" w:rsidRDefault="0098584E" w:rsidP="000B3A9B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file organized?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4E" w:rsidRDefault="0098584E" w:rsidP="000B3A9B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N</w:t>
            </w:r>
          </w:p>
        </w:tc>
      </w:tr>
    </w:tbl>
    <w:p w:rsidR="0098584E" w:rsidRDefault="0098584E" w:rsidP="0068648F"/>
    <w:sectPr w:rsidR="0098584E" w:rsidSect="003E5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4C" w:rsidRDefault="00FB534C" w:rsidP="00222545">
      <w:r>
        <w:separator/>
      </w:r>
    </w:p>
  </w:endnote>
  <w:endnote w:type="continuationSeparator" w:id="0">
    <w:p w:rsidR="00FB534C" w:rsidRDefault="00FB534C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263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648F" w:rsidRDefault="006864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8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4C" w:rsidRDefault="00FB534C" w:rsidP="00222545">
      <w:r>
        <w:separator/>
      </w:r>
    </w:p>
  </w:footnote>
  <w:footnote w:type="continuationSeparator" w:id="0">
    <w:p w:rsidR="00FB534C" w:rsidRDefault="00FB534C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488EEC" wp14:editId="269FADF5">
          <wp:simplePos x="0" y="0"/>
          <wp:positionH relativeFrom="column">
            <wp:posOffset>-615950</wp:posOffset>
          </wp:positionH>
          <wp:positionV relativeFrom="paragraph">
            <wp:posOffset>-501650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21pt;height:22.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F70AB"/>
    <w:multiLevelType w:val="hybridMultilevel"/>
    <w:tmpl w:val="059C83FE"/>
    <w:lvl w:ilvl="0" w:tplc="C21649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A4757D"/>
    <w:multiLevelType w:val="hybridMultilevel"/>
    <w:tmpl w:val="15940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4C"/>
    <w:rsid w:val="000149BC"/>
    <w:rsid w:val="000970B6"/>
    <w:rsid w:val="00222545"/>
    <w:rsid w:val="003314EA"/>
    <w:rsid w:val="003E581C"/>
    <w:rsid w:val="00434B3D"/>
    <w:rsid w:val="00451DD9"/>
    <w:rsid w:val="00493227"/>
    <w:rsid w:val="006305B2"/>
    <w:rsid w:val="0068648F"/>
    <w:rsid w:val="00710A08"/>
    <w:rsid w:val="00717AEB"/>
    <w:rsid w:val="00750AE5"/>
    <w:rsid w:val="008F0667"/>
    <w:rsid w:val="0098584E"/>
    <w:rsid w:val="00994692"/>
    <w:rsid w:val="009B341C"/>
    <w:rsid w:val="009D0009"/>
    <w:rsid w:val="00A9504C"/>
    <w:rsid w:val="00B85CF4"/>
    <w:rsid w:val="00CA6E11"/>
    <w:rsid w:val="00CC74C0"/>
    <w:rsid w:val="00FB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A9504C"/>
    <w:pPr>
      <w:pBdr>
        <w:top w:val="none" w:sz="0" w:space="0" w:color="auto"/>
        <w:left w:val="none" w:sz="0" w:space="0" w:color="auto"/>
        <w:bottom w:val="single" w:sz="8" w:space="1" w:color="737B4C"/>
        <w:right w:val="none" w:sz="0" w:space="0" w:color="auto"/>
      </w:pBdr>
    </w:pPr>
    <w:rPr>
      <w:color w:val="auto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93227"/>
    <w:pPr>
      <w:ind w:left="720"/>
    </w:pPr>
    <w:rPr>
      <w:rFonts w:ascii="Arial" w:hAnsi="Arial" w:cs="Arial"/>
      <w:sz w:val="22"/>
    </w:rPr>
  </w:style>
  <w:style w:type="character" w:customStyle="1" w:styleId="IFATitleChar">
    <w:name w:val="IFA Title Char"/>
    <w:basedOn w:val="Style1Char"/>
    <w:link w:val="IFATitle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93227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styleId="PageNumber">
    <w:name w:val="page number"/>
    <w:basedOn w:val="DefaultParagraphFont"/>
    <w:rsid w:val="00686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A9504C"/>
    <w:pPr>
      <w:pBdr>
        <w:top w:val="none" w:sz="0" w:space="0" w:color="auto"/>
        <w:left w:val="none" w:sz="0" w:space="0" w:color="auto"/>
        <w:bottom w:val="single" w:sz="8" w:space="1" w:color="737B4C"/>
        <w:right w:val="none" w:sz="0" w:space="0" w:color="auto"/>
      </w:pBdr>
    </w:pPr>
    <w:rPr>
      <w:color w:val="auto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93227"/>
    <w:pPr>
      <w:ind w:left="720"/>
    </w:pPr>
    <w:rPr>
      <w:rFonts w:ascii="Arial" w:hAnsi="Arial" w:cs="Arial"/>
      <w:sz w:val="22"/>
    </w:rPr>
  </w:style>
  <w:style w:type="character" w:customStyle="1" w:styleId="IFATitleChar">
    <w:name w:val="IFA Title Char"/>
    <w:basedOn w:val="Style1Char"/>
    <w:link w:val="IFATitle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93227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styleId="PageNumber">
    <w:name w:val="page number"/>
    <w:basedOn w:val="DefaultParagraphFont"/>
    <w:rsid w:val="0068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Templates\Web%20Docs\IFA%20web%20doc%20template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566D2D-541C-46F5-8603-7A57D5D4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doc template_portrait</Template>
  <TotalTime>36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Jared, Ashley [IFA]</dc:creator>
  <cp:lastModifiedBy>Jared, Ashley [IFA]</cp:lastModifiedBy>
  <cp:revision>6</cp:revision>
  <dcterms:created xsi:type="dcterms:W3CDTF">2018-09-27T14:15:00Z</dcterms:created>
  <dcterms:modified xsi:type="dcterms:W3CDTF">2018-09-27T14:53:00Z</dcterms:modified>
</cp:coreProperties>
</file>