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7605" w14:textId="77777777" w:rsidR="00603E3A" w:rsidRDefault="00603E3A" w:rsidP="00603E3A">
      <w:pPr>
        <w:pStyle w:val="IFANormal"/>
      </w:pPr>
    </w:p>
    <w:p w14:paraId="0F289974" w14:textId="77777777" w:rsidR="00603E3A" w:rsidRDefault="00603E3A" w:rsidP="00603E3A">
      <w:pPr>
        <w:pStyle w:val="IFAHeader1"/>
        <w:jc w:val="center"/>
      </w:pPr>
    </w:p>
    <w:p w14:paraId="23939F87" w14:textId="77777777" w:rsidR="00603E3A" w:rsidRDefault="00603E3A" w:rsidP="00603E3A">
      <w:pPr>
        <w:pStyle w:val="IFAHeader1"/>
        <w:jc w:val="center"/>
      </w:pPr>
      <w:r>
        <w:t xml:space="preserve">IFA </w:t>
      </w:r>
      <w:r w:rsidRPr="00283857">
        <w:t xml:space="preserve">HOME </w:t>
      </w:r>
      <w:r>
        <w:t xml:space="preserve">TBRA </w:t>
      </w:r>
      <w:r w:rsidRPr="00283857">
        <w:t>L</w:t>
      </w:r>
      <w:r>
        <w:t>ease Addendum</w:t>
      </w:r>
    </w:p>
    <w:p w14:paraId="715BD435" w14:textId="77777777" w:rsidR="00603E3A" w:rsidRDefault="00603E3A" w:rsidP="00603E3A">
      <w:pPr>
        <w:pStyle w:val="IFANormal"/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7200"/>
      </w:tblGrid>
      <w:tr w:rsidR="00603E3A" w:rsidRPr="00E94F44" w14:paraId="334E8906" w14:textId="77777777" w:rsidTr="004D21BC">
        <w:trPr>
          <w:trHeight w:val="36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E8F11C" w14:textId="77777777" w:rsidR="00603E3A" w:rsidRPr="00344620" w:rsidRDefault="00603E3A" w:rsidP="004D21BC">
            <w:pPr>
              <w:pStyle w:val="IFANormal"/>
            </w:pPr>
            <w:r w:rsidRPr="00344620">
              <w:t xml:space="preserve">Landlord Name: 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76A2C1" w14:textId="77777777" w:rsidR="00603E3A" w:rsidRPr="00E94F44" w:rsidRDefault="00603E3A" w:rsidP="004D21B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3E3A" w:rsidRPr="00E94F44" w14:paraId="18911D52" w14:textId="77777777" w:rsidTr="004D21BC">
        <w:trPr>
          <w:trHeight w:val="360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bottom"/>
          </w:tcPr>
          <w:p w14:paraId="66EB8CE2" w14:textId="77777777" w:rsidR="00603E3A" w:rsidRPr="00344620" w:rsidRDefault="00603E3A" w:rsidP="004D21BC">
            <w:pPr>
              <w:pStyle w:val="IFANormal"/>
            </w:pPr>
            <w:r w:rsidRPr="00344620">
              <w:t>Tenant’s Name (Head of Household):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7588B4E8" w14:textId="77777777" w:rsidR="00603E3A" w:rsidRPr="00E94F44" w:rsidRDefault="00603E3A" w:rsidP="004D21B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statusText w:type="text" w:val="type name"/>
                  <w:textInput/>
                </w:ffData>
              </w:fldChar>
            </w:r>
            <w:bookmarkStart w:id="0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603E3A" w:rsidRPr="00E94F44" w14:paraId="57FA0B97" w14:textId="77777777" w:rsidTr="004D21BC">
        <w:trPr>
          <w:trHeight w:val="360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bottom"/>
          </w:tcPr>
          <w:p w14:paraId="121EA224" w14:textId="77777777" w:rsidR="00603E3A" w:rsidRPr="00344620" w:rsidRDefault="00603E3A" w:rsidP="004D21BC">
            <w:pPr>
              <w:pStyle w:val="IFANormal"/>
            </w:pPr>
            <w:r w:rsidRPr="00344620">
              <w:t>Address: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3C3F0044" w14:textId="77777777" w:rsidR="00603E3A" w:rsidRPr="00E94F44" w:rsidRDefault="00603E3A" w:rsidP="004D21B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address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E9B865C" w14:textId="77777777" w:rsidR="00603E3A" w:rsidRDefault="00603E3A" w:rsidP="00603E3A">
      <w:pPr>
        <w:pStyle w:val="IFANormal"/>
      </w:pPr>
    </w:p>
    <w:p w14:paraId="1F7E3D7B" w14:textId="77777777" w:rsidR="00603E3A" w:rsidRDefault="00603E3A" w:rsidP="00603E3A">
      <w:pPr>
        <w:pStyle w:val="IFANormal"/>
      </w:pPr>
    </w:p>
    <w:p w14:paraId="49096B27" w14:textId="77777777" w:rsidR="00603E3A" w:rsidRDefault="00603E3A" w:rsidP="00603E3A">
      <w:pPr>
        <w:pStyle w:val="IFANormal"/>
      </w:pPr>
    </w:p>
    <w:p w14:paraId="09609E59" w14:textId="77777777" w:rsidR="00603E3A" w:rsidRPr="00344620" w:rsidRDefault="00603E3A" w:rsidP="00603E3A">
      <w:pPr>
        <w:pStyle w:val="IFANormal"/>
        <w:numPr>
          <w:ilvl w:val="0"/>
          <w:numId w:val="1"/>
        </w:numPr>
      </w:pPr>
      <w:r w:rsidRPr="00344620">
        <w:t>The lease term for a HOME-assisted unit must be for at least one year, unless the Tenant and the Landlord mutually agree upon a shorter term.</w:t>
      </w:r>
    </w:p>
    <w:p w14:paraId="5AA77461" w14:textId="77777777" w:rsidR="00603E3A" w:rsidRPr="00344620" w:rsidRDefault="00603E3A" w:rsidP="00603E3A">
      <w:pPr>
        <w:pStyle w:val="IFANormal"/>
      </w:pPr>
    </w:p>
    <w:p w14:paraId="652881FB" w14:textId="77777777" w:rsidR="00603E3A" w:rsidRPr="00344620" w:rsidRDefault="00603E3A" w:rsidP="00603E3A">
      <w:pPr>
        <w:pStyle w:val="IFANormal"/>
        <w:numPr>
          <w:ilvl w:val="0"/>
          <w:numId w:val="1"/>
        </w:numPr>
      </w:pPr>
      <w:r w:rsidRPr="00344620">
        <w:t>The Tenant(s) understand that they must recertify their income eligibility on an annual basis. The Tenant’s failure to cooperate in the income recertification process will constitute a violation of the lease. Deliberately providing false information can result in termination of the lease.</w:t>
      </w:r>
    </w:p>
    <w:p w14:paraId="5E0F64BB" w14:textId="77777777" w:rsidR="00603E3A" w:rsidRPr="00344620" w:rsidRDefault="00603E3A" w:rsidP="00603E3A">
      <w:pPr>
        <w:pStyle w:val="IFANormal"/>
      </w:pPr>
    </w:p>
    <w:p w14:paraId="0F983F04" w14:textId="77777777" w:rsidR="00603E3A" w:rsidRPr="00344620" w:rsidRDefault="00603E3A" w:rsidP="00603E3A">
      <w:pPr>
        <w:pStyle w:val="IFANormal"/>
        <w:numPr>
          <w:ilvl w:val="0"/>
          <w:numId w:val="1"/>
        </w:numPr>
      </w:pPr>
      <w:r w:rsidRPr="00344620">
        <w:t>The Landlord may choose not to renew a Tenant’s lease for good cause as defined in the Tenant’s lease. The Landlord must give the Tenant a written notice at least 30 days before the Tenant must vacate the unit.</w:t>
      </w:r>
    </w:p>
    <w:p w14:paraId="5EB63133" w14:textId="77777777" w:rsidR="00603E3A" w:rsidRPr="00344620" w:rsidRDefault="00603E3A" w:rsidP="00603E3A">
      <w:pPr>
        <w:pStyle w:val="IFANormal"/>
      </w:pPr>
    </w:p>
    <w:p w14:paraId="0E8A6CF0" w14:textId="77777777" w:rsidR="00603E3A" w:rsidRPr="00344620" w:rsidRDefault="00603E3A" w:rsidP="00603E3A">
      <w:pPr>
        <w:pStyle w:val="IFANormal"/>
        <w:numPr>
          <w:ilvl w:val="0"/>
          <w:numId w:val="1"/>
        </w:numPr>
      </w:pPr>
      <w:r w:rsidRPr="00344620">
        <w:t xml:space="preserve">HOME 2016 legislation “if a tenant is a direct threat to safety of the tenants or employees of the housing or an imminent and serious threat to property” then </w:t>
      </w:r>
      <w:proofErr w:type="gramStart"/>
      <w:r w:rsidRPr="00344620">
        <w:t>30 day</w:t>
      </w:r>
      <w:proofErr w:type="gramEnd"/>
      <w:r w:rsidRPr="00344620">
        <w:t xml:space="preserve"> notice to evict is not required.  All state and local laws must be followed. </w:t>
      </w:r>
    </w:p>
    <w:p w14:paraId="6F81ECE1" w14:textId="77777777" w:rsidR="00603E3A" w:rsidRPr="00344620" w:rsidRDefault="00603E3A" w:rsidP="00603E3A">
      <w:pPr>
        <w:pStyle w:val="IFANormal"/>
      </w:pPr>
    </w:p>
    <w:p w14:paraId="66696EB2" w14:textId="77777777" w:rsidR="00603E3A" w:rsidRPr="00344620" w:rsidRDefault="00603E3A" w:rsidP="00603E3A">
      <w:pPr>
        <w:pStyle w:val="IFANormal"/>
        <w:numPr>
          <w:ilvl w:val="0"/>
          <w:numId w:val="1"/>
        </w:numPr>
      </w:pPr>
      <w:r w:rsidRPr="00344620">
        <w:t xml:space="preserve">Owner retains the right to inspect, and permit the Iowa Finance Authority, HUD or subrecipient of HOME awards to inspect units annually to </w:t>
      </w:r>
      <w:proofErr w:type="gramStart"/>
      <w:r w:rsidRPr="00344620">
        <w:t>insure</w:t>
      </w:r>
      <w:proofErr w:type="gramEnd"/>
      <w:r w:rsidRPr="00344620">
        <w:t xml:space="preserve"> that the unit meets HQS, as required by HOME.  Tenants must receive at least </w:t>
      </w:r>
      <w:proofErr w:type="gramStart"/>
      <w:r w:rsidRPr="00344620">
        <w:t>24 hour</w:t>
      </w:r>
      <w:proofErr w:type="gramEnd"/>
      <w:r w:rsidRPr="00344620">
        <w:t xml:space="preserve"> notice prior to a scheduled inspection.</w:t>
      </w:r>
    </w:p>
    <w:p w14:paraId="75C87F59" w14:textId="77777777" w:rsidR="00603E3A" w:rsidRPr="00344620" w:rsidRDefault="00603E3A" w:rsidP="00603E3A">
      <w:pPr>
        <w:pStyle w:val="IFANormal"/>
      </w:pPr>
    </w:p>
    <w:p w14:paraId="27CA6D9F" w14:textId="77777777" w:rsidR="00603E3A" w:rsidRPr="00344620" w:rsidRDefault="00603E3A" w:rsidP="00603E3A">
      <w:pPr>
        <w:pStyle w:val="IFANormal"/>
        <w:numPr>
          <w:ilvl w:val="0"/>
          <w:numId w:val="1"/>
        </w:numPr>
      </w:pPr>
      <w:r w:rsidRPr="00344620">
        <w:t>For any building built prior to 1978, HUD’s Lead Based Paint requirements for households with children under the age of 6 will apply.</w:t>
      </w:r>
    </w:p>
    <w:p w14:paraId="1BDC4302" w14:textId="77777777" w:rsidR="00603E3A" w:rsidRPr="00344620" w:rsidRDefault="00603E3A" w:rsidP="00603E3A">
      <w:pPr>
        <w:pStyle w:val="IFANormal"/>
      </w:pPr>
    </w:p>
    <w:p w14:paraId="6C0359D3" w14:textId="77777777" w:rsidR="00603E3A" w:rsidRPr="00344620" w:rsidRDefault="00603E3A" w:rsidP="00603E3A">
      <w:pPr>
        <w:pStyle w:val="IFANormal"/>
      </w:pPr>
    </w:p>
    <w:p w14:paraId="5799D309" w14:textId="77777777" w:rsidR="00603E3A" w:rsidRPr="00344620" w:rsidRDefault="00603E3A" w:rsidP="00603E3A">
      <w:pPr>
        <w:pStyle w:val="IFANormal"/>
      </w:pPr>
      <w:r w:rsidRPr="00344620">
        <w:t>The Landlord agrees that the lease will not contain the following HOME Prohibited Lease Clauses:</w:t>
      </w:r>
      <w:r w:rsidRPr="00344620">
        <w:br/>
      </w:r>
      <w:bookmarkStart w:id="1" w:name="_GoBack"/>
      <w:bookmarkEnd w:id="1"/>
    </w:p>
    <w:p w14:paraId="4341E2F3" w14:textId="77777777" w:rsidR="00603E3A" w:rsidRPr="00344620" w:rsidRDefault="00603E3A" w:rsidP="00603E3A">
      <w:pPr>
        <w:pStyle w:val="IFANormal"/>
        <w:numPr>
          <w:ilvl w:val="0"/>
          <w:numId w:val="2"/>
        </w:numPr>
      </w:pPr>
      <w:r w:rsidRPr="00344620">
        <w:t>The Tenant shall not be sued, be made to admit guilt, or agree to a judgment in favor of the Landlord in a lawsuit brought in connection with the lease.</w:t>
      </w:r>
    </w:p>
    <w:p w14:paraId="51AC6695" w14:textId="77777777" w:rsidR="00603E3A" w:rsidRPr="00344620" w:rsidRDefault="00603E3A" w:rsidP="00603E3A">
      <w:pPr>
        <w:pStyle w:val="IFANormal"/>
      </w:pPr>
    </w:p>
    <w:p w14:paraId="5DE847F4" w14:textId="77777777" w:rsidR="00603E3A" w:rsidRPr="00344620" w:rsidRDefault="00603E3A" w:rsidP="00603E3A">
      <w:pPr>
        <w:pStyle w:val="IFANormal"/>
        <w:numPr>
          <w:ilvl w:val="0"/>
          <w:numId w:val="2"/>
        </w:numPr>
      </w:pPr>
      <w:r w:rsidRPr="00344620">
        <w:t>The Landlord may not seize or sell personal property of household members without written notice to the Tenant and a court decision on the rights of the parties. This does not apply to disposition of personal property left by a Tenant who has vacated a property which shall be disposed of in accordance with state law.</w:t>
      </w:r>
    </w:p>
    <w:p w14:paraId="331D5613" w14:textId="77777777" w:rsidR="00603E3A" w:rsidRPr="00344620" w:rsidRDefault="00603E3A" w:rsidP="00603E3A">
      <w:pPr>
        <w:pStyle w:val="IFANormal"/>
      </w:pPr>
    </w:p>
    <w:p w14:paraId="077BE91A" w14:textId="77777777" w:rsidR="00603E3A" w:rsidRPr="00344620" w:rsidRDefault="00603E3A" w:rsidP="00603E3A">
      <w:pPr>
        <w:pStyle w:val="IFANormal"/>
        <w:numPr>
          <w:ilvl w:val="0"/>
          <w:numId w:val="2"/>
        </w:numPr>
      </w:pPr>
      <w:r w:rsidRPr="00344620">
        <w:t xml:space="preserve">The Tenant will not be asked to hold the Landlord or Landlord’s agents legally responsible for any action or failure to act, whether intentional or negligent. </w:t>
      </w:r>
    </w:p>
    <w:p w14:paraId="37AA47E3" w14:textId="77777777" w:rsidR="00603E3A" w:rsidRPr="00344620" w:rsidRDefault="00603E3A" w:rsidP="00603E3A">
      <w:pPr>
        <w:pStyle w:val="IFANormal"/>
      </w:pPr>
    </w:p>
    <w:p w14:paraId="1A94A735" w14:textId="77777777" w:rsidR="00603E3A" w:rsidRPr="00344620" w:rsidRDefault="00603E3A" w:rsidP="00603E3A">
      <w:pPr>
        <w:pStyle w:val="IFANormal"/>
        <w:numPr>
          <w:ilvl w:val="0"/>
          <w:numId w:val="2"/>
        </w:numPr>
      </w:pPr>
      <w:r w:rsidRPr="00344620">
        <w:t>The Landlord will not institute a lawsuit without proper written notice to the Tenant.</w:t>
      </w:r>
    </w:p>
    <w:p w14:paraId="53DF6AA1" w14:textId="77777777" w:rsidR="00603E3A" w:rsidRPr="00344620" w:rsidRDefault="00603E3A" w:rsidP="00603E3A">
      <w:pPr>
        <w:pStyle w:val="IFANormal"/>
      </w:pPr>
    </w:p>
    <w:p w14:paraId="3D0A7C2E" w14:textId="77777777" w:rsidR="00603E3A" w:rsidRPr="00344620" w:rsidRDefault="00603E3A" w:rsidP="00603E3A">
      <w:pPr>
        <w:pStyle w:val="IFANormal"/>
        <w:numPr>
          <w:ilvl w:val="0"/>
          <w:numId w:val="2"/>
        </w:numPr>
      </w:pPr>
      <w:r w:rsidRPr="00344620">
        <w:t xml:space="preserve">The Landlord will not start proceedings to evict the Tenant and/or any household members without instituting a civil court proceeding in which the Tenant </w:t>
      </w:r>
      <w:proofErr w:type="gramStart"/>
      <w:r w:rsidRPr="00344620">
        <w:t>has the opportunity to</w:t>
      </w:r>
      <w:proofErr w:type="gramEnd"/>
      <w:r w:rsidRPr="00344620">
        <w:t xml:space="preserve"> present a defense, or before a court decision on the rights of the parties. </w:t>
      </w:r>
    </w:p>
    <w:p w14:paraId="564AB472" w14:textId="77777777" w:rsidR="00603E3A" w:rsidRPr="00344620" w:rsidRDefault="00603E3A" w:rsidP="00603E3A">
      <w:pPr>
        <w:pStyle w:val="IFANormal"/>
      </w:pPr>
    </w:p>
    <w:p w14:paraId="0AF95B0D" w14:textId="77777777" w:rsidR="00603E3A" w:rsidRPr="00344620" w:rsidRDefault="00603E3A" w:rsidP="00603E3A">
      <w:pPr>
        <w:pStyle w:val="IFANormal"/>
        <w:numPr>
          <w:ilvl w:val="0"/>
          <w:numId w:val="2"/>
        </w:numPr>
      </w:pPr>
      <w:r w:rsidRPr="00344620">
        <w:t xml:space="preserve">The Tenant will not be asked to waive the right to a trial by jury. </w:t>
      </w:r>
    </w:p>
    <w:p w14:paraId="1B26A8D6" w14:textId="77777777" w:rsidR="00603E3A" w:rsidRPr="00344620" w:rsidRDefault="00603E3A" w:rsidP="00603E3A">
      <w:pPr>
        <w:pStyle w:val="IFANormal"/>
      </w:pPr>
    </w:p>
    <w:p w14:paraId="3527EC8A" w14:textId="77777777" w:rsidR="00603E3A" w:rsidRPr="00344620" w:rsidRDefault="00603E3A" w:rsidP="00603E3A">
      <w:pPr>
        <w:pStyle w:val="IFANormal"/>
        <w:numPr>
          <w:ilvl w:val="0"/>
          <w:numId w:val="2"/>
        </w:numPr>
      </w:pPr>
      <w:r w:rsidRPr="00344620">
        <w:t xml:space="preserve">The Tenant will not be asked to waive the right to appeal or to otherwise challenge in court a court decision in connection with the lease. </w:t>
      </w:r>
    </w:p>
    <w:p w14:paraId="57AA38F5" w14:textId="77777777" w:rsidR="00603E3A" w:rsidRPr="00344620" w:rsidRDefault="00603E3A" w:rsidP="00603E3A">
      <w:pPr>
        <w:pStyle w:val="IFANormal"/>
      </w:pPr>
    </w:p>
    <w:p w14:paraId="3857EC24" w14:textId="77777777" w:rsidR="00603E3A" w:rsidRPr="00344620" w:rsidRDefault="00603E3A" w:rsidP="00603E3A">
      <w:pPr>
        <w:pStyle w:val="IFANormal"/>
        <w:numPr>
          <w:ilvl w:val="0"/>
          <w:numId w:val="2"/>
        </w:numPr>
      </w:pPr>
      <w:r w:rsidRPr="00344620">
        <w:t>The Tenant will not be required to pay Landlord’s attorney’s fees or other legal costs if the Tenant wins in a court proceeding against the Landlord. The Tenant, however, may be obligated to pay costs if the Tenant loses.</w:t>
      </w:r>
    </w:p>
    <w:p w14:paraId="200AF274" w14:textId="77777777" w:rsidR="00603E3A" w:rsidRPr="00344620" w:rsidRDefault="00603E3A" w:rsidP="00603E3A">
      <w:pPr>
        <w:pStyle w:val="IFANormal"/>
      </w:pPr>
    </w:p>
    <w:p w14:paraId="5F0409A8" w14:textId="77777777" w:rsidR="00603E3A" w:rsidRPr="00344620" w:rsidRDefault="00603E3A" w:rsidP="00603E3A">
      <w:pPr>
        <w:pStyle w:val="IFANormal"/>
        <w:numPr>
          <w:ilvl w:val="0"/>
          <w:numId w:val="2"/>
        </w:numPr>
      </w:pPr>
      <w:r w:rsidRPr="00344620">
        <w:t>The Tenant will not be required to accept supportive services unless the Property is a transitional housing project.</w:t>
      </w:r>
    </w:p>
    <w:p w14:paraId="38F350BE" w14:textId="77777777" w:rsidR="00603E3A" w:rsidRPr="00344620" w:rsidRDefault="00603E3A" w:rsidP="00603E3A">
      <w:pPr>
        <w:pStyle w:val="IFANormal"/>
      </w:pPr>
    </w:p>
    <w:p w14:paraId="696D5346" w14:textId="77777777" w:rsidR="00603E3A" w:rsidRPr="00344620" w:rsidRDefault="00603E3A" w:rsidP="00603E3A">
      <w:pPr>
        <w:pStyle w:val="IFANormal"/>
      </w:pPr>
      <w:r w:rsidRPr="00344620">
        <w:t>The HOME provisions listed in this Lease Addendum shall supersede any conflicting language contained in the lease.</w:t>
      </w:r>
    </w:p>
    <w:p w14:paraId="2220A4DC" w14:textId="77777777" w:rsidR="00603E3A" w:rsidRPr="00344620" w:rsidRDefault="00603E3A" w:rsidP="00603E3A">
      <w:pPr>
        <w:pStyle w:val="IFANormal"/>
      </w:pPr>
    </w:p>
    <w:p w14:paraId="59614C22" w14:textId="77777777" w:rsidR="00603E3A" w:rsidRPr="00344620" w:rsidRDefault="00603E3A" w:rsidP="00603E3A">
      <w:pPr>
        <w:pStyle w:val="IFANormal"/>
      </w:pPr>
    </w:p>
    <w:p w14:paraId="04B2A7BF" w14:textId="77777777" w:rsidR="00603E3A" w:rsidRPr="00344620" w:rsidRDefault="00603E3A" w:rsidP="00603E3A">
      <w:pPr>
        <w:pStyle w:val="IFANormal"/>
      </w:pPr>
    </w:p>
    <w:p w14:paraId="54D9F35F" w14:textId="77777777" w:rsidR="00603E3A" w:rsidRPr="00344620" w:rsidRDefault="00603E3A" w:rsidP="00603E3A">
      <w:pPr>
        <w:pStyle w:val="IFANormal"/>
      </w:pPr>
      <w:r w:rsidRPr="00344620">
        <w:t>Tenant:</w:t>
      </w:r>
      <w:r>
        <w:t xml:space="preserve"> </w:t>
      </w:r>
      <w:r w:rsidRPr="00344620">
        <w:t>_________________________________</w:t>
      </w:r>
      <w:r w:rsidRPr="00344620">
        <w:tab/>
        <w:t>Date:</w:t>
      </w:r>
      <w:r w:rsidRPr="00344620">
        <w:tab/>
        <w:t>____________________________</w:t>
      </w:r>
    </w:p>
    <w:p w14:paraId="485A6B10" w14:textId="77777777" w:rsidR="00603E3A" w:rsidRPr="00344620" w:rsidRDefault="00603E3A" w:rsidP="00603E3A">
      <w:pPr>
        <w:pStyle w:val="IFANormal"/>
      </w:pPr>
    </w:p>
    <w:p w14:paraId="4FCA1FB3" w14:textId="77777777" w:rsidR="00603E3A" w:rsidRPr="00344620" w:rsidRDefault="00603E3A" w:rsidP="00603E3A">
      <w:pPr>
        <w:pStyle w:val="IFANormal"/>
      </w:pPr>
      <w:r w:rsidRPr="00344620">
        <w:t>Tenant:</w:t>
      </w:r>
      <w:r>
        <w:t xml:space="preserve"> </w:t>
      </w:r>
      <w:r w:rsidRPr="00344620">
        <w:t>_________________________________</w:t>
      </w:r>
      <w:r w:rsidRPr="00344620">
        <w:tab/>
        <w:t>Date:</w:t>
      </w:r>
      <w:r w:rsidRPr="00344620">
        <w:tab/>
        <w:t>____________________________</w:t>
      </w:r>
    </w:p>
    <w:p w14:paraId="182EFC88" w14:textId="77777777" w:rsidR="00603E3A" w:rsidRPr="00344620" w:rsidRDefault="00603E3A" w:rsidP="00603E3A">
      <w:pPr>
        <w:pStyle w:val="IFANormal"/>
      </w:pPr>
    </w:p>
    <w:p w14:paraId="5D9AB376" w14:textId="2B881797" w:rsidR="00603E3A" w:rsidRPr="00344620" w:rsidRDefault="00603E3A" w:rsidP="00603E3A">
      <w:pPr>
        <w:pStyle w:val="IFANormal"/>
      </w:pPr>
      <w:r w:rsidRPr="00344620">
        <w:t>Landlord:</w:t>
      </w:r>
      <w:r>
        <w:t xml:space="preserve"> </w:t>
      </w:r>
      <w:r w:rsidRPr="00344620">
        <w:t>_______________________________</w:t>
      </w:r>
      <w:r w:rsidRPr="00344620">
        <w:t>_</w:t>
      </w:r>
      <w:r>
        <w:t xml:space="preserve"> </w:t>
      </w:r>
      <w:r>
        <w:tab/>
        <w:t>Date</w:t>
      </w:r>
      <w:r w:rsidRPr="00344620">
        <w:t>:</w:t>
      </w:r>
      <w:r w:rsidRPr="00344620">
        <w:tab/>
        <w:t>____________________________</w:t>
      </w:r>
    </w:p>
    <w:p w14:paraId="12E3AFB4" w14:textId="77777777" w:rsidR="00603E3A" w:rsidRPr="00344620" w:rsidRDefault="00603E3A" w:rsidP="00603E3A">
      <w:pPr>
        <w:pStyle w:val="IFANormal"/>
      </w:pPr>
    </w:p>
    <w:p w14:paraId="43D84D34" w14:textId="77777777" w:rsidR="00603E3A" w:rsidRPr="00344620" w:rsidRDefault="00603E3A" w:rsidP="00603E3A">
      <w:pPr>
        <w:pStyle w:val="IFANormal"/>
      </w:pPr>
    </w:p>
    <w:p w14:paraId="6839F4DC" w14:textId="13A5F96C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96791" w14:textId="77777777" w:rsidR="00603E3A" w:rsidRDefault="00603E3A" w:rsidP="00222545">
      <w:r>
        <w:separator/>
      </w:r>
    </w:p>
  </w:endnote>
  <w:endnote w:type="continuationSeparator" w:id="0">
    <w:p w14:paraId="40387DEB" w14:textId="77777777" w:rsidR="00603E3A" w:rsidRDefault="00603E3A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D525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DD3033" wp14:editId="268EDC89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87D2" w14:textId="77777777" w:rsidR="00603E3A" w:rsidRDefault="00603E3A" w:rsidP="00222545">
      <w:r>
        <w:separator/>
      </w:r>
    </w:p>
  </w:footnote>
  <w:footnote w:type="continuationSeparator" w:id="0">
    <w:p w14:paraId="0C33A9A2" w14:textId="77777777" w:rsidR="00603E3A" w:rsidRDefault="00603E3A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3728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CD8E6" wp14:editId="03A9A9A1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16E"/>
    <w:multiLevelType w:val="hybridMultilevel"/>
    <w:tmpl w:val="179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95752"/>
    <w:multiLevelType w:val="hybridMultilevel"/>
    <w:tmpl w:val="42E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3E3A"/>
    <w:rsid w:val="000149BC"/>
    <w:rsid w:val="000970B6"/>
    <w:rsid w:val="00176488"/>
    <w:rsid w:val="00222545"/>
    <w:rsid w:val="00603E3A"/>
    <w:rsid w:val="006559F3"/>
    <w:rsid w:val="00717AEB"/>
    <w:rsid w:val="00742202"/>
    <w:rsid w:val="00744BD8"/>
    <w:rsid w:val="00750AE5"/>
    <w:rsid w:val="007C258F"/>
    <w:rsid w:val="00994692"/>
    <w:rsid w:val="009B341C"/>
    <w:rsid w:val="009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4A8B3"/>
  <w14:defaultImageDpi w14:val="32767"/>
  <w15:docId w15:val="{0E4E11A4-DCD0-45B1-A43B-14A37CD0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AAC9C0-CB16-4AF4-B003-24BD9566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Selfridge</dc:creator>
  <cp:lastModifiedBy>Lauren Selfridge</cp:lastModifiedBy>
  <cp:revision>1</cp:revision>
  <dcterms:created xsi:type="dcterms:W3CDTF">2019-07-19T15:44:00Z</dcterms:created>
  <dcterms:modified xsi:type="dcterms:W3CDTF">2019-07-19T15:45:00Z</dcterms:modified>
</cp:coreProperties>
</file>